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Garamond" w:hAnsi="Garamond"/>
          <w:noProof/>
          <w:sz w:val="15"/>
          <w:szCs w:val="15"/>
        </w:rPr>
        <w:id w:val="-2075663646"/>
        <w:lock w:val="contentLocked"/>
        <w:placeholder>
          <w:docPart w:val="DefaultPlaceholder_1082065158"/>
        </w:placeholder>
        <w:group/>
      </w:sdtPr>
      <w:sdtEndPr>
        <w:rPr>
          <w:rFonts w:ascii="Times New Roman" w:hAnsi="Times New Roman"/>
          <w:noProof w:val="0"/>
          <w:sz w:val="22"/>
          <w:szCs w:val="20"/>
        </w:rPr>
      </w:sdtEndPr>
      <w:sdtContent>
        <w:tbl>
          <w:tblPr>
            <w:tblStyle w:val="TableGrid"/>
            <w:tblW w:w="11250" w:type="dxa"/>
            <w:tblInd w:w="-522" w:type="dxa"/>
            <w:tblLook w:val="04A0" w:firstRow="1" w:lastRow="0" w:firstColumn="1" w:lastColumn="0" w:noHBand="0" w:noVBand="1"/>
          </w:tblPr>
          <w:tblGrid>
            <w:gridCol w:w="3510"/>
            <w:gridCol w:w="4950"/>
            <w:gridCol w:w="2790"/>
          </w:tblGrid>
          <w:tr w:rsidR="007D1114" w:rsidTr="00D2483C">
            <w:trPr>
              <w:trHeight w:val="1979"/>
            </w:trPr>
            <w:tc>
              <w:tcPr>
                <w:tcW w:w="3510" w:type="dxa"/>
                <w:tcBorders>
                  <w:top w:val="nil"/>
                  <w:left w:val="nil"/>
                  <w:bottom w:val="nil"/>
                  <w:right w:val="nil"/>
                </w:tcBorders>
              </w:tcPr>
              <w:p w:rsidR="00FD68D7" w:rsidRDefault="00FD68D7" w:rsidP="007D1114">
                <w:pPr>
                  <w:spacing w:line="276" w:lineRule="auto"/>
                  <w:rPr>
                    <w:rFonts w:ascii="Garamond" w:hAnsi="Garamond"/>
                    <w:noProof/>
                    <w:sz w:val="15"/>
                    <w:szCs w:val="15"/>
                  </w:rPr>
                </w:pPr>
              </w:p>
              <w:p w:rsidR="00FD68D7" w:rsidRDefault="00FD68D7" w:rsidP="007D1114">
                <w:pPr>
                  <w:spacing w:line="276" w:lineRule="auto"/>
                  <w:rPr>
                    <w:rFonts w:ascii="Garamond" w:hAnsi="Garamond"/>
                    <w:noProof/>
                    <w:sz w:val="15"/>
                    <w:szCs w:val="15"/>
                  </w:rPr>
                </w:pPr>
              </w:p>
              <w:p w:rsidR="00D2483C" w:rsidRDefault="00D2483C" w:rsidP="007D1114">
                <w:pPr>
                  <w:spacing w:line="276" w:lineRule="auto"/>
                  <w:rPr>
                    <w:rFonts w:ascii="Garamond" w:hAnsi="Garamond"/>
                    <w:noProof/>
                    <w:sz w:val="15"/>
                    <w:szCs w:val="15"/>
                  </w:rPr>
                </w:pPr>
              </w:p>
              <w:p w:rsidR="00D2483C" w:rsidRDefault="00D2483C" w:rsidP="007D1114">
                <w:pPr>
                  <w:spacing w:line="276" w:lineRule="auto"/>
                  <w:rPr>
                    <w:rFonts w:ascii="Garamond" w:hAnsi="Garamond"/>
                    <w:noProof/>
                    <w:sz w:val="15"/>
                    <w:szCs w:val="15"/>
                  </w:rPr>
                </w:pPr>
              </w:p>
              <w:p w:rsidR="00D36C4F" w:rsidRDefault="007D1114" w:rsidP="007D1114">
                <w:pPr>
                  <w:spacing w:line="276" w:lineRule="auto"/>
                  <w:rPr>
                    <w:b/>
                    <w:szCs w:val="20"/>
                  </w:rPr>
                </w:pPr>
                <w:r>
                  <w:rPr>
                    <w:rFonts w:ascii="Garamond" w:hAnsi="Garamond"/>
                    <w:noProof/>
                    <w:sz w:val="15"/>
                    <w:szCs w:val="15"/>
                  </w:rPr>
                  <w:drawing>
                    <wp:inline distT="0" distB="0" distL="0" distR="0" wp14:anchorId="73BB4A86" wp14:editId="7326DE9A">
                      <wp:extent cx="2052955" cy="80343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Return Address.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2955" cy="803435"/>
                              </a:xfrm>
                              <a:prstGeom prst="rect">
                                <a:avLst/>
                              </a:prstGeom>
                            </pic:spPr>
                          </pic:pic>
                        </a:graphicData>
                      </a:graphic>
                    </wp:inline>
                  </w:drawing>
                </w:r>
              </w:p>
            </w:tc>
            <w:tc>
              <w:tcPr>
                <w:tcW w:w="4950" w:type="dxa"/>
                <w:tcBorders>
                  <w:top w:val="nil"/>
                  <w:left w:val="nil"/>
                  <w:bottom w:val="nil"/>
                  <w:right w:val="single" w:sz="12" w:space="0" w:color="000000"/>
                </w:tcBorders>
                <w:vAlign w:val="center"/>
              </w:tcPr>
              <w:p w:rsidR="00D36C4F" w:rsidRPr="00D2483C" w:rsidRDefault="007434BA" w:rsidP="00D2483C">
                <w:pPr>
                  <w:spacing w:line="360" w:lineRule="auto"/>
                  <w:rPr>
                    <w:b/>
                    <w:i/>
                    <w:sz w:val="28"/>
                    <w:szCs w:val="20"/>
                  </w:rPr>
                </w:pPr>
                <w:r w:rsidRPr="00D2483C">
                  <w:rPr>
                    <w:b/>
                    <w:i/>
                    <w:szCs w:val="20"/>
                  </w:rPr>
                  <w:t xml:space="preserve">     </w:t>
                </w:r>
                <w:r w:rsidR="00D36C4F" w:rsidRPr="00D2483C">
                  <w:rPr>
                    <w:b/>
                    <w:i/>
                    <w:sz w:val="28"/>
                    <w:szCs w:val="20"/>
                  </w:rPr>
                  <w:t>APPLICATION FOR SERVICE</w:t>
                </w:r>
              </w:p>
              <w:p w:rsidR="007434BA" w:rsidRPr="00D2483C" w:rsidRDefault="007434BA" w:rsidP="00D2483C">
                <w:pPr>
                  <w:rPr>
                    <w:b/>
                    <w:sz w:val="20"/>
                    <w:szCs w:val="18"/>
                  </w:rPr>
                </w:pPr>
                <w:r w:rsidRPr="00D2483C">
                  <w:rPr>
                    <w:b/>
                    <w:sz w:val="20"/>
                    <w:szCs w:val="18"/>
                  </w:rPr>
                  <w:t xml:space="preserve">           </w:t>
                </w:r>
                <w:r w:rsidR="00D36C4F" w:rsidRPr="00D2483C">
                  <w:rPr>
                    <w:b/>
                    <w:sz w:val="20"/>
                    <w:szCs w:val="18"/>
                  </w:rPr>
                  <w:t xml:space="preserve">Complete and return this form with all </w:t>
                </w:r>
              </w:p>
              <w:p w:rsidR="00D36C4F" w:rsidRPr="00D2483C" w:rsidRDefault="007434BA" w:rsidP="00D2483C">
                <w:pPr>
                  <w:rPr>
                    <w:b/>
                    <w:sz w:val="20"/>
                    <w:szCs w:val="18"/>
                  </w:rPr>
                </w:pPr>
                <w:r w:rsidRPr="00D2483C">
                  <w:rPr>
                    <w:b/>
                    <w:sz w:val="20"/>
                    <w:szCs w:val="18"/>
                  </w:rPr>
                  <w:t xml:space="preserve">          </w:t>
                </w:r>
                <w:r w:rsidR="00D36C4F" w:rsidRPr="00D2483C">
                  <w:rPr>
                    <w:b/>
                    <w:sz w:val="20"/>
                    <w:szCs w:val="18"/>
                  </w:rPr>
                  <w:t>required documents and information to:</w:t>
                </w:r>
              </w:p>
              <w:p w:rsidR="00D36C4F" w:rsidRPr="00D2483C" w:rsidRDefault="00D36C4F" w:rsidP="00D2483C">
                <w:pPr>
                  <w:rPr>
                    <w:b/>
                    <w:sz w:val="16"/>
                    <w:szCs w:val="18"/>
                  </w:rPr>
                </w:pPr>
              </w:p>
              <w:p w:rsidR="00D36C4F" w:rsidRPr="00D2483C" w:rsidRDefault="00D36C4F" w:rsidP="00D2483C">
                <w:pPr>
                  <w:rPr>
                    <w:b/>
                    <w:sz w:val="20"/>
                    <w:szCs w:val="20"/>
                  </w:rPr>
                </w:pPr>
                <w:r w:rsidRPr="00D2483C">
                  <w:rPr>
                    <w:b/>
                    <w:sz w:val="20"/>
                    <w:szCs w:val="20"/>
                  </w:rPr>
                  <w:t xml:space="preserve">               </w:t>
                </w:r>
                <w:r w:rsidR="007434BA" w:rsidRPr="00D2483C">
                  <w:rPr>
                    <w:b/>
                    <w:sz w:val="20"/>
                    <w:szCs w:val="20"/>
                  </w:rPr>
                  <w:t xml:space="preserve">          </w:t>
                </w:r>
                <w:r w:rsidR="00D2483C">
                  <w:rPr>
                    <w:b/>
                    <w:sz w:val="20"/>
                    <w:szCs w:val="20"/>
                  </w:rPr>
                  <w:t xml:space="preserve">  </w:t>
                </w:r>
                <w:r w:rsidRPr="00D2483C">
                  <w:rPr>
                    <w:b/>
                    <w:sz w:val="20"/>
                    <w:szCs w:val="20"/>
                  </w:rPr>
                  <w:t>Scott County PSA</w:t>
                </w:r>
              </w:p>
              <w:p w:rsidR="00D36C4F" w:rsidRPr="00D2483C" w:rsidRDefault="00D36C4F" w:rsidP="00D2483C">
                <w:pPr>
                  <w:rPr>
                    <w:b/>
                    <w:sz w:val="20"/>
                    <w:szCs w:val="20"/>
                  </w:rPr>
                </w:pPr>
                <w:r w:rsidRPr="00D2483C">
                  <w:rPr>
                    <w:b/>
                    <w:sz w:val="20"/>
                    <w:szCs w:val="20"/>
                  </w:rPr>
                  <w:t xml:space="preserve">               </w:t>
                </w:r>
                <w:r w:rsidR="007434BA" w:rsidRPr="00D2483C">
                  <w:rPr>
                    <w:b/>
                    <w:sz w:val="20"/>
                    <w:szCs w:val="20"/>
                  </w:rPr>
                  <w:t xml:space="preserve">          </w:t>
                </w:r>
                <w:r w:rsidR="00D2483C">
                  <w:rPr>
                    <w:b/>
                    <w:sz w:val="20"/>
                    <w:szCs w:val="20"/>
                  </w:rPr>
                  <w:t xml:space="preserve">  </w:t>
                </w:r>
                <w:r w:rsidRPr="00D2483C">
                  <w:rPr>
                    <w:b/>
                    <w:sz w:val="20"/>
                    <w:szCs w:val="20"/>
                  </w:rPr>
                  <w:t>156 Legion Street</w:t>
                </w:r>
              </w:p>
              <w:p w:rsidR="00D36C4F" w:rsidRPr="00D2483C" w:rsidRDefault="00D36C4F" w:rsidP="00D2483C">
                <w:pPr>
                  <w:rPr>
                    <w:b/>
                    <w:sz w:val="20"/>
                    <w:szCs w:val="20"/>
                  </w:rPr>
                </w:pPr>
                <w:r w:rsidRPr="00D2483C">
                  <w:rPr>
                    <w:b/>
                    <w:sz w:val="20"/>
                    <w:szCs w:val="20"/>
                  </w:rPr>
                  <w:t xml:space="preserve">               </w:t>
                </w:r>
                <w:r w:rsidR="007434BA" w:rsidRPr="00D2483C">
                  <w:rPr>
                    <w:b/>
                    <w:sz w:val="20"/>
                    <w:szCs w:val="20"/>
                  </w:rPr>
                  <w:t xml:space="preserve">          </w:t>
                </w:r>
                <w:r w:rsidR="00D2483C">
                  <w:rPr>
                    <w:b/>
                    <w:sz w:val="20"/>
                    <w:szCs w:val="20"/>
                  </w:rPr>
                  <w:t xml:space="preserve">  </w:t>
                </w:r>
                <w:r w:rsidRPr="00D2483C">
                  <w:rPr>
                    <w:b/>
                    <w:sz w:val="20"/>
                    <w:szCs w:val="20"/>
                  </w:rPr>
                  <w:t>Weber City, VA 24290</w:t>
                </w:r>
              </w:p>
              <w:p w:rsidR="00D36C4F" w:rsidRPr="00D2483C" w:rsidRDefault="00D36C4F" w:rsidP="00D2483C">
                <w:pPr>
                  <w:rPr>
                    <w:b/>
                    <w:sz w:val="20"/>
                    <w:szCs w:val="20"/>
                  </w:rPr>
                </w:pPr>
                <w:r w:rsidRPr="00D2483C">
                  <w:rPr>
                    <w:b/>
                    <w:sz w:val="20"/>
                    <w:szCs w:val="20"/>
                  </w:rPr>
                  <w:t xml:space="preserve">               </w:t>
                </w:r>
                <w:r w:rsidR="007434BA" w:rsidRPr="00D2483C">
                  <w:rPr>
                    <w:b/>
                    <w:sz w:val="20"/>
                    <w:szCs w:val="20"/>
                  </w:rPr>
                  <w:t xml:space="preserve">          </w:t>
                </w:r>
                <w:r w:rsidR="00D2483C">
                  <w:rPr>
                    <w:b/>
                    <w:sz w:val="20"/>
                    <w:szCs w:val="20"/>
                  </w:rPr>
                  <w:t xml:space="preserve">  </w:t>
                </w:r>
                <w:r w:rsidRPr="00D2483C">
                  <w:rPr>
                    <w:b/>
                    <w:sz w:val="20"/>
                    <w:szCs w:val="20"/>
                  </w:rPr>
                  <w:t>276-386-3401</w:t>
                </w:r>
              </w:p>
              <w:p w:rsidR="00D36C4F" w:rsidRDefault="00D36C4F" w:rsidP="00D2483C">
                <w:pPr>
                  <w:spacing w:line="276" w:lineRule="auto"/>
                  <w:rPr>
                    <w:b/>
                    <w:szCs w:val="20"/>
                  </w:rPr>
                </w:pPr>
              </w:p>
            </w:tc>
            <w:tc>
              <w:tcPr>
                <w:tcW w:w="2790" w:type="dxa"/>
                <w:tcBorders>
                  <w:top w:val="single" w:sz="12" w:space="0" w:color="000000"/>
                  <w:left w:val="single" w:sz="12" w:space="0" w:color="000000"/>
                  <w:bottom w:val="single" w:sz="12" w:space="0" w:color="000000"/>
                  <w:right w:val="single" w:sz="12" w:space="0" w:color="000000"/>
                </w:tcBorders>
              </w:tcPr>
              <w:p w:rsidR="00D36C4F" w:rsidRDefault="00D36C4F" w:rsidP="001820B7">
                <w:pPr>
                  <w:spacing w:line="276" w:lineRule="auto"/>
                  <w:jc w:val="center"/>
                  <w:rPr>
                    <w:b/>
                    <w:sz w:val="20"/>
                    <w:szCs w:val="20"/>
                  </w:rPr>
                </w:pPr>
                <w:r w:rsidRPr="00D36C4F">
                  <w:rPr>
                    <w:b/>
                    <w:sz w:val="20"/>
                    <w:szCs w:val="20"/>
                  </w:rPr>
                  <w:t>OFFICE USE ONLY</w:t>
                </w:r>
              </w:p>
              <w:p w:rsidR="00F8190B" w:rsidRPr="00F8190B" w:rsidRDefault="00F8190B" w:rsidP="00F8190B">
                <w:pPr>
                  <w:spacing w:line="276" w:lineRule="auto"/>
                  <w:rPr>
                    <w:b/>
                    <w:sz w:val="18"/>
                    <w:szCs w:val="20"/>
                  </w:rPr>
                </w:pPr>
                <w:r>
                  <w:rPr>
                    <w:b/>
                    <w:sz w:val="18"/>
                    <w:szCs w:val="20"/>
                  </w:rPr>
                  <w:t>R</w:t>
                </w:r>
                <w:r w:rsidRPr="00F8190B">
                  <w:rPr>
                    <w:b/>
                    <w:sz w:val="18"/>
                    <w:szCs w:val="20"/>
                  </w:rPr>
                  <w:t>eceived:</w:t>
                </w:r>
                <w:r w:rsidRPr="001820B7">
                  <w:rPr>
                    <w:b/>
                    <w:sz w:val="18"/>
                    <w:szCs w:val="18"/>
                  </w:rPr>
                  <w:t xml:space="preserve"> _</w:t>
                </w:r>
                <w:r>
                  <w:rPr>
                    <w:b/>
                    <w:sz w:val="18"/>
                    <w:szCs w:val="18"/>
                  </w:rPr>
                  <w:t>_</w:t>
                </w:r>
                <w:r w:rsidR="00A5786A">
                  <w:rPr>
                    <w:b/>
                    <w:sz w:val="18"/>
                    <w:szCs w:val="18"/>
                  </w:rPr>
                  <w:t>_</w:t>
                </w:r>
                <w:r w:rsidRPr="001820B7">
                  <w:rPr>
                    <w:b/>
                    <w:sz w:val="18"/>
                    <w:szCs w:val="18"/>
                  </w:rPr>
                  <w:t>__/__</w:t>
                </w:r>
                <w:r w:rsidR="00A5786A">
                  <w:rPr>
                    <w:b/>
                    <w:sz w:val="18"/>
                    <w:szCs w:val="18"/>
                  </w:rPr>
                  <w:t>_</w:t>
                </w:r>
                <w:r>
                  <w:rPr>
                    <w:b/>
                    <w:sz w:val="18"/>
                    <w:szCs w:val="18"/>
                  </w:rPr>
                  <w:t>_</w:t>
                </w:r>
                <w:r w:rsidRPr="001820B7">
                  <w:rPr>
                    <w:b/>
                    <w:sz w:val="18"/>
                    <w:szCs w:val="18"/>
                  </w:rPr>
                  <w:t>_/20_</w:t>
                </w:r>
                <w:r w:rsidR="00A5786A">
                  <w:rPr>
                    <w:b/>
                    <w:sz w:val="18"/>
                    <w:szCs w:val="18"/>
                  </w:rPr>
                  <w:t>_</w:t>
                </w:r>
                <w:r>
                  <w:rPr>
                    <w:b/>
                    <w:sz w:val="18"/>
                    <w:szCs w:val="18"/>
                  </w:rPr>
                  <w:t>_</w:t>
                </w:r>
                <w:r w:rsidRPr="001820B7">
                  <w:rPr>
                    <w:b/>
                    <w:sz w:val="18"/>
                    <w:szCs w:val="18"/>
                  </w:rPr>
                  <w:t>__</w:t>
                </w:r>
              </w:p>
              <w:p w:rsidR="009F785F" w:rsidRDefault="003E1ECE" w:rsidP="00F8190B">
                <w:pPr>
                  <w:spacing w:line="276" w:lineRule="auto"/>
                  <w:rPr>
                    <w:b/>
                    <w:sz w:val="18"/>
                    <w:szCs w:val="20"/>
                  </w:rPr>
                </w:pPr>
                <w:r>
                  <w:rPr>
                    <w:b/>
                    <w:sz w:val="18"/>
                    <w:szCs w:val="20"/>
                  </w:rPr>
                  <w:t xml:space="preserve">          </w:t>
                </w:r>
                <w:r w:rsidR="009F785F">
                  <w:rPr>
                    <w:b/>
                    <w:sz w:val="18"/>
                    <w:szCs w:val="20"/>
                  </w:rPr>
                  <w:sym w:font="Wingdings" w:char="F06F"/>
                </w:r>
                <w:r w:rsidR="009F785F">
                  <w:rPr>
                    <w:b/>
                    <w:sz w:val="18"/>
                    <w:szCs w:val="20"/>
                  </w:rPr>
                  <w:t xml:space="preserve"> Water       </w:t>
                </w:r>
                <w:r w:rsidR="009F785F">
                  <w:rPr>
                    <w:b/>
                    <w:sz w:val="18"/>
                    <w:szCs w:val="20"/>
                  </w:rPr>
                  <w:sym w:font="Wingdings" w:char="F06F"/>
                </w:r>
                <w:r w:rsidR="009F785F">
                  <w:rPr>
                    <w:b/>
                    <w:sz w:val="18"/>
                    <w:szCs w:val="20"/>
                  </w:rPr>
                  <w:t xml:space="preserve"> Sewer      </w:t>
                </w:r>
              </w:p>
              <w:p w:rsidR="007434BA" w:rsidRDefault="007434BA" w:rsidP="001820B7">
                <w:pPr>
                  <w:spacing w:line="276" w:lineRule="auto"/>
                  <w:rPr>
                    <w:b/>
                    <w:sz w:val="18"/>
                    <w:szCs w:val="20"/>
                  </w:rPr>
                </w:pPr>
                <w:r w:rsidRPr="007434BA">
                  <w:rPr>
                    <w:b/>
                    <w:sz w:val="18"/>
                    <w:szCs w:val="20"/>
                  </w:rPr>
                  <w:sym w:font="Wingdings" w:char="F06F"/>
                </w:r>
                <w:r>
                  <w:rPr>
                    <w:b/>
                    <w:sz w:val="18"/>
                    <w:szCs w:val="20"/>
                  </w:rPr>
                  <w:t xml:space="preserve"> Residential </w:t>
                </w:r>
                <w:r w:rsidRPr="007434BA">
                  <w:rPr>
                    <w:b/>
                    <w:sz w:val="18"/>
                    <w:szCs w:val="20"/>
                  </w:rPr>
                  <w:sym w:font="Wingdings" w:char="F06F"/>
                </w:r>
                <w:r>
                  <w:rPr>
                    <w:b/>
                    <w:sz w:val="18"/>
                    <w:szCs w:val="20"/>
                  </w:rPr>
                  <w:t xml:space="preserve"> Non-Residential</w:t>
                </w:r>
              </w:p>
              <w:p w:rsidR="009F785F" w:rsidRDefault="009F785F" w:rsidP="00D2483C">
                <w:pPr>
                  <w:spacing w:line="360" w:lineRule="auto"/>
                  <w:rPr>
                    <w:b/>
                    <w:sz w:val="18"/>
                    <w:szCs w:val="20"/>
                  </w:rPr>
                </w:pPr>
                <w:r>
                  <w:rPr>
                    <w:b/>
                    <w:sz w:val="18"/>
                    <w:szCs w:val="20"/>
                  </w:rPr>
                  <w:t>If</w:t>
                </w:r>
                <w:r w:rsidR="00E354A9">
                  <w:rPr>
                    <w:b/>
                    <w:sz w:val="18"/>
                    <w:szCs w:val="20"/>
                  </w:rPr>
                  <w:t xml:space="preserve"> Non-res., meter = ____-in</w:t>
                </w:r>
                <w:r w:rsidR="003E1ECE">
                  <w:rPr>
                    <w:b/>
                    <w:sz w:val="18"/>
                    <w:szCs w:val="20"/>
                  </w:rPr>
                  <w:t>ch</w:t>
                </w:r>
              </w:p>
              <w:p w:rsidR="00D2483C" w:rsidRDefault="00D2483C" w:rsidP="00D2483C">
                <w:pPr>
                  <w:spacing w:line="360" w:lineRule="auto"/>
                  <w:rPr>
                    <w:b/>
                    <w:sz w:val="18"/>
                    <w:szCs w:val="20"/>
                  </w:rPr>
                </w:pPr>
                <w:r>
                  <w:rPr>
                    <w:b/>
                    <w:sz w:val="18"/>
                    <w:szCs w:val="20"/>
                  </w:rPr>
                  <w:t>Connection fee paid:  $________</w:t>
                </w:r>
              </w:p>
              <w:p w:rsidR="00D2483C" w:rsidRDefault="00D2483C" w:rsidP="00D2483C">
                <w:pPr>
                  <w:spacing w:line="360" w:lineRule="auto"/>
                  <w:rPr>
                    <w:b/>
                    <w:sz w:val="18"/>
                    <w:szCs w:val="20"/>
                  </w:rPr>
                </w:pPr>
                <w:r>
                  <w:rPr>
                    <w:b/>
                    <w:sz w:val="18"/>
                    <w:szCs w:val="20"/>
                  </w:rPr>
                  <w:t>Deposit paid:               $________</w:t>
                </w:r>
              </w:p>
              <w:p w:rsidR="00D2483C" w:rsidRDefault="00D2483C" w:rsidP="00D2483C">
                <w:pPr>
                  <w:spacing w:line="360" w:lineRule="auto"/>
                  <w:rPr>
                    <w:b/>
                    <w:sz w:val="18"/>
                    <w:szCs w:val="20"/>
                  </w:rPr>
                </w:pPr>
                <w:r>
                  <w:rPr>
                    <w:b/>
                    <w:sz w:val="18"/>
                    <w:szCs w:val="20"/>
                  </w:rPr>
                  <w:t>Admin. Fee paid:        $________</w:t>
                </w:r>
              </w:p>
              <w:p w:rsidR="00D36C4F" w:rsidRDefault="007434BA" w:rsidP="001820B7">
                <w:pPr>
                  <w:spacing w:line="360" w:lineRule="auto"/>
                  <w:rPr>
                    <w:b/>
                    <w:sz w:val="20"/>
                    <w:szCs w:val="20"/>
                  </w:rPr>
                </w:pPr>
                <w:r w:rsidRPr="007434BA">
                  <w:rPr>
                    <w:b/>
                    <w:sz w:val="18"/>
                    <w:szCs w:val="20"/>
                  </w:rPr>
                  <w:t xml:space="preserve">Account No. </w:t>
                </w:r>
                <w:r>
                  <w:rPr>
                    <w:b/>
                    <w:sz w:val="20"/>
                    <w:szCs w:val="20"/>
                  </w:rPr>
                  <w:t>_______________</w:t>
                </w:r>
              </w:p>
              <w:p w:rsidR="001820B7" w:rsidRDefault="007434BA" w:rsidP="001820B7">
                <w:pPr>
                  <w:spacing w:line="360" w:lineRule="auto"/>
                  <w:ind w:right="-727"/>
                  <w:rPr>
                    <w:b/>
                    <w:sz w:val="20"/>
                    <w:szCs w:val="20"/>
                  </w:rPr>
                </w:pPr>
                <w:r w:rsidRPr="007434BA">
                  <w:rPr>
                    <w:b/>
                    <w:sz w:val="18"/>
                    <w:szCs w:val="20"/>
                  </w:rPr>
                  <w:t xml:space="preserve">Meter No. </w:t>
                </w:r>
                <w:r>
                  <w:rPr>
                    <w:b/>
                    <w:sz w:val="20"/>
                    <w:szCs w:val="20"/>
                  </w:rPr>
                  <w:t>_________________</w:t>
                </w:r>
              </w:p>
              <w:p w:rsidR="00D36C4F" w:rsidRDefault="001820B7" w:rsidP="001820B7">
                <w:pPr>
                  <w:spacing w:line="360" w:lineRule="auto"/>
                  <w:ind w:right="-727"/>
                  <w:rPr>
                    <w:b/>
                    <w:sz w:val="18"/>
                    <w:szCs w:val="18"/>
                  </w:rPr>
                </w:pPr>
                <w:r w:rsidRPr="001820B7">
                  <w:rPr>
                    <w:b/>
                    <w:sz w:val="18"/>
                    <w:szCs w:val="18"/>
                  </w:rPr>
                  <w:t xml:space="preserve">Connected: </w:t>
                </w:r>
                <w:r>
                  <w:rPr>
                    <w:b/>
                    <w:sz w:val="18"/>
                    <w:szCs w:val="18"/>
                  </w:rPr>
                  <w:t xml:space="preserve">     </w:t>
                </w:r>
                <w:r w:rsidRPr="001820B7">
                  <w:rPr>
                    <w:b/>
                    <w:sz w:val="18"/>
                    <w:szCs w:val="18"/>
                  </w:rPr>
                  <w:t>_</w:t>
                </w:r>
                <w:r>
                  <w:rPr>
                    <w:b/>
                    <w:sz w:val="18"/>
                    <w:szCs w:val="18"/>
                  </w:rPr>
                  <w:t>_</w:t>
                </w:r>
                <w:r w:rsidRPr="001820B7">
                  <w:rPr>
                    <w:b/>
                    <w:sz w:val="18"/>
                    <w:szCs w:val="18"/>
                  </w:rPr>
                  <w:t>__/__</w:t>
                </w:r>
                <w:r>
                  <w:rPr>
                    <w:b/>
                    <w:sz w:val="18"/>
                    <w:szCs w:val="18"/>
                  </w:rPr>
                  <w:t>_</w:t>
                </w:r>
                <w:r w:rsidRPr="001820B7">
                  <w:rPr>
                    <w:b/>
                    <w:sz w:val="18"/>
                    <w:szCs w:val="18"/>
                  </w:rPr>
                  <w:t>_/20_</w:t>
                </w:r>
                <w:r>
                  <w:rPr>
                    <w:b/>
                    <w:sz w:val="18"/>
                    <w:szCs w:val="18"/>
                  </w:rPr>
                  <w:t>_</w:t>
                </w:r>
                <w:r w:rsidRPr="001820B7">
                  <w:rPr>
                    <w:b/>
                    <w:sz w:val="18"/>
                    <w:szCs w:val="18"/>
                  </w:rPr>
                  <w:t>__</w:t>
                </w:r>
              </w:p>
              <w:p w:rsidR="000C56BC" w:rsidRDefault="001820B7" w:rsidP="000C56BC">
                <w:pPr>
                  <w:spacing w:line="360" w:lineRule="auto"/>
                  <w:ind w:right="-727"/>
                  <w:rPr>
                    <w:b/>
                    <w:sz w:val="18"/>
                    <w:szCs w:val="18"/>
                  </w:rPr>
                </w:pPr>
                <w:r>
                  <w:rPr>
                    <w:b/>
                    <w:sz w:val="18"/>
                    <w:szCs w:val="18"/>
                  </w:rPr>
                  <w:t xml:space="preserve">Disconnected: </w:t>
                </w:r>
                <w:r w:rsidRPr="001820B7">
                  <w:rPr>
                    <w:b/>
                    <w:sz w:val="18"/>
                    <w:szCs w:val="18"/>
                  </w:rPr>
                  <w:t xml:space="preserve"> _</w:t>
                </w:r>
                <w:r>
                  <w:rPr>
                    <w:b/>
                    <w:sz w:val="18"/>
                    <w:szCs w:val="18"/>
                  </w:rPr>
                  <w:t>_</w:t>
                </w:r>
                <w:r w:rsidRPr="001820B7">
                  <w:rPr>
                    <w:b/>
                    <w:sz w:val="18"/>
                    <w:szCs w:val="18"/>
                  </w:rPr>
                  <w:t>__/__</w:t>
                </w:r>
                <w:r>
                  <w:rPr>
                    <w:b/>
                    <w:sz w:val="18"/>
                    <w:szCs w:val="18"/>
                  </w:rPr>
                  <w:t>_</w:t>
                </w:r>
                <w:r w:rsidRPr="001820B7">
                  <w:rPr>
                    <w:b/>
                    <w:sz w:val="18"/>
                    <w:szCs w:val="18"/>
                  </w:rPr>
                  <w:t>_/20_</w:t>
                </w:r>
                <w:r>
                  <w:rPr>
                    <w:b/>
                    <w:sz w:val="18"/>
                    <w:szCs w:val="18"/>
                  </w:rPr>
                  <w:t>_</w:t>
                </w:r>
                <w:r w:rsidRPr="001820B7">
                  <w:rPr>
                    <w:b/>
                    <w:sz w:val="18"/>
                    <w:szCs w:val="18"/>
                  </w:rPr>
                  <w:t>__</w:t>
                </w:r>
              </w:p>
              <w:p w:rsidR="000C56BC" w:rsidRPr="001820B7" w:rsidRDefault="007843E3" w:rsidP="007843E3">
                <w:pPr>
                  <w:spacing w:line="360" w:lineRule="auto"/>
                  <w:ind w:right="-727"/>
                  <w:rPr>
                    <w:b/>
                    <w:sz w:val="18"/>
                    <w:szCs w:val="18"/>
                  </w:rPr>
                </w:pPr>
                <w:r w:rsidRPr="00BE7D83">
                  <w:rPr>
                    <w:b/>
                    <w:sz w:val="18"/>
                    <w:szCs w:val="18"/>
                  </w:rPr>
                  <w:t xml:space="preserve">Scanned: </w:t>
                </w:r>
                <w:r w:rsidRPr="00BE7D83">
                  <w:rPr>
                    <w:b/>
                    <w:sz w:val="18"/>
                    <w:szCs w:val="20"/>
                  </w:rPr>
                  <w:sym w:font="Wingdings" w:char="F06F"/>
                </w:r>
                <w:r w:rsidRPr="00BE7D83">
                  <w:rPr>
                    <w:b/>
                    <w:sz w:val="18"/>
                    <w:szCs w:val="20"/>
                  </w:rPr>
                  <w:t xml:space="preserve">  </w:t>
                </w:r>
                <w:r w:rsidR="000C56BC" w:rsidRPr="00BE7D83">
                  <w:rPr>
                    <w:b/>
                    <w:sz w:val="18"/>
                    <w:szCs w:val="18"/>
                  </w:rPr>
                  <w:t>Staff</w:t>
                </w:r>
                <w:r w:rsidRPr="00BE7D83">
                  <w:rPr>
                    <w:b/>
                    <w:sz w:val="18"/>
                    <w:szCs w:val="18"/>
                  </w:rPr>
                  <w:t xml:space="preserve"> initials</w:t>
                </w:r>
                <w:r w:rsidR="000C56BC" w:rsidRPr="00BE7D83">
                  <w:rPr>
                    <w:b/>
                    <w:sz w:val="18"/>
                    <w:szCs w:val="18"/>
                  </w:rPr>
                  <w:t xml:space="preserve">: </w:t>
                </w:r>
                <w:r w:rsidRPr="00BE7D83">
                  <w:rPr>
                    <w:b/>
                    <w:sz w:val="18"/>
                    <w:szCs w:val="18"/>
                  </w:rPr>
                  <w:t>______</w:t>
                </w:r>
                <w:r w:rsidR="000C56BC">
                  <w:rPr>
                    <w:b/>
                    <w:sz w:val="18"/>
                    <w:szCs w:val="18"/>
                  </w:rPr>
                  <w:t xml:space="preserve"> </w:t>
                </w:r>
                <w:r w:rsidR="00A5786A">
                  <w:rPr>
                    <w:b/>
                    <w:sz w:val="18"/>
                    <w:szCs w:val="18"/>
                  </w:rPr>
                  <w:t xml:space="preserve"> </w:t>
                </w:r>
              </w:p>
            </w:tc>
          </w:tr>
        </w:tbl>
        <w:p w:rsidR="00A761F5" w:rsidRPr="00254489" w:rsidRDefault="00CC652A" w:rsidP="00CC652A">
          <w:pPr>
            <w:spacing w:line="360" w:lineRule="auto"/>
            <w:rPr>
              <w:b/>
              <w:sz w:val="21"/>
              <w:szCs w:val="21"/>
            </w:rPr>
          </w:pPr>
          <w:r w:rsidRPr="00254489">
            <w:rPr>
              <w:b/>
              <w:sz w:val="21"/>
              <w:szCs w:val="21"/>
            </w:rPr>
            <w:t xml:space="preserve">Mark </w:t>
          </w:r>
          <w:r w:rsidR="00F0544B" w:rsidRPr="00254489">
            <w:rPr>
              <w:b/>
              <w:sz w:val="21"/>
              <w:szCs w:val="21"/>
            </w:rPr>
            <w:t xml:space="preserve">the </w:t>
          </w:r>
          <w:r w:rsidRPr="00254489">
            <w:rPr>
              <w:b/>
              <w:sz w:val="21"/>
              <w:szCs w:val="21"/>
            </w:rPr>
            <w:t>appropriate boxes</w:t>
          </w:r>
          <w:r w:rsidR="00F0544B" w:rsidRPr="00254489">
            <w:rPr>
              <w:b/>
              <w:sz w:val="21"/>
              <w:szCs w:val="21"/>
            </w:rPr>
            <w:t xml:space="preserve"> and fill in the required blanks</w:t>
          </w:r>
          <w:r w:rsidRPr="00254489">
            <w:rPr>
              <w:b/>
              <w:sz w:val="21"/>
              <w:szCs w:val="2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2700"/>
            <w:gridCol w:w="540"/>
            <w:gridCol w:w="1710"/>
            <w:gridCol w:w="450"/>
            <w:gridCol w:w="990"/>
            <w:gridCol w:w="1811"/>
          </w:tblGrid>
          <w:tr w:rsidR="0013324C" w:rsidTr="00410CD9">
            <w:trPr>
              <w:trHeight w:val="360"/>
            </w:trPr>
            <w:tc>
              <w:tcPr>
                <w:tcW w:w="19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E17194" w:rsidRDefault="00E17194" w:rsidP="00CC652A">
                <w:pPr>
                  <w:spacing w:line="276" w:lineRule="auto"/>
                  <w:rPr>
                    <w:b/>
                    <w:sz w:val="19"/>
                    <w:szCs w:val="19"/>
                  </w:rPr>
                </w:pPr>
                <w:bookmarkStart w:id="0" w:name="_GoBack"/>
                <w:r>
                  <w:rPr>
                    <w:b/>
                    <w:sz w:val="19"/>
                    <w:szCs w:val="19"/>
                  </w:rPr>
                  <w:t xml:space="preserve">Type </w:t>
                </w:r>
                <w:bookmarkEnd w:id="0"/>
                <w:r>
                  <w:rPr>
                    <w:b/>
                    <w:sz w:val="19"/>
                    <w:szCs w:val="19"/>
                  </w:rPr>
                  <w:t>of service</w:t>
                </w:r>
                <w:r w:rsidR="00567D40">
                  <w:rPr>
                    <w:b/>
                    <w:sz w:val="19"/>
                    <w:szCs w:val="19"/>
                  </w:rPr>
                  <w:t>:</w:t>
                </w:r>
              </w:p>
            </w:tc>
            <w:tc>
              <w:tcPr>
                <w:tcW w:w="2700" w:type="dxa"/>
                <w:tcBorders>
                  <w:top w:val="single" w:sz="4" w:space="0" w:color="000000"/>
                  <w:left w:val="single" w:sz="4" w:space="0" w:color="000000"/>
                  <w:bottom w:val="single" w:sz="4" w:space="0" w:color="000000"/>
                  <w:right w:val="single" w:sz="4" w:space="0" w:color="000000"/>
                </w:tcBorders>
                <w:vAlign w:val="center"/>
              </w:tcPr>
              <w:p w:rsidR="00E17194" w:rsidRDefault="00CA49B3" w:rsidP="00CC652A">
                <w:pPr>
                  <w:spacing w:line="276" w:lineRule="auto"/>
                  <w:rPr>
                    <w:b/>
                    <w:sz w:val="19"/>
                    <w:szCs w:val="19"/>
                  </w:rPr>
                </w:pPr>
                <w:sdt>
                  <w:sdtPr>
                    <w:rPr>
                      <w:b/>
                      <w:sz w:val="19"/>
                      <w:szCs w:val="19"/>
                    </w:rPr>
                    <w:id w:val="-658229749"/>
                    <w14:checkbox>
                      <w14:checked w14:val="0"/>
                      <w14:checkedState w14:val="2612" w14:font="MS Gothic"/>
                      <w14:uncheckedState w14:val="2610" w14:font="MS Gothic"/>
                    </w14:checkbox>
                  </w:sdtPr>
                  <w:sdtEndPr/>
                  <w:sdtContent>
                    <w:r w:rsidR="0031712B">
                      <w:rPr>
                        <w:rFonts w:ascii="MS Gothic" w:eastAsia="MS Gothic" w:hAnsi="MS Gothic" w:hint="eastAsia"/>
                        <w:b/>
                        <w:sz w:val="19"/>
                        <w:szCs w:val="19"/>
                      </w:rPr>
                      <w:t>☐</w:t>
                    </w:r>
                  </w:sdtContent>
                </w:sdt>
                <w:r w:rsidR="00E17194">
                  <w:rPr>
                    <w:b/>
                    <w:sz w:val="19"/>
                    <w:szCs w:val="19"/>
                  </w:rPr>
                  <w:t xml:space="preserve"> Water</w:t>
                </w:r>
              </w:p>
            </w:tc>
            <w:tc>
              <w:tcPr>
                <w:tcW w:w="2700" w:type="dxa"/>
                <w:gridSpan w:val="3"/>
                <w:tcBorders>
                  <w:top w:val="single" w:sz="4" w:space="0" w:color="000000"/>
                  <w:left w:val="single" w:sz="4" w:space="0" w:color="000000"/>
                  <w:bottom w:val="single" w:sz="4" w:space="0" w:color="000000"/>
                  <w:right w:val="single" w:sz="4" w:space="0" w:color="000000"/>
                </w:tcBorders>
                <w:vAlign w:val="center"/>
              </w:tcPr>
              <w:p w:rsidR="00E17194" w:rsidRDefault="00CA49B3" w:rsidP="00CC652A">
                <w:pPr>
                  <w:spacing w:line="276" w:lineRule="auto"/>
                  <w:rPr>
                    <w:b/>
                    <w:sz w:val="19"/>
                    <w:szCs w:val="19"/>
                  </w:rPr>
                </w:pPr>
                <w:sdt>
                  <w:sdtPr>
                    <w:rPr>
                      <w:b/>
                      <w:sz w:val="19"/>
                      <w:szCs w:val="19"/>
                    </w:rPr>
                    <w:id w:val="1018364615"/>
                    <w14:checkbox>
                      <w14:checked w14:val="0"/>
                      <w14:checkedState w14:val="2612" w14:font="MS Gothic"/>
                      <w14:uncheckedState w14:val="2610" w14:font="MS Gothic"/>
                    </w14:checkbox>
                  </w:sdtPr>
                  <w:sdtEndPr/>
                  <w:sdtContent>
                    <w:r w:rsidR="00A71962">
                      <w:rPr>
                        <w:rFonts w:ascii="MS Gothic" w:eastAsia="MS Gothic" w:hAnsi="MS Gothic" w:hint="eastAsia"/>
                        <w:b/>
                        <w:sz w:val="19"/>
                        <w:szCs w:val="19"/>
                      </w:rPr>
                      <w:t>☐</w:t>
                    </w:r>
                  </w:sdtContent>
                </w:sdt>
                <w:r w:rsidR="00E17194">
                  <w:rPr>
                    <w:b/>
                    <w:sz w:val="19"/>
                    <w:szCs w:val="19"/>
                  </w:rPr>
                  <w:t xml:space="preserve"> Sewer</w:t>
                </w:r>
              </w:p>
            </w:tc>
            <w:tc>
              <w:tcPr>
                <w:tcW w:w="2801" w:type="dxa"/>
                <w:gridSpan w:val="2"/>
                <w:tcBorders>
                  <w:left w:val="single" w:sz="4" w:space="0" w:color="000000"/>
                </w:tcBorders>
                <w:vAlign w:val="center"/>
              </w:tcPr>
              <w:p w:rsidR="00E17194" w:rsidRDefault="00E17194" w:rsidP="00CC652A">
                <w:pPr>
                  <w:spacing w:line="276" w:lineRule="auto"/>
                  <w:rPr>
                    <w:b/>
                    <w:sz w:val="19"/>
                    <w:szCs w:val="19"/>
                  </w:rPr>
                </w:pPr>
              </w:p>
            </w:tc>
          </w:tr>
          <w:tr w:rsidR="0013324C" w:rsidTr="0013324C">
            <w:trPr>
              <w:trHeight w:val="288"/>
            </w:trPr>
            <w:tc>
              <w:tcPr>
                <w:tcW w:w="1908" w:type="dxa"/>
                <w:vMerge w:val="restart"/>
                <w:tcBorders>
                  <w:top w:val="single" w:sz="4" w:space="0" w:color="000000"/>
                  <w:left w:val="single" w:sz="4" w:space="0" w:color="000000"/>
                  <w:right w:val="single" w:sz="4" w:space="0" w:color="000000"/>
                </w:tcBorders>
                <w:shd w:val="clear" w:color="auto" w:fill="DAEEF3" w:themeFill="accent5" w:themeFillTint="33"/>
                <w:vAlign w:val="center"/>
              </w:tcPr>
              <w:p w:rsidR="0013324C" w:rsidRDefault="0013324C" w:rsidP="00CC652A">
                <w:pPr>
                  <w:spacing w:line="276" w:lineRule="auto"/>
                  <w:rPr>
                    <w:b/>
                    <w:sz w:val="19"/>
                    <w:szCs w:val="19"/>
                  </w:rPr>
                </w:pPr>
                <w:r>
                  <w:rPr>
                    <w:b/>
                    <w:sz w:val="19"/>
                    <w:szCs w:val="19"/>
                  </w:rPr>
                  <w:t>Type of connection:</w:t>
                </w:r>
              </w:p>
            </w:tc>
            <w:tc>
              <w:tcPr>
                <w:tcW w:w="2700" w:type="dxa"/>
                <w:tcBorders>
                  <w:top w:val="single" w:sz="4" w:space="0" w:color="000000"/>
                  <w:left w:val="single" w:sz="4" w:space="0" w:color="000000"/>
                  <w:right w:val="single" w:sz="4" w:space="0" w:color="000000"/>
                </w:tcBorders>
                <w:vAlign w:val="center"/>
              </w:tcPr>
              <w:p w:rsidR="0013324C" w:rsidRDefault="00CA49B3" w:rsidP="00C033D3">
                <w:pPr>
                  <w:spacing w:line="276" w:lineRule="auto"/>
                  <w:jc w:val="center"/>
                  <w:rPr>
                    <w:b/>
                    <w:sz w:val="19"/>
                    <w:szCs w:val="19"/>
                  </w:rPr>
                </w:pPr>
                <w:sdt>
                  <w:sdtPr>
                    <w:rPr>
                      <w:b/>
                      <w:sz w:val="19"/>
                      <w:szCs w:val="19"/>
                    </w:rPr>
                    <w:id w:val="637469885"/>
                    <w14:checkbox>
                      <w14:checked w14:val="0"/>
                      <w14:checkedState w14:val="2612" w14:font="MS Gothic"/>
                      <w14:uncheckedState w14:val="2610" w14:font="MS Gothic"/>
                    </w14:checkbox>
                  </w:sdtPr>
                  <w:sdtEndPr/>
                  <w:sdtContent>
                    <w:r w:rsidR="00A71962">
                      <w:rPr>
                        <w:rFonts w:ascii="MS Gothic" w:eastAsia="MS Gothic" w:hAnsi="MS Gothic" w:hint="eastAsia"/>
                        <w:b/>
                        <w:sz w:val="19"/>
                        <w:szCs w:val="19"/>
                      </w:rPr>
                      <w:t>☐</w:t>
                    </w:r>
                  </w:sdtContent>
                </w:sdt>
                <w:r w:rsidR="0013324C">
                  <w:rPr>
                    <w:b/>
                    <w:sz w:val="19"/>
                    <w:szCs w:val="19"/>
                  </w:rPr>
                  <w:t xml:space="preserve"> Residential</w:t>
                </w:r>
              </w:p>
            </w:tc>
            <w:tc>
              <w:tcPr>
                <w:tcW w:w="2700" w:type="dxa"/>
                <w:gridSpan w:val="3"/>
                <w:tcBorders>
                  <w:top w:val="single" w:sz="4" w:space="0" w:color="000000"/>
                  <w:left w:val="single" w:sz="4" w:space="0" w:color="000000"/>
                  <w:right w:val="single" w:sz="4" w:space="0" w:color="000000"/>
                </w:tcBorders>
                <w:vAlign w:val="center"/>
              </w:tcPr>
              <w:p w:rsidR="0013324C" w:rsidRDefault="00CA49B3" w:rsidP="00972003">
                <w:pPr>
                  <w:spacing w:line="276" w:lineRule="auto"/>
                  <w:jc w:val="center"/>
                  <w:rPr>
                    <w:b/>
                    <w:sz w:val="19"/>
                    <w:szCs w:val="19"/>
                  </w:rPr>
                </w:pPr>
                <w:sdt>
                  <w:sdtPr>
                    <w:rPr>
                      <w:b/>
                      <w:sz w:val="19"/>
                      <w:szCs w:val="19"/>
                    </w:rPr>
                    <w:id w:val="-271087045"/>
                    <w14:checkbox>
                      <w14:checked w14:val="0"/>
                      <w14:checkedState w14:val="2612" w14:font="MS Gothic"/>
                      <w14:uncheckedState w14:val="2610" w14:font="MS Gothic"/>
                    </w14:checkbox>
                  </w:sdtPr>
                  <w:sdtEndPr/>
                  <w:sdtContent>
                    <w:r w:rsidR="00A71962">
                      <w:rPr>
                        <w:rFonts w:ascii="MS Gothic" w:eastAsia="MS Gothic" w:hAnsi="MS Gothic" w:hint="eastAsia"/>
                        <w:b/>
                        <w:sz w:val="19"/>
                        <w:szCs w:val="19"/>
                      </w:rPr>
                      <w:t>☐</w:t>
                    </w:r>
                  </w:sdtContent>
                </w:sdt>
                <w:r w:rsidR="0013324C">
                  <w:rPr>
                    <w:b/>
                    <w:sz w:val="19"/>
                    <w:szCs w:val="19"/>
                  </w:rPr>
                  <w:t xml:space="preserve"> Non-residential</w:t>
                </w:r>
              </w:p>
            </w:tc>
            <w:tc>
              <w:tcPr>
                <w:tcW w:w="2801" w:type="dxa"/>
                <w:gridSpan w:val="2"/>
                <w:tcBorders>
                  <w:left w:val="single" w:sz="4" w:space="0" w:color="000000"/>
                </w:tcBorders>
                <w:vAlign w:val="center"/>
              </w:tcPr>
              <w:p w:rsidR="0013324C" w:rsidRDefault="0013324C" w:rsidP="00CC652A">
                <w:pPr>
                  <w:spacing w:line="276" w:lineRule="auto"/>
                  <w:rPr>
                    <w:b/>
                    <w:sz w:val="19"/>
                    <w:szCs w:val="19"/>
                  </w:rPr>
                </w:pPr>
              </w:p>
            </w:tc>
          </w:tr>
          <w:tr w:rsidR="0013324C" w:rsidTr="0013324C">
            <w:trPr>
              <w:trHeight w:val="288"/>
            </w:trPr>
            <w:tc>
              <w:tcPr>
                <w:tcW w:w="1908" w:type="dxa"/>
                <w:vMerge/>
                <w:tcBorders>
                  <w:left w:val="single" w:sz="4" w:space="0" w:color="000000"/>
                  <w:bottom w:val="single" w:sz="4" w:space="0" w:color="000000"/>
                  <w:right w:val="single" w:sz="4" w:space="0" w:color="000000"/>
                </w:tcBorders>
                <w:shd w:val="clear" w:color="auto" w:fill="DAEEF3" w:themeFill="accent5" w:themeFillTint="33"/>
                <w:vAlign w:val="center"/>
              </w:tcPr>
              <w:p w:rsidR="0013324C" w:rsidRDefault="0013324C" w:rsidP="00CC652A">
                <w:pPr>
                  <w:spacing w:line="276" w:lineRule="auto"/>
                  <w:rPr>
                    <w:b/>
                    <w:sz w:val="19"/>
                    <w:szCs w:val="19"/>
                  </w:rPr>
                </w:pPr>
              </w:p>
            </w:tc>
            <w:tc>
              <w:tcPr>
                <w:tcW w:w="2700" w:type="dxa"/>
                <w:tcBorders>
                  <w:left w:val="single" w:sz="4" w:space="0" w:color="000000"/>
                  <w:bottom w:val="single" w:sz="4" w:space="0" w:color="000000"/>
                  <w:right w:val="single" w:sz="4" w:space="0" w:color="000000"/>
                </w:tcBorders>
                <w:vAlign w:val="center"/>
              </w:tcPr>
              <w:p w:rsidR="0013324C" w:rsidRDefault="00CA49B3" w:rsidP="00B63669">
                <w:pPr>
                  <w:spacing w:line="276" w:lineRule="auto"/>
                  <w:rPr>
                    <w:b/>
                    <w:sz w:val="19"/>
                    <w:szCs w:val="19"/>
                  </w:rPr>
                </w:pPr>
                <w:sdt>
                  <w:sdtPr>
                    <w:rPr>
                      <w:b/>
                      <w:sz w:val="19"/>
                      <w:szCs w:val="19"/>
                    </w:rPr>
                    <w:id w:val="-763146386"/>
                    <w14:checkbox>
                      <w14:checked w14:val="0"/>
                      <w14:checkedState w14:val="2612" w14:font="MS Gothic"/>
                      <w14:uncheckedState w14:val="2610" w14:font="MS Gothic"/>
                    </w14:checkbox>
                  </w:sdtPr>
                  <w:sdtEndPr/>
                  <w:sdtContent>
                    <w:r w:rsidR="00A71962">
                      <w:rPr>
                        <w:rFonts w:ascii="MS Gothic" w:eastAsia="MS Gothic" w:hAnsi="MS Gothic" w:hint="eastAsia"/>
                        <w:b/>
                        <w:sz w:val="19"/>
                        <w:szCs w:val="19"/>
                      </w:rPr>
                      <w:t>☐</w:t>
                    </w:r>
                  </w:sdtContent>
                </w:sdt>
                <w:r w:rsidR="0013324C">
                  <w:rPr>
                    <w:b/>
                    <w:sz w:val="19"/>
                    <w:szCs w:val="19"/>
                  </w:rPr>
                  <w:t xml:space="preserve"> </w:t>
                </w:r>
                <w:r w:rsidR="0013324C" w:rsidRPr="00A71962">
                  <w:rPr>
                    <w:b/>
                    <w:sz w:val="18"/>
                    <w:szCs w:val="19"/>
                  </w:rPr>
                  <w:t>Single family</w:t>
                </w:r>
                <w:r w:rsidR="0013324C">
                  <w:rPr>
                    <w:b/>
                    <w:sz w:val="19"/>
                    <w:szCs w:val="19"/>
                  </w:rPr>
                  <w:t xml:space="preserve">   </w:t>
                </w:r>
                <w:sdt>
                  <w:sdtPr>
                    <w:rPr>
                      <w:b/>
                      <w:sz w:val="19"/>
                      <w:szCs w:val="19"/>
                    </w:rPr>
                    <w:id w:val="-427118688"/>
                    <w14:checkbox>
                      <w14:checked w14:val="0"/>
                      <w14:checkedState w14:val="2612" w14:font="MS Gothic"/>
                      <w14:uncheckedState w14:val="2610" w14:font="MS Gothic"/>
                    </w14:checkbox>
                  </w:sdtPr>
                  <w:sdtEndPr/>
                  <w:sdtContent>
                    <w:r w:rsidR="00A71962">
                      <w:rPr>
                        <w:rFonts w:ascii="MS Gothic" w:eastAsia="MS Gothic" w:hAnsi="MS Gothic" w:hint="eastAsia"/>
                        <w:b/>
                        <w:sz w:val="19"/>
                        <w:szCs w:val="19"/>
                      </w:rPr>
                      <w:t>☐</w:t>
                    </w:r>
                  </w:sdtContent>
                </w:sdt>
                <w:r w:rsidR="0013324C">
                  <w:rPr>
                    <w:b/>
                    <w:sz w:val="19"/>
                    <w:szCs w:val="19"/>
                  </w:rPr>
                  <w:t xml:space="preserve"> </w:t>
                </w:r>
                <w:r w:rsidR="0013324C" w:rsidRPr="00A71962">
                  <w:rPr>
                    <w:b/>
                    <w:sz w:val="18"/>
                    <w:szCs w:val="19"/>
                  </w:rPr>
                  <w:t>Multi-unit</w:t>
                </w:r>
              </w:p>
            </w:tc>
            <w:tc>
              <w:tcPr>
                <w:tcW w:w="2700" w:type="dxa"/>
                <w:gridSpan w:val="3"/>
                <w:tcBorders>
                  <w:left w:val="single" w:sz="4" w:space="0" w:color="000000"/>
                  <w:bottom w:val="single" w:sz="4" w:space="0" w:color="000000"/>
                  <w:right w:val="single" w:sz="4" w:space="0" w:color="000000"/>
                </w:tcBorders>
                <w:vAlign w:val="center"/>
              </w:tcPr>
              <w:p w:rsidR="0013324C" w:rsidRDefault="00CA49B3" w:rsidP="008845C4">
                <w:pPr>
                  <w:spacing w:line="276" w:lineRule="auto"/>
                  <w:rPr>
                    <w:b/>
                    <w:sz w:val="19"/>
                    <w:szCs w:val="19"/>
                  </w:rPr>
                </w:pPr>
                <w:sdt>
                  <w:sdtPr>
                    <w:rPr>
                      <w:b/>
                      <w:sz w:val="19"/>
                      <w:szCs w:val="19"/>
                    </w:rPr>
                    <w:id w:val="1362085764"/>
                    <w14:checkbox>
                      <w14:checked w14:val="0"/>
                      <w14:checkedState w14:val="2612" w14:font="MS Gothic"/>
                      <w14:uncheckedState w14:val="2610" w14:font="MS Gothic"/>
                    </w14:checkbox>
                  </w:sdtPr>
                  <w:sdtEndPr/>
                  <w:sdtContent>
                    <w:r w:rsidR="00A71962">
                      <w:rPr>
                        <w:rFonts w:ascii="MS Gothic" w:eastAsia="MS Gothic" w:hAnsi="MS Gothic" w:hint="eastAsia"/>
                        <w:b/>
                        <w:sz w:val="19"/>
                        <w:szCs w:val="19"/>
                      </w:rPr>
                      <w:t>☐</w:t>
                    </w:r>
                  </w:sdtContent>
                </w:sdt>
                <w:r w:rsidR="0013324C">
                  <w:rPr>
                    <w:b/>
                    <w:sz w:val="19"/>
                    <w:szCs w:val="19"/>
                  </w:rPr>
                  <w:t xml:space="preserve"> </w:t>
                </w:r>
                <w:r w:rsidR="0013324C" w:rsidRPr="00A71962">
                  <w:rPr>
                    <w:b/>
                    <w:sz w:val="18"/>
                    <w:szCs w:val="19"/>
                  </w:rPr>
                  <w:t>Single tenant</w:t>
                </w:r>
                <w:r w:rsidR="0013324C">
                  <w:rPr>
                    <w:b/>
                    <w:sz w:val="19"/>
                    <w:szCs w:val="19"/>
                  </w:rPr>
                  <w:t xml:space="preserve">   </w:t>
                </w:r>
                <w:sdt>
                  <w:sdtPr>
                    <w:rPr>
                      <w:b/>
                      <w:sz w:val="19"/>
                      <w:szCs w:val="19"/>
                    </w:rPr>
                    <w:id w:val="-1965727129"/>
                    <w14:checkbox>
                      <w14:checked w14:val="0"/>
                      <w14:checkedState w14:val="2612" w14:font="MS Gothic"/>
                      <w14:uncheckedState w14:val="2610" w14:font="MS Gothic"/>
                    </w14:checkbox>
                  </w:sdtPr>
                  <w:sdtEndPr/>
                  <w:sdtContent>
                    <w:r w:rsidR="00A71962">
                      <w:rPr>
                        <w:rFonts w:ascii="MS Gothic" w:eastAsia="MS Gothic" w:hAnsi="MS Gothic" w:hint="eastAsia"/>
                        <w:b/>
                        <w:sz w:val="19"/>
                        <w:szCs w:val="19"/>
                      </w:rPr>
                      <w:t>☐</w:t>
                    </w:r>
                  </w:sdtContent>
                </w:sdt>
                <w:r w:rsidR="0013324C">
                  <w:rPr>
                    <w:b/>
                    <w:sz w:val="19"/>
                    <w:szCs w:val="19"/>
                  </w:rPr>
                  <w:t xml:space="preserve"> </w:t>
                </w:r>
                <w:r w:rsidR="0013324C" w:rsidRPr="00A71962">
                  <w:rPr>
                    <w:b/>
                    <w:sz w:val="18"/>
                    <w:szCs w:val="19"/>
                  </w:rPr>
                  <w:t>Multi-unit</w:t>
                </w:r>
              </w:p>
            </w:tc>
            <w:tc>
              <w:tcPr>
                <w:tcW w:w="2801" w:type="dxa"/>
                <w:gridSpan w:val="2"/>
                <w:tcBorders>
                  <w:left w:val="single" w:sz="4" w:space="0" w:color="000000"/>
                  <w:bottom w:val="single" w:sz="4" w:space="0" w:color="000000"/>
                </w:tcBorders>
                <w:vAlign w:val="center"/>
              </w:tcPr>
              <w:p w:rsidR="0013324C" w:rsidRDefault="0013324C" w:rsidP="00CC652A">
                <w:pPr>
                  <w:spacing w:line="276" w:lineRule="auto"/>
                  <w:rPr>
                    <w:b/>
                    <w:sz w:val="19"/>
                    <w:szCs w:val="19"/>
                  </w:rPr>
                </w:pPr>
              </w:p>
            </w:tc>
          </w:tr>
          <w:tr w:rsidR="0013324C" w:rsidTr="0013324C">
            <w:trPr>
              <w:trHeight w:val="360"/>
            </w:trPr>
            <w:tc>
              <w:tcPr>
                <w:tcW w:w="19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13324C" w:rsidRDefault="0013324C" w:rsidP="00CC652A">
                <w:pPr>
                  <w:spacing w:line="276" w:lineRule="auto"/>
                  <w:rPr>
                    <w:b/>
                    <w:sz w:val="19"/>
                    <w:szCs w:val="19"/>
                  </w:rPr>
                </w:pPr>
                <w:r>
                  <w:rPr>
                    <w:b/>
                    <w:sz w:val="19"/>
                    <w:szCs w:val="19"/>
                  </w:rPr>
                  <w:t>Building status:</w:t>
                </w:r>
              </w:p>
            </w:tc>
            <w:tc>
              <w:tcPr>
                <w:tcW w:w="2700" w:type="dxa"/>
                <w:tcBorders>
                  <w:top w:val="single" w:sz="4" w:space="0" w:color="000000"/>
                  <w:left w:val="single" w:sz="4" w:space="0" w:color="000000"/>
                  <w:bottom w:val="single" w:sz="4" w:space="0" w:color="000000"/>
                  <w:right w:val="single" w:sz="4" w:space="0" w:color="000000"/>
                </w:tcBorders>
                <w:vAlign w:val="center"/>
              </w:tcPr>
              <w:p w:rsidR="0013324C" w:rsidRDefault="00CA49B3" w:rsidP="00CC652A">
                <w:pPr>
                  <w:spacing w:line="276" w:lineRule="auto"/>
                  <w:rPr>
                    <w:b/>
                    <w:sz w:val="19"/>
                    <w:szCs w:val="19"/>
                  </w:rPr>
                </w:pPr>
                <w:sdt>
                  <w:sdtPr>
                    <w:rPr>
                      <w:b/>
                      <w:sz w:val="19"/>
                      <w:szCs w:val="19"/>
                    </w:rPr>
                    <w:id w:val="1291862677"/>
                    <w14:checkbox>
                      <w14:checked w14:val="0"/>
                      <w14:checkedState w14:val="2612" w14:font="MS Gothic"/>
                      <w14:uncheckedState w14:val="2610" w14:font="MS Gothic"/>
                    </w14:checkbox>
                  </w:sdtPr>
                  <w:sdtEndPr/>
                  <w:sdtContent>
                    <w:r w:rsidR="00A71962">
                      <w:rPr>
                        <w:rFonts w:ascii="MS Gothic" w:eastAsia="MS Gothic" w:hAnsi="MS Gothic" w:hint="eastAsia"/>
                        <w:b/>
                        <w:sz w:val="19"/>
                        <w:szCs w:val="19"/>
                      </w:rPr>
                      <w:t>☐</w:t>
                    </w:r>
                  </w:sdtContent>
                </w:sdt>
                <w:r w:rsidR="0013324C">
                  <w:rPr>
                    <w:b/>
                    <w:sz w:val="19"/>
                    <w:szCs w:val="19"/>
                  </w:rPr>
                  <w:t xml:space="preserve"> Existing</w:t>
                </w:r>
              </w:p>
            </w:tc>
            <w:tc>
              <w:tcPr>
                <w:tcW w:w="2700" w:type="dxa"/>
                <w:gridSpan w:val="3"/>
                <w:tcBorders>
                  <w:top w:val="single" w:sz="4" w:space="0" w:color="000000"/>
                  <w:left w:val="single" w:sz="4" w:space="0" w:color="000000"/>
                  <w:bottom w:val="single" w:sz="4" w:space="0" w:color="000000"/>
                  <w:right w:val="single" w:sz="4" w:space="0" w:color="000000"/>
                </w:tcBorders>
                <w:vAlign w:val="center"/>
              </w:tcPr>
              <w:p w:rsidR="0013324C" w:rsidRDefault="00CA49B3" w:rsidP="00CC652A">
                <w:pPr>
                  <w:spacing w:line="276" w:lineRule="auto"/>
                  <w:rPr>
                    <w:b/>
                    <w:sz w:val="19"/>
                    <w:szCs w:val="19"/>
                  </w:rPr>
                </w:pPr>
                <w:sdt>
                  <w:sdtPr>
                    <w:rPr>
                      <w:b/>
                      <w:sz w:val="19"/>
                      <w:szCs w:val="19"/>
                    </w:rPr>
                    <w:id w:val="-2033176853"/>
                    <w14:checkbox>
                      <w14:checked w14:val="0"/>
                      <w14:checkedState w14:val="2612" w14:font="MS Gothic"/>
                      <w14:uncheckedState w14:val="2610" w14:font="MS Gothic"/>
                    </w14:checkbox>
                  </w:sdtPr>
                  <w:sdtEndPr/>
                  <w:sdtContent>
                    <w:r w:rsidR="00A71962">
                      <w:rPr>
                        <w:rFonts w:ascii="MS Gothic" w:eastAsia="MS Gothic" w:hAnsi="MS Gothic" w:hint="eastAsia"/>
                        <w:b/>
                        <w:sz w:val="19"/>
                        <w:szCs w:val="19"/>
                      </w:rPr>
                      <w:t>☐</w:t>
                    </w:r>
                  </w:sdtContent>
                </w:sdt>
                <w:r w:rsidR="0013324C">
                  <w:rPr>
                    <w:b/>
                    <w:sz w:val="19"/>
                    <w:szCs w:val="19"/>
                  </w:rPr>
                  <w:t xml:space="preserve"> Not yet built</w:t>
                </w:r>
              </w:p>
            </w:tc>
            <w:tc>
              <w:tcPr>
                <w:tcW w:w="2801" w:type="dxa"/>
                <w:gridSpan w:val="2"/>
                <w:tcBorders>
                  <w:top w:val="single" w:sz="4" w:space="0" w:color="000000"/>
                  <w:left w:val="single" w:sz="4" w:space="0" w:color="000000"/>
                  <w:bottom w:val="single" w:sz="4" w:space="0" w:color="000000"/>
                  <w:right w:val="single" w:sz="4" w:space="0" w:color="000000"/>
                </w:tcBorders>
                <w:vAlign w:val="center"/>
              </w:tcPr>
              <w:p w:rsidR="0013324C" w:rsidRDefault="009D1651" w:rsidP="00996755">
                <w:pPr>
                  <w:spacing w:line="276" w:lineRule="auto"/>
                  <w:rPr>
                    <w:b/>
                    <w:sz w:val="19"/>
                    <w:szCs w:val="19"/>
                  </w:rPr>
                </w:pPr>
                <w:r>
                  <w:rPr>
                    <w:b/>
                    <w:sz w:val="19"/>
                    <w:szCs w:val="19"/>
                  </w:rPr>
                  <w:t>Occupancy:</w:t>
                </w:r>
                <w:r w:rsidR="00996755">
                  <w:rPr>
                    <w:b/>
                    <w:sz w:val="19"/>
                    <w:szCs w:val="19"/>
                  </w:rPr>
                  <w:t xml:space="preserve">  </w:t>
                </w:r>
                <w:r>
                  <w:rPr>
                    <w:b/>
                    <w:sz w:val="19"/>
                    <w:szCs w:val="19"/>
                  </w:rPr>
                  <w:t xml:space="preserve"> </w:t>
                </w:r>
                <w:sdt>
                  <w:sdtPr>
                    <w:rPr>
                      <w:b/>
                      <w:szCs w:val="16"/>
                    </w:rPr>
                    <w:id w:val="-667395956"/>
                    <w:placeholder>
                      <w:docPart w:val="1F8991A6D83144B9BD4DD190651B653A"/>
                    </w:placeholder>
                    <w:showingPlcHdr/>
                    <w:date>
                      <w:dateFormat w:val="M/d/yyyy"/>
                      <w:lid w:val="en-US"/>
                      <w:storeMappedDataAs w:val="dateTime"/>
                      <w:calendar w:val="gregorian"/>
                    </w:date>
                  </w:sdtPr>
                  <w:sdtEndPr>
                    <w:rPr>
                      <w:sz w:val="32"/>
                      <w:szCs w:val="19"/>
                    </w:rPr>
                  </w:sdtEndPr>
                  <w:sdtContent>
                    <w:r w:rsidR="00996755" w:rsidRPr="00996755">
                      <w:rPr>
                        <w:rStyle w:val="PlaceholderText"/>
                        <w:rFonts w:eastAsia="Calibri"/>
                        <w:szCs w:val="16"/>
                      </w:rPr>
                      <w:t>Select</w:t>
                    </w:r>
                    <w:r w:rsidRPr="00996755">
                      <w:rPr>
                        <w:rStyle w:val="PlaceholderText"/>
                        <w:rFonts w:eastAsia="Calibri"/>
                        <w:szCs w:val="16"/>
                      </w:rPr>
                      <w:t xml:space="preserve"> date.</w:t>
                    </w:r>
                  </w:sdtContent>
                </w:sdt>
              </w:p>
            </w:tc>
          </w:tr>
          <w:tr w:rsidR="0013324C" w:rsidTr="0013324C">
            <w:trPr>
              <w:trHeight w:val="360"/>
            </w:trPr>
            <w:tc>
              <w:tcPr>
                <w:tcW w:w="19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13324C" w:rsidRDefault="0013324C" w:rsidP="00CC652A">
                <w:pPr>
                  <w:spacing w:line="276" w:lineRule="auto"/>
                  <w:rPr>
                    <w:b/>
                    <w:sz w:val="19"/>
                    <w:szCs w:val="19"/>
                  </w:rPr>
                </w:pPr>
                <w:r>
                  <w:rPr>
                    <w:b/>
                    <w:sz w:val="19"/>
                    <w:szCs w:val="19"/>
                  </w:rPr>
                  <w:t>Ownership status:</w:t>
                </w:r>
              </w:p>
            </w:tc>
            <w:tc>
              <w:tcPr>
                <w:tcW w:w="2700" w:type="dxa"/>
                <w:tcBorders>
                  <w:top w:val="single" w:sz="4" w:space="0" w:color="000000"/>
                  <w:left w:val="single" w:sz="4" w:space="0" w:color="000000"/>
                  <w:bottom w:val="single" w:sz="4" w:space="0" w:color="000000"/>
                  <w:right w:val="single" w:sz="4" w:space="0" w:color="000000"/>
                </w:tcBorders>
                <w:vAlign w:val="center"/>
              </w:tcPr>
              <w:p w:rsidR="0013324C" w:rsidRDefault="00CA49B3" w:rsidP="00CE657F">
                <w:pPr>
                  <w:spacing w:line="276" w:lineRule="auto"/>
                  <w:rPr>
                    <w:b/>
                    <w:sz w:val="19"/>
                    <w:szCs w:val="19"/>
                  </w:rPr>
                </w:pPr>
                <w:sdt>
                  <w:sdtPr>
                    <w:rPr>
                      <w:b/>
                      <w:sz w:val="19"/>
                      <w:szCs w:val="19"/>
                    </w:rPr>
                    <w:id w:val="-1485301690"/>
                    <w14:checkbox>
                      <w14:checked w14:val="0"/>
                      <w14:checkedState w14:val="2612" w14:font="MS Gothic"/>
                      <w14:uncheckedState w14:val="2610" w14:font="MS Gothic"/>
                    </w14:checkbox>
                  </w:sdtPr>
                  <w:sdtEndPr/>
                  <w:sdtContent>
                    <w:r w:rsidR="00A71962">
                      <w:rPr>
                        <w:rFonts w:ascii="MS Gothic" w:eastAsia="MS Gothic" w:hAnsi="MS Gothic" w:hint="eastAsia"/>
                        <w:b/>
                        <w:sz w:val="19"/>
                        <w:szCs w:val="19"/>
                      </w:rPr>
                      <w:t>☐</w:t>
                    </w:r>
                  </w:sdtContent>
                </w:sdt>
                <w:r w:rsidR="0013324C">
                  <w:rPr>
                    <w:b/>
                    <w:sz w:val="19"/>
                    <w:szCs w:val="19"/>
                  </w:rPr>
                  <w:t xml:space="preserve"> I own this property</w:t>
                </w:r>
              </w:p>
            </w:tc>
            <w:tc>
              <w:tcPr>
                <w:tcW w:w="5501" w:type="dxa"/>
                <w:gridSpan w:val="5"/>
                <w:tcBorders>
                  <w:top w:val="single" w:sz="4" w:space="0" w:color="000000"/>
                  <w:left w:val="single" w:sz="4" w:space="0" w:color="000000"/>
                  <w:bottom w:val="single" w:sz="4" w:space="0" w:color="000000"/>
                  <w:right w:val="single" w:sz="4" w:space="0" w:color="000000"/>
                </w:tcBorders>
                <w:vAlign w:val="center"/>
              </w:tcPr>
              <w:p w:rsidR="0013324C" w:rsidRPr="00926543" w:rsidRDefault="00CA49B3" w:rsidP="0013324C">
                <w:pPr>
                  <w:spacing w:line="276" w:lineRule="auto"/>
                  <w:rPr>
                    <w:b/>
                    <w:sz w:val="18"/>
                    <w:szCs w:val="19"/>
                  </w:rPr>
                </w:pPr>
                <w:sdt>
                  <w:sdtPr>
                    <w:rPr>
                      <w:b/>
                      <w:sz w:val="19"/>
                      <w:szCs w:val="19"/>
                    </w:rPr>
                    <w:id w:val="-1474365294"/>
                    <w14:checkbox>
                      <w14:checked w14:val="0"/>
                      <w14:checkedState w14:val="2612" w14:font="MS Gothic"/>
                      <w14:uncheckedState w14:val="2610" w14:font="MS Gothic"/>
                    </w14:checkbox>
                  </w:sdtPr>
                  <w:sdtEndPr/>
                  <w:sdtContent>
                    <w:r w:rsidR="00A71962">
                      <w:rPr>
                        <w:rFonts w:ascii="MS Gothic" w:eastAsia="MS Gothic" w:hAnsi="MS Gothic" w:hint="eastAsia"/>
                        <w:b/>
                        <w:sz w:val="19"/>
                        <w:szCs w:val="19"/>
                      </w:rPr>
                      <w:t>☐</w:t>
                    </w:r>
                  </w:sdtContent>
                </w:sdt>
                <w:r w:rsidR="0013324C">
                  <w:rPr>
                    <w:b/>
                    <w:sz w:val="19"/>
                    <w:szCs w:val="19"/>
                  </w:rPr>
                  <w:t xml:space="preserve"> I rent this property (</w:t>
                </w:r>
                <w:r w:rsidR="0013324C" w:rsidRPr="0013324C">
                  <w:rPr>
                    <w:b/>
                    <w:sz w:val="16"/>
                    <w:szCs w:val="16"/>
                  </w:rPr>
                  <w:t>If rent</w:t>
                </w:r>
                <w:r w:rsidR="00FE64A3">
                  <w:rPr>
                    <w:b/>
                    <w:sz w:val="16"/>
                    <w:szCs w:val="16"/>
                  </w:rPr>
                  <w:t>ing</w:t>
                </w:r>
                <w:r w:rsidR="0013324C" w:rsidRPr="0013324C">
                  <w:rPr>
                    <w:b/>
                    <w:sz w:val="16"/>
                    <w:szCs w:val="16"/>
                  </w:rPr>
                  <w:t>, owner must complete lower section.)</w:t>
                </w:r>
              </w:p>
            </w:tc>
          </w:tr>
          <w:tr w:rsidR="001B6AC4" w:rsidTr="00854706">
            <w:trPr>
              <w:trHeight w:val="360"/>
            </w:trPr>
            <w:tc>
              <w:tcPr>
                <w:tcW w:w="19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1B6AC4" w:rsidRDefault="001B6AC4" w:rsidP="00CE657F">
                <w:pPr>
                  <w:spacing w:line="276" w:lineRule="auto"/>
                  <w:rPr>
                    <w:b/>
                    <w:sz w:val="19"/>
                    <w:szCs w:val="19"/>
                  </w:rPr>
                </w:pPr>
                <w:r>
                  <w:rPr>
                    <w:b/>
                    <w:sz w:val="19"/>
                    <w:szCs w:val="19"/>
                  </w:rPr>
                  <w:t>Applicant name:</w:t>
                </w:r>
              </w:p>
            </w:tc>
            <w:sdt>
              <w:sdtPr>
                <w:rPr>
                  <w:rStyle w:val="Style1"/>
                  <w:sz w:val="24"/>
                  <w:szCs w:val="20"/>
                </w:rPr>
                <w:id w:val="608781147"/>
                <w:placeholder>
                  <w:docPart w:val="1F03D76D6E2442369D7D14C5E5702220"/>
                </w:placeholder>
                <w:showingPlcHdr/>
                <w:text/>
              </w:sdtPr>
              <w:sdtEndPr>
                <w:rPr>
                  <w:rStyle w:val="DefaultParagraphFont"/>
                  <w:b w:val="0"/>
                </w:rPr>
              </w:sdtEndPr>
              <w:sdtContent>
                <w:tc>
                  <w:tcPr>
                    <w:tcW w:w="2700" w:type="dxa"/>
                    <w:tcBorders>
                      <w:top w:val="single" w:sz="4" w:space="0" w:color="000000"/>
                      <w:left w:val="single" w:sz="4" w:space="0" w:color="000000"/>
                      <w:bottom w:val="single" w:sz="4" w:space="0" w:color="000000"/>
                      <w:right w:val="single" w:sz="4" w:space="0" w:color="000000"/>
                    </w:tcBorders>
                    <w:vAlign w:val="center"/>
                  </w:tcPr>
                  <w:p w:rsidR="001B6AC4" w:rsidRPr="00AC43F4" w:rsidRDefault="001B6AC4" w:rsidP="00AC43F4">
                    <w:pPr>
                      <w:spacing w:line="276" w:lineRule="auto"/>
                      <w:rPr>
                        <w:sz w:val="20"/>
                        <w:szCs w:val="20"/>
                      </w:rPr>
                    </w:pPr>
                    <w:r w:rsidRPr="00803CB5">
                      <w:rPr>
                        <w:rStyle w:val="PlaceholderText"/>
                        <w:rFonts w:eastAsia="Calibri"/>
                        <w:szCs w:val="20"/>
                      </w:rPr>
                      <w:t>Enter first name</w:t>
                    </w:r>
                  </w:p>
                </w:tc>
              </w:sdtContent>
            </w:sdt>
            <w:sdt>
              <w:sdtPr>
                <w:rPr>
                  <w:b/>
                </w:rPr>
                <w:id w:val="-1943207682"/>
                <w:placeholder>
                  <w:docPart w:val="E1381706DA1947F98429A54D6B5A9BE5"/>
                </w:placeholder>
                <w:showingPlcHdr/>
                <w:text/>
              </w:sdtPr>
              <w:sdtContent>
                <w:tc>
                  <w:tcPr>
                    <w:tcW w:w="2700" w:type="dxa"/>
                    <w:gridSpan w:val="3"/>
                    <w:tcBorders>
                      <w:top w:val="single" w:sz="4" w:space="0" w:color="000000"/>
                      <w:left w:val="single" w:sz="4" w:space="0" w:color="000000"/>
                      <w:bottom w:val="single" w:sz="4" w:space="0" w:color="000000"/>
                      <w:right w:val="single" w:sz="4" w:space="0" w:color="000000"/>
                    </w:tcBorders>
                    <w:vAlign w:val="center"/>
                  </w:tcPr>
                  <w:p w:rsidR="001B6AC4" w:rsidRPr="00803CB5" w:rsidRDefault="001B6AC4" w:rsidP="001B6AC4">
                    <w:pPr>
                      <w:spacing w:line="276" w:lineRule="auto"/>
                      <w:rPr>
                        <w:b/>
                      </w:rPr>
                    </w:pPr>
                    <w:r w:rsidRPr="00803CB5">
                      <w:rPr>
                        <w:rStyle w:val="PlaceholderText"/>
                        <w:rFonts w:eastAsia="Calibri"/>
                      </w:rPr>
                      <w:t>Enter middle name</w:t>
                    </w:r>
                  </w:p>
                </w:tc>
              </w:sdtContent>
            </w:sdt>
            <w:sdt>
              <w:sdtPr>
                <w:rPr>
                  <w:b/>
                </w:rPr>
                <w:id w:val="-1540890633"/>
                <w:placeholder>
                  <w:docPart w:val="B417E6BC5F1D46EBA3B4D2BF6839EEC9"/>
                </w:placeholder>
                <w:showingPlcHdr/>
                <w:text/>
              </w:sdtPr>
              <w:sdtContent>
                <w:tc>
                  <w:tcPr>
                    <w:tcW w:w="2801" w:type="dxa"/>
                    <w:gridSpan w:val="2"/>
                    <w:tcBorders>
                      <w:top w:val="single" w:sz="4" w:space="0" w:color="000000"/>
                      <w:left w:val="single" w:sz="4" w:space="0" w:color="000000"/>
                      <w:bottom w:val="single" w:sz="4" w:space="0" w:color="000000"/>
                      <w:right w:val="single" w:sz="4" w:space="0" w:color="000000"/>
                    </w:tcBorders>
                    <w:vAlign w:val="center"/>
                  </w:tcPr>
                  <w:p w:rsidR="001B6AC4" w:rsidRPr="00803CB5" w:rsidRDefault="001B6AC4" w:rsidP="001B6AC4">
                    <w:pPr>
                      <w:spacing w:line="276" w:lineRule="auto"/>
                      <w:rPr>
                        <w:b/>
                      </w:rPr>
                    </w:pPr>
                    <w:r w:rsidRPr="00803CB5">
                      <w:rPr>
                        <w:rStyle w:val="PlaceholderText"/>
                        <w:rFonts w:eastAsia="Calibri"/>
                      </w:rPr>
                      <w:t xml:space="preserve">Enter </w:t>
                    </w:r>
                    <w:r>
                      <w:rPr>
                        <w:rStyle w:val="PlaceholderText"/>
                        <w:rFonts w:eastAsia="Calibri"/>
                      </w:rPr>
                      <w:t>last</w:t>
                    </w:r>
                    <w:r w:rsidRPr="00803CB5">
                      <w:rPr>
                        <w:rStyle w:val="PlaceholderText"/>
                        <w:rFonts w:eastAsia="Calibri"/>
                      </w:rPr>
                      <w:t xml:space="preserve"> name</w:t>
                    </w:r>
                  </w:p>
                </w:tc>
              </w:sdtContent>
            </w:sdt>
          </w:tr>
          <w:tr w:rsidR="0013324C" w:rsidTr="00854706">
            <w:trPr>
              <w:trHeight w:val="360"/>
            </w:trPr>
            <w:tc>
              <w:tcPr>
                <w:tcW w:w="19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13324C" w:rsidRPr="00D93763" w:rsidRDefault="0013324C" w:rsidP="00D93763">
                <w:pPr>
                  <w:spacing w:line="276" w:lineRule="auto"/>
                  <w:rPr>
                    <w:b/>
                    <w:sz w:val="19"/>
                    <w:szCs w:val="19"/>
                  </w:rPr>
                </w:pPr>
                <w:r w:rsidRPr="00D93763">
                  <w:rPr>
                    <w:b/>
                    <w:sz w:val="19"/>
                    <w:szCs w:val="19"/>
                  </w:rPr>
                  <w:t>PSA account status:</w:t>
                </w:r>
              </w:p>
            </w:tc>
            <w:tc>
              <w:tcPr>
                <w:tcW w:w="2700" w:type="dxa"/>
                <w:tcBorders>
                  <w:top w:val="single" w:sz="4" w:space="0" w:color="000000"/>
                  <w:left w:val="single" w:sz="4" w:space="0" w:color="000000"/>
                  <w:bottom w:val="single" w:sz="4" w:space="0" w:color="000000"/>
                  <w:right w:val="single" w:sz="4" w:space="0" w:color="000000"/>
                </w:tcBorders>
                <w:vAlign w:val="center"/>
              </w:tcPr>
              <w:p w:rsidR="0013324C" w:rsidRPr="00C6635E" w:rsidRDefault="00CA49B3" w:rsidP="00CE657F">
                <w:pPr>
                  <w:spacing w:line="276" w:lineRule="auto"/>
                  <w:rPr>
                    <w:b/>
                    <w:sz w:val="16"/>
                    <w:szCs w:val="16"/>
                  </w:rPr>
                </w:pPr>
                <w:sdt>
                  <w:sdtPr>
                    <w:rPr>
                      <w:b/>
                      <w:sz w:val="19"/>
                      <w:szCs w:val="19"/>
                    </w:rPr>
                    <w:id w:val="-1162310730"/>
                    <w14:checkbox>
                      <w14:checked w14:val="0"/>
                      <w14:checkedState w14:val="2612" w14:font="MS Gothic"/>
                      <w14:uncheckedState w14:val="2610" w14:font="MS Gothic"/>
                    </w14:checkbox>
                  </w:sdtPr>
                  <w:sdtEndPr/>
                  <w:sdtContent>
                    <w:r w:rsidR="00A71962">
                      <w:rPr>
                        <w:rFonts w:ascii="MS Gothic" w:eastAsia="MS Gothic" w:hAnsi="MS Gothic" w:hint="eastAsia"/>
                        <w:b/>
                        <w:sz w:val="19"/>
                        <w:szCs w:val="19"/>
                      </w:rPr>
                      <w:t>☐</w:t>
                    </w:r>
                  </w:sdtContent>
                </w:sdt>
                <w:r w:rsidR="0013324C">
                  <w:rPr>
                    <w:b/>
                    <w:sz w:val="19"/>
                    <w:szCs w:val="19"/>
                  </w:rPr>
                  <w:t xml:space="preserve"> Have current account</w:t>
                </w:r>
              </w:p>
            </w:tc>
            <w:tc>
              <w:tcPr>
                <w:tcW w:w="2700" w:type="dxa"/>
                <w:gridSpan w:val="3"/>
                <w:tcBorders>
                  <w:top w:val="single" w:sz="4" w:space="0" w:color="000000"/>
                  <w:left w:val="single" w:sz="4" w:space="0" w:color="000000"/>
                  <w:bottom w:val="single" w:sz="4" w:space="0" w:color="000000"/>
                  <w:right w:val="single" w:sz="4" w:space="0" w:color="000000"/>
                </w:tcBorders>
                <w:vAlign w:val="center"/>
              </w:tcPr>
              <w:p w:rsidR="0013324C" w:rsidRPr="00C6635E" w:rsidRDefault="00CA49B3" w:rsidP="00D171C6">
                <w:pPr>
                  <w:spacing w:line="276" w:lineRule="auto"/>
                  <w:rPr>
                    <w:b/>
                    <w:sz w:val="16"/>
                    <w:szCs w:val="19"/>
                  </w:rPr>
                </w:pPr>
                <w:sdt>
                  <w:sdtPr>
                    <w:rPr>
                      <w:b/>
                      <w:sz w:val="19"/>
                      <w:szCs w:val="19"/>
                    </w:rPr>
                    <w:id w:val="1947349588"/>
                    <w14:checkbox>
                      <w14:checked w14:val="0"/>
                      <w14:checkedState w14:val="2612" w14:font="MS Gothic"/>
                      <w14:uncheckedState w14:val="2610" w14:font="MS Gothic"/>
                    </w14:checkbox>
                  </w:sdtPr>
                  <w:sdtEndPr/>
                  <w:sdtContent>
                    <w:r w:rsidR="00A71962">
                      <w:rPr>
                        <w:rFonts w:ascii="MS Gothic" w:eastAsia="MS Gothic" w:hAnsi="MS Gothic" w:hint="eastAsia"/>
                        <w:b/>
                        <w:sz w:val="19"/>
                        <w:szCs w:val="19"/>
                      </w:rPr>
                      <w:t>☐</w:t>
                    </w:r>
                  </w:sdtContent>
                </w:sdt>
                <w:r w:rsidR="0013324C">
                  <w:rPr>
                    <w:b/>
                    <w:sz w:val="19"/>
                    <w:szCs w:val="19"/>
                  </w:rPr>
                  <w:t xml:space="preserve"> Had previous account</w:t>
                </w:r>
              </w:p>
            </w:tc>
            <w:tc>
              <w:tcPr>
                <w:tcW w:w="2801" w:type="dxa"/>
                <w:gridSpan w:val="2"/>
                <w:tcBorders>
                  <w:top w:val="single" w:sz="4" w:space="0" w:color="000000"/>
                  <w:left w:val="single" w:sz="4" w:space="0" w:color="000000"/>
                  <w:bottom w:val="single" w:sz="4" w:space="0" w:color="000000"/>
                  <w:right w:val="single" w:sz="4" w:space="0" w:color="000000"/>
                </w:tcBorders>
                <w:vAlign w:val="center"/>
              </w:tcPr>
              <w:p w:rsidR="0013324C" w:rsidRPr="00C6635E" w:rsidRDefault="00CA49B3" w:rsidP="003723FE">
                <w:pPr>
                  <w:spacing w:line="276" w:lineRule="auto"/>
                  <w:rPr>
                    <w:b/>
                    <w:sz w:val="16"/>
                    <w:szCs w:val="19"/>
                  </w:rPr>
                </w:pPr>
                <w:sdt>
                  <w:sdtPr>
                    <w:rPr>
                      <w:b/>
                      <w:sz w:val="19"/>
                      <w:szCs w:val="19"/>
                    </w:rPr>
                    <w:id w:val="-910772390"/>
                    <w14:checkbox>
                      <w14:checked w14:val="0"/>
                      <w14:checkedState w14:val="2612" w14:font="MS Gothic"/>
                      <w14:uncheckedState w14:val="2610" w14:font="MS Gothic"/>
                    </w14:checkbox>
                  </w:sdtPr>
                  <w:sdtEndPr/>
                  <w:sdtContent>
                    <w:r w:rsidR="00A71962">
                      <w:rPr>
                        <w:rFonts w:ascii="MS Gothic" w:eastAsia="MS Gothic" w:hAnsi="MS Gothic" w:hint="eastAsia"/>
                        <w:b/>
                        <w:sz w:val="19"/>
                        <w:szCs w:val="19"/>
                      </w:rPr>
                      <w:t>☐</w:t>
                    </w:r>
                  </w:sdtContent>
                </w:sdt>
                <w:r w:rsidR="0013324C">
                  <w:rPr>
                    <w:b/>
                    <w:sz w:val="19"/>
                    <w:szCs w:val="19"/>
                  </w:rPr>
                  <w:t xml:space="preserve"> Never a SCPSA customer</w:t>
                </w:r>
              </w:p>
            </w:tc>
          </w:tr>
          <w:tr w:rsidR="00B85FFE" w:rsidTr="001B6AC4">
            <w:trPr>
              <w:trHeight w:val="360"/>
            </w:trPr>
            <w:tc>
              <w:tcPr>
                <w:tcW w:w="19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B85FFE" w:rsidRDefault="00B85FFE" w:rsidP="00CC652A">
                <w:pPr>
                  <w:spacing w:line="276" w:lineRule="auto"/>
                  <w:rPr>
                    <w:b/>
                    <w:sz w:val="19"/>
                    <w:szCs w:val="19"/>
                  </w:rPr>
                </w:pPr>
                <w:r>
                  <w:rPr>
                    <w:b/>
                    <w:sz w:val="19"/>
                    <w:szCs w:val="19"/>
                  </w:rPr>
                  <w:t>Service Address:</w:t>
                </w:r>
              </w:p>
            </w:tc>
            <w:sdt>
              <w:sdtPr>
                <w:rPr>
                  <w:rStyle w:val="Style7"/>
                  <w:sz w:val="24"/>
                </w:rPr>
                <w:id w:val="-924029887"/>
                <w:placeholder>
                  <w:docPart w:val="ED9CE7DA57B7457DAE728D3A855B7DD9"/>
                </w:placeholder>
                <w:showingPlcHdr/>
                <w:text/>
              </w:sdtPr>
              <w:sdtEndPr>
                <w:rPr>
                  <w:rStyle w:val="DefaultParagraphFont"/>
                  <w:b w:val="0"/>
                </w:rPr>
              </w:sdtEndPr>
              <w:sdtContent>
                <w:tc>
                  <w:tcPr>
                    <w:tcW w:w="3240" w:type="dxa"/>
                    <w:gridSpan w:val="2"/>
                    <w:tcBorders>
                      <w:top w:val="single" w:sz="4" w:space="0" w:color="000000"/>
                      <w:left w:val="single" w:sz="4" w:space="0" w:color="000000"/>
                      <w:bottom w:val="single" w:sz="4" w:space="0" w:color="000000"/>
                      <w:right w:val="single" w:sz="4" w:space="0" w:color="000000"/>
                    </w:tcBorders>
                    <w:vAlign w:val="center"/>
                  </w:tcPr>
                  <w:p w:rsidR="00B85FFE" w:rsidRPr="00803CB5" w:rsidRDefault="00B85FFE" w:rsidP="00091838">
                    <w:pPr>
                      <w:spacing w:line="276" w:lineRule="auto"/>
                      <w:rPr>
                        <w:b/>
                      </w:rPr>
                    </w:pPr>
                    <w:r>
                      <w:rPr>
                        <w:rStyle w:val="PlaceholderText"/>
                        <w:rFonts w:eastAsia="Calibri"/>
                      </w:rPr>
                      <w:t>Enter street address or PO Box</w:t>
                    </w:r>
                  </w:p>
                </w:tc>
              </w:sdtContent>
            </w:sdt>
            <w:sdt>
              <w:sdtPr>
                <w:rPr>
                  <w:b/>
                </w:rPr>
                <w:id w:val="1179697529"/>
                <w:placeholder>
                  <w:docPart w:val="1D540B287E2E48599C015891441E1120"/>
                </w:placeholder>
                <w:showingPlcHdr/>
                <w:text/>
              </w:sdtPr>
              <w:sdtContent>
                <w:tc>
                  <w:tcPr>
                    <w:tcW w:w="1710" w:type="dxa"/>
                    <w:tcBorders>
                      <w:top w:val="single" w:sz="4" w:space="0" w:color="000000"/>
                      <w:left w:val="single" w:sz="4" w:space="0" w:color="000000"/>
                      <w:bottom w:val="single" w:sz="4" w:space="0" w:color="000000"/>
                      <w:right w:val="single" w:sz="4" w:space="0" w:color="000000"/>
                    </w:tcBorders>
                    <w:vAlign w:val="center"/>
                  </w:tcPr>
                  <w:p w:rsidR="00B85FFE" w:rsidRPr="00803CB5" w:rsidRDefault="00B85FFE" w:rsidP="00B85FFE">
                    <w:pPr>
                      <w:spacing w:line="276" w:lineRule="auto"/>
                      <w:rPr>
                        <w:b/>
                      </w:rPr>
                    </w:pPr>
                    <w:r>
                      <w:rPr>
                        <w:rStyle w:val="PlaceholderText"/>
                      </w:rPr>
                      <w:t>Enter city</w:t>
                    </w:r>
                  </w:p>
                </w:tc>
              </w:sdtContent>
            </w:sdt>
            <w:sdt>
              <w:sdtPr>
                <w:rPr>
                  <w:b/>
                </w:rPr>
                <w:id w:val="-1262215697"/>
                <w:placeholder>
                  <w:docPart w:val="11C4C726425E4331A4503CF37F1DEE72"/>
                </w:placeholder>
                <w:showingPlcHdr/>
                <w:text/>
              </w:sdtPr>
              <w:sdtContent>
                <w:tc>
                  <w:tcPr>
                    <w:tcW w:w="1440" w:type="dxa"/>
                    <w:gridSpan w:val="2"/>
                    <w:tcBorders>
                      <w:top w:val="single" w:sz="4" w:space="0" w:color="000000"/>
                      <w:left w:val="single" w:sz="4" w:space="0" w:color="000000"/>
                      <w:bottom w:val="single" w:sz="4" w:space="0" w:color="000000"/>
                      <w:right w:val="single" w:sz="4" w:space="0" w:color="000000"/>
                    </w:tcBorders>
                    <w:vAlign w:val="center"/>
                  </w:tcPr>
                  <w:p w:rsidR="00B85FFE" w:rsidRPr="00803CB5" w:rsidRDefault="00B85FFE" w:rsidP="00B85FFE">
                    <w:pPr>
                      <w:spacing w:line="276" w:lineRule="auto"/>
                      <w:rPr>
                        <w:b/>
                      </w:rPr>
                    </w:pPr>
                    <w:r>
                      <w:rPr>
                        <w:rStyle w:val="PlaceholderText"/>
                      </w:rPr>
                      <w:t>Enter state</w:t>
                    </w:r>
                  </w:p>
                </w:tc>
              </w:sdtContent>
            </w:sdt>
            <w:sdt>
              <w:sdtPr>
                <w:rPr>
                  <w:b/>
                </w:rPr>
                <w:id w:val="-406928102"/>
                <w:placeholder>
                  <w:docPart w:val="DE99F53111394A9BBA14D37D021C432C"/>
                </w:placeholder>
                <w:showingPlcHdr/>
                <w:text/>
              </w:sdtPr>
              <w:sdtContent>
                <w:tc>
                  <w:tcPr>
                    <w:tcW w:w="1811" w:type="dxa"/>
                    <w:tcBorders>
                      <w:top w:val="single" w:sz="4" w:space="0" w:color="000000"/>
                      <w:left w:val="single" w:sz="4" w:space="0" w:color="000000"/>
                      <w:bottom w:val="single" w:sz="4" w:space="0" w:color="000000"/>
                      <w:right w:val="single" w:sz="4" w:space="0" w:color="000000"/>
                    </w:tcBorders>
                    <w:vAlign w:val="center"/>
                  </w:tcPr>
                  <w:p w:rsidR="00B85FFE" w:rsidRPr="00803CB5" w:rsidRDefault="00B85FFE" w:rsidP="00B85FFE">
                    <w:pPr>
                      <w:spacing w:line="276" w:lineRule="auto"/>
                      <w:rPr>
                        <w:b/>
                      </w:rPr>
                    </w:pPr>
                    <w:r w:rsidRPr="00803CB5">
                      <w:rPr>
                        <w:rStyle w:val="PlaceholderText"/>
                        <w:rFonts w:eastAsia="Calibri"/>
                      </w:rPr>
                      <w:t xml:space="preserve">Enter </w:t>
                    </w:r>
                    <w:r>
                      <w:rPr>
                        <w:rStyle w:val="PlaceholderText"/>
                        <w:rFonts w:eastAsia="Calibri"/>
                      </w:rPr>
                      <w:t>zip code.</w:t>
                    </w:r>
                  </w:p>
                </w:tc>
              </w:sdtContent>
            </w:sdt>
          </w:tr>
          <w:tr w:rsidR="001B6AC4" w:rsidTr="001B6AC4">
            <w:trPr>
              <w:trHeight w:val="360"/>
            </w:trPr>
            <w:tc>
              <w:tcPr>
                <w:tcW w:w="19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1B6AC4" w:rsidRDefault="001B6AC4" w:rsidP="00CC652A">
                <w:pPr>
                  <w:spacing w:line="276" w:lineRule="auto"/>
                  <w:rPr>
                    <w:b/>
                    <w:sz w:val="19"/>
                    <w:szCs w:val="19"/>
                  </w:rPr>
                </w:pPr>
                <w:r>
                  <w:rPr>
                    <w:b/>
                    <w:sz w:val="19"/>
                    <w:szCs w:val="19"/>
                  </w:rPr>
                  <w:t>Mailing Address:</w:t>
                </w:r>
              </w:p>
              <w:p w:rsidR="001B6AC4" w:rsidRDefault="001B6AC4" w:rsidP="00CC652A">
                <w:pPr>
                  <w:spacing w:line="276" w:lineRule="auto"/>
                  <w:rPr>
                    <w:b/>
                    <w:sz w:val="19"/>
                    <w:szCs w:val="19"/>
                  </w:rPr>
                </w:pPr>
                <w:r w:rsidRPr="003723FE">
                  <w:rPr>
                    <w:b/>
                    <w:sz w:val="12"/>
                    <w:szCs w:val="19"/>
                  </w:rPr>
                  <w:t>(If same</w:t>
                </w:r>
                <w:r>
                  <w:rPr>
                    <w:b/>
                    <w:sz w:val="12"/>
                    <w:szCs w:val="19"/>
                  </w:rPr>
                  <w:t>,</w:t>
                </w:r>
                <w:r w:rsidRPr="003723FE">
                  <w:rPr>
                    <w:b/>
                    <w:sz w:val="12"/>
                    <w:szCs w:val="19"/>
                  </w:rPr>
                  <w:t xml:space="preserve"> leave blank.)</w:t>
                </w:r>
              </w:p>
            </w:tc>
            <w:sdt>
              <w:sdtPr>
                <w:rPr>
                  <w:b/>
                </w:rPr>
                <w:id w:val="-1716112826"/>
                <w:placeholder>
                  <w:docPart w:val="12CF71EC4B9340DCA466327828098123"/>
                </w:placeholder>
                <w:showingPlcHdr/>
                <w:text/>
              </w:sdtPr>
              <w:sdtContent>
                <w:tc>
                  <w:tcPr>
                    <w:tcW w:w="3240" w:type="dxa"/>
                    <w:gridSpan w:val="2"/>
                    <w:tcBorders>
                      <w:top w:val="single" w:sz="4" w:space="0" w:color="000000"/>
                      <w:left w:val="single" w:sz="4" w:space="0" w:color="000000"/>
                      <w:bottom w:val="single" w:sz="4" w:space="0" w:color="000000"/>
                      <w:right w:val="single" w:sz="4" w:space="0" w:color="000000"/>
                    </w:tcBorders>
                    <w:vAlign w:val="center"/>
                  </w:tcPr>
                  <w:p w:rsidR="001B6AC4" w:rsidRPr="00803CB5" w:rsidRDefault="001B6AC4" w:rsidP="00091838">
                    <w:pPr>
                      <w:spacing w:line="276" w:lineRule="auto"/>
                      <w:rPr>
                        <w:b/>
                      </w:rPr>
                    </w:pPr>
                    <w:r>
                      <w:rPr>
                        <w:rStyle w:val="PlaceholderText"/>
                        <w:rFonts w:eastAsia="Calibri"/>
                      </w:rPr>
                      <w:t>Enter street address or PO Box</w:t>
                    </w:r>
                  </w:p>
                </w:tc>
              </w:sdtContent>
            </w:sdt>
            <w:sdt>
              <w:sdtPr>
                <w:rPr>
                  <w:b/>
                </w:rPr>
                <w:id w:val="-1952307511"/>
                <w:placeholder>
                  <w:docPart w:val="CD620600C877453C9ABC88FD6D2A6D48"/>
                </w:placeholder>
                <w:showingPlcHdr/>
                <w:text/>
              </w:sdtPr>
              <w:sdtContent>
                <w:tc>
                  <w:tcPr>
                    <w:tcW w:w="1710" w:type="dxa"/>
                    <w:tcBorders>
                      <w:top w:val="single" w:sz="4" w:space="0" w:color="000000"/>
                      <w:left w:val="single" w:sz="4" w:space="0" w:color="000000"/>
                      <w:bottom w:val="single" w:sz="4" w:space="0" w:color="000000"/>
                      <w:right w:val="single" w:sz="4" w:space="0" w:color="000000"/>
                    </w:tcBorders>
                    <w:vAlign w:val="center"/>
                  </w:tcPr>
                  <w:p w:rsidR="001B6AC4" w:rsidRPr="00803CB5" w:rsidRDefault="001B6AC4" w:rsidP="001B6AC4">
                    <w:pPr>
                      <w:spacing w:line="276" w:lineRule="auto"/>
                      <w:rPr>
                        <w:b/>
                      </w:rPr>
                    </w:pPr>
                    <w:r>
                      <w:rPr>
                        <w:rStyle w:val="PlaceholderText"/>
                      </w:rPr>
                      <w:t>Enter city</w:t>
                    </w:r>
                  </w:p>
                </w:tc>
              </w:sdtContent>
            </w:sdt>
            <w:sdt>
              <w:sdtPr>
                <w:rPr>
                  <w:b/>
                </w:rPr>
                <w:id w:val="985599335"/>
                <w:placeholder>
                  <w:docPart w:val="C83085634FC8473D90D0D6C856286398"/>
                </w:placeholder>
                <w:showingPlcHdr/>
                <w:text/>
              </w:sdtPr>
              <w:sdtContent>
                <w:tc>
                  <w:tcPr>
                    <w:tcW w:w="1440" w:type="dxa"/>
                    <w:gridSpan w:val="2"/>
                    <w:tcBorders>
                      <w:top w:val="single" w:sz="4" w:space="0" w:color="000000"/>
                      <w:left w:val="single" w:sz="4" w:space="0" w:color="000000"/>
                      <w:bottom w:val="single" w:sz="4" w:space="0" w:color="000000"/>
                      <w:right w:val="single" w:sz="4" w:space="0" w:color="000000"/>
                    </w:tcBorders>
                    <w:vAlign w:val="center"/>
                  </w:tcPr>
                  <w:p w:rsidR="001B6AC4" w:rsidRPr="00803CB5" w:rsidRDefault="001B6AC4" w:rsidP="001B6AC4">
                    <w:pPr>
                      <w:spacing w:line="276" w:lineRule="auto"/>
                      <w:rPr>
                        <w:b/>
                      </w:rPr>
                    </w:pPr>
                    <w:r w:rsidRPr="001B6AC4">
                      <w:rPr>
                        <w:rStyle w:val="PlaceholderText"/>
                      </w:rPr>
                      <w:t>Enter state</w:t>
                    </w:r>
                  </w:p>
                </w:tc>
              </w:sdtContent>
            </w:sdt>
            <w:sdt>
              <w:sdtPr>
                <w:rPr>
                  <w:b/>
                </w:rPr>
                <w:id w:val="116182989"/>
                <w:placeholder>
                  <w:docPart w:val="A4E86B63B1224AF19F591299690458F1"/>
                </w:placeholder>
                <w:showingPlcHdr/>
                <w:text/>
              </w:sdtPr>
              <w:sdtContent>
                <w:tc>
                  <w:tcPr>
                    <w:tcW w:w="1811" w:type="dxa"/>
                    <w:tcBorders>
                      <w:top w:val="single" w:sz="4" w:space="0" w:color="000000"/>
                      <w:left w:val="single" w:sz="4" w:space="0" w:color="000000"/>
                      <w:bottom w:val="single" w:sz="4" w:space="0" w:color="000000"/>
                      <w:right w:val="single" w:sz="4" w:space="0" w:color="000000"/>
                    </w:tcBorders>
                    <w:vAlign w:val="center"/>
                  </w:tcPr>
                  <w:p w:rsidR="001B6AC4" w:rsidRPr="00803CB5" w:rsidRDefault="001B6AC4" w:rsidP="00B85FFE">
                    <w:pPr>
                      <w:spacing w:line="276" w:lineRule="auto"/>
                      <w:rPr>
                        <w:b/>
                      </w:rPr>
                    </w:pPr>
                    <w:r w:rsidRPr="00803CB5">
                      <w:rPr>
                        <w:rStyle w:val="PlaceholderText"/>
                        <w:rFonts w:eastAsia="Calibri"/>
                      </w:rPr>
                      <w:t xml:space="preserve">Enter </w:t>
                    </w:r>
                    <w:r>
                      <w:rPr>
                        <w:rStyle w:val="PlaceholderText"/>
                        <w:rFonts w:eastAsia="Calibri"/>
                      </w:rPr>
                      <w:t>zip code</w:t>
                    </w:r>
                  </w:p>
                </w:tc>
              </w:sdtContent>
            </w:sdt>
          </w:tr>
          <w:tr w:rsidR="00A5172A" w:rsidTr="00854706">
            <w:trPr>
              <w:trHeight w:val="360"/>
            </w:trPr>
            <w:tc>
              <w:tcPr>
                <w:tcW w:w="19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A5172A" w:rsidRDefault="00A5172A" w:rsidP="00C6635E">
                <w:pPr>
                  <w:spacing w:line="276" w:lineRule="auto"/>
                  <w:rPr>
                    <w:b/>
                    <w:sz w:val="19"/>
                    <w:szCs w:val="19"/>
                  </w:rPr>
                </w:pPr>
                <w:r>
                  <w:rPr>
                    <w:b/>
                    <w:sz w:val="19"/>
                    <w:szCs w:val="19"/>
                  </w:rPr>
                  <w:t>Telephone:</w:t>
                </w:r>
              </w:p>
            </w:tc>
            <w:sdt>
              <w:sdtPr>
                <w:rPr>
                  <w:rStyle w:val="Style11"/>
                  <w:sz w:val="24"/>
                </w:rPr>
                <w:id w:val="1141158120"/>
                <w:placeholder>
                  <w:docPart w:val="D0030E8E768640FCA1CB089D0134EDA2"/>
                </w:placeholder>
                <w:showingPlcHdr/>
                <w:text/>
              </w:sdtPr>
              <w:sdtEndPr>
                <w:rPr>
                  <w:rStyle w:val="DefaultParagraphFont"/>
                  <w:b w:val="0"/>
                </w:rPr>
              </w:sdtEndPr>
              <w:sdtContent>
                <w:tc>
                  <w:tcPr>
                    <w:tcW w:w="2700" w:type="dxa"/>
                    <w:tcBorders>
                      <w:top w:val="single" w:sz="4" w:space="0" w:color="000000"/>
                      <w:left w:val="single" w:sz="4" w:space="0" w:color="000000"/>
                      <w:bottom w:val="single" w:sz="4" w:space="0" w:color="000000"/>
                      <w:right w:val="single" w:sz="4" w:space="0" w:color="000000"/>
                    </w:tcBorders>
                    <w:vAlign w:val="center"/>
                  </w:tcPr>
                  <w:p w:rsidR="00A5172A" w:rsidRPr="00803CB5" w:rsidRDefault="00B85FFE" w:rsidP="00091838">
                    <w:pPr>
                      <w:spacing w:line="276" w:lineRule="auto"/>
                      <w:rPr>
                        <w:b/>
                      </w:rPr>
                    </w:pPr>
                    <w:r>
                      <w:rPr>
                        <w:rStyle w:val="PlaceholderText"/>
                        <w:rFonts w:eastAsia="Calibri"/>
                      </w:rPr>
                      <w:t>Enter land line number</w:t>
                    </w:r>
                  </w:p>
                </w:tc>
              </w:sdtContent>
            </w:sdt>
            <w:sdt>
              <w:sdtPr>
                <w:rPr>
                  <w:b/>
                </w:rPr>
                <w:id w:val="-1273316575"/>
                <w:placeholder>
                  <w:docPart w:val="428FA0AB4DE943DDB67FCE5597F37AAA"/>
                </w:placeholder>
                <w:showingPlcHdr/>
                <w:text/>
              </w:sdtPr>
              <w:sdtEndPr/>
              <w:sdtContent>
                <w:tc>
                  <w:tcPr>
                    <w:tcW w:w="2700" w:type="dxa"/>
                    <w:gridSpan w:val="3"/>
                    <w:tcBorders>
                      <w:top w:val="single" w:sz="4" w:space="0" w:color="000000"/>
                      <w:left w:val="single" w:sz="4" w:space="0" w:color="000000"/>
                      <w:bottom w:val="single" w:sz="4" w:space="0" w:color="000000"/>
                      <w:right w:val="single" w:sz="4" w:space="0" w:color="000000"/>
                    </w:tcBorders>
                    <w:vAlign w:val="center"/>
                  </w:tcPr>
                  <w:p w:rsidR="00A5172A" w:rsidRPr="00803CB5" w:rsidRDefault="00B85FFE" w:rsidP="00091838">
                    <w:pPr>
                      <w:spacing w:line="276" w:lineRule="auto"/>
                      <w:rPr>
                        <w:b/>
                      </w:rPr>
                    </w:pPr>
                    <w:r>
                      <w:rPr>
                        <w:rStyle w:val="PlaceholderText"/>
                        <w:rFonts w:eastAsia="Calibri"/>
                      </w:rPr>
                      <w:t>Enter mobile number</w:t>
                    </w:r>
                  </w:p>
                </w:tc>
              </w:sdtContent>
            </w:sdt>
            <w:sdt>
              <w:sdtPr>
                <w:rPr>
                  <w:b/>
                </w:rPr>
                <w:id w:val="1100675214"/>
                <w:placeholder>
                  <w:docPart w:val="A41936150F3A4313B7BC3F972DB0E82D"/>
                </w:placeholder>
                <w:showingPlcHdr/>
                <w:text/>
              </w:sdtPr>
              <w:sdtEndPr/>
              <w:sdtContent>
                <w:tc>
                  <w:tcPr>
                    <w:tcW w:w="2801" w:type="dxa"/>
                    <w:gridSpan w:val="2"/>
                    <w:tcBorders>
                      <w:top w:val="single" w:sz="4" w:space="0" w:color="000000"/>
                      <w:left w:val="single" w:sz="4" w:space="0" w:color="000000"/>
                      <w:bottom w:val="single" w:sz="4" w:space="0" w:color="000000"/>
                      <w:right w:val="single" w:sz="4" w:space="0" w:color="000000"/>
                    </w:tcBorders>
                    <w:vAlign w:val="center"/>
                  </w:tcPr>
                  <w:p w:rsidR="00A5172A" w:rsidRPr="00803CB5" w:rsidRDefault="00B85FFE" w:rsidP="00091838">
                    <w:pPr>
                      <w:spacing w:line="276" w:lineRule="auto"/>
                      <w:rPr>
                        <w:b/>
                      </w:rPr>
                    </w:pPr>
                    <w:r>
                      <w:rPr>
                        <w:rStyle w:val="PlaceholderText"/>
                        <w:rFonts w:eastAsia="Calibri"/>
                      </w:rPr>
                      <w:t>Enter work number</w:t>
                    </w:r>
                  </w:p>
                </w:tc>
              </w:sdtContent>
            </w:sdt>
          </w:tr>
          <w:tr w:rsidR="00A5172A" w:rsidTr="00662CD7">
            <w:trPr>
              <w:trHeight w:val="360"/>
            </w:trPr>
            <w:tc>
              <w:tcPr>
                <w:tcW w:w="19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A5172A" w:rsidRDefault="00A5172A" w:rsidP="00CC652A">
                <w:pPr>
                  <w:spacing w:line="276" w:lineRule="auto"/>
                  <w:rPr>
                    <w:b/>
                    <w:sz w:val="19"/>
                    <w:szCs w:val="19"/>
                  </w:rPr>
                </w:pPr>
                <w:r>
                  <w:rPr>
                    <w:b/>
                    <w:sz w:val="19"/>
                    <w:szCs w:val="19"/>
                  </w:rPr>
                  <w:t>Email address:</w:t>
                </w:r>
              </w:p>
            </w:tc>
            <w:sdt>
              <w:sdtPr>
                <w:rPr>
                  <w:rStyle w:val="Style10"/>
                  <w:sz w:val="24"/>
                </w:rPr>
                <w:id w:val="-1490635671"/>
                <w:placeholder>
                  <w:docPart w:val="27FAE0BCB5CC4438A37D0343657BCCA2"/>
                </w:placeholder>
                <w:showingPlcHdr/>
                <w:text/>
              </w:sdtPr>
              <w:sdtEndPr>
                <w:rPr>
                  <w:rStyle w:val="DefaultParagraphFont"/>
                  <w:b w:val="0"/>
                </w:rPr>
              </w:sdtEndPr>
              <w:sdtContent>
                <w:tc>
                  <w:tcPr>
                    <w:tcW w:w="8201" w:type="dxa"/>
                    <w:gridSpan w:val="6"/>
                    <w:tcBorders>
                      <w:top w:val="single" w:sz="4" w:space="0" w:color="000000"/>
                      <w:left w:val="single" w:sz="4" w:space="0" w:color="000000"/>
                      <w:bottom w:val="single" w:sz="4" w:space="0" w:color="000000"/>
                      <w:right w:val="single" w:sz="4" w:space="0" w:color="000000"/>
                    </w:tcBorders>
                    <w:vAlign w:val="center"/>
                  </w:tcPr>
                  <w:p w:rsidR="00A5172A" w:rsidRPr="00803CB5" w:rsidRDefault="001B6AC4" w:rsidP="00AC43F4">
                    <w:pPr>
                      <w:spacing w:line="276" w:lineRule="auto"/>
                      <w:rPr>
                        <w:b/>
                      </w:rPr>
                    </w:pPr>
                    <w:r>
                      <w:rPr>
                        <w:rStyle w:val="PlaceholderText"/>
                        <w:rFonts w:eastAsia="Calibri"/>
                      </w:rPr>
                      <w:t>Enter primary email address</w:t>
                    </w:r>
                  </w:p>
                </w:tc>
              </w:sdtContent>
            </w:sdt>
          </w:tr>
          <w:tr w:rsidR="00F7106F" w:rsidTr="006D741E">
            <w:trPr>
              <w:trHeight w:val="360"/>
            </w:trPr>
            <w:tc>
              <w:tcPr>
                <w:tcW w:w="19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F7106F" w:rsidRDefault="00F7106F" w:rsidP="00CC652A">
                <w:pPr>
                  <w:spacing w:line="276" w:lineRule="auto"/>
                  <w:rPr>
                    <w:b/>
                    <w:sz w:val="19"/>
                    <w:szCs w:val="19"/>
                  </w:rPr>
                </w:pPr>
                <w:r>
                  <w:rPr>
                    <w:b/>
                    <w:sz w:val="19"/>
                    <w:szCs w:val="19"/>
                  </w:rPr>
                  <w:t>Security info:</w:t>
                </w:r>
              </w:p>
            </w:tc>
            <w:sdt>
              <w:sdtPr>
                <w:rPr>
                  <w:b/>
                  <w:sz w:val="22"/>
                </w:rPr>
                <w:id w:val="584187780"/>
                <w:placeholder>
                  <w:docPart w:val="3743249CA83649908EF6B3E3EA82277C"/>
                </w:placeholder>
                <w:showingPlcHdr/>
                <w:text/>
              </w:sdtPr>
              <w:sdtEndPr/>
              <w:sdtContent>
                <w:tc>
                  <w:tcPr>
                    <w:tcW w:w="2700" w:type="dxa"/>
                    <w:tcBorders>
                      <w:top w:val="single" w:sz="4" w:space="0" w:color="000000"/>
                      <w:left w:val="single" w:sz="4" w:space="0" w:color="000000"/>
                      <w:bottom w:val="single" w:sz="4" w:space="0" w:color="000000"/>
                      <w:right w:val="single" w:sz="4" w:space="0" w:color="000000"/>
                    </w:tcBorders>
                    <w:vAlign w:val="center"/>
                  </w:tcPr>
                  <w:p w:rsidR="00F7106F" w:rsidRPr="00803CB5" w:rsidRDefault="00803CB5" w:rsidP="00803CB5">
                    <w:pPr>
                      <w:spacing w:line="276" w:lineRule="auto"/>
                      <w:rPr>
                        <w:b/>
                      </w:rPr>
                    </w:pPr>
                    <w:r w:rsidRPr="00803CB5">
                      <w:rPr>
                        <w:rStyle w:val="PlaceholderText"/>
                        <w:rFonts w:eastAsia="Calibri"/>
                        <w:sz w:val="22"/>
                      </w:rPr>
                      <w:t>D</w:t>
                    </w:r>
                    <w:r w:rsidR="00091838" w:rsidRPr="00803CB5">
                      <w:rPr>
                        <w:rStyle w:val="PlaceholderText"/>
                        <w:rFonts w:eastAsia="Calibri"/>
                        <w:sz w:val="22"/>
                      </w:rPr>
                      <w:t>ate of birth as mo/day/yr</w:t>
                    </w:r>
                  </w:p>
                </w:tc>
              </w:sdtContent>
            </w:sdt>
            <w:sdt>
              <w:sdtPr>
                <w:rPr>
                  <w:b/>
                </w:rPr>
                <w:id w:val="1548337229"/>
                <w:placeholder>
                  <w:docPart w:val="EFF172ACF0BE4708B860676DC2D3487D"/>
                </w:placeholder>
                <w:showingPlcHdr/>
                <w:text/>
              </w:sdtPr>
              <w:sdtEndPr/>
              <w:sdtContent>
                <w:tc>
                  <w:tcPr>
                    <w:tcW w:w="5501" w:type="dxa"/>
                    <w:gridSpan w:val="5"/>
                    <w:tcBorders>
                      <w:top w:val="single" w:sz="4" w:space="0" w:color="000000"/>
                      <w:left w:val="single" w:sz="4" w:space="0" w:color="000000"/>
                      <w:bottom w:val="single" w:sz="4" w:space="0" w:color="000000"/>
                      <w:right w:val="single" w:sz="4" w:space="0" w:color="000000"/>
                    </w:tcBorders>
                    <w:vAlign w:val="center"/>
                  </w:tcPr>
                  <w:p w:rsidR="00F7106F" w:rsidRPr="00803CB5" w:rsidRDefault="001B6AC4" w:rsidP="00091838">
                    <w:pPr>
                      <w:spacing w:line="276" w:lineRule="auto"/>
                      <w:rPr>
                        <w:b/>
                      </w:rPr>
                    </w:pPr>
                    <w:r>
                      <w:rPr>
                        <w:rStyle w:val="PlaceholderText"/>
                        <w:rFonts w:eastAsia="Calibri"/>
                      </w:rPr>
                      <w:t>Enter social security number</w:t>
                    </w:r>
                  </w:p>
                </w:tc>
              </w:sdtContent>
            </w:sdt>
          </w:tr>
          <w:tr w:rsidR="00A5172A" w:rsidTr="00854706">
            <w:trPr>
              <w:trHeight w:val="360"/>
            </w:trPr>
            <w:tc>
              <w:tcPr>
                <w:tcW w:w="19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A5172A" w:rsidRDefault="00A5172A" w:rsidP="00CC652A">
                <w:pPr>
                  <w:spacing w:line="276" w:lineRule="auto"/>
                  <w:rPr>
                    <w:b/>
                    <w:sz w:val="19"/>
                    <w:szCs w:val="19"/>
                  </w:rPr>
                </w:pPr>
                <w:r>
                  <w:rPr>
                    <w:b/>
                    <w:sz w:val="19"/>
                    <w:szCs w:val="19"/>
                  </w:rPr>
                  <w:t>Driver’s License:</w:t>
                </w:r>
              </w:p>
            </w:tc>
            <w:sdt>
              <w:sdtPr>
                <w:rPr>
                  <w:b/>
                </w:rPr>
                <w:id w:val="-4057688"/>
                <w:placeholder>
                  <w:docPart w:val="2315CFF638EE4299A8953F69306A8862"/>
                </w:placeholder>
                <w:showingPlcHdr/>
                <w:text/>
              </w:sdtPr>
              <w:sdtEndPr/>
              <w:sdtContent>
                <w:tc>
                  <w:tcPr>
                    <w:tcW w:w="2700" w:type="dxa"/>
                    <w:tcBorders>
                      <w:top w:val="single" w:sz="4" w:space="0" w:color="000000"/>
                      <w:left w:val="single" w:sz="4" w:space="0" w:color="000000"/>
                      <w:bottom w:val="single" w:sz="4" w:space="0" w:color="000000"/>
                      <w:right w:val="single" w:sz="4" w:space="0" w:color="000000"/>
                    </w:tcBorders>
                    <w:vAlign w:val="center"/>
                  </w:tcPr>
                  <w:p w:rsidR="00A5172A" w:rsidRPr="00803CB5" w:rsidRDefault="00091838" w:rsidP="001B6AC4">
                    <w:pPr>
                      <w:spacing w:line="276" w:lineRule="auto"/>
                      <w:rPr>
                        <w:b/>
                      </w:rPr>
                    </w:pPr>
                    <w:r w:rsidRPr="00803CB5">
                      <w:rPr>
                        <w:rStyle w:val="PlaceholderText"/>
                        <w:rFonts w:eastAsia="Calibri"/>
                      </w:rPr>
                      <w:t xml:space="preserve">Enter issuing </w:t>
                    </w:r>
                    <w:r w:rsidR="001B6AC4">
                      <w:rPr>
                        <w:rStyle w:val="PlaceholderText"/>
                        <w:rFonts w:eastAsia="Calibri"/>
                      </w:rPr>
                      <w:t>s</w:t>
                    </w:r>
                    <w:r w:rsidRPr="00803CB5">
                      <w:rPr>
                        <w:rStyle w:val="PlaceholderText"/>
                        <w:rFonts w:eastAsia="Calibri"/>
                      </w:rPr>
                      <w:t>tate</w:t>
                    </w:r>
                  </w:p>
                </w:tc>
              </w:sdtContent>
            </w:sdt>
            <w:sdt>
              <w:sdtPr>
                <w:rPr>
                  <w:b/>
                </w:rPr>
                <w:id w:val="-292523550"/>
                <w:placeholder>
                  <w:docPart w:val="E402E97DA2B34F54A057CCFAF6936439"/>
                </w:placeholder>
                <w:showingPlcHdr/>
                <w:text/>
              </w:sdtPr>
              <w:sdtEndPr/>
              <w:sdtContent>
                <w:tc>
                  <w:tcPr>
                    <w:tcW w:w="2700" w:type="dxa"/>
                    <w:gridSpan w:val="3"/>
                    <w:tcBorders>
                      <w:top w:val="single" w:sz="4" w:space="0" w:color="000000"/>
                      <w:left w:val="single" w:sz="4" w:space="0" w:color="000000"/>
                      <w:bottom w:val="single" w:sz="4" w:space="0" w:color="000000"/>
                      <w:right w:val="single" w:sz="4" w:space="0" w:color="000000"/>
                    </w:tcBorders>
                    <w:vAlign w:val="center"/>
                  </w:tcPr>
                  <w:p w:rsidR="00A5172A" w:rsidRPr="00803CB5" w:rsidRDefault="001B6AC4" w:rsidP="00A71962">
                    <w:pPr>
                      <w:spacing w:line="276" w:lineRule="auto"/>
                      <w:rPr>
                        <w:b/>
                      </w:rPr>
                    </w:pPr>
                    <w:r>
                      <w:rPr>
                        <w:rStyle w:val="PlaceholderText"/>
                        <w:rFonts w:eastAsia="Calibri"/>
                      </w:rPr>
                      <w:t>Enter license number</w:t>
                    </w:r>
                  </w:p>
                </w:tc>
              </w:sdtContent>
            </w:sdt>
            <w:sdt>
              <w:sdtPr>
                <w:rPr>
                  <w:b/>
                  <w:szCs w:val="20"/>
                </w:rPr>
                <w:id w:val="1486660608"/>
                <w:placeholder>
                  <w:docPart w:val="BC7D499E078F4C2FA9EDC0EEF8DA388E"/>
                </w:placeholder>
                <w:showingPlcHdr/>
                <w:text/>
              </w:sdtPr>
              <w:sdtEndPr/>
              <w:sdtContent>
                <w:tc>
                  <w:tcPr>
                    <w:tcW w:w="2801" w:type="dxa"/>
                    <w:gridSpan w:val="2"/>
                    <w:tcBorders>
                      <w:top w:val="single" w:sz="4" w:space="0" w:color="000000"/>
                      <w:left w:val="single" w:sz="4" w:space="0" w:color="000000"/>
                      <w:bottom w:val="single" w:sz="4" w:space="0" w:color="000000"/>
                      <w:right w:val="single" w:sz="4" w:space="0" w:color="000000"/>
                    </w:tcBorders>
                    <w:vAlign w:val="center"/>
                  </w:tcPr>
                  <w:p w:rsidR="00A5172A" w:rsidRPr="00803CB5" w:rsidRDefault="00803CB5" w:rsidP="006A6144">
                    <w:pPr>
                      <w:spacing w:line="276" w:lineRule="auto"/>
                      <w:rPr>
                        <w:b/>
                        <w:sz w:val="20"/>
                        <w:szCs w:val="20"/>
                      </w:rPr>
                    </w:pPr>
                    <w:r w:rsidRPr="006A6144">
                      <w:rPr>
                        <w:rStyle w:val="PlaceholderText"/>
                        <w:rFonts w:eastAsia="Calibri"/>
                        <w:szCs w:val="20"/>
                      </w:rPr>
                      <w:t>E</w:t>
                    </w:r>
                    <w:r w:rsidR="006A6144" w:rsidRPr="006A6144">
                      <w:rPr>
                        <w:rStyle w:val="PlaceholderText"/>
                        <w:rFonts w:eastAsia="Calibri"/>
                        <w:szCs w:val="20"/>
                      </w:rPr>
                      <w:t xml:space="preserve">xpiration date </w:t>
                    </w:r>
                    <w:r w:rsidR="001B6AC4">
                      <w:rPr>
                        <w:rStyle w:val="PlaceholderText"/>
                        <w:rFonts w:eastAsia="Calibri"/>
                        <w:szCs w:val="20"/>
                      </w:rPr>
                      <w:t>mo/day/yr</w:t>
                    </w:r>
                  </w:p>
                </w:tc>
              </w:sdtContent>
            </w:sdt>
          </w:tr>
          <w:tr w:rsidR="00A5172A" w:rsidTr="00A03F4C">
            <w:trPr>
              <w:trHeight w:val="360"/>
            </w:trPr>
            <w:tc>
              <w:tcPr>
                <w:tcW w:w="19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A5172A" w:rsidRDefault="00A5172A" w:rsidP="0013654B">
                <w:pPr>
                  <w:spacing w:line="276" w:lineRule="auto"/>
                  <w:rPr>
                    <w:b/>
                    <w:sz w:val="19"/>
                    <w:szCs w:val="19"/>
                  </w:rPr>
                </w:pPr>
                <w:r>
                  <w:rPr>
                    <w:b/>
                    <w:sz w:val="19"/>
                    <w:szCs w:val="19"/>
                  </w:rPr>
                  <w:t>Choose bill delivery:</w:t>
                </w:r>
              </w:p>
            </w:tc>
            <w:tc>
              <w:tcPr>
                <w:tcW w:w="2700" w:type="dxa"/>
                <w:tcBorders>
                  <w:top w:val="single" w:sz="4" w:space="0" w:color="000000"/>
                  <w:left w:val="single" w:sz="4" w:space="0" w:color="000000"/>
                  <w:bottom w:val="single" w:sz="4" w:space="0" w:color="000000"/>
                  <w:right w:val="single" w:sz="4" w:space="0" w:color="000000"/>
                </w:tcBorders>
                <w:vAlign w:val="center"/>
              </w:tcPr>
              <w:p w:rsidR="00A5172A" w:rsidRDefault="00CA49B3" w:rsidP="00161263">
                <w:pPr>
                  <w:spacing w:line="276" w:lineRule="auto"/>
                  <w:rPr>
                    <w:b/>
                    <w:sz w:val="16"/>
                    <w:szCs w:val="16"/>
                  </w:rPr>
                </w:pPr>
                <w:sdt>
                  <w:sdtPr>
                    <w:rPr>
                      <w:b/>
                      <w:sz w:val="19"/>
                      <w:szCs w:val="19"/>
                    </w:rPr>
                    <w:id w:val="1426843692"/>
                    <w14:checkbox>
                      <w14:checked w14:val="0"/>
                      <w14:checkedState w14:val="2612" w14:font="MS Gothic"/>
                      <w14:uncheckedState w14:val="2610" w14:font="MS Gothic"/>
                    </w14:checkbox>
                  </w:sdtPr>
                  <w:sdtEndPr/>
                  <w:sdtContent>
                    <w:r w:rsidR="00A71962">
                      <w:rPr>
                        <w:rFonts w:ascii="MS Gothic" w:eastAsia="MS Gothic" w:hAnsi="MS Gothic" w:hint="eastAsia"/>
                        <w:b/>
                        <w:sz w:val="19"/>
                        <w:szCs w:val="19"/>
                      </w:rPr>
                      <w:t>☐</w:t>
                    </w:r>
                  </w:sdtContent>
                </w:sdt>
                <w:r w:rsidR="00A5172A">
                  <w:rPr>
                    <w:b/>
                    <w:sz w:val="19"/>
                    <w:szCs w:val="19"/>
                  </w:rPr>
                  <w:t xml:space="preserve"> Mail </w:t>
                </w:r>
              </w:p>
            </w:tc>
            <w:tc>
              <w:tcPr>
                <w:tcW w:w="5501" w:type="dxa"/>
                <w:gridSpan w:val="5"/>
                <w:tcBorders>
                  <w:top w:val="single" w:sz="4" w:space="0" w:color="000000"/>
                  <w:left w:val="single" w:sz="4" w:space="0" w:color="000000"/>
                  <w:bottom w:val="single" w:sz="4" w:space="0" w:color="000000"/>
                  <w:right w:val="single" w:sz="4" w:space="0" w:color="000000"/>
                </w:tcBorders>
                <w:vAlign w:val="center"/>
              </w:tcPr>
              <w:p w:rsidR="00A5172A" w:rsidRPr="00F34800" w:rsidRDefault="00A5172A" w:rsidP="00F30B40">
                <w:pPr>
                  <w:spacing w:line="276" w:lineRule="auto"/>
                  <w:rPr>
                    <w:b/>
                    <w:sz w:val="16"/>
                    <w:szCs w:val="19"/>
                  </w:rPr>
                </w:pPr>
                <w:r w:rsidRPr="00F34800">
                  <w:rPr>
                    <w:b/>
                    <w:strike/>
                    <w:sz w:val="19"/>
                    <w:szCs w:val="19"/>
                  </w:rPr>
                  <w:sym w:font="Wingdings" w:char="F06F"/>
                </w:r>
                <w:r w:rsidRPr="00F34800">
                  <w:rPr>
                    <w:b/>
                    <w:strike/>
                    <w:sz w:val="19"/>
                    <w:szCs w:val="19"/>
                  </w:rPr>
                  <w:t xml:space="preserve"> Email</w:t>
                </w:r>
                <w:r w:rsidRPr="00F34800">
                  <w:rPr>
                    <w:b/>
                    <w:sz w:val="19"/>
                    <w:szCs w:val="19"/>
                  </w:rPr>
                  <w:t xml:space="preserve">  This bill delivery option is currently unavailable.</w:t>
                </w:r>
              </w:p>
            </w:tc>
          </w:tr>
          <w:tr w:rsidR="00A5172A" w:rsidTr="00854706">
            <w:trPr>
              <w:trHeight w:val="360"/>
            </w:trPr>
            <w:tc>
              <w:tcPr>
                <w:tcW w:w="19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A5172A" w:rsidRDefault="00A5172A" w:rsidP="00D93763">
                <w:pPr>
                  <w:spacing w:line="276" w:lineRule="auto"/>
                  <w:rPr>
                    <w:b/>
                    <w:sz w:val="19"/>
                    <w:szCs w:val="19"/>
                  </w:rPr>
                </w:pPr>
                <w:r>
                  <w:rPr>
                    <w:b/>
                    <w:sz w:val="19"/>
                    <w:szCs w:val="19"/>
                  </w:rPr>
                  <w:t>Choose payment:</w:t>
                </w:r>
              </w:p>
            </w:tc>
            <w:tc>
              <w:tcPr>
                <w:tcW w:w="2700" w:type="dxa"/>
                <w:tcBorders>
                  <w:top w:val="single" w:sz="4" w:space="0" w:color="000000"/>
                  <w:left w:val="single" w:sz="4" w:space="0" w:color="000000"/>
                  <w:bottom w:val="single" w:sz="4" w:space="0" w:color="000000"/>
                  <w:right w:val="single" w:sz="4" w:space="0" w:color="000000"/>
                </w:tcBorders>
                <w:vAlign w:val="center"/>
              </w:tcPr>
              <w:p w:rsidR="00A5172A" w:rsidRDefault="00CA49B3" w:rsidP="00D93763">
                <w:pPr>
                  <w:spacing w:line="276" w:lineRule="auto"/>
                  <w:rPr>
                    <w:b/>
                    <w:sz w:val="19"/>
                    <w:szCs w:val="19"/>
                  </w:rPr>
                </w:pPr>
                <w:sdt>
                  <w:sdtPr>
                    <w:rPr>
                      <w:b/>
                      <w:sz w:val="19"/>
                      <w:szCs w:val="19"/>
                    </w:rPr>
                    <w:id w:val="163284825"/>
                    <w14:checkbox>
                      <w14:checked w14:val="0"/>
                      <w14:checkedState w14:val="2612" w14:font="MS Gothic"/>
                      <w14:uncheckedState w14:val="2610" w14:font="MS Gothic"/>
                    </w14:checkbox>
                  </w:sdtPr>
                  <w:sdtEndPr/>
                  <w:sdtContent>
                    <w:r w:rsidR="00A71962">
                      <w:rPr>
                        <w:rFonts w:ascii="MS Gothic" w:eastAsia="MS Gothic" w:hAnsi="MS Gothic" w:hint="eastAsia"/>
                        <w:b/>
                        <w:sz w:val="19"/>
                        <w:szCs w:val="19"/>
                      </w:rPr>
                      <w:t>☐</w:t>
                    </w:r>
                  </w:sdtContent>
                </w:sdt>
                <w:r w:rsidR="00A5172A">
                  <w:rPr>
                    <w:b/>
                    <w:sz w:val="19"/>
                    <w:szCs w:val="19"/>
                  </w:rPr>
                  <w:t xml:space="preserve"> Mail, in-person, or online</w:t>
                </w:r>
              </w:p>
            </w:tc>
            <w:tc>
              <w:tcPr>
                <w:tcW w:w="5501" w:type="dxa"/>
                <w:gridSpan w:val="5"/>
                <w:tcBorders>
                  <w:top w:val="single" w:sz="4" w:space="0" w:color="000000"/>
                  <w:left w:val="single" w:sz="4" w:space="0" w:color="000000"/>
                  <w:bottom w:val="single" w:sz="4" w:space="0" w:color="000000"/>
                  <w:right w:val="single" w:sz="4" w:space="0" w:color="000000"/>
                </w:tcBorders>
                <w:vAlign w:val="center"/>
              </w:tcPr>
              <w:p w:rsidR="00A5172A" w:rsidRDefault="00CA49B3" w:rsidP="003E1ECE">
                <w:pPr>
                  <w:spacing w:line="276" w:lineRule="auto"/>
                  <w:rPr>
                    <w:b/>
                    <w:sz w:val="16"/>
                    <w:szCs w:val="19"/>
                  </w:rPr>
                </w:pPr>
                <w:sdt>
                  <w:sdtPr>
                    <w:rPr>
                      <w:b/>
                      <w:sz w:val="19"/>
                      <w:szCs w:val="19"/>
                    </w:rPr>
                    <w:id w:val="585971929"/>
                    <w14:checkbox>
                      <w14:checked w14:val="0"/>
                      <w14:checkedState w14:val="2612" w14:font="MS Gothic"/>
                      <w14:uncheckedState w14:val="2610" w14:font="MS Gothic"/>
                    </w14:checkbox>
                  </w:sdtPr>
                  <w:sdtEndPr/>
                  <w:sdtContent>
                    <w:r w:rsidR="00A71962">
                      <w:rPr>
                        <w:rFonts w:ascii="MS Gothic" w:eastAsia="MS Gothic" w:hAnsi="MS Gothic" w:hint="eastAsia"/>
                        <w:b/>
                        <w:sz w:val="19"/>
                        <w:szCs w:val="19"/>
                      </w:rPr>
                      <w:t>☐</w:t>
                    </w:r>
                  </w:sdtContent>
                </w:sdt>
                <w:r w:rsidR="00A5172A">
                  <w:rPr>
                    <w:b/>
                    <w:sz w:val="19"/>
                    <w:szCs w:val="19"/>
                  </w:rPr>
                  <w:t xml:space="preserve"> Automatic bank draft </w:t>
                </w:r>
                <w:r w:rsidR="00A5172A" w:rsidRPr="0013654B">
                  <w:rPr>
                    <w:b/>
                    <w:sz w:val="16"/>
                    <w:szCs w:val="19"/>
                  </w:rPr>
                  <w:t>(</w:t>
                </w:r>
                <w:r w:rsidR="00A5172A" w:rsidRPr="0013654B">
                  <w:rPr>
                    <w:b/>
                    <w:sz w:val="14"/>
                    <w:szCs w:val="19"/>
                  </w:rPr>
                  <w:t>must complete separate ACH Authorization Form)</w:t>
                </w:r>
              </w:p>
            </w:tc>
          </w:tr>
        </w:tbl>
        <w:p w:rsidR="00E17194" w:rsidRPr="0096703C" w:rsidRDefault="00E17194" w:rsidP="00E17194">
          <w:pPr>
            <w:spacing w:line="276" w:lineRule="auto"/>
            <w:rPr>
              <w:b/>
              <w:sz w:val="19"/>
              <w:szCs w:val="19"/>
            </w:rPr>
          </w:pPr>
        </w:p>
        <w:p w:rsidR="00F0544B" w:rsidRPr="00796AEB" w:rsidRDefault="00F0544B" w:rsidP="00796AEB">
          <w:pPr>
            <w:jc w:val="both"/>
            <w:rPr>
              <w:b/>
              <w:i/>
              <w:sz w:val="19"/>
              <w:szCs w:val="19"/>
            </w:rPr>
          </w:pPr>
          <w:r w:rsidRPr="00796AEB">
            <w:rPr>
              <w:b/>
              <w:i/>
              <w:sz w:val="19"/>
              <w:szCs w:val="19"/>
            </w:rPr>
            <w:t>I</w:t>
          </w:r>
          <w:r w:rsidR="00C9484D" w:rsidRPr="00796AEB">
            <w:rPr>
              <w:b/>
              <w:i/>
              <w:sz w:val="19"/>
              <w:szCs w:val="19"/>
            </w:rPr>
            <w:t>, the above named Applicant,</w:t>
          </w:r>
          <w:r w:rsidRPr="00796AEB">
            <w:rPr>
              <w:b/>
              <w:i/>
              <w:sz w:val="19"/>
              <w:szCs w:val="19"/>
            </w:rPr>
            <w:t xml:space="preserve"> certify that the above information is </w:t>
          </w:r>
          <w:r w:rsidR="00C9484D" w:rsidRPr="00796AEB">
            <w:rPr>
              <w:b/>
              <w:i/>
              <w:sz w:val="19"/>
              <w:szCs w:val="19"/>
            </w:rPr>
            <w:t>correct</w:t>
          </w:r>
          <w:r w:rsidRPr="00796AEB">
            <w:rPr>
              <w:b/>
              <w:i/>
              <w:sz w:val="19"/>
              <w:szCs w:val="19"/>
            </w:rPr>
            <w:t xml:space="preserve"> and that I have read and agree </w:t>
          </w:r>
          <w:r w:rsidR="00C9484D" w:rsidRPr="00796AEB">
            <w:rPr>
              <w:b/>
              <w:i/>
              <w:sz w:val="19"/>
              <w:szCs w:val="19"/>
            </w:rPr>
            <w:t xml:space="preserve">to the “TERMS AND CONDITIONS FOR WATER </w:t>
          </w:r>
          <w:r w:rsidR="00B83EDC">
            <w:rPr>
              <w:b/>
              <w:i/>
              <w:sz w:val="19"/>
              <w:szCs w:val="19"/>
            </w:rPr>
            <w:t>AND</w:t>
          </w:r>
          <w:r w:rsidR="00C9484D" w:rsidRPr="00796AEB">
            <w:rPr>
              <w:b/>
              <w:i/>
              <w:sz w:val="19"/>
              <w:szCs w:val="19"/>
            </w:rPr>
            <w:t xml:space="preserve"> SEWER SERVICE” on the reverse side of this form.</w:t>
          </w:r>
        </w:p>
        <w:p w:rsidR="00796AEB" w:rsidRPr="006D2122" w:rsidRDefault="00796AEB" w:rsidP="00796AEB">
          <w:pPr>
            <w:jc w:val="both"/>
            <w:rPr>
              <w:b/>
              <w:sz w:val="18"/>
              <w:szCs w:val="19"/>
            </w:rPr>
          </w:pPr>
        </w:p>
        <w:p w:rsidR="00C9484D" w:rsidRDefault="00796AEB" w:rsidP="00796AEB">
          <w:pPr>
            <w:jc w:val="both"/>
            <w:rPr>
              <w:b/>
              <w:sz w:val="19"/>
              <w:szCs w:val="19"/>
            </w:rPr>
          </w:pPr>
          <w:r>
            <w:rPr>
              <w:b/>
              <w:sz w:val="19"/>
              <w:szCs w:val="19"/>
            </w:rPr>
            <w:t xml:space="preserve">Applicant </w:t>
          </w:r>
          <w:r w:rsidR="00C9484D">
            <w:rPr>
              <w:b/>
              <w:sz w:val="19"/>
              <w:szCs w:val="19"/>
            </w:rPr>
            <w:t>Signature: _______________________________________________________________</w:t>
          </w:r>
          <w:r>
            <w:rPr>
              <w:b/>
              <w:sz w:val="19"/>
              <w:szCs w:val="19"/>
            </w:rPr>
            <w:t>_ Date</w:t>
          </w:r>
          <w:r w:rsidR="00C9484D">
            <w:rPr>
              <w:b/>
              <w:sz w:val="19"/>
              <w:szCs w:val="19"/>
            </w:rPr>
            <w:t>: __</w:t>
          </w:r>
          <w:r w:rsidR="00161263">
            <w:rPr>
              <w:b/>
              <w:sz w:val="19"/>
              <w:szCs w:val="19"/>
            </w:rPr>
            <w:t>_</w:t>
          </w:r>
          <w:r w:rsidR="00C9484D">
            <w:rPr>
              <w:b/>
              <w:sz w:val="19"/>
              <w:szCs w:val="19"/>
            </w:rPr>
            <w:t>_/__</w:t>
          </w:r>
          <w:r w:rsidR="00161263">
            <w:rPr>
              <w:b/>
              <w:sz w:val="19"/>
              <w:szCs w:val="19"/>
            </w:rPr>
            <w:t>_</w:t>
          </w:r>
          <w:r w:rsidR="00C9484D">
            <w:rPr>
              <w:b/>
              <w:sz w:val="19"/>
              <w:szCs w:val="19"/>
            </w:rPr>
            <w:t>_/20__</w:t>
          </w:r>
          <w:r w:rsidR="00161263">
            <w:rPr>
              <w:b/>
              <w:sz w:val="19"/>
              <w:szCs w:val="19"/>
            </w:rPr>
            <w:t>_</w:t>
          </w:r>
          <w:r w:rsidR="00C9484D">
            <w:rPr>
              <w:b/>
              <w:sz w:val="19"/>
              <w:szCs w:val="19"/>
            </w:rPr>
            <w:t>_</w:t>
          </w:r>
        </w:p>
        <w:p w:rsidR="00F0544B" w:rsidRDefault="00F0544B" w:rsidP="00E82E2F">
          <w:pPr>
            <w:jc w:val="both"/>
            <w:rPr>
              <w:b/>
              <w:sz w:val="19"/>
              <w:szCs w:val="19"/>
            </w:rPr>
          </w:pPr>
        </w:p>
        <w:p w:rsidR="00E82E2F" w:rsidRDefault="00E82E2F" w:rsidP="00E82E2F">
          <w:pPr>
            <w:jc w:val="both"/>
            <w:rPr>
              <w:b/>
              <w:sz w:val="19"/>
              <w:szCs w:val="19"/>
            </w:rPr>
          </w:pPr>
        </w:p>
        <w:p w:rsidR="00BD563F" w:rsidRPr="00254489" w:rsidRDefault="00F0544B" w:rsidP="00F0544B">
          <w:pPr>
            <w:spacing w:line="360" w:lineRule="auto"/>
            <w:jc w:val="both"/>
            <w:rPr>
              <w:b/>
              <w:sz w:val="21"/>
              <w:szCs w:val="21"/>
            </w:rPr>
          </w:pPr>
          <w:r w:rsidRPr="00254489">
            <w:rPr>
              <w:b/>
              <w:sz w:val="21"/>
              <w:szCs w:val="21"/>
            </w:rPr>
            <w:t>If the</w:t>
          </w:r>
          <w:r w:rsidR="00FD68D7" w:rsidRPr="00254489">
            <w:rPr>
              <w:b/>
              <w:sz w:val="21"/>
              <w:szCs w:val="21"/>
            </w:rPr>
            <w:t xml:space="preserve"> A</w:t>
          </w:r>
          <w:r w:rsidRPr="00254489">
            <w:rPr>
              <w:b/>
              <w:sz w:val="21"/>
              <w:szCs w:val="21"/>
            </w:rPr>
            <w:t xml:space="preserve">pplicant is leasing the property that is to be served, the </w:t>
          </w:r>
          <w:r w:rsidRPr="00591B86">
            <w:rPr>
              <w:b/>
              <w:sz w:val="21"/>
              <w:szCs w:val="21"/>
              <w:u w:val="single"/>
            </w:rPr>
            <w:t>property owner</w:t>
          </w:r>
          <w:r w:rsidRPr="00254489">
            <w:rPr>
              <w:b/>
              <w:sz w:val="21"/>
              <w:szCs w:val="21"/>
            </w:rPr>
            <w:t xml:space="preserve"> must complete this section:</w:t>
          </w:r>
        </w:p>
        <w:tbl>
          <w:tblPr>
            <w:tblStyle w:val="TableGrid"/>
            <w:tblW w:w="0" w:type="auto"/>
            <w:tblLook w:val="04A0" w:firstRow="1" w:lastRow="0" w:firstColumn="1" w:lastColumn="0" w:noHBand="0" w:noVBand="1"/>
          </w:tblPr>
          <w:tblGrid>
            <w:gridCol w:w="2178"/>
            <w:gridCol w:w="3150"/>
            <w:gridCol w:w="450"/>
            <w:gridCol w:w="1260"/>
            <w:gridCol w:w="1350"/>
            <w:gridCol w:w="1721"/>
          </w:tblGrid>
          <w:tr w:rsidR="00996755" w:rsidTr="00232745">
            <w:trPr>
              <w:trHeight w:val="360"/>
            </w:trPr>
            <w:tc>
              <w:tcPr>
                <w:tcW w:w="2178" w:type="dxa"/>
                <w:shd w:val="clear" w:color="auto" w:fill="DAEEF3" w:themeFill="accent5" w:themeFillTint="33"/>
                <w:vAlign w:val="center"/>
              </w:tcPr>
              <w:p w:rsidR="00996755" w:rsidRDefault="00996755" w:rsidP="00A529C6">
                <w:pPr>
                  <w:spacing w:line="276" w:lineRule="auto"/>
                  <w:rPr>
                    <w:b/>
                    <w:sz w:val="19"/>
                    <w:szCs w:val="19"/>
                  </w:rPr>
                </w:pPr>
                <w:r>
                  <w:rPr>
                    <w:b/>
                    <w:sz w:val="19"/>
                    <w:szCs w:val="19"/>
                  </w:rPr>
                  <w:t>Property Owner Name:</w:t>
                </w:r>
              </w:p>
            </w:tc>
            <w:sdt>
              <w:sdtPr>
                <w:rPr>
                  <w:b/>
                  <w:szCs w:val="19"/>
                </w:rPr>
                <w:id w:val="492379791"/>
                <w:placeholder>
                  <w:docPart w:val="66D90B64D9EB490690E4788225FE4223"/>
                </w:placeholder>
                <w:showingPlcHdr/>
                <w:text/>
              </w:sdtPr>
              <w:sdtContent>
                <w:tc>
                  <w:tcPr>
                    <w:tcW w:w="7931" w:type="dxa"/>
                    <w:gridSpan w:val="5"/>
                    <w:vAlign w:val="center"/>
                  </w:tcPr>
                  <w:p w:rsidR="00996755" w:rsidRPr="00803CB5" w:rsidRDefault="00996755" w:rsidP="00996755">
                    <w:pPr>
                      <w:spacing w:line="276" w:lineRule="auto"/>
                      <w:rPr>
                        <w:b/>
                        <w:szCs w:val="19"/>
                      </w:rPr>
                    </w:pPr>
                    <w:r>
                      <w:rPr>
                        <w:rStyle w:val="PlaceholderText"/>
                      </w:rPr>
                      <w:t>Enter the legal name of the property owner/landlord</w:t>
                    </w:r>
                  </w:p>
                </w:tc>
              </w:sdtContent>
            </w:sdt>
          </w:tr>
          <w:tr w:rsidR="001B6AC4" w:rsidTr="001B6AC4">
            <w:trPr>
              <w:trHeight w:val="360"/>
            </w:trPr>
            <w:tc>
              <w:tcPr>
                <w:tcW w:w="2178" w:type="dxa"/>
                <w:shd w:val="clear" w:color="auto" w:fill="DAEEF3" w:themeFill="accent5" w:themeFillTint="33"/>
                <w:vAlign w:val="center"/>
              </w:tcPr>
              <w:p w:rsidR="001B6AC4" w:rsidRDefault="001B6AC4" w:rsidP="00A529C6">
                <w:pPr>
                  <w:spacing w:line="276" w:lineRule="auto"/>
                  <w:rPr>
                    <w:b/>
                    <w:sz w:val="19"/>
                    <w:szCs w:val="19"/>
                  </w:rPr>
                </w:pPr>
                <w:r>
                  <w:rPr>
                    <w:b/>
                    <w:sz w:val="19"/>
                    <w:szCs w:val="19"/>
                  </w:rPr>
                  <w:t>Mailing Address:</w:t>
                </w:r>
              </w:p>
            </w:tc>
            <w:sdt>
              <w:sdtPr>
                <w:rPr>
                  <w:szCs w:val="20"/>
                </w:rPr>
                <w:id w:val="-106120534"/>
                <w:placeholder>
                  <w:docPart w:val="F0ACD37F2E9748DA8F1FE7F4E456A7B8"/>
                </w:placeholder>
                <w:showingPlcHdr/>
                <w:text/>
              </w:sdtPr>
              <w:sdtContent>
                <w:tc>
                  <w:tcPr>
                    <w:tcW w:w="3150" w:type="dxa"/>
                    <w:vAlign w:val="center"/>
                  </w:tcPr>
                  <w:p w:rsidR="001B6AC4" w:rsidRPr="001B6AC4" w:rsidRDefault="001B6AC4" w:rsidP="001B6AC4">
                    <w:pPr>
                      <w:spacing w:line="276" w:lineRule="auto"/>
                      <w:rPr>
                        <w:szCs w:val="20"/>
                      </w:rPr>
                    </w:pPr>
                    <w:r>
                      <w:rPr>
                        <w:rStyle w:val="PlaceholderText"/>
                      </w:rPr>
                      <w:t>Enter street address or PO box</w:t>
                    </w:r>
                  </w:p>
                </w:tc>
              </w:sdtContent>
            </w:sdt>
            <w:sdt>
              <w:sdtPr>
                <w:rPr>
                  <w:b/>
                  <w:szCs w:val="20"/>
                </w:rPr>
                <w:id w:val="-1964720832"/>
                <w:placeholder>
                  <w:docPart w:val="EE90DEE2D6A94711A1B9DECB034FA045"/>
                </w:placeholder>
                <w:showingPlcHdr/>
                <w:text/>
              </w:sdtPr>
              <w:sdtContent>
                <w:tc>
                  <w:tcPr>
                    <w:tcW w:w="1710" w:type="dxa"/>
                    <w:gridSpan w:val="2"/>
                    <w:vAlign w:val="center"/>
                  </w:tcPr>
                  <w:p w:rsidR="001B6AC4" w:rsidRPr="00803CB5" w:rsidRDefault="001B6AC4" w:rsidP="001B6AC4">
                    <w:pPr>
                      <w:spacing w:line="276" w:lineRule="auto"/>
                      <w:rPr>
                        <w:b/>
                        <w:szCs w:val="20"/>
                      </w:rPr>
                    </w:pPr>
                    <w:r>
                      <w:rPr>
                        <w:rStyle w:val="PlaceholderText"/>
                      </w:rPr>
                      <w:t>Enter city</w:t>
                    </w:r>
                  </w:p>
                </w:tc>
              </w:sdtContent>
            </w:sdt>
            <w:sdt>
              <w:sdtPr>
                <w:rPr>
                  <w:b/>
                  <w:szCs w:val="20"/>
                </w:rPr>
                <w:id w:val="1002166749"/>
                <w:placeholder>
                  <w:docPart w:val="495F47B7996345779B01BC0FE335A098"/>
                </w:placeholder>
                <w:showingPlcHdr/>
                <w:text/>
              </w:sdtPr>
              <w:sdtContent>
                <w:tc>
                  <w:tcPr>
                    <w:tcW w:w="1350" w:type="dxa"/>
                    <w:vAlign w:val="center"/>
                  </w:tcPr>
                  <w:p w:rsidR="001B6AC4" w:rsidRPr="00803CB5" w:rsidRDefault="001B6AC4" w:rsidP="001B6AC4">
                    <w:pPr>
                      <w:spacing w:line="276" w:lineRule="auto"/>
                      <w:rPr>
                        <w:b/>
                        <w:szCs w:val="20"/>
                      </w:rPr>
                    </w:pPr>
                    <w:r>
                      <w:rPr>
                        <w:rStyle w:val="PlaceholderText"/>
                      </w:rPr>
                      <w:t>Enter state</w:t>
                    </w:r>
                  </w:p>
                </w:tc>
              </w:sdtContent>
            </w:sdt>
            <w:sdt>
              <w:sdtPr>
                <w:rPr>
                  <w:b/>
                </w:rPr>
                <w:id w:val="-508761200"/>
                <w:placeholder>
                  <w:docPart w:val="8B3DC92CC7004220B8CF87BE53A571E3"/>
                </w:placeholder>
                <w:showingPlcHdr/>
                <w:text/>
              </w:sdtPr>
              <w:sdtContent>
                <w:tc>
                  <w:tcPr>
                    <w:tcW w:w="1721" w:type="dxa"/>
                    <w:vAlign w:val="center"/>
                  </w:tcPr>
                  <w:p w:rsidR="001B6AC4" w:rsidRPr="001B6AC4" w:rsidRDefault="001B6AC4" w:rsidP="001B6AC4">
                    <w:pPr>
                      <w:spacing w:line="276" w:lineRule="auto"/>
                      <w:rPr>
                        <w:b/>
                      </w:rPr>
                    </w:pPr>
                    <w:r w:rsidRPr="001B6AC4">
                      <w:rPr>
                        <w:rStyle w:val="PlaceholderText"/>
                        <w:rFonts w:eastAsia="Calibri"/>
                      </w:rPr>
                      <w:t>Enter zip code</w:t>
                    </w:r>
                  </w:p>
                </w:tc>
              </w:sdtContent>
            </w:sdt>
          </w:tr>
          <w:tr w:rsidR="00E82E2F" w:rsidTr="00854706">
            <w:trPr>
              <w:trHeight w:val="360"/>
            </w:trPr>
            <w:tc>
              <w:tcPr>
                <w:tcW w:w="2178" w:type="dxa"/>
                <w:shd w:val="clear" w:color="auto" w:fill="DAEEF3" w:themeFill="accent5" w:themeFillTint="33"/>
                <w:vAlign w:val="center"/>
              </w:tcPr>
              <w:p w:rsidR="00E82E2F" w:rsidRDefault="00E82E2F" w:rsidP="00A529C6">
                <w:pPr>
                  <w:spacing w:line="276" w:lineRule="auto"/>
                  <w:rPr>
                    <w:b/>
                    <w:sz w:val="19"/>
                    <w:szCs w:val="19"/>
                  </w:rPr>
                </w:pPr>
                <w:r>
                  <w:rPr>
                    <w:b/>
                    <w:sz w:val="19"/>
                    <w:szCs w:val="19"/>
                  </w:rPr>
                  <w:t>Telephone:</w:t>
                </w:r>
              </w:p>
            </w:tc>
            <w:sdt>
              <w:sdtPr>
                <w:rPr>
                  <w:b/>
                  <w:szCs w:val="20"/>
                </w:rPr>
                <w:id w:val="-1384332835"/>
                <w:placeholder>
                  <w:docPart w:val="77D6D8DCF3CB492B98A3550D8A581263"/>
                </w:placeholder>
                <w:showingPlcHdr/>
                <w:text/>
              </w:sdtPr>
              <w:sdtEndPr/>
              <w:sdtContent>
                <w:tc>
                  <w:tcPr>
                    <w:tcW w:w="3600" w:type="dxa"/>
                    <w:gridSpan w:val="2"/>
                    <w:vAlign w:val="center"/>
                  </w:tcPr>
                  <w:p w:rsidR="00E82E2F" w:rsidRPr="00803CB5" w:rsidRDefault="00996755" w:rsidP="009D1651">
                    <w:pPr>
                      <w:spacing w:line="276" w:lineRule="auto"/>
                      <w:rPr>
                        <w:b/>
                        <w:szCs w:val="20"/>
                      </w:rPr>
                    </w:pPr>
                    <w:r>
                      <w:rPr>
                        <w:rStyle w:val="PlaceholderText"/>
                        <w:rFonts w:eastAsia="Calibri"/>
                        <w:szCs w:val="20"/>
                      </w:rPr>
                      <w:t>Enter land line number</w:t>
                    </w:r>
                  </w:p>
                </w:tc>
              </w:sdtContent>
            </w:sdt>
            <w:sdt>
              <w:sdtPr>
                <w:rPr>
                  <w:b/>
                  <w:szCs w:val="20"/>
                </w:rPr>
                <w:id w:val="1929613049"/>
                <w:placeholder>
                  <w:docPart w:val="0BA2D0604E914D3DA4DDF6D8072FE6C2"/>
                </w:placeholder>
                <w:showingPlcHdr/>
                <w:text/>
              </w:sdtPr>
              <w:sdtEndPr/>
              <w:sdtContent>
                <w:tc>
                  <w:tcPr>
                    <w:tcW w:w="4331" w:type="dxa"/>
                    <w:gridSpan w:val="3"/>
                    <w:vAlign w:val="center"/>
                  </w:tcPr>
                  <w:p w:rsidR="00E82E2F" w:rsidRPr="00803CB5" w:rsidRDefault="00996755" w:rsidP="009D1651">
                    <w:pPr>
                      <w:spacing w:line="276" w:lineRule="auto"/>
                      <w:rPr>
                        <w:b/>
                        <w:szCs w:val="20"/>
                      </w:rPr>
                    </w:pPr>
                    <w:r>
                      <w:rPr>
                        <w:rStyle w:val="PlaceholderText"/>
                        <w:rFonts w:eastAsia="Calibri"/>
                        <w:szCs w:val="20"/>
                      </w:rPr>
                      <w:t>Enter mobile number</w:t>
                    </w:r>
                  </w:p>
                </w:tc>
              </w:sdtContent>
            </w:sdt>
          </w:tr>
          <w:tr w:rsidR="00E82E2F" w:rsidTr="00854706">
            <w:trPr>
              <w:trHeight w:val="360"/>
            </w:trPr>
            <w:tc>
              <w:tcPr>
                <w:tcW w:w="2178" w:type="dxa"/>
                <w:shd w:val="clear" w:color="auto" w:fill="DAEEF3" w:themeFill="accent5" w:themeFillTint="33"/>
                <w:vAlign w:val="center"/>
              </w:tcPr>
              <w:p w:rsidR="00E82E2F" w:rsidRDefault="00E82E2F" w:rsidP="00A529C6">
                <w:pPr>
                  <w:spacing w:line="276" w:lineRule="auto"/>
                  <w:rPr>
                    <w:b/>
                    <w:sz w:val="19"/>
                    <w:szCs w:val="19"/>
                  </w:rPr>
                </w:pPr>
                <w:r>
                  <w:rPr>
                    <w:b/>
                    <w:sz w:val="19"/>
                    <w:szCs w:val="19"/>
                  </w:rPr>
                  <w:t>Email address:</w:t>
                </w:r>
              </w:p>
            </w:tc>
            <w:sdt>
              <w:sdtPr>
                <w:rPr>
                  <w:b/>
                  <w:szCs w:val="20"/>
                </w:rPr>
                <w:id w:val="822856238"/>
                <w:placeholder>
                  <w:docPart w:val="BB7F000D52514DA9914CA190518DFD62"/>
                </w:placeholder>
                <w:showingPlcHdr/>
                <w:text/>
              </w:sdtPr>
              <w:sdtEndPr/>
              <w:sdtContent>
                <w:tc>
                  <w:tcPr>
                    <w:tcW w:w="7931" w:type="dxa"/>
                    <w:gridSpan w:val="5"/>
                    <w:vAlign w:val="center"/>
                  </w:tcPr>
                  <w:p w:rsidR="00E82E2F" w:rsidRPr="00803CB5" w:rsidRDefault="009D1651" w:rsidP="009D1651">
                    <w:pPr>
                      <w:spacing w:line="276" w:lineRule="auto"/>
                      <w:rPr>
                        <w:b/>
                        <w:szCs w:val="20"/>
                      </w:rPr>
                    </w:pPr>
                    <w:r w:rsidRPr="00803CB5">
                      <w:rPr>
                        <w:rStyle w:val="PlaceholderText"/>
                        <w:rFonts w:eastAsia="Calibri"/>
                        <w:szCs w:val="20"/>
                      </w:rPr>
                      <w:t xml:space="preserve">Enter primary </w:t>
                    </w:r>
                    <w:r w:rsidR="00996755">
                      <w:rPr>
                        <w:rStyle w:val="PlaceholderText"/>
                        <w:rFonts w:eastAsia="Calibri"/>
                        <w:szCs w:val="20"/>
                      </w:rPr>
                      <w:t>email address</w:t>
                    </w:r>
                  </w:p>
                </w:tc>
              </w:sdtContent>
            </w:sdt>
          </w:tr>
        </w:tbl>
        <w:p w:rsidR="00C9484D" w:rsidRPr="006D2122" w:rsidRDefault="00C9484D" w:rsidP="00FF370F">
          <w:pPr>
            <w:spacing w:line="276" w:lineRule="auto"/>
            <w:rPr>
              <w:sz w:val="16"/>
              <w:szCs w:val="19"/>
            </w:rPr>
          </w:pPr>
        </w:p>
        <w:p w:rsidR="00E0781E" w:rsidRPr="00E0781E" w:rsidRDefault="00C9484D" w:rsidP="00FF370F">
          <w:pPr>
            <w:spacing w:line="276" w:lineRule="auto"/>
            <w:rPr>
              <w:b/>
              <w:i/>
              <w:sz w:val="19"/>
              <w:szCs w:val="19"/>
            </w:rPr>
          </w:pPr>
          <w:r w:rsidRPr="00796AEB">
            <w:rPr>
              <w:b/>
              <w:i/>
              <w:sz w:val="19"/>
              <w:szCs w:val="19"/>
            </w:rPr>
            <w:t>The above Applicant has entered into a lease for the property located at the above listed Service Address and I as Property Owner or authorized representative hereby authorize the Applicant to obtain water or sewer service at this address as a tenant.</w:t>
          </w:r>
        </w:p>
        <w:p w:rsidR="003A3A93" w:rsidRPr="006D2122" w:rsidRDefault="003A3A93" w:rsidP="003A3A93">
          <w:pPr>
            <w:rPr>
              <w:b/>
              <w:sz w:val="18"/>
              <w:szCs w:val="19"/>
            </w:rPr>
          </w:pPr>
        </w:p>
        <w:p w:rsidR="00E82E2F" w:rsidRPr="00E82E2F" w:rsidRDefault="00E82E2F" w:rsidP="00E0781E">
          <w:pPr>
            <w:spacing w:line="360" w:lineRule="auto"/>
            <w:rPr>
              <w:b/>
              <w:sz w:val="19"/>
              <w:szCs w:val="19"/>
            </w:rPr>
          </w:pPr>
          <w:r>
            <w:rPr>
              <w:b/>
              <w:sz w:val="19"/>
              <w:szCs w:val="19"/>
            </w:rPr>
            <w:t>Property owner signature: ___________________________</w:t>
          </w:r>
          <w:r w:rsidR="00161263">
            <w:rPr>
              <w:b/>
              <w:sz w:val="19"/>
              <w:szCs w:val="19"/>
            </w:rPr>
            <w:t>______________________________</w:t>
          </w:r>
          <w:r>
            <w:rPr>
              <w:b/>
              <w:sz w:val="19"/>
              <w:szCs w:val="19"/>
            </w:rPr>
            <w:t>___ Date: _</w:t>
          </w:r>
          <w:r w:rsidR="00161263">
            <w:rPr>
              <w:b/>
              <w:sz w:val="19"/>
              <w:szCs w:val="19"/>
            </w:rPr>
            <w:t>_</w:t>
          </w:r>
          <w:r>
            <w:rPr>
              <w:b/>
              <w:sz w:val="19"/>
              <w:szCs w:val="19"/>
            </w:rPr>
            <w:t>__/_</w:t>
          </w:r>
          <w:r w:rsidR="00161263">
            <w:rPr>
              <w:b/>
              <w:sz w:val="19"/>
              <w:szCs w:val="19"/>
            </w:rPr>
            <w:t>_</w:t>
          </w:r>
          <w:r>
            <w:rPr>
              <w:b/>
              <w:sz w:val="19"/>
              <w:szCs w:val="19"/>
            </w:rPr>
            <w:t>__/20_</w:t>
          </w:r>
          <w:r w:rsidR="00161263">
            <w:rPr>
              <w:b/>
              <w:sz w:val="19"/>
              <w:szCs w:val="19"/>
            </w:rPr>
            <w:t>_</w:t>
          </w:r>
          <w:r>
            <w:rPr>
              <w:b/>
              <w:sz w:val="19"/>
              <w:szCs w:val="19"/>
            </w:rPr>
            <w:t>__</w:t>
          </w:r>
        </w:p>
        <w:p w:rsidR="00BD563F" w:rsidRPr="0096703C" w:rsidRDefault="00FF370F" w:rsidP="00FF370F">
          <w:pPr>
            <w:spacing w:line="276" w:lineRule="auto"/>
            <w:rPr>
              <w:sz w:val="19"/>
              <w:szCs w:val="19"/>
            </w:rPr>
          </w:pPr>
          <w:r w:rsidRPr="0096703C">
            <w:rPr>
              <w:sz w:val="19"/>
              <w:szCs w:val="19"/>
            </w:rPr>
            <w:tab/>
          </w:r>
          <w:r w:rsidRPr="0096703C">
            <w:rPr>
              <w:sz w:val="19"/>
              <w:szCs w:val="19"/>
            </w:rPr>
            <w:tab/>
          </w:r>
        </w:p>
        <w:p w:rsidR="002A47E8" w:rsidRDefault="002A47E8" w:rsidP="001A24A5">
          <w:pPr>
            <w:spacing w:line="276" w:lineRule="auto"/>
            <w:jc w:val="center"/>
            <w:rPr>
              <w:noProof/>
              <w:sz w:val="22"/>
              <w:szCs w:val="20"/>
            </w:rPr>
          </w:pPr>
        </w:p>
        <w:p w:rsidR="00591B86" w:rsidRDefault="00591B86" w:rsidP="001A24A5">
          <w:pPr>
            <w:spacing w:line="276" w:lineRule="auto"/>
            <w:jc w:val="center"/>
            <w:rPr>
              <w:noProof/>
              <w:sz w:val="22"/>
              <w:szCs w:val="20"/>
            </w:rPr>
          </w:pPr>
          <w:r w:rsidRPr="00591B86">
            <w:rPr>
              <w:noProof/>
              <w:sz w:val="22"/>
              <w:szCs w:val="20"/>
            </w:rPr>
            <w:t>TERMS AND CONDITIONS FOR WATER AND SEWER SERVICE</w:t>
          </w:r>
        </w:p>
        <w:p w:rsidR="001A24A5" w:rsidRPr="00591B86" w:rsidRDefault="001A24A5" w:rsidP="001A24A5">
          <w:pPr>
            <w:jc w:val="center"/>
            <w:rPr>
              <w:b/>
              <w:sz w:val="22"/>
              <w:szCs w:val="20"/>
            </w:rPr>
          </w:pPr>
        </w:p>
        <w:p w:rsidR="00591B86" w:rsidRPr="00591B86" w:rsidRDefault="00591B86" w:rsidP="00591B86">
          <w:pPr>
            <w:pStyle w:val="ListParagraph"/>
            <w:numPr>
              <w:ilvl w:val="0"/>
              <w:numId w:val="6"/>
            </w:numPr>
            <w:rPr>
              <w:sz w:val="22"/>
              <w:szCs w:val="20"/>
            </w:rPr>
          </w:pPr>
          <w:r w:rsidRPr="00591B86">
            <w:rPr>
              <w:sz w:val="22"/>
              <w:szCs w:val="20"/>
            </w:rPr>
            <w:t xml:space="preserve">Customer will abide by </w:t>
          </w:r>
          <w:r w:rsidR="00794522" w:rsidRPr="00591B86">
            <w:rPr>
              <w:sz w:val="22"/>
              <w:szCs w:val="20"/>
            </w:rPr>
            <w:t>Scott County Public Service Authority (SCPSA)</w:t>
          </w:r>
          <w:r w:rsidRPr="00591B86">
            <w:rPr>
              <w:sz w:val="22"/>
              <w:szCs w:val="20"/>
            </w:rPr>
            <w:t xml:space="preserve"> Rules and Regulations, </w:t>
          </w:r>
          <w:r w:rsidR="002A47E8">
            <w:rPr>
              <w:sz w:val="22"/>
              <w:szCs w:val="20"/>
            </w:rPr>
            <w:t xml:space="preserve">the </w:t>
          </w:r>
          <w:r w:rsidRPr="00591B86">
            <w:rPr>
              <w:sz w:val="22"/>
              <w:szCs w:val="20"/>
            </w:rPr>
            <w:t xml:space="preserve">SCPSA Cross Connection Control Program, </w:t>
          </w:r>
          <w:r w:rsidR="002A47E8">
            <w:rPr>
              <w:sz w:val="22"/>
              <w:szCs w:val="20"/>
            </w:rPr>
            <w:t xml:space="preserve">applicable </w:t>
          </w:r>
          <w:r w:rsidRPr="00591B86">
            <w:rPr>
              <w:sz w:val="22"/>
              <w:szCs w:val="20"/>
            </w:rPr>
            <w:t>Scott County ordinances, the Virginia Plumbing Code, and the Uniform Statewide Building Code.</w:t>
          </w:r>
        </w:p>
        <w:p w:rsidR="00591B86" w:rsidRPr="00C27346" w:rsidRDefault="00591B86" w:rsidP="001A24A5">
          <w:pPr>
            <w:rPr>
              <w:sz w:val="12"/>
              <w:szCs w:val="12"/>
            </w:rPr>
          </w:pPr>
        </w:p>
        <w:p w:rsidR="00B93517" w:rsidRDefault="00591B86" w:rsidP="00591B86">
          <w:pPr>
            <w:pStyle w:val="ListParagraph"/>
            <w:numPr>
              <w:ilvl w:val="0"/>
              <w:numId w:val="6"/>
            </w:numPr>
            <w:rPr>
              <w:sz w:val="22"/>
              <w:szCs w:val="20"/>
            </w:rPr>
          </w:pPr>
          <w:r w:rsidRPr="00591B86">
            <w:rPr>
              <w:sz w:val="22"/>
              <w:szCs w:val="20"/>
            </w:rPr>
            <w:t xml:space="preserve">Customer will pay all </w:t>
          </w:r>
          <w:r w:rsidR="00794522" w:rsidRPr="00591B86">
            <w:rPr>
              <w:sz w:val="22"/>
              <w:szCs w:val="20"/>
            </w:rPr>
            <w:t xml:space="preserve">SCPSA </w:t>
          </w:r>
          <w:r w:rsidRPr="00591B86">
            <w:rPr>
              <w:sz w:val="22"/>
              <w:szCs w:val="20"/>
            </w:rPr>
            <w:t xml:space="preserve">charges, including connection fee, deposit, administrative fee, monthly use charges, penalties and reconnection fees.  </w:t>
          </w:r>
        </w:p>
        <w:p w:rsidR="00B93517" w:rsidRPr="00C27346" w:rsidRDefault="00B93517" w:rsidP="00B93517">
          <w:pPr>
            <w:pStyle w:val="ListParagraph"/>
            <w:rPr>
              <w:sz w:val="12"/>
              <w:szCs w:val="12"/>
            </w:rPr>
          </w:pPr>
        </w:p>
        <w:p w:rsidR="00D73DA4" w:rsidRDefault="00D73DA4" w:rsidP="00D73DA4">
          <w:pPr>
            <w:pStyle w:val="ListParagraph"/>
            <w:numPr>
              <w:ilvl w:val="0"/>
              <w:numId w:val="6"/>
            </w:numPr>
            <w:spacing w:after="120"/>
            <w:jc w:val="both"/>
            <w:rPr>
              <w:sz w:val="22"/>
              <w:szCs w:val="20"/>
            </w:rPr>
          </w:pPr>
          <w:r w:rsidRPr="00591B86">
            <w:rPr>
              <w:sz w:val="22"/>
              <w:szCs w:val="20"/>
            </w:rPr>
            <w:t xml:space="preserve">SCPSA </w:t>
          </w:r>
          <w:r>
            <w:rPr>
              <w:sz w:val="22"/>
              <w:szCs w:val="20"/>
            </w:rPr>
            <w:t>will provide sufficient water and sewer system capacity to serve Customer’s connection, including a</w:t>
          </w:r>
          <w:r w:rsidRPr="00591B86">
            <w:rPr>
              <w:sz w:val="22"/>
              <w:szCs w:val="20"/>
            </w:rPr>
            <w:t xml:space="preserve"> minimum pressure of 20 psi at customer’s water meter under normal conditions as required by state regulations.</w:t>
          </w:r>
        </w:p>
        <w:p w:rsidR="00D73DA4" w:rsidRPr="00C27346" w:rsidRDefault="00D73DA4" w:rsidP="00D73DA4">
          <w:pPr>
            <w:pStyle w:val="ListParagraph"/>
            <w:rPr>
              <w:sz w:val="12"/>
              <w:szCs w:val="12"/>
            </w:rPr>
          </w:pPr>
        </w:p>
        <w:p w:rsidR="00591B86" w:rsidRPr="00F34800" w:rsidRDefault="00B93517" w:rsidP="00591B86">
          <w:pPr>
            <w:pStyle w:val="ListParagraph"/>
            <w:numPr>
              <w:ilvl w:val="0"/>
              <w:numId w:val="6"/>
            </w:numPr>
            <w:rPr>
              <w:sz w:val="22"/>
              <w:szCs w:val="20"/>
            </w:rPr>
          </w:pPr>
          <w:r w:rsidRPr="00F34800">
            <w:rPr>
              <w:sz w:val="22"/>
              <w:szCs w:val="20"/>
            </w:rPr>
            <w:t xml:space="preserve">SCPSA will mail </w:t>
          </w:r>
          <w:r w:rsidR="00591B86" w:rsidRPr="00F34800">
            <w:rPr>
              <w:sz w:val="22"/>
              <w:szCs w:val="20"/>
            </w:rPr>
            <w:t>bills before the 1</w:t>
          </w:r>
          <w:r w:rsidR="00591B86" w:rsidRPr="00F34800">
            <w:rPr>
              <w:sz w:val="22"/>
              <w:szCs w:val="20"/>
              <w:vertAlign w:val="superscript"/>
            </w:rPr>
            <w:t>st</w:t>
          </w:r>
          <w:r w:rsidR="00591B86" w:rsidRPr="00F34800">
            <w:rPr>
              <w:sz w:val="22"/>
              <w:szCs w:val="20"/>
            </w:rPr>
            <w:t xml:space="preserve"> of each month</w:t>
          </w:r>
          <w:r w:rsidRPr="00F34800">
            <w:rPr>
              <w:sz w:val="22"/>
              <w:szCs w:val="20"/>
            </w:rPr>
            <w:t xml:space="preserve">.  </w:t>
          </w:r>
          <w:r w:rsidR="002A47E8" w:rsidRPr="00F34800">
            <w:rPr>
              <w:sz w:val="22"/>
              <w:szCs w:val="20"/>
            </w:rPr>
            <w:t>Customer p</w:t>
          </w:r>
          <w:r w:rsidRPr="00F34800">
            <w:rPr>
              <w:sz w:val="22"/>
              <w:szCs w:val="20"/>
            </w:rPr>
            <w:t xml:space="preserve">ayment is </w:t>
          </w:r>
          <w:r w:rsidR="00591B86" w:rsidRPr="00F34800">
            <w:rPr>
              <w:sz w:val="22"/>
              <w:szCs w:val="20"/>
            </w:rPr>
            <w:t>due the 10</w:t>
          </w:r>
          <w:r w:rsidR="00591B86" w:rsidRPr="00F34800">
            <w:rPr>
              <w:sz w:val="22"/>
              <w:szCs w:val="20"/>
              <w:vertAlign w:val="superscript"/>
            </w:rPr>
            <w:t>th</w:t>
          </w:r>
          <w:r w:rsidR="00591B86" w:rsidRPr="00F34800">
            <w:rPr>
              <w:sz w:val="22"/>
              <w:szCs w:val="20"/>
            </w:rPr>
            <w:t xml:space="preserve"> of each month</w:t>
          </w:r>
          <w:r w:rsidR="00755352" w:rsidRPr="00F34800">
            <w:rPr>
              <w:sz w:val="22"/>
              <w:szCs w:val="20"/>
            </w:rPr>
            <w:t xml:space="preserve"> and </w:t>
          </w:r>
          <w:r w:rsidR="00591B86" w:rsidRPr="00F34800">
            <w:rPr>
              <w:sz w:val="22"/>
              <w:szCs w:val="20"/>
            </w:rPr>
            <w:t xml:space="preserve">SCPSA </w:t>
          </w:r>
          <w:r w:rsidR="002A47E8" w:rsidRPr="00F34800">
            <w:rPr>
              <w:sz w:val="22"/>
              <w:szCs w:val="20"/>
            </w:rPr>
            <w:t>will assess</w:t>
          </w:r>
          <w:r w:rsidR="00591B86" w:rsidRPr="00F34800">
            <w:rPr>
              <w:sz w:val="22"/>
              <w:szCs w:val="20"/>
            </w:rPr>
            <w:t xml:space="preserve"> a 10% penalty </w:t>
          </w:r>
          <w:r w:rsidR="00755352" w:rsidRPr="00F34800">
            <w:rPr>
              <w:sz w:val="22"/>
              <w:szCs w:val="20"/>
            </w:rPr>
            <w:t>if payment is made after the 10</w:t>
          </w:r>
          <w:r w:rsidR="00755352" w:rsidRPr="00F34800">
            <w:rPr>
              <w:sz w:val="22"/>
              <w:szCs w:val="20"/>
              <w:vertAlign w:val="superscript"/>
            </w:rPr>
            <w:t>th</w:t>
          </w:r>
          <w:r w:rsidR="00755352" w:rsidRPr="00F34800">
            <w:rPr>
              <w:sz w:val="22"/>
              <w:szCs w:val="20"/>
            </w:rPr>
            <w:t xml:space="preserve"> of the month.  SCPSA</w:t>
          </w:r>
          <w:r w:rsidR="00591B86" w:rsidRPr="00F34800">
            <w:rPr>
              <w:sz w:val="22"/>
              <w:szCs w:val="20"/>
            </w:rPr>
            <w:t xml:space="preserve"> </w:t>
          </w:r>
          <w:r w:rsidRPr="00F34800">
            <w:rPr>
              <w:sz w:val="22"/>
              <w:szCs w:val="20"/>
            </w:rPr>
            <w:t xml:space="preserve">will </w:t>
          </w:r>
          <w:r w:rsidR="00591B86" w:rsidRPr="00F34800">
            <w:rPr>
              <w:sz w:val="22"/>
              <w:szCs w:val="20"/>
            </w:rPr>
            <w:t>disconnect service if a bill is not paid by the 20</w:t>
          </w:r>
          <w:r w:rsidR="00591B86" w:rsidRPr="00F34800">
            <w:rPr>
              <w:sz w:val="22"/>
              <w:szCs w:val="20"/>
              <w:vertAlign w:val="superscript"/>
            </w:rPr>
            <w:t>th</w:t>
          </w:r>
          <w:r w:rsidR="00591B86" w:rsidRPr="00F34800">
            <w:rPr>
              <w:sz w:val="22"/>
              <w:szCs w:val="20"/>
            </w:rPr>
            <w:t xml:space="preserve"> of the </w:t>
          </w:r>
          <w:r w:rsidR="00591B86" w:rsidRPr="00F34800">
            <w:rPr>
              <w:sz w:val="22"/>
              <w:szCs w:val="20"/>
              <w:u w:val="single"/>
            </w:rPr>
            <w:t>following</w:t>
          </w:r>
          <w:r w:rsidR="00591B86" w:rsidRPr="00F34800">
            <w:rPr>
              <w:sz w:val="22"/>
              <w:szCs w:val="20"/>
            </w:rPr>
            <w:t xml:space="preserve"> month. </w:t>
          </w:r>
        </w:p>
        <w:p w:rsidR="00591B86" w:rsidRPr="00C27346" w:rsidRDefault="00591B86" w:rsidP="00591B86">
          <w:pPr>
            <w:rPr>
              <w:sz w:val="12"/>
              <w:szCs w:val="12"/>
            </w:rPr>
          </w:pPr>
        </w:p>
        <w:p w:rsidR="00591B86" w:rsidRPr="00591B86" w:rsidRDefault="00591B86" w:rsidP="00591B86">
          <w:pPr>
            <w:pStyle w:val="ListParagraph"/>
            <w:numPr>
              <w:ilvl w:val="0"/>
              <w:numId w:val="6"/>
            </w:numPr>
            <w:spacing w:after="120"/>
            <w:jc w:val="both"/>
            <w:rPr>
              <w:sz w:val="22"/>
              <w:szCs w:val="20"/>
            </w:rPr>
          </w:pPr>
          <w:r w:rsidRPr="00591B86">
            <w:rPr>
              <w:sz w:val="22"/>
              <w:szCs w:val="20"/>
            </w:rPr>
            <w:t>Customer will allow SCPSA to inspect the customer’</w:t>
          </w:r>
          <w:r w:rsidR="00794522">
            <w:rPr>
              <w:sz w:val="22"/>
              <w:szCs w:val="20"/>
            </w:rPr>
            <w:t>s water</w:t>
          </w:r>
          <w:r w:rsidRPr="00591B86">
            <w:rPr>
              <w:sz w:val="22"/>
              <w:szCs w:val="20"/>
            </w:rPr>
            <w:t xml:space="preserve"> and</w:t>
          </w:r>
          <w:r w:rsidR="00794522">
            <w:rPr>
              <w:sz w:val="22"/>
              <w:szCs w:val="20"/>
            </w:rPr>
            <w:t xml:space="preserve"> sewer </w:t>
          </w:r>
          <w:r w:rsidRPr="00591B86">
            <w:rPr>
              <w:sz w:val="22"/>
              <w:szCs w:val="20"/>
            </w:rPr>
            <w:t>plumbing at any reasonable time deemed necessary by SCPSA</w:t>
          </w:r>
          <w:r w:rsidR="00794522">
            <w:rPr>
              <w:sz w:val="22"/>
              <w:szCs w:val="20"/>
            </w:rPr>
            <w:t xml:space="preserve"> to verify there are no cross </w:t>
          </w:r>
          <w:r w:rsidRPr="00591B86">
            <w:rPr>
              <w:sz w:val="22"/>
              <w:szCs w:val="20"/>
            </w:rPr>
            <w:t xml:space="preserve">connections or other hazards to the SCPSA water or sewer system.  </w:t>
          </w:r>
        </w:p>
        <w:p w:rsidR="00591B86" w:rsidRPr="00C27346" w:rsidRDefault="00591B86" w:rsidP="00591B86">
          <w:pPr>
            <w:pStyle w:val="ListParagraph"/>
            <w:rPr>
              <w:sz w:val="12"/>
              <w:szCs w:val="12"/>
            </w:rPr>
          </w:pPr>
        </w:p>
        <w:p w:rsidR="00591B86" w:rsidRPr="00591B86" w:rsidRDefault="00591B86" w:rsidP="00591B86">
          <w:pPr>
            <w:pStyle w:val="ListParagraph"/>
            <w:numPr>
              <w:ilvl w:val="0"/>
              <w:numId w:val="6"/>
            </w:numPr>
            <w:rPr>
              <w:sz w:val="22"/>
              <w:szCs w:val="20"/>
            </w:rPr>
          </w:pPr>
          <w:r w:rsidRPr="00591B86">
            <w:rPr>
              <w:sz w:val="22"/>
              <w:szCs w:val="20"/>
            </w:rPr>
            <w:t>Customer will keep their water meter and the first sewer cleanout accessible at all times and will give SCPSA the right of ingress and egress to the meter or the first sewer cleanout for the purpose of meter reading, cross-connection prevention, sampling, repair and maintenance of SCPSA lines and equipment, or other necessary operations.</w:t>
          </w:r>
        </w:p>
        <w:p w:rsidR="00591B86" w:rsidRPr="00C27346" w:rsidRDefault="00591B86" w:rsidP="00591B86">
          <w:pPr>
            <w:pStyle w:val="ListParagraph"/>
            <w:rPr>
              <w:sz w:val="12"/>
              <w:szCs w:val="12"/>
            </w:rPr>
          </w:pPr>
        </w:p>
        <w:p w:rsidR="00591B86" w:rsidRPr="00BE7D83" w:rsidRDefault="00591B86" w:rsidP="00591B86">
          <w:pPr>
            <w:pStyle w:val="ListParagraph"/>
            <w:numPr>
              <w:ilvl w:val="0"/>
              <w:numId w:val="6"/>
            </w:numPr>
            <w:rPr>
              <w:sz w:val="22"/>
              <w:szCs w:val="20"/>
            </w:rPr>
          </w:pPr>
          <w:r w:rsidRPr="00BE7D83">
            <w:rPr>
              <w:sz w:val="22"/>
              <w:szCs w:val="20"/>
            </w:rPr>
            <w:t xml:space="preserve">Customer will </w:t>
          </w:r>
          <w:r w:rsidR="00E2732D" w:rsidRPr="00BE7D83">
            <w:rPr>
              <w:sz w:val="22"/>
              <w:szCs w:val="20"/>
            </w:rPr>
            <w:t>install and maintain</w:t>
          </w:r>
          <w:r w:rsidRPr="00BE7D83">
            <w:rPr>
              <w:sz w:val="22"/>
              <w:szCs w:val="20"/>
            </w:rPr>
            <w:t xml:space="preserve"> all plumbing on the customer’s side of the water meter or sewer tap</w:t>
          </w:r>
          <w:r w:rsidR="00E2732D" w:rsidRPr="00BE7D83">
            <w:rPr>
              <w:sz w:val="22"/>
              <w:szCs w:val="20"/>
            </w:rPr>
            <w:t xml:space="preserve"> (unless installed by SCPSA as part of a new waterline project)</w:t>
          </w:r>
          <w:r w:rsidRPr="00BE7D83">
            <w:rPr>
              <w:sz w:val="22"/>
              <w:szCs w:val="20"/>
            </w:rPr>
            <w:t>.  This includes installing (1) the water service line to the SCPSA meter</w:t>
          </w:r>
          <w:r w:rsidR="00E2732D" w:rsidRPr="00BE7D83">
            <w:rPr>
              <w:sz w:val="22"/>
              <w:szCs w:val="20"/>
            </w:rPr>
            <w:t>, plus any PRV</w:t>
          </w:r>
          <w:r w:rsidRPr="00BE7D83">
            <w:rPr>
              <w:sz w:val="22"/>
              <w:szCs w:val="20"/>
            </w:rPr>
            <w:t xml:space="preserve"> </w:t>
          </w:r>
          <w:r w:rsidR="00E2732D" w:rsidRPr="00BE7D83">
            <w:rPr>
              <w:sz w:val="22"/>
              <w:szCs w:val="20"/>
            </w:rPr>
            <w:t>or</w:t>
          </w:r>
          <w:r w:rsidRPr="00BE7D83">
            <w:rPr>
              <w:sz w:val="22"/>
              <w:szCs w:val="20"/>
            </w:rPr>
            <w:t xml:space="preserve"> cutoff valve</w:t>
          </w:r>
          <w:r w:rsidR="00E2732D" w:rsidRPr="00BE7D83">
            <w:rPr>
              <w:sz w:val="22"/>
              <w:szCs w:val="20"/>
            </w:rPr>
            <w:t xml:space="preserve"> required by the building code</w:t>
          </w:r>
          <w:r w:rsidRPr="00BE7D83">
            <w:rPr>
              <w:sz w:val="22"/>
              <w:szCs w:val="20"/>
            </w:rPr>
            <w:t xml:space="preserve"> on the customer’s side of the water meter</w:t>
          </w:r>
          <w:r w:rsidR="00FE0852" w:rsidRPr="00BE7D83">
            <w:rPr>
              <w:sz w:val="22"/>
              <w:szCs w:val="20"/>
            </w:rPr>
            <w:t>,</w:t>
          </w:r>
          <w:r w:rsidRPr="00BE7D83">
            <w:rPr>
              <w:sz w:val="22"/>
              <w:szCs w:val="20"/>
            </w:rPr>
            <w:t xml:space="preserve"> and (2) the sewer service line (at a minimum slope of 1/8 inch per foot) to the SCPSA sewer tap; and repairing leaks in the customer’s plumbing.</w:t>
          </w:r>
        </w:p>
        <w:p w:rsidR="00591B86" w:rsidRPr="00C27346" w:rsidRDefault="00591B86" w:rsidP="00591B86">
          <w:pPr>
            <w:rPr>
              <w:sz w:val="12"/>
              <w:szCs w:val="12"/>
            </w:rPr>
          </w:pPr>
        </w:p>
        <w:p w:rsidR="00591B86" w:rsidRPr="00BE7D83" w:rsidRDefault="00591B86" w:rsidP="00FE0852">
          <w:pPr>
            <w:pStyle w:val="ListParagraph"/>
            <w:numPr>
              <w:ilvl w:val="0"/>
              <w:numId w:val="6"/>
            </w:numPr>
            <w:spacing w:after="120"/>
            <w:jc w:val="both"/>
            <w:rPr>
              <w:sz w:val="22"/>
              <w:szCs w:val="20"/>
            </w:rPr>
          </w:pPr>
          <w:r w:rsidRPr="00BE7D83">
            <w:rPr>
              <w:sz w:val="22"/>
              <w:szCs w:val="20"/>
            </w:rPr>
            <w:t>Customer will contact SCPSA</w:t>
          </w:r>
          <w:r w:rsidR="0031638B" w:rsidRPr="00BE7D83">
            <w:rPr>
              <w:sz w:val="22"/>
              <w:szCs w:val="20"/>
            </w:rPr>
            <w:t xml:space="preserve"> </w:t>
          </w:r>
          <w:r w:rsidR="00FE0852" w:rsidRPr="00BE7D83">
            <w:rPr>
              <w:sz w:val="22"/>
              <w:szCs w:val="20"/>
            </w:rPr>
            <w:t xml:space="preserve">prior to </w:t>
          </w:r>
          <w:r w:rsidR="0031638B" w:rsidRPr="00BE7D83">
            <w:rPr>
              <w:sz w:val="22"/>
              <w:szCs w:val="20"/>
            </w:rPr>
            <w:t xml:space="preserve">backfilling and </w:t>
          </w:r>
          <w:r w:rsidR="00FE0852" w:rsidRPr="00BE7D83">
            <w:rPr>
              <w:sz w:val="22"/>
              <w:szCs w:val="20"/>
            </w:rPr>
            <w:t xml:space="preserve">covering Customer’s </w:t>
          </w:r>
          <w:r w:rsidR="0031638B" w:rsidRPr="00BE7D83">
            <w:rPr>
              <w:sz w:val="22"/>
              <w:szCs w:val="20"/>
            </w:rPr>
            <w:t xml:space="preserve">new </w:t>
          </w:r>
          <w:r w:rsidR="00FE0852" w:rsidRPr="00BE7D83">
            <w:rPr>
              <w:sz w:val="22"/>
              <w:szCs w:val="20"/>
            </w:rPr>
            <w:t>water or sewer service line.  This is for SCPSA’s benefit to allow SCPSA to</w:t>
          </w:r>
          <w:r w:rsidR="00E2732D" w:rsidRPr="00BE7D83">
            <w:rPr>
              <w:sz w:val="22"/>
              <w:szCs w:val="20"/>
            </w:rPr>
            <w:t xml:space="preserve"> inspect</w:t>
          </w:r>
          <w:r w:rsidRPr="00BE7D83">
            <w:rPr>
              <w:sz w:val="22"/>
              <w:szCs w:val="20"/>
            </w:rPr>
            <w:t xml:space="preserve"> </w:t>
          </w:r>
          <w:r w:rsidR="00E2732D" w:rsidRPr="00BE7D83">
            <w:rPr>
              <w:sz w:val="22"/>
              <w:szCs w:val="20"/>
            </w:rPr>
            <w:t>the connection of</w:t>
          </w:r>
          <w:r w:rsidRPr="00BE7D83">
            <w:rPr>
              <w:sz w:val="22"/>
              <w:szCs w:val="20"/>
            </w:rPr>
            <w:t xml:space="preserve"> </w:t>
          </w:r>
          <w:r w:rsidR="00FE0852" w:rsidRPr="00BE7D83">
            <w:rPr>
              <w:sz w:val="22"/>
              <w:szCs w:val="20"/>
            </w:rPr>
            <w:t xml:space="preserve">the </w:t>
          </w:r>
          <w:r w:rsidRPr="00BE7D83">
            <w:rPr>
              <w:sz w:val="22"/>
              <w:szCs w:val="20"/>
            </w:rPr>
            <w:t>water or sewer service line.  This inspection does not replace any inspection required by the Scott County Building Official.</w:t>
          </w:r>
        </w:p>
        <w:p w:rsidR="00591B86" w:rsidRPr="00C27346" w:rsidRDefault="00591B86" w:rsidP="00591B86">
          <w:pPr>
            <w:pStyle w:val="ListParagraph"/>
            <w:rPr>
              <w:sz w:val="12"/>
              <w:szCs w:val="12"/>
            </w:rPr>
          </w:pPr>
        </w:p>
        <w:p w:rsidR="00591B86" w:rsidRPr="00591B86" w:rsidRDefault="00591B86" w:rsidP="00591B86">
          <w:pPr>
            <w:pStyle w:val="ListParagraph"/>
            <w:numPr>
              <w:ilvl w:val="0"/>
              <w:numId w:val="6"/>
            </w:numPr>
            <w:rPr>
              <w:sz w:val="22"/>
              <w:szCs w:val="20"/>
            </w:rPr>
          </w:pPr>
          <w:r w:rsidRPr="00591B86">
            <w:rPr>
              <w:sz w:val="22"/>
              <w:szCs w:val="20"/>
            </w:rPr>
            <w:t xml:space="preserve">Customer will disconnect all private sources of water (wells, springs, </w:t>
          </w:r>
          <w:r w:rsidR="00B93517">
            <w:rPr>
              <w:sz w:val="22"/>
              <w:szCs w:val="20"/>
            </w:rPr>
            <w:t xml:space="preserve">cisterns, </w:t>
          </w:r>
          <w:r w:rsidRPr="00591B86">
            <w:rPr>
              <w:sz w:val="22"/>
              <w:szCs w:val="20"/>
            </w:rPr>
            <w:t>etc.) from the building plumbing before connecting to the SCPSA meter.</w:t>
          </w:r>
        </w:p>
        <w:p w:rsidR="00591B86" w:rsidRPr="00C27346" w:rsidRDefault="00591B86" w:rsidP="00591B86">
          <w:pPr>
            <w:pStyle w:val="ListParagraph"/>
            <w:rPr>
              <w:sz w:val="12"/>
              <w:szCs w:val="12"/>
            </w:rPr>
          </w:pPr>
        </w:p>
        <w:p w:rsidR="00755352" w:rsidRDefault="00591B86" w:rsidP="00591B86">
          <w:pPr>
            <w:pStyle w:val="ListParagraph"/>
            <w:numPr>
              <w:ilvl w:val="0"/>
              <w:numId w:val="6"/>
            </w:numPr>
            <w:spacing w:after="120"/>
            <w:jc w:val="both"/>
            <w:rPr>
              <w:sz w:val="22"/>
              <w:szCs w:val="20"/>
            </w:rPr>
          </w:pPr>
          <w:r w:rsidRPr="00591B86">
            <w:rPr>
              <w:sz w:val="22"/>
              <w:szCs w:val="20"/>
            </w:rPr>
            <w:t>Customer will prohibit extension of the customer’s service line to serve additional customers.  All customer connections must have a separate SCPSA meter or a separate sewer tap.</w:t>
          </w:r>
        </w:p>
        <w:p w:rsidR="00755352" w:rsidRPr="00C27346" w:rsidRDefault="00755352" w:rsidP="00755352">
          <w:pPr>
            <w:pStyle w:val="ListParagraph"/>
            <w:rPr>
              <w:sz w:val="12"/>
              <w:szCs w:val="12"/>
            </w:rPr>
          </w:pPr>
        </w:p>
        <w:p w:rsidR="00591B86" w:rsidRPr="00F34800" w:rsidRDefault="00755352" w:rsidP="00591B86">
          <w:pPr>
            <w:pStyle w:val="ListParagraph"/>
            <w:numPr>
              <w:ilvl w:val="0"/>
              <w:numId w:val="6"/>
            </w:numPr>
            <w:spacing w:after="120"/>
            <w:jc w:val="both"/>
            <w:rPr>
              <w:sz w:val="22"/>
              <w:szCs w:val="20"/>
            </w:rPr>
          </w:pPr>
          <w:r w:rsidRPr="00F34800">
            <w:rPr>
              <w:sz w:val="22"/>
              <w:szCs w:val="20"/>
            </w:rPr>
            <w:t>SCPSA has a Water Leak Adjustment Policy</w:t>
          </w:r>
          <w:r w:rsidR="001A24A5" w:rsidRPr="00F34800">
            <w:rPr>
              <w:sz w:val="22"/>
              <w:szCs w:val="20"/>
            </w:rPr>
            <w:t xml:space="preserve"> with the following main</w:t>
          </w:r>
          <w:r w:rsidRPr="00F34800">
            <w:rPr>
              <w:sz w:val="22"/>
              <w:szCs w:val="20"/>
            </w:rPr>
            <w:t xml:space="preserve"> stipulations: (1) The leak must be on the customer side of the meter; (2) </w:t>
          </w:r>
          <w:r w:rsidR="001A24A5" w:rsidRPr="00F34800">
            <w:rPr>
              <w:sz w:val="22"/>
              <w:szCs w:val="20"/>
            </w:rPr>
            <w:t>T</w:t>
          </w:r>
          <w:r w:rsidRPr="00F34800">
            <w:rPr>
              <w:sz w:val="22"/>
              <w:szCs w:val="20"/>
            </w:rPr>
            <w:t xml:space="preserve">he customer must </w:t>
          </w:r>
          <w:r w:rsidR="001A24A5" w:rsidRPr="00F34800">
            <w:rPr>
              <w:sz w:val="22"/>
              <w:szCs w:val="20"/>
            </w:rPr>
            <w:t>request the adjustment after repairing the leak; (3) The leak must have caused the water usage to exceed 3 times the normal usage; (4)</w:t>
          </w:r>
          <w:r w:rsidRPr="00F34800">
            <w:rPr>
              <w:sz w:val="22"/>
              <w:szCs w:val="20"/>
            </w:rPr>
            <w:t xml:space="preserve"> </w:t>
          </w:r>
          <w:r w:rsidR="001A24A5" w:rsidRPr="00F34800">
            <w:rPr>
              <w:sz w:val="22"/>
              <w:szCs w:val="20"/>
            </w:rPr>
            <w:t>The adjustment may be applied to two consecutive months; and (5</w:t>
          </w:r>
          <w:r w:rsidR="002A47E8" w:rsidRPr="00F34800">
            <w:rPr>
              <w:sz w:val="22"/>
              <w:szCs w:val="20"/>
            </w:rPr>
            <w:t>) A</w:t>
          </w:r>
          <w:r w:rsidR="001A24A5" w:rsidRPr="00F34800">
            <w:rPr>
              <w:sz w:val="22"/>
              <w:szCs w:val="20"/>
            </w:rPr>
            <w:t xml:space="preserve"> leak adjustment may only be done once in 12 months.</w:t>
          </w:r>
          <w:r w:rsidR="00591B86" w:rsidRPr="00F34800">
            <w:rPr>
              <w:sz w:val="22"/>
              <w:szCs w:val="20"/>
            </w:rPr>
            <w:t xml:space="preserve"> </w:t>
          </w:r>
        </w:p>
        <w:p w:rsidR="00591B86" w:rsidRPr="00C27346" w:rsidRDefault="00591B86" w:rsidP="00591B86">
          <w:pPr>
            <w:pStyle w:val="ListParagraph"/>
            <w:rPr>
              <w:sz w:val="12"/>
              <w:szCs w:val="12"/>
            </w:rPr>
          </w:pPr>
        </w:p>
        <w:p w:rsidR="00591B86" w:rsidRPr="00591B86" w:rsidRDefault="00591B86" w:rsidP="00591B86">
          <w:pPr>
            <w:pStyle w:val="ListParagraph"/>
            <w:numPr>
              <w:ilvl w:val="0"/>
              <w:numId w:val="6"/>
            </w:numPr>
            <w:rPr>
              <w:sz w:val="22"/>
              <w:szCs w:val="20"/>
            </w:rPr>
          </w:pPr>
          <w:r w:rsidRPr="00591B86">
            <w:rPr>
              <w:sz w:val="22"/>
              <w:szCs w:val="20"/>
            </w:rPr>
            <w:t>Customer will inform SCPSA of any changes to their account, including name and billing address changes.</w:t>
          </w:r>
        </w:p>
        <w:p w:rsidR="00591B86" w:rsidRPr="00C27346" w:rsidRDefault="00591B86" w:rsidP="00591B86">
          <w:pPr>
            <w:pStyle w:val="ListParagraph"/>
            <w:rPr>
              <w:sz w:val="12"/>
              <w:szCs w:val="12"/>
            </w:rPr>
          </w:pPr>
        </w:p>
        <w:p w:rsidR="00591B86" w:rsidRPr="00591B86" w:rsidRDefault="00591B86" w:rsidP="00591B86">
          <w:pPr>
            <w:pStyle w:val="ListParagraph"/>
            <w:numPr>
              <w:ilvl w:val="0"/>
              <w:numId w:val="6"/>
            </w:numPr>
            <w:rPr>
              <w:sz w:val="22"/>
              <w:szCs w:val="20"/>
            </w:rPr>
          </w:pPr>
          <w:r w:rsidRPr="00591B86">
            <w:rPr>
              <w:sz w:val="22"/>
              <w:szCs w:val="20"/>
            </w:rPr>
            <w:t>Customer will prevent the discharge of the following into the SCPSA sewer system: storm water, surface water, groundwater, roof runoff, swimming pool discharge, and condensate.  This includes discharges from sources of runoff, rain, or groundwater including sump pumps, gutters, downspouts, and storm drains.</w:t>
          </w:r>
        </w:p>
        <w:p w:rsidR="00591B86" w:rsidRPr="00C27346" w:rsidRDefault="00591B86" w:rsidP="00591B86">
          <w:pPr>
            <w:pStyle w:val="ListParagraph"/>
            <w:rPr>
              <w:sz w:val="12"/>
              <w:szCs w:val="12"/>
            </w:rPr>
          </w:pPr>
        </w:p>
        <w:p w:rsidR="00591B86" w:rsidRPr="00C27346" w:rsidRDefault="00591B86" w:rsidP="00591B86">
          <w:pPr>
            <w:pStyle w:val="ListParagraph"/>
            <w:numPr>
              <w:ilvl w:val="0"/>
              <w:numId w:val="6"/>
            </w:numPr>
            <w:rPr>
              <w:sz w:val="20"/>
              <w:szCs w:val="20"/>
            </w:rPr>
          </w:pPr>
          <w:r w:rsidRPr="002A47E8">
            <w:rPr>
              <w:sz w:val="22"/>
              <w:szCs w:val="20"/>
            </w:rPr>
            <w:t>Customer will prevent the discharge of materials into the SCPSA sewer that are harmful to the SCPSA sewer system and the wastewater treatment processes, including greases, oils, petroleum products,</w:t>
          </w:r>
          <w:r w:rsidR="001A24A5" w:rsidRPr="002A47E8">
            <w:rPr>
              <w:sz w:val="22"/>
              <w:szCs w:val="20"/>
            </w:rPr>
            <w:t xml:space="preserve"> f</w:t>
          </w:r>
          <w:r w:rsidRPr="002A47E8">
            <w:rPr>
              <w:sz w:val="22"/>
              <w:szCs w:val="20"/>
            </w:rPr>
            <w:t>lammable liquids, corrosive liquids, toxic chemicals, pesticides, and solids with a dimension larger than ½-inch.</w:t>
          </w:r>
        </w:p>
        <w:p w:rsidR="00C27346" w:rsidRPr="00C27346" w:rsidRDefault="00C27346" w:rsidP="00C27346">
          <w:pPr>
            <w:pStyle w:val="ListParagraph"/>
            <w:rPr>
              <w:sz w:val="12"/>
              <w:szCs w:val="12"/>
            </w:rPr>
          </w:pPr>
        </w:p>
        <w:p w:rsidR="00C27346" w:rsidRPr="00F34800" w:rsidRDefault="00C27346" w:rsidP="00591B86">
          <w:pPr>
            <w:pStyle w:val="ListParagraph"/>
            <w:numPr>
              <w:ilvl w:val="0"/>
              <w:numId w:val="6"/>
            </w:numPr>
            <w:rPr>
              <w:sz w:val="22"/>
              <w:szCs w:val="20"/>
            </w:rPr>
          </w:pPr>
          <w:r w:rsidRPr="00F34800">
            <w:rPr>
              <w:sz w:val="22"/>
              <w:szCs w:val="20"/>
            </w:rPr>
            <w:t>Customer must sign and submit the SCPSA form “Authorization to Turn On Water Service Waiver and Release of Liability”</w:t>
          </w:r>
          <w:r w:rsidR="00747151" w:rsidRPr="00F34800">
            <w:rPr>
              <w:sz w:val="22"/>
              <w:szCs w:val="20"/>
            </w:rPr>
            <w:t>.</w:t>
          </w:r>
          <w:r w:rsidRPr="00F34800">
            <w:rPr>
              <w:sz w:val="22"/>
              <w:szCs w:val="20"/>
            </w:rPr>
            <w:t xml:space="preserve"> </w:t>
          </w:r>
        </w:p>
      </w:sdtContent>
    </w:sdt>
    <w:sectPr w:rsidR="00C27346" w:rsidRPr="00F34800" w:rsidSect="00C27346">
      <w:footerReference w:type="even" r:id="rId10"/>
      <w:footerReference w:type="default" r:id="rId11"/>
      <w:type w:val="continuous"/>
      <w:pgSz w:w="12240" w:h="15840" w:code="1"/>
      <w:pgMar w:top="360" w:right="1267" w:bottom="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36A" w:rsidRPr="00EC7722" w:rsidRDefault="00EF336A">
      <w:pPr>
        <w:rPr>
          <w:sz w:val="18"/>
          <w:szCs w:val="18"/>
        </w:rPr>
      </w:pPr>
      <w:r w:rsidRPr="00EC7722">
        <w:rPr>
          <w:sz w:val="18"/>
          <w:szCs w:val="18"/>
        </w:rPr>
        <w:separator/>
      </w:r>
    </w:p>
  </w:endnote>
  <w:endnote w:type="continuationSeparator" w:id="0">
    <w:p w:rsidR="00EF336A" w:rsidRPr="00EC7722" w:rsidRDefault="00EF336A">
      <w:pPr>
        <w:rPr>
          <w:sz w:val="18"/>
          <w:szCs w:val="18"/>
        </w:rPr>
      </w:pPr>
      <w:r w:rsidRPr="00EC7722">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Book">
    <w:altName w:val="Franklin Gothic Medium"/>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4F6" w:rsidRPr="00EC7722" w:rsidRDefault="00E23DE3" w:rsidP="006D143B">
    <w:pPr>
      <w:pStyle w:val="Footer"/>
      <w:framePr w:wrap="around" w:vAnchor="text" w:hAnchor="margin" w:xAlign="right" w:y="1"/>
      <w:rPr>
        <w:rStyle w:val="PageNumber"/>
        <w:sz w:val="18"/>
        <w:szCs w:val="18"/>
      </w:rPr>
    </w:pPr>
    <w:r w:rsidRPr="00EC7722">
      <w:rPr>
        <w:rStyle w:val="PageNumber"/>
        <w:sz w:val="18"/>
        <w:szCs w:val="18"/>
      </w:rPr>
      <w:fldChar w:fldCharType="begin"/>
    </w:r>
    <w:r w:rsidR="00A254F6" w:rsidRPr="00EC7722">
      <w:rPr>
        <w:rStyle w:val="PageNumber"/>
        <w:sz w:val="18"/>
        <w:szCs w:val="18"/>
      </w:rPr>
      <w:instrText xml:space="preserve">PAGE  </w:instrText>
    </w:r>
    <w:r w:rsidRPr="00EC7722">
      <w:rPr>
        <w:rStyle w:val="PageNumber"/>
        <w:sz w:val="18"/>
        <w:szCs w:val="18"/>
      </w:rPr>
      <w:fldChar w:fldCharType="end"/>
    </w:r>
  </w:p>
  <w:p w:rsidR="00A254F6" w:rsidRPr="00EC7722" w:rsidRDefault="00A254F6" w:rsidP="006D143B">
    <w:pPr>
      <w:pStyle w:val="Footer"/>
      <w:ind w:right="360"/>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4F6" w:rsidRPr="00EC7722" w:rsidRDefault="00A254F6" w:rsidP="006D143B">
    <w:pPr>
      <w:pStyle w:val="Footer"/>
      <w:ind w:right="360"/>
      <w:rPr>
        <w:rFonts w:ascii="Franklin Gothic Book" w:hAnsi="Franklin Gothic Book"/>
        <w:sz w:val="12"/>
        <w:szCs w:val="12"/>
      </w:rPr>
    </w:pPr>
  </w:p>
  <w:p w:rsidR="00A254F6" w:rsidRPr="00EC7722" w:rsidRDefault="00A254F6" w:rsidP="006D143B">
    <w:pPr>
      <w:pStyle w:val="Footer"/>
      <w:ind w:right="360"/>
      <w:rPr>
        <w:rFonts w:ascii="Franklin Gothic Book" w:hAnsi="Franklin Gothic Book"/>
        <w:sz w:val="12"/>
        <w:szCs w:val="12"/>
      </w:rPr>
    </w:pPr>
  </w:p>
  <w:p w:rsidR="00A254F6" w:rsidRPr="00EC7722" w:rsidRDefault="00A254F6">
    <w:pP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36A" w:rsidRPr="00EC7722" w:rsidRDefault="00EF336A">
      <w:pPr>
        <w:rPr>
          <w:sz w:val="18"/>
          <w:szCs w:val="18"/>
        </w:rPr>
      </w:pPr>
      <w:r w:rsidRPr="00EC7722">
        <w:rPr>
          <w:sz w:val="18"/>
          <w:szCs w:val="18"/>
        </w:rPr>
        <w:separator/>
      </w:r>
    </w:p>
  </w:footnote>
  <w:footnote w:type="continuationSeparator" w:id="0">
    <w:p w:rsidR="00EF336A" w:rsidRPr="00EC7722" w:rsidRDefault="00EF336A">
      <w:pPr>
        <w:rPr>
          <w:sz w:val="18"/>
          <w:szCs w:val="18"/>
        </w:rPr>
      </w:pPr>
      <w:r w:rsidRPr="00EC7722">
        <w:rPr>
          <w:sz w:val="18"/>
          <w:szCs w:val="18"/>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30CA"/>
    <w:multiLevelType w:val="hybridMultilevel"/>
    <w:tmpl w:val="1B086D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5910E7"/>
    <w:multiLevelType w:val="hybridMultilevel"/>
    <w:tmpl w:val="F4F02D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165D87"/>
    <w:multiLevelType w:val="hybridMultilevel"/>
    <w:tmpl w:val="26ACE492"/>
    <w:lvl w:ilvl="0" w:tplc="A146816E">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7EB4A1A"/>
    <w:multiLevelType w:val="hybridMultilevel"/>
    <w:tmpl w:val="0096DDAE"/>
    <w:lvl w:ilvl="0" w:tplc="6DDE807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484F57"/>
    <w:multiLevelType w:val="hybridMultilevel"/>
    <w:tmpl w:val="9AFC58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77D14EA"/>
    <w:multiLevelType w:val="hybridMultilevel"/>
    <w:tmpl w:val="18AE2D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8161EF"/>
    <w:multiLevelType w:val="hybridMultilevel"/>
    <w:tmpl w:val="89AE71F0"/>
    <w:lvl w:ilvl="0" w:tplc="A146816E">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2"/>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BE"/>
    <w:rsid w:val="00002476"/>
    <w:rsid w:val="00025E06"/>
    <w:rsid w:val="00037695"/>
    <w:rsid w:val="000425D6"/>
    <w:rsid w:val="00056817"/>
    <w:rsid w:val="00091838"/>
    <w:rsid w:val="000C34FC"/>
    <w:rsid w:val="000C56BC"/>
    <w:rsid w:val="001034C1"/>
    <w:rsid w:val="00105222"/>
    <w:rsid w:val="00123B5C"/>
    <w:rsid w:val="00125364"/>
    <w:rsid w:val="00131E20"/>
    <w:rsid w:val="0013324C"/>
    <w:rsid w:val="0013654B"/>
    <w:rsid w:val="00137BFD"/>
    <w:rsid w:val="00161263"/>
    <w:rsid w:val="0017650D"/>
    <w:rsid w:val="001820B7"/>
    <w:rsid w:val="0019481D"/>
    <w:rsid w:val="001A2437"/>
    <w:rsid w:val="001A24A5"/>
    <w:rsid w:val="001A6B68"/>
    <w:rsid w:val="001B6AC4"/>
    <w:rsid w:val="001D3F05"/>
    <w:rsid w:val="001F102C"/>
    <w:rsid w:val="00203744"/>
    <w:rsid w:val="00204F60"/>
    <w:rsid w:val="0024253E"/>
    <w:rsid w:val="00254489"/>
    <w:rsid w:val="0026208A"/>
    <w:rsid w:val="0027235B"/>
    <w:rsid w:val="00272AC3"/>
    <w:rsid w:val="002828F6"/>
    <w:rsid w:val="002932CA"/>
    <w:rsid w:val="002A0FC0"/>
    <w:rsid w:val="002A47E8"/>
    <w:rsid w:val="002B6B46"/>
    <w:rsid w:val="002C0E6C"/>
    <w:rsid w:val="002C1411"/>
    <w:rsid w:val="002C3392"/>
    <w:rsid w:val="002D2D83"/>
    <w:rsid w:val="003076FA"/>
    <w:rsid w:val="0031638B"/>
    <w:rsid w:val="0031712B"/>
    <w:rsid w:val="003240D0"/>
    <w:rsid w:val="003723FE"/>
    <w:rsid w:val="00381A8E"/>
    <w:rsid w:val="00392C01"/>
    <w:rsid w:val="003A1DC9"/>
    <w:rsid w:val="003A3A93"/>
    <w:rsid w:val="003E01BE"/>
    <w:rsid w:val="003E0DD2"/>
    <w:rsid w:val="003E1ECE"/>
    <w:rsid w:val="003F5C7D"/>
    <w:rsid w:val="00410CD9"/>
    <w:rsid w:val="00442F3A"/>
    <w:rsid w:val="00455DCC"/>
    <w:rsid w:val="00455FE6"/>
    <w:rsid w:val="00457AA5"/>
    <w:rsid w:val="004622F8"/>
    <w:rsid w:val="00475054"/>
    <w:rsid w:val="004751AA"/>
    <w:rsid w:val="00485BC7"/>
    <w:rsid w:val="004B4D26"/>
    <w:rsid w:val="004D1847"/>
    <w:rsid w:val="004E3D3D"/>
    <w:rsid w:val="004E6DFE"/>
    <w:rsid w:val="004F4E70"/>
    <w:rsid w:val="00503CC8"/>
    <w:rsid w:val="00526E82"/>
    <w:rsid w:val="0053227D"/>
    <w:rsid w:val="00535457"/>
    <w:rsid w:val="0053710C"/>
    <w:rsid w:val="00542696"/>
    <w:rsid w:val="00552827"/>
    <w:rsid w:val="005544E8"/>
    <w:rsid w:val="00567D40"/>
    <w:rsid w:val="00576EF8"/>
    <w:rsid w:val="00581789"/>
    <w:rsid w:val="00582CE6"/>
    <w:rsid w:val="00591B86"/>
    <w:rsid w:val="005A15B7"/>
    <w:rsid w:val="005B457A"/>
    <w:rsid w:val="005C738E"/>
    <w:rsid w:val="005D6B54"/>
    <w:rsid w:val="005F398B"/>
    <w:rsid w:val="00606CC6"/>
    <w:rsid w:val="0062142C"/>
    <w:rsid w:val="00646FDC"/>
    <w:rsid w:val="00665F4C"/>
    <w:rsid w:val="006A6144"/>
    <w:rsid w:val="006B238F"/>
    <w:rsid w:val="006D143B"/>
    <w:rsid w:val="006D2122"/>
    <w:rsid w:val="00715AB7"/>
    <w:rsid w:val="00740146"/>
    <w:rsid w:val="007434BA"/>
    <w:rsid w:val="00746998"/>
    <w:rsid w:val="00747151"/>
    <w:rsid w:val="00755352"/>
    <w:rsid w:val="00755C35"/>
    <w:rsid w:val="007843E3"/>
    <w:rsid w:val="00785265"/>
    <w:rsid w:val="00794522"/>
    <w:rsid w:val="00796AEB"/>
    <w:rsid w:val="007A0C18"/>
    <w:rsid w:val="007A35FE"/>
    <w:rsid w:val="007D1114"/>
    <w:rsid w:val="007F27F4"/>
    <w:rsid w:val="00803CB5"/>
    <w:rsid w:val="008535AD"/>
    <w:rsid w:val="00854706"/>
    <w:rsid w:val="00863675"/>
    <w:rsid w:val="00863EA2"/>
    <w:rsid w:val="00864119"/>
    <w:rsid w:val="00871AEC"/>
    <w:rsid w:val="008754AF"/>
    <w:rsid w:val="008B39C1"/>
    <w:rsid w:val="008B5226"/>
    <w:rsid w:val="008F1B5B"/>
    <w:rsid w:val="008F2F7D"/>
    <w:rsid w:val="008F3352"/>
    <w:rsid w:val="008F4C0D"/>
    <w:rsid w:val="00906B58"/>
    <w:rsid w:val="00924E73"/>
    <w:rsid w:val="00926543"/>
    <w:rsid w:val="009447A5"/>
    <w:rsid w:val="009577CB"/>
    <w:rsid w:val="0096703C"/>
    <w:rsid w:val="009915FA"/>
    <w:rsid w:val="00996755"/>
    <w:rsid w:val="009B5160"/>
    <w:rsid w:val="009B7FD7"/>
    <w:rsid w:val="009C2B0B"/>
    <w:rsid w:val="009D0BAF"/>
    <w:rsid w:val="009D1651"/>
    <w:rsid w:val="009E7D41"/>
    <w:rsid w:val="009F1C3A"/>
    <w:rsid w:val="009F2531"/>
    <w:rsid w:val="009F632F"/>
    <w:rsid w:val="009F785F"/>
    <w:rsid w:val="00A12CE2"/>
    <w:rsid w:val="00A254F6"/>
    <w:rsid w:val="00A2657A"/>
    <w:rsid w:val="00A317F9"/>
    <w:rsid w:val="00A33270"/>
    <w:rsid w:val="00A40AD9"/>
    <w:rsid w:val="00A4709C"/>
    <w:rsid w:val="00A5055E"/>
    <w:rsid w:val="00A5172A"/>
    <w:rsid w:val="00A5786A"/>
    <w:rsid w:val="00A70432"/>
    <w:rsid w:val="00A71962"/>
    <w:rsid w:val="00A719A7"/>
    <w:rsid w:val="00A761F5"/>
    <w:rsid w:val="00A93DFE"/>
    <w:rsid w:val="00AB2DED"/>
    <w:rsid w:val="00AC43F4"/>
    <w:rsid w:val="00AF2CED"/>
    <w:rsid w:val="00B2203B"/>
    <w:rsid w:val="00B24FC8"/>
    <w:rsid w:val="00B61496"/>
    <w:rsid w:val="00B73EA0"/>
    <w:rsid w:val="00B77BC0"/>
    <w:rsid w:val="00B83EDC"/>
    <w:rsid w:val="00B85FFE"/>
    <w:rsid w:val="00B92908"/>
    <w:rsid w:val="00B93517"/>
    <w:rsid w:val="00B94270"/>
    <w:rsid w:val="00BA37FC"/>
    <w:rsid w:val="00BD563F"/>
    <w:rsid w:val="00BE032C"/>
    <w:rsid w:val="00BE7176"/>
    <w:rsid w:val="00BE7D83"/>
    <w:rsid w:val="00C159A3"/>
    <w:rsid w:val="00C22399"/>
    <w:rsid w:val="00C27346"/>
    <w:rsid w:val="00C355BA"/>
    <w:rsid w:val="00C36660"/>
    <w:rsid w:val="00C4101A"/>
    <w:rsid w:val="00C46E84"/>
    <w:rsid w:val="00C508F8"/>
    <w:rsid w:val="00C5289D"/>
    <w:rsid w:val="00C65030"/>
    <w:rsid w:val="00C6635E"/>
    <w:rsid w:val="00C833FD"/>
    <w:rsid w:val="00C9234F"/>
    <w:rsid w:val="00C9484D"/>
    <w:rsid w:val="00CA49B3"/>
    <w:rsid w:val="00CB7B99"/>
    <w:rsid w:val="00CC652A"/>
    <w:rsid w:val="00CD4B83"/>
    <w:rsid w:val="00CE133A"/>
    <w:rsid w:val="00CE4863"/>
    <w:rsid w:val="00CE657F"/>
    <w:rsid w:val="00CF3DD3"/>
    <w:rsid w:val="00D121AA"/>
    <w:rsid w:val="00D142AD"/>
    <w:rsid w:val="00D171C6"/>
    <w:rsid w:val="00D210C2"/>
    <w:rsid w:val="00D2483C"/>
    <w:rsid w:val="00D259C7"/>
    <w:rsid w:val="00D36C4F"/>
    <w:rsid w:val="00D56697"/>
    <w:rsid w:val="00D73DA4"/>
    <w:rsid w:val="00D7789A"/>
    <w:rsid w:val="00D93763"/>
    <w:rsid w:val="00DA2D24"/>
    <w:rsid w:val="00DA323F"/>
    <w:rsid w:val="00DB5627"/>
    <w:rsid w:val="00DC7972"/>
    <w:rsid w:val="00DD2061"/>
    <w:rsid w:val="00DD48E7"/>
    <w:rsid w:val="00DD6ED6"/>
    <w:rsid w:val="00E0781E"/>
    <w:rsid w:val="00E118DD"/>
    <w:rsid w:val="00E17194"/>
    <w:rsid w:val="00E17984"/>
    <w:rsid w:val="00E23DE3"/>
    <w:rsid w:val="00E24809"/>
    <w:rsid w:val="00E2732D"/>
    <w:rsid w:val="00E354A9"/>
    <w:rsid w:val="00E630FC"/>
    <w:rsid w:val="00E82E2F"/>
    <w:rsid w:val="00EA143F"/>
    <w:rsid w:val="00EA2E20"/>
    <w:rsid w:val="00EA43AB"/>
    <w:rsid w:val="00EC61E8"/>
    <w:rsid w:val="00EC6D3A"/>
    <w:rsid w:val="00EC7722"/>
    <w:rsid w:val="00ED5E22"/>
    <w:rsid w:val="00ED5E37"/>
    <w:rsid w:val="00EF336A"/>
    <w:rsid w:val="00F04E59"/>
    <w:rsid w:val="00F0544B"/>
    <w:rsid w:val="00F30B40"/>
    <w:rsid w:val="00F34800"/>
    <w:rsid w:val="00F34CE1"/>
    <w:rsid w:val="00F34F2C"/>
    <w:rsid w:val="00F35EC4"/>
    <w:rsid w:val="00F427EA"/>
    <w:rsid w:val="00F43A8F"/>
    <w:rsid w:val="00F45726"/>
    <w:rsid w:val="00F6075E"/>
    <w:rsid w:val="00F64B10"/>
    <w:rsid w:val="00F66891"/>
    <w:rsid w:val="00F7106F"/>
    <w:rsid w:val="00F8190B"/>
    <w:rsid w:val="00FA43EA"/>
    <w:rsid w:val="00FC71BA"/>
    <w:rsid w:val="00FD68D7"/>
    <w:rsid w:val="00FE0852"/>
    <w:rsid w:val="00FE2442"/>
    <w:rsid w:val="00FE64A3"/>
    <w:rsid w:val="00FE6ADF"/>
    <w:rsid w:val="00FF3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1BE"/>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E01BE"/>
    <w:pPr>
      <w:tabs>
        <w:tab w:val="center" w:pos="4320"/>
        <w:tab w:val="right" w:pos="8640"/>
      </w:tabs>
    </w:pPr>
  </w:style>
  <w:style w:type="character" w:customStyle="1" w:styleId="FooterChar">
    <w:name w:val="Footer Char"/>
    <w:basedOn w:val="DefaultParagraphFont"/>
    <w:link w:val="Footer"/>
    <w:uiPriority w:val="99"/>
    <w:rsid w:val="003E01BE"/>
    <w:rPr>
      <w:rFonts w:eastAsia="Times New Roman" w:cs="Times New Roman"/>
      <w:kern w:val="0"/>
      <w:szCs w:val="24"/>
    </w:rPr>
  </w:style>
  <w:style w:type="character" w:styleId="PageNumber">
    <w:name w:val="page number"/>
    <w:basedOn w:val="DefaultParagraphFont"/>
    <w:rsid w:val="003E01BE"/>
  </w:style>
  <w:style w:type="paragraph" w:styleId="Header">
    <w:name w:val="header"/>
    <w:basedOn w:val="Normal"/>
    <w:link w:val="HeaderChar"/>
    <w:uiPriority w:val="99"/>
    <w:unhideWhenUsed/>
    <w:rsid w:val="00F34CE1"/>
    <w:pPr>
      <w:tabs>
        <w:tab w:val="center" w:pos="4680"/>
        <w:tab w:val="right" w:pos="9360"/>
      </w:tabs>
    </w:pPr>
  </w:style>
  <w:style w:type="character" w:customStyle="1" w:styleId="HeaderChar">
    <w:name w:val="Header Char"/>
    <w:basedOn w:val="DefaultParagraphFont"/>
    <w:link w:val="Header"/>
    <w:uiPriority w:val="99"/>
    <w:rsid w:val="00F34CE1"/>
    <w:rPr>
      <w:rFonts w:eastAsia="Times New Roman"/>
      <w:sz w:val="24"/>
      <w:szCs w:val="24"/>
    </w:rPr>
  </w:style>
  <w:style w:type="table" w:styleId="TableGrid">
    <w:name w:val="Table Grid"/>
    <w:basedOn w:val="TableNormal"/>
    <w:uiPriority w:val="59"/>
    <w:rsid w:val="00F34C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F1B5B"/>
    <w:rPr>
      <w:rFonts w:ascii="Tahoma" w:hAnsi="Tahoma" w:cs="Tahoma"/>
      <w:sz w:val="16"/>
      <w:szCs w:val="16"/>
    </w:rPr>
  </w:style>
  <w:style w:type="character" w:customStyle="1" w:styleId="BalloonTextChar">
    <w:name w:val="Balloon Text Char"/>
    <w:basedOn w:val="DefaultParagraphFont"/>
    <w:link w:val="BalloonText"/>
    <w:uiPriority w:val="99"/>
    <w:semiHidden/>
    <w:rsid w:val="008F1B5B"/>
    <w:rPr>
      <w:rFonts w:ascii="Tahoma" w:eastAsia="Times New Roman" w:hAnsi="Tahoma" w:cs="Tahoma"/>
      <w:sz w:val="16"/>
      <w:szCs w:val="16"/>
    </w:rPr>
  </w:style>
  <w:style w:type="character" w:styleId="Hyperlink">
    <w:name w:val="Hyperlink"/>
    <w:basedOn w:val="DefaultParagraphFont"/>
    <w:uiPriority w:val="99"/>
    <w:unhideWhenUsed/>
    <w:rsid w:val="00DB5627"/>
    <w:rPr>
      <w:color w:val="0000FF" w:themeColor="hyperlink"/>
      <w:u w:val="single"/>
    </w:rPr>
  </w:style>
  <w:style w:type="character" w:styleId="CommentReference">
    <w:name w:val="annotation reference"/>
    <w:basedOn w:val="DefaultParagraphFont"/>
    <w:uiPriority w:val="99"/>
    <w:semiHidden/>
    <w:unhideWhenUsed/>
    <w:rsid w:val="00125364"/>
    <w:rPr>
      <w:sz w:val="16"/>
      <w:szCs w:val="16"/>
    </w:rPr>
  </w:style>
  <w:style w:type="paragraph" w:styleId="CommentText">
    <w:name w:val="annotation text"/>
    <w:basedOn w:val="Normal"/>
    <w:link w:val="CommentTextChar"/>
    <w:uiPriority w:val="99"/>
    <w:semiHidden/>
    <w:unhideWhenUsed/>
    <w:rsid w:val="00125364"/>
    <w:rPr>
      <w:sz w:val="20"/>
      <w:szCs w:val="20"/>
    </w:rPr>
  </w:style>
  <w:style w:type="character" w:customStyle="1" w:styleId="CommentTextChar">
    <w:name w:val="Comment Text Char"/>
    <w:basedOn w:val="DefaultParagraphFont"/>
    <w:link w:val="CommentText"/>
    <w:uiPriority w:val="99"/>
    <w:semiHidden/>
    <w:rsid w:val="00125364"/>
    <w:rPr>
      <w:rFonts w:eastAsia="Times New Roman"/>
    </w:rPr>
  </w:style>
  <w:style w:type="paragraph" w:styleId="CommentSubject">
    <w:name w:val="annotation subject"/>
    <w:basedOn w:val="CommentText"/>
    <w:next w:val="CommentText"/>
    <w:link w:val="CommentSubjectChar"/>
    <w:uiPriority w:val="99"/>
    <w:semiHidden/>
    <w:unhideWhenUsed/>
    <w:rsid w:val="00125364"/>
    <w:rPr>
      <w:b/>
      <w:bCs/>
    </w:rPr>
  </w:style>
  <w:style w:type="character" w:customStyle="1" w:styleId="CommentSubjectChar">
    <w:name w:val="Comment Subject Char"/>
    <w:basedOn w:val="CommentTextChar"/>
    <w:link w:val="CommentSubject"/>
    <w:uiPriority w:val="99"/>
    <w:semiHidden/>
    <w:rsid w:val="00125364"/>
    <w:rPr>
      <w:rFonts w:eastAsia="Times New Roman"/>
      <w:b/>
      <w:bCs/>
    </w:rPr>
  </w:style>
  <w:style w:type="paragraph" w:styleId="ListParagraph">
    <w:name w:val="List Paragraph"/>
    <w:basedOn w:val="Normal"/>
    <w:uiPriority w:val="34"/>
    <w:qFormat/>
    <w:rsid w:val="00755C35"/>
    <w:pPr>
      <w:ind w:left="720"/>
      <w:contextualSpacing/>
    </w:pPr>
  </w:style>
  <w:style w:type="character" w:styleId="PlaceholderText">
    <w:name w:val="Placeholder Text"/>
    <w:basedOn w:val="DefaultParagraphFont"/>
    <w:uiPriority w:val="99"/>
    <w:semiHidden/>
    <w:rsid w:val="009447A5"/>
    <w:rPr>
      <w:color w:val="808080"/>
    </w:rPr>
  </w:style>
  <w:style w:type="character" w:customStyle="1" w:styleId="Style1">
    <w:name w:val="Style1"/>
    <w:basedOn w:val="DefaultParagraphFont"/>
    <w:uiPriority w:val="1"/>
    <w:rsid w:val="009447A5"/>
    <w:rPr>
      <w:rFonts w:ascii="Times New Roman" w:hAnsi="Times New Roman"/>
      <w:b/>
      <w:sz w:val="18"/>
    </w:rPr>
  </w:style>
  <w:style w:type="character" w:customStyle="1" w:styleId="Style2">
    <w:name w:val="Style2"/>
    <w:basedOn w:val="DefaultParagraphFont"/>
    <w:uiPriority w:val="1"/>
    <w:rsid w:val="009447A5"/>
    <w:rPr>
      <w:rFonts w:ascii="Times New Roman" w:hAnsi="Times New Roman"/>
      <w:b/>
      <w:sz w:val="20"/>
    </w:rPr>
  </w:style>
  <w:style w:type="character" w:customStyle="1" w:styleId="Style3">
    <w:name w:val="Style3"/>
    <w:basedOn w:val="DefaultParagraphFont"/>
    <w:uiPriority w:val="1"/>
    <w:rsid w:val="009447A5"/>
    <w:rPr>
      <w:rFonts w:ascii="Times New Roman" w:hAnsi="Times New Roman"/>
      <w:sz w:val="20"/>
    </w:rPr>
  </w:style>
  <w:style w:type="character" w:customStyle="1" w:styleId="Style4">
    <w:name w:val="Style4"/>
    <w:basedOn w:val="DefaultParagraphFont"/>
    <w:uiPriority w:val="1"/>
    <w:rsid w:val="009447A5"/>
    <w:rPr>
      <w:rFonts w:ascii="Times New Roman" w:hAnsi="Times New Roman"/>
      <w:sz w:val="20"/>
    </w:rPr>
  </w:style>
  <w:style w:type="character" w:customStyle="1" w:styleId="Style5">
    <w:name w:val="Style5"/>
    <w:basedOn w:val="DefaultParagraphFont"/>
    <w:uiPriority w:val="1"/>
    <w:rsid w:val="00A5172A"/>
    <w:rPr>
      <w:rFonts w:ascii="Times New Roman" w:hAnsi="Times New Roman"/>
      <w:b/>
      <w:sz w:val="18"/>
    </w:rPr>
  </w:style>
  <w:style w:type="character" w:customStyle="1" w:styleId="Style6">
    <w:name w:val="Style6"/>
    <w:basedOn w:val="DefaultParagraphFont"/>
    <w:uiPriority w:val="1"/>
    <w:rsid w:val="00A5172A"/>
    <w:rPr>
      <w:rFonts w:ascii="Times New Roman" w:hAnsi="Times New Roman"/>
      <w:b/>
      <w:sz w:val="18"/>
    </w:rPr>
  </w:style>
  <w:style w:type="character" w:customStyle="1" w:styleId="Style7">
    <w:name w:val="Style7"/>
    <w:basedOn w:val="DefaultParagraphFont"/>
    <w:uiPriority w:val="1"/>
    <w:rsid w:val="00A5172A"/>
    <w:rPr>
      <w:rFonts w:ascii="Times New Roman" w:hAnsi="Times New Roman"/>
      <w:b/>
      <w:sz w:val="18"/>
    </w:rPr>
  </w:style>
  <w:style w:type="character" w:customStyle="1" w:styleId="Style8">
    <w:name w:val="Style8"/>
    <w:basedOn w:val="DefaultParagraphFont"/>
    <w:uiPriority w:val="1"/>
    <w:rsid w:val="00A5172A"/>
    <w:rPr>
      <w:rFonts w:ascii="Times New Roman" w:hAnsi="Times New Roman"/>
      <w:b/>
      <w:sz w:val="18"/>
    </w:rPr>
  </w:style>
  <w:style w:type="character" w:customStyle="1" w:styleId="Style9">
    <w:name w:val="Style9"/>
    <w:basedOn w:val="DefaultParagraphFont"/>
    <w:uiPriority w:val="1"/>
    <w:rsid w:val="00A5172A"/>
    <w:rPr>
      <w:rFonts w:ascii="Times New Roman" w:hAnsi="Times New Roman"/>
      <w:b/>
      <w:sz w:val="18"/>
    </w:rPr>
  </w:style>
  <w:style w:type="character" w:customStyle="1" w:styleId="Style10">
    <w:name w:val="Style10"/>
    <w:basedOn w:val="DefaultParagraphFont"/>
    <w:uiPriority w:val="1"/>
    <w:rsid w:val="00A5172A"/>
    <w:rPr>
      <w:rFonts w:ascii="Times New Roman" w:hAnsi="Times New Roman"/>
      <w:b/>
      <w:sz w:val="18"/>
    </w:rPr>
  </w:style>
  <w:style w:type="character" w:customStyle="1" w:styleId="Style11">
    <w:name w:val="Style11"/>
    <w:basedOn w:val="DefaultParagraphFont"/>
    <w:uiPriority w:val="1"/>
    <w:rsid w:val="00F7106F"/>
    <w:rPr>
      <w:rFonts w:ascii="Times New Roman" w:hAnsi="Times New Roman"/>
      <w:b/>
      <w:sz w:val="18"/>
    </w:rPr>
  </w:style>
  <w:style w:type="character" w:customStyle="1" w:styleId="Style12">
    <w:name w:val="Style12"/>
    <w:basedOn w:val="DefaultParagraphFont"/>
    <w:uiPriority w:val="1"/>
    <w:rsid w:val="00A71962"/>
    <w:rPr>
      <w:rFonts w:ascii="Times New Roman" w:hAnsi="Times New Roman"/>
      <w:b/>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1BE"/>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E01BE"/>
    <w:pPr>
      <w:tabs>
        <w:tab w:val="center" w:pos="4320"/>
        <w:tab w:val="right" w:pos="8640"/>
      </w:tabs>
    </w:pPr>
  </w:style>
  <w:style w:type="character" w:customStyle="1" w:styleId="FooterChar">
    <w:name w:val="Footer Char"/>
    <w:basedOn w:val="DefaultParagraphFont"/>
    <w:link w:val="Footer"/>
    <w:uiPriority w:val="99"/>
    <w:rsid w:val="003E01BE"/>
    <w:rPr>
      <w:rFonts w:eastAsia="Times New Roman" w:cs="Times New Roman"/>
      <w:kern w:val="0"/>
      <w:szCs w:val="24"/>
    </w:rPr>
  </w:style>
  <w:style w:type="character" w:styleId="PageNumber">
    <w:name w:val="page number"/>
    <w:basedOn w:val="DefaultParagraphFont"/>
    <w:rsid w:val="003E01BE"/>
  </w:style>
  <w:style w:type="paragraph" w:styleId="Header">
    <w:name w:val="header"/>
    <w:basedOn w:val="Normal"/>
    <w:link w:val="HeaderChar"/>
    <w:uiPriority w:val="99"/>
    <w:unhideWhenUsed/>
    <w:rsid w:val="00F34CE1"/>
    <w:pPr>
      <w:tabs>
        <w:tab w:val="center" w:pos="4680"/>
        <w:tab w:val="right" w:pos="9360"/>
      </w:tabs>
    </w:pPr>
  </w:style>
  <w:style w:type="character" w:customStyle="1" w:styleId="HeaderChar">
    <w:name w:val="Header Char"/>
    <w:basedOn w:val="DefaultParagraphFont"/>
    <w:link w:val="Header"/>
    <w:uiPriority w:val="99"/>
    <w:rsid w:val="00F34CE1"/>
    <w:rPr>
      <w:rFonts w:eastAsia="Times New Roman"/>
      <w:sz w:val="24"/>
      <w:szCs w:val="24"/>
    </w:rPr>
  </w:style>
  <w:style w:type="table" w:styleId="TableGrid">
    <w:name w:val="Table Grid"/>
    <w:basedOn w:val="TableNormal"/>
    <w:uiPriority w:val="59"/>
    <w:rsid w:val="00F34C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F1B5B"/>
    <w:rPr>
      <w:rFonts w:ascii="Tahoma" w:hAnsi="Tahoma" w:cs="Tahoma"/>
      <w:sz w:val="16"/>
      <w:szCs w:val="16"/>
    </w:rPr>
  </w:style>
  <w:style w:type="character" w:customStyle="1" w:styleId="BalloonTextChar">
    <w:name w:val="Balloon Text Char"/>
    <w:basedOn w:val="DefaultParagraphFont"/>
    <w:link w:val="BalloonText"/>
    <w:uiPriority w:val="99"/>
    <w:semiHidden/>
    <w:rsid w:val="008F1B5B"/>
    <w:rPr>
      <w:rFonts w:ascii="Tahoma" w:eastAsia="Times New Roman" w:hAnsi="Tahoma" w:cs="Tahoma"/>
      <w:sz w:val="16"/>
      <w:szCs w:val="16"/>
    </w:rPr>
  </w:style>
  <w:style w:type="character" w:styleId="Hyperlink">
    <w:name w:val="Hyperlink"/>
    <w:basedOn w:val="DefaultParagraphFont"/>
    <w:uiPriority w:val="99"/>
    <w:unhideWhenUsed/>
    <w:rsid w:val="00DB5627"/>
    <w:rPr>
      <w:color w:val="0000FF" w:themeColor="hyperlink"/>
      <w:u w:val="single"/>
    </w:rPr>
  </w:style>
  <w:style w:type="character" w:styleId="CommentReference">
    <w:name w:val="annotation reference"/>
    <w:basedOn w:val="DefaultParagraphFont"/>
    <w:uiPriority w:val="99"/>
    <w:semiHidden/>
    <w:unhideWhenUsed/>
    <w:rsid w:val="00125364"/>
    <w:rPr>
      <w:sz w:val="16"/>
      <w:szCs w:val="16"/>
    </w:rPr>
  </w:style>
  <w:style w:type="paragraph" w:styleId="CommentText">
    <w:name w:val="annotation text"/>
    <w:basedOn w:val="Normal"/>
    <w:link w:val="CommentTextChar"/>
    <w:uiPriority w:val="99"/>
    <w:semiHidden/>
    <w:unhideWhenUsed/>
    <w:rsid w:val="00125364"/>
    <w:rPr>
      <w:sz w:val="20"/>
      <w:szCs w:val="20"/>
    </w:rPr>
  </w:style>
  <w:style w:type="character" w:customStyle="1" w:styleId="CommentTextChar">
    <w:name w:val="Comment Text Char"/>
    <w:basedOn w:val="DefaultParagraphFont"/>
    <w:link w:val="CommentText"/>
    <w:uiPriority w:val="99"/>
    <w:semiHidden/>
    <w:rsid w:val="00125364"/>
    <w:rPr>
      <w:rFonts w:eastAsia="Times New Roman"/>
    </w:rPr>
  </w:style>
  <w:style w:type="paragraph" w:styleId="CommentSubject">
    <w:name w:val="annotation subject"/>
    <w:basedOn w:val="CommentText"/>
    <w:next w:val="CommentText"/>
    <w:link w:val="CommentSubjectChar"/>
    <w:uiPriority w:val="99"/>
    <w:semiHidden/>
    <w:unhideWhenUsed/>
    <w:rsid w:val="00125364"/>
    <w:rPr>
      <w:b/>
      <w:bCs/>
    </w:rPr>
  </w:style>
  <w:style w:type="character" w:customStyle="1" w:styleId="CommentSubjectChar">
    <w:name w:val="Comment Subject Char"/>
    <w:basedOn w:val="CommentTextChar"/>
    <w:link w:val="CommentSubject"/>
    <w:uiPriority w:val="99"/>
    <w:semiHidden/>
    <w:rsid w:val="00125364"/>
    <w:rPr>
      <w:rFonts w:eastAsia="Times New Roman"/>
      <w:b/>
      <w:bCs/>
    </w:rPr>
  </w:style>
  <w:style w:type="paragraph" w:styleId="ListParagraph">
    <w:name w:val="List Paragraph"/>
    <w:basedOn w:val="Normal"/>
    <w:uiPriority w:val="34"/>
    <w:qFormat/>
    <w:rsid w:val="00755C35"/>
    <w:pPr>
      <w:ind w:left="720"/>
      <w:contextualSpacing/>
    </w:pPr>
  </w:style>
  <w:style w:type="character" w:styleId="PlaceholderText">
    <w:name w:val="Placeholder Text"/>
    <w:basedOn w:val="DefaultParagraphFont"/>
    <w:uiPriority w:val="99"/>
    <w:semiHidden/>
    <w:rsid w:val="009447A5"/>
    <w:rPr>
      <w:color w:val="808080"/>
    </w:rPr>
  </w:style>
  <w:style w:type="character" w:customStyle="1" w:styleId="Style1">
    <w:name w:val="Style1"/>
    <w:basedOn w:val="DefaultParagraphFont"/>
    <w:uiPriority w:val="1"/>
    <w:rsid w:val="009447A5"/>
    <w:rPr>
      <w:rFonts w:ascii="Times New Roman" w:hAnsi="Times New Roman"/>
      <w:b/>
      <w:sz w:val="18"/>
    </w:rPr>
  </w:style>
  <w:style w:type="character" w:customStyle="1" w:styleId="Style2">
    <w:name w:val="Style2"/>
    <w:basedOn w:val="DefaultParagraphFont"/>
    <w:uiPriority w:val="1"/>
    <w:rsid w:val="009447A5"/>
    <w:rPr>
      <w:rFonts w:ascii="Times New Roman" w:hAnsi="Times New Roman"/>
      <w:b/>
      <w:sz w:val="20"/>
    </w:rPr>
  </w:style>
  <w:style w:type="character" w:customStyle="1" w:styleId="Style3">
    <w:name w:val="Style3"/>
    <w:basedOn w:val="DefaultParagraphFont"/>
    <w:uiPriority w:val="1"/>
    <w:rsid w:val="009447A5"/>
    <w:rPr>
      <w:rFonts w:ascii="Times New Roman" w:hAnsi="Times New Roman"/>
      <w:sz w:val="20"/>
    </w:rPr>
  </w:style>
  <w:style w:type="character" w:customStyle="1" w:styleId="Style4">
    <w:name w:val="Style4"/>
    <w:basedOn w:val="DefaultParagraphFont"/>
    <w:uiPriority w:val="1"/>
    <w:rsid w:val="009447A5"/>
    <w:rPr>
      <w:rFonts w:ascii="Times New Roman" w:hAnsi="Times New Roman"/>
      <w:sz w:val="20"/>
    </w:rPr>
  </w:style>
  <w:style w:type="character" w:customStyle="1" w:styleId="Style5">
    <w:name w:val="Style5"/>
    <w:basedOn w:val="DefaultParagraphFont"/>
    <w:uiPriority w:val="1"/>
    <w:rsid w:val="00A5172A"/>
    <w:rPr>
      <w:rFonts w:ascii="Times New Roman" w:hAnsi="Times New Roman"/>
      <w:b/>
      <w:sz w:val="18"/>
    </w:rPr>
  </w:style>
  <w:style w:type="character" w:customStyle="1" w:styleId="Style6">
    <w:name w:val="Style6"/>
    <w:basedOn w:val="DefaultParagraphFont"/>
    <w:uiPriority w:val="1"/>
    <w:rsid w:val="00A5172A"/>
    <w:rPr>
      <w:rFonts w:ascii="Times New Roman" w:hAnsi="Times New Roman"/>
      <w:b/>
      <w:sz w:val="18"/>
    </w:rPr>
  </w:style>
  <w:style w:type="character" w:customStyle="1" w:styleId="Style7">
    <w:name w:val="Style7"/>
    <w:basedOn w:val="DefaultParagraphFont"/>
    <w:uiPriority w:val="1"/>
    <w:rsid w:val="00A5172A"/>
    <w:rPr>
      <w:rFonts w:ascii="Times New Roman" w:hAnsi="Times New Roman"/>
      <w:b/>
      <w:sz w:val="18"/>
    </w:rPr>
  </w:style>
  <w:style w:type="character" w:customStyle="1" w:styleId="Style8">
    <w:name w:val="Style8"/>
    <w:basedOn w:val="DefaultParagraphFont"/>
    <w:uiPriority w:val="1"/>
    <w:rsid w:val="00A5172A"/>
    <w:rPr>
      <w:rFonts w:ascii="Times New Roman" w:hAnsi="Times New Roman"/>
      <w:b/>
      <w:sz w:val="18"/>
    </w:rPr>
  </w:style>
  <w:style w:type="character" w:customStyle="1" w:styleId="Style9">
    <w:name w:val="Style9"/>
    <w:basedOn w:val="DefaultParagraphFont"/>
    <w:uiPriority w:val="1"/>
    <w:rsid w:val="00A5172A"/>
    <w:rPr>
      <w:rFonts w:ascii="Times New Roman" w:hAnsi="Times New Roman"/>
      <w:b/>
      <w:sz w:val="18"/>
    </w:rPr>
  </w:style>
  <w:style w:type="character" w:customStyle="1" w:styleId="Style10">
    <w:name w:val="Style10"/>
    <w:basedOn w:val="DefaultParagraphFont"/>
    <w:uiPriority w:val="1"/>
    <w:rsid w:val="00A5172A"/>
    <w:rPr>
      <w:rFonts w:ascii="Times New Roman" w:hAnsi="Times New Roman"/>
      <w:b/>
      <w:sz w:val="18"/>
    </w:rPr>
  </w:style>
  <w:style w:type="character" w:customStyle="1" w:styleId="Style11">
    <w:name w:val="Style11"/>
    <w:basedOn w:val="DefaultParagraphFont"/>
    <w:uiPriority w:val="1"/>
    <w:rsid w:val="00F7106F"/>
    <w:rPr>
      <w:rFonts w:ascii="Times New Roman" w:hAnsi="Times New Roman"/>
      <w:b/>
      <w:sz w:val="18"/>
    </w:rPr>
  </w:style>
  <w:style w:type="character" w:customStyle="1" w:styleId="Style12">
    <w:name w:val="Style12"/>
    <w:basedOn w:val="DefaultParagraphFont"/>
    <w:uiPriority w:val="1"/>
    <w:rsid w:val="00A71962"/>
    <w:rPr>
      <w:rFonts w:ascii="Times New Roman" w:hAnsi="Times New Roman"/>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4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5245EF1-3892-4004-839E-E6D4E3800D46}"/>
      </w:docPartPr>
      <w:docPartBody>
        <w:p w:rsidR="00EA42B4" w:rsidRDefault="00356B44">
          <w:r w:rsidRPr="008C6A5B">
            <w:rPr>
              <w:rStyle w:val="PlaceholderText"/>
            </w:rPr>
            <w:t>Click here to enter text.</w:t>
          </w:r>
        </w:p>
      </w:docPartBody>
    </w:docPart>
    <w:docPart>
      <w:docPartPr>
        <w:name w:val="D0030E8E768640FCA1CB089D0134EDA2"/>
        <w:category>
          <w:name w:val="General"/>
          <w:gallery w:val="placeholder"/>
        </w:category>
        <w:types>
          <w:type w:val="bbPlcHdr"/>
        </w:types>
        <w:behaviors>
          <w:behavior w:val="content"/>
        </w:behaviors>
        <w:guid w:val="{70D4A018-D87A-414A-A538-B5F1C65AA7AB}"/>
      </w:docPartPr>
      <w:docPartBody>
        <w:p w:rsidR="00EA42B4" w:rsidRDefault="00EA42B4" w:rsidP="00EA42B4">
          <w:pPr>
            <w:pStyle w:val="D0030E8E768640FCA1CB089D0134EDA295"/>
          </w:pPr>
          <w:r>
            <w:rPr>
              <w:rStyle w:val="PlaceholderText"/>
              <w:rFonts w:eastAsia="Calibri"/>
            </w:rPr>
            <w:t>Enter land line number</w:t>
          </w:r>
        </w:p>
      </w:docPartBody>
    </w:docPart>
    <w:docPart>
      <w:docPartPr>
        <w:name w:val="428FA0AB4DE943DDB67FCE5597F37AAA"/>
        <w:category>
          <w:name w:val="General"/>
          <w:gallery w:val="placeholder"/>
        </w:category>
        <w:types>
          <w:type w:val="bbPlcHdr"/>
        </w:types>
        <w:behaviors>
          <w:behavior w:val="content"/>
        </w:behaviors>
        <w:guid w:val="{41A510F6-7A4A-4592-B312-789431851B41}"/>
      </w:docPartPr>
      <w:docPartBody>
        <w:p w:rsidR="00EA42B4" w:rsidRDefault="00EA42B4" w:rsidP="00EA42B4">
          <w:pPr>
            <w:pStyle w:val="428FA0AB4DE943DDB67FCE5597F37AAA92"/>
          </w:pPr>
          <w:r>
            <w:rPr>
              <w:rStyle w:val="PlaceholderText"/>
              <w:rFonts w:eastAsia="Calibri"/>
            </w:rPr>
            <w:t>Enter mobile number</w:t>
          </w:r>
        </w:p>
      </w:docPartBody>
    </w:docPart>
    <w:docPart>
      <w:docPartPr>
        <w:name w:val="A41936150F3A4313B7BC3F972DB0E82D"/>
        <w:category>
          <w:name w:val="General"/>
          <w:gallery w:val="placeholder"/>
        </w:category>
        <w:types>
          <w:type w:val="bbPlcHdr"/>
        </w:types>
        <w:behaviors>
          <w:behavior w:val="content"/>
        </w:behaviors>
        <w:guid w:val="{75141800-3E1E-4647-AF90-C4F7B9ECB8A0}"/>
      </w:docPartPr>
      <w:docPartBody>
        <w:p w:rsidR="00EA42B4" w:rsidRDefault="00EA42B4" w:rsidP="00EA42B4">
          <w:pPr>
            <w:pStyle w:val="A41936150F3A4313B7BC3F972DB0E82D92"/>
          </w:pPr>
          <w:r>
            <w:rPr>
              <w:rStyle w:val="PlaceholderText"/>
              <w:rFonts w:eastAsia="Calibri"/>
            </w:rPr>
            <w:t>Enter work number</w:t>
          </w:r>
        </w:p>
      </w:docPartBody>
    </w:docPart>
    <w:docPart>
      <w:docPartPr>
        <w:name w:val="27FAE0BCB5CC4438A37D0343657BCCA2"/>
        <w:category>
          <w:name w:val="General"/>
          <w:gallery w:val="placeholder"/>
        </w:category>
        <w:types>
          <w:type w:val="bbPlcHdr"/>
        </w:types>
        <w:behaviors>
          <w:behavior w:val="content"/>
        </w:behaviors>
        <w:guid w:val="{6F9077A4-A53A-4818-8C4E-AD3E503C5441}"/>
      </w:docPartPr>
      <w:docPartBody>
        <w:p w:rsidR="00EA42B4" w:rsidRDefault="00EA42B4" w:rsidP="00EA42B4">
          <w:pPr>
            <w:pStyle w:val="27FAE0BCB5CC4438A37D0343657BCCA290"/>
          </w:pPr>
          <w:r>
            <w:rPr>
              <w:rStyle w:val="PlaceholderText"/>
              <w:rFonts w:eastAsia="Calibri"/>
            </w:rPr>
            <w:t>Enter primary email address</w:t>
          </w:r>
        </w:p>
      </w:docPartBody>
    </w:docPart>
    <w:docPart>
      <w:docPartPr>
        <w:name w:val="2315CFF638EE4299A8953F69306A8862"/>
        <w:category>
          <w:name w:val="General"/>
          <w:gallery w:val="placeholder"/>
        </w:category>
        <w:types>
          <w:type w:val="bbPlcHdr"/>
        </w:types>
        <w:behaviors>
          <w:behavior w:val="content"/>
        </w:behaviors>
        <w:guid w:val="{1B2E2D63-2BAE-40BF-9A5E-85B07EC2BBB4}"/>
      </w:docPartPr>
      <w:docPartBody>
        <w:p w:rsidR="00EA42B4" w:rsidRDefault="00EA42B4" w:rsidP="00EA42B4">
          <w:pPr>
            <w:pStyle w:val="2315CFF638EE4299A8953F69306A886277"/>
          </w:pPr>
          <w:r w:rsidRPr="00803CB5">
            <w:rPr>
              <w:rStyle w:val="PlaceholderText"/>
              <w:rFonts w:eastAsia="Calibri"/>
            </w:rPr>
            <w:t xml:space="preserve">Enter issuing </w:t>
          </w:r>
          <w:r>
            <w:rPr>
              <w:rStyle w:val="PlaceholderText"/>
              <w:rFonts w:eastAsia="Calibri"/>
            </w:rPr>
            <w:t>s</w:t>
          </w:r>
          <w:r w:rsidRPr="00803CB5">
            <w:rPr>
              <w:rStyle w:val="PlaceholderText"/>
              <w:rFonts w:eastAsia="Calibri"/>
            </w:rPr>
            <w:t>tate</w:t>
          </w:r>
        </w:p>
      </w:docPartBody>
    </w:docPart>
    <w:docPart>
      <w:docPartPr>
        <w:name w:val="E402E97DA2B34F54A057CCFAF6936439"/>
        <w:category>
          <w:name w:val="General"/>
          <w:gallery w:val="placeholder"/>
        </w:category>
        <w:types>
          <w:type w:val="bbPlcHdr"/>
        </w:types>
        <w:behaviors>
          <w:behavior w:val="content"/>
        </w:behaviors>
        <w:guid w:val="{08E7166E-E7F6-460C-8F51-B0B8AC6AB9F1}"/>
      </w:docPartPr>
      <w:docPartBody>
        <w:p w:rsidR="00EA42B4" w:rsidRDefault="00EA42B4" w:rsidP="00EA42B4">
          <w:pPr>
            <w:pStyle w:val="E402E97DA2B34F54A057CCFAF693643975"/>
          </w:pPr>
          <w:r>
            <w:rPr>
              <w:rStyle w:val="PlaceholderText"/>
              <w:rFonts w:eastAsia="Calibri"/>
            </w:rPr>
            <w:t>Enter license number</w:t>
          </w:r>
        </w:p>
      </w:docPartBody>
    </w:docPart>
    <w:docPart>
      <w:docPartPr>
        <w:name w:val="BC7D499E078F4C2FA9EDC0EEF8DA388E"/>
        <w:category>
          <w:name w:val="General"/>
          <w:gallery w:val="placeholder"/>
        </w:category>
        <w:types>
          <w:type w:val="bbPlcHdr"/>
        </w:types>
        <w:behaviors>
          <w:behavior w:val="content"/>
        </w:behaviors>
        <w:guid w:val="{B42B5F90-5B20-462A-8FE4-B19AFAB16A3C}"/>
      </w:docPartPr>
      <w:docPartBody>
        <w:p w:rsidR="00EA42B4" w:rsidRDefault="00EA42B4" w:rsidP="00EA42B4">
          <w:pPr>
            <w:pStyle w:val="BC7D499E078F4C2FA9EDC0EEF8DA388E74"/>
          </w:pPr>
          <w:r w:rsidRPr="006A6144">
            <w:rPr>
              <w:rStyle w:val="PlaceholderText"/>
              <w:rFonts w:eastAsia="Calibri"/>
              <w:szCs w:val="20"/>
            </w:rPr>
            <w:t xml:space="preserve">Expiration date </w:t>
          </w:r>
          <w:r>
            <w:rPr>
              <w:rStyle w:val="PlaceholderText"/>
              <w:rFonts w:eastAsia="Calibri"/>
              <w:szCs w:val="20"/>
            </w:rPr>
            <w:t>mo/day/yr</w:t>
          </w:r>
        </w:p>
      </w:docPartBody>
    </w:docPart>
    <w:docPart>
      <w:docPartPr>
        <w:name w:val="1F8991A6D83144B9BD4DD190651B653A"/>
        <w:category>
          <w:name w:val="General"/>
          <w:gallery w:val="placeholder"/>
        </w:category>
        <w:types>
          <w:type w:val="bbPlcHdr"/>
        </w:types>
        <w:behaviors>
          <w:behavior w:val="content"/>
        </w:behaviors>
        <w:guid w:val="{0771F305-9D91-455F-A3D8-1BC8C03D4D0F}"/>
      </w:docPartPr>
      <w:docPartBody>
        <w:p w:rsidR="00EA42B4" w:rsidRDefault="00EA42B4" w:rsidP="00EA42B4">
          <w:pPr>
            <w:pStyle w:val="1F8991A6D83144B9BD4DD190651B653A62"/>
          </w:pPr>
          <w:r w:rsidRPr="00996755">
            <w:rPr>
              <w:rStyle w:val="PlaceholderText"/>
              <w:rFonts w:eastAsia="Calibri"/>
              <w:szCs w:val="16"/>
            </w:rPr>
            <w:t>Select date.</w:t>
          </w:r>
        </w:p>
      </w:docPartBody>
    </w:docPart>
    <w:docPart>
      <w:docPartPr>
        <w:name w:val="EFF172ACF0BE4708B860676DC2D3487D"/>
        <w:category>
          <w:name w:val="General"/>
          <w:gallery w:val="placeholder"/>
        </w:category>
        <w:types>
          <w:type w:val="bbPlcHdr"/>
        </w:types>
        <w:behaviors>
          <w:behavior w:val="content"/>
        </w:behaviors>
        <w:guid w:val="{A17B10FB-1699-408B-B0B9-ADC418AA81C2}"/>
      </w:docPartPr>
      <w:docPartBody>
        <w:p w:rsidR="00EA42B4" w:rsidRDefault="00EA42B4" w:rsidP="00EA42B4">
          <w:pPr>
            <w:pStyle w:val="EFF172ACF0BE4708B860676DC2D3487D56"/>
          </w:pPr>
          <w:r>
            <w:rPr>
              <w:rStyle w:val="PlaceholderText"/>
              <w:rFonts w:eastAsia="Calibri"/>
            </w:rPr>
            <w:t>Enter social security number</w:t>
          </w:r>
        </w:p>
      </w:docPartBody>
    </w:docPart>
    <w:docPart>
      <w:docPartPr>
        <w:name w:val="3743249CA83649908EF6B3E3EA82277C"/>
        <w:category>
          <w:name w:val="General"/>
          <w:gallery w:val="placeholder"/>
        </w:category>
        <w:types>
          <w:type w:val="bbPlcHdr"/>
        </w:types>
        <w:behaviors>
          <w:behavior w:val="content"/>
        </w:behaviors>
        <w:guid w:val="{011FE9A2-D220-4D4C-8FA5-A580DE87E122}"/>
      </w:docPartPr>
      <w:docPartBody>
        <w:p w:rsidR="00EA42B4" w:rsidRDefault="00EA42B4" w:rsidP="00EA42B4">
          <w:pPr>
            <w:pStyle w:val="3743249CA83649908EF6B3E3EA82277C53"/>
          </w:pPr>
          <w:r w:rsidRPr="00803CB5">
            <w:rPr>
              <w:rStyle w:val="PlaceholderText"/>
              <w:rFonts w:eastAsia="Calibri"/>
              <w:sz w:val="22"/>
            </w:rPr>
            <w:t>Date of birth as mo/day/yr</w:t>
          </w:r>
        </w:p>
      </w:docPartBody>
    </w:docPart>
    <w:docPart>
      <w:docPartPr>
        <w:name w:val="77D6D8DCF3CB492B98A3550D8A581263"/>
        <w:category>
          <w:name w:val="General"/>
          <w:gallery w:val="placeholder"/>
        </w:category>
        <w:types>
          <w:type w:val="bbPlcHdr"/>
        </w:types>
        <w:behaviors>
          <w:behavior w:val="content"/>
        </w:behaviors>
        <w:guid w:val="{8BBE825B-60F4-4E96-9596-E35D82AC3212}"/>
      </w:docPartPr>
      <w:docPartBody>
        <w:p w:rsidR="00000000" w:rsidRDefault="00EA42B4" w:rsidP="00EA42B4">
          <w:pPr>
            <w:pStyle w:val="77D6D8DCF3CB492B98A3550D8A58126347"/>
          </w:pPr>
          <w:r>
            <w:rPr>
              <w:rStyle w:val="PlaceholderText"/>
              <w:rFonts w:eastAsia="Calibri"/>
              <w:szCs w:val="20"/>
            </w:rPr>
            <w:t>Enter land line number</w:t>
          </w:r>
        </w:p>
      </w:docPartBody>
    </w:docPart>
    <w:docPart>
      <w:docPartPr>
        <w:name w:val="0BA2D0604E914D3DA4DDF6D8072FE6C2"/>
        <w:category>
          <w:name w:val="General"/>
          <w:gallery w:val="placeholder"/>
        </w:category>
        <w:types>
          <w:type w:val="bbPlcHdr"/>
        </w:types>
        <w:behaviors>
          <w:behavior w:val="content"/>
        </w:behaviors>
        <w:guid w:val="{5C1ABBEA-C3D1-4158-A2D3-C8749CBA2BAC}"/>
      </w:docPartPr>
      <w:docPartBody>
        <w:p w:rsidR="00000000" w:rsidRDefault="00EA42B4" w:rsidP="00EA42B4">
          <w:pPr>
            <w:pStyle w:val="0BA2D0604E914D3DA4DDF6D8072FE6C247"/>
          </w:pPr>
          <w:r>
            <w:rPr>
              <w:rStyle w:val="PlaceholderText"/>
              <w:rFonts w:eastAsia="Calibri"/>
              <w:szCs w:val="20"/>
            </w:rPr>
            <w:t>Enter mobile number</w:t>
          </w:r>
        </w:p>
      </w:docPartBody>
    </w:docPart>
    <w:docPart>
      <w:docPartPr>
        <w:name w:val="BB7F000D52514DA9914CA190518DFD62"/>
        <w:category>
          <w:name w:val="General"/>
          <w:gallery w:val="placeholder"/>
        </w:category>
        <w:types>
          <w:type w:val="bbPlcHdr"/>
        </w:types>
        <w:behaviors>
          <w:behavior w:val="content"/>
        </w:behaviors>
        <w:guid w:val="{B31EF72F-BD99-4B6D-8FC3-6C579382B7CC}"/>
      </w:docPartPr>
      <w:docPartBody>
        <w:p w:rsidR="00000000" w:rsidRDefault="00EA42B4" w:rsidP="00EA42B4">
          <w:pPr>
            <w:pStyle w:val="BB7F000D52514DA9914CA190518DFD6247"/>
          </w:pPr>
          <w:r w:rsidRPr="00803CB5">
            <w:rPr>
              <w:rStyle w:val="PlaceholderText"/>
              <w:rFonts w:eastAsia="Calibri"/>
              <w:szCs w:val="20"/>
            </w:rPr>
            <w:t xml:space="preserve">Enter primary </w:t>
          </w:r>
          <w:r>
            <w:rPr>
              <w:rStyle w:val="PlaceholderText"/>
              <w:rFonts w:eastAsia="Calibri"/>
              <w:szCs w:val="20"/>
            </w:rPr>
            <w:t>email address</w:t>
          </w:r>
        </w:p>
      </w:docPartBody>
    </w:docPart>
    <w:docPart>
      <w:docPartPr>
        <w:name w:val="ED9CE7DA57B7457DAE728D3A855B7DD9"/>
        <w:category>
          <w:name w:val="General"/>
          <w:gallery w:val="placeholder"/>
        </w:category>
        <w:types>
          <w:type w:val="bbPlcHdr"/>
        </w:types>
        <w:behaviors>
          <w:behavior w:val="content"/>
        </w:behaviors>
        <w:guid w:val="{0C145911-5CA4-4498-95B0-7B44E961A3F9}"/>
      </w:docPartPr>
      <w:docPartBody>
        <w:p w:rsidR="00000000" w:rsidRDefault="00EA42B4" w:rsidP="00EA42B4">
          <w:pPr>
            <w:pStyle w:val="ED9CE7DA57B7457DAE728D3A855B7DD926"/>
          </w:pPr>
          <w:r>
            <w:rPr>
              <w:rStyle w:val="PlaceholderText"/>
              <w:rFonts w:eastAsia="Calibri"/>
            </w:rPr>
            <w:t>Enter street address or PO Box</w:t>
          </w:r>
        </w:p>
      </w:docPartBody>
    </w:docPart>
    <w:docPart>
      <w:docPartPr>
        <w:name w:val="DE99F53111394A9BBA14D37D021C432C"/>
        <w:category>
          <w:name w:val="General"/>
          <w:gallery w:val="placeholder"/>
        </w:category>
        <w:types>
          <w:type w:val="bbPlcHdr"/>
        </w:types>
        <w:behaviors>
          <w:behavior w:val="content"/>
        </w:behaviors>
        <w:guid w:val="{F37B8BAC-737B-496D-84E8-7709E75DE02A}"/>
      </w:docPartPr>
      <w:docPartBody>
        <w:p w:rsidR="00000000" w:rsidRDefault="00EA42B4" w:rsidP="00EA42B4">
          <w:pPr>
            <w:pStyle w:val="DE99F53111394A9BBA14D37D021C432C26"/>
          </w:pPr>
          <w:r w:rsidRPr="00803CB5">
            <w:rPr>
              <w:rStyle w:val="PlaceholderText"/>
              <w:rFonts w:eastAsia="Calibri"/>
            </w:rPr>
            <w:t xml:space="preserve">Enter </w:t>
          </w:r>
          <w:r>
            <w:rPr>
              <w:rStyle w:val="PlaceholderText"/>
              <w:rFonts w:eastAsia="Calibri"/>
            </w:rPr>
            <w:t>zip code.</w:t>
          </w:r>
        </w:p>
      </w:docPartBody>
    </w:docPart>
    <w:docPart>
      <w:docPartPr>
        <w:name w:val="1D540B287E2E48599C015891441E1120"/>
        <w:category>
          <w:name w:val="General"/>
          <w:gallery w:val="placeholder"/>
        </w:category>
        <w:types>
          <w:type w:val="bbPlcHdr"/>
        </w:types>
        <w:behaviors>
          <w:behavior w:val="content"/>
        </w:behaviors>
        <w:guid w:val="{E0F4FF44-D9FC-4C46-A805-195A50D52D5D}"/>
      </w:docPartPr>
      <w:docPartBody>
        <w:p w:rsidR="00000000" w:rsidRDefault="00EA42B4" w:rsidP="00EA42B4">
          <w:pPr>
            <w:pStyle w:val="1D540B287E2E48599C015891441E112025"/>
          </w:pPr>
          <w:r>
            <w:rPr>
              <w:rStyle w:val="PlaceholderText"/>
            </w:rPr>
            <w:t>Enter city</w:t>
          </w:r>
        </w:p>
      </w:docPartBody>
    </w:docPart>
    <w:docPart>
      <w:docPartPr>
        <w:name w:val="11C4C726425E4331A4503CF37F1DEE72"/>
        <w:category>
          <w:name w:val="General"/>
          <w:gallery w:val="placeholder"/>
        </w:category>
        <w:types>
          <w:type w:val="bbPlcHdr"/>
        </w:types>
        <w:behaviors>
          <w:behavior w:val="content"/>
        </w:behaviors>
        <w:guid w:val="{17D4B3F8-FE48-496D-A5B7-238577FCC8DC}"/>
      </w:docPartPr>
      <w:docPartBody>
        <w:p w:rsidR="00000000" w:rsidRDefault="00EA42B4" w:rsidP="00EA42B4">
          <w:pPr>
            <w:pStyle w:val="11C4C726425E4331A4503CF37F1DEE7223"/>
          </w:pPr>
          <w:r>
            <w:rPr>
              <w:rStyle w:val="PlaceholderText"/>
            </w:rPr>
            <w:t>Enter state</w:t>
          </w:r>
        </w:p>
      </w:docPartBody>
    </w:docPart>
    <w:docPart>
      <w:docPartPr>
        <w:name w:val="12CF71EC4B9340DCA466327828098123"/>
        <w:category>
          <w:name w:val="General"/>
          <w:gallery w:val="placeholder"/>
        </w:category>
        <w:types>
          <w:type w:val="bbPlcHdr"/>
        </w:types>
        <w:behaviors>
          <w:behavior w:val="content"/>
        </w:behaviors>
        <w:guid w:val="{8B2B3548-B92D-4806-9304-C7F180CC4795}"/>
      </w:docPartPr>
      <w:docPartBody>
        <w:p w:rsidR="00000000" w:rsidRDefault="00EA42B4" w:rsidP="00EA42B4">
          <w:pPr>
            <w:pStyle w:val="12CF71EC4B9340DCA46632782809812322"/>
          </w:pPr>
          <w:r>
            <w:rPr>
              <w:rStyle w:val="PlaceholderText"/>
              <w:rFonts w:eastAsia="Calibri"/>
            </w:rPr>
            <w:t>Enter street address or PO Box</w:t>
          </w:r>
        </w:p>
      </w:docPartBody>
    </w:docPart>
    <w:docPart>
      <w:docPartPr>
        <w:name w:val="A4E86B63B1224AF19F591299690458F1"/>
        <w:category>
          <w:name w:val="General"/>
          <w:gallery w:val="placeholder"/>
        </w:category>
        <w:types>
          <w:type w:val="bbPlcHdr"/>
        </w:types>
        <w:behaviors>
          <w:behavior w:val="content"/>
        </w:behaviors>
        <w:guid w:val="{79264082-5078-414C-A4E0-508E20E0DB80}"/>
      </w:docPartPr>
      <w:docPartBody>
        <w:p w:rsidR="00000000" w:rsidRDefault="00EA42B4" w:rsidP="00EA42B4">
          <w:pPr>
            <w:pStyle w:val="A4E86B63B1224AF19F591299690458F122"/>
          </w:pPr>
          <w:r w:rsidRPr="00803CB5">
            <w:rPr>
              <w:rStyle w:val="PlaceholderText"/>
              <w:rFonts w:eastAsia="Calibri"/>
            </w:rPr>
            <w:t xml:space="preserve">Enter </w:t>
          </w:r>
          <w:r>
            <w:rPr>
              <w:rStyle w:val="PlaceholderText"/>
              <w:rFonts w:eastAsia="Calibri"/>
            </w:rPr>
            <w:t>zip code</w:t>
          </w:r>
        </w:p>
      </w:docPartBody>
    </w:docPart>
    <w:docPart>
      <w:docPartPr>
        <w:name w:val="CD620600C877453C9ABC88FD6D2A6D48"/>
        <w:category>
          <w:name w:val="General"/>
          <w:gallery w:val="placeholder"/>
        </w:category>
        <w:types>
          <w:type w:val="bbPlcHdr"/>
        </w:types>
        <w:behaviors>
          <w:behavior w:val="content"/>
        </w:behaviors>
        <w:guid w:val="{510F93CB-B431-44F2-9369-A320E71B6705}"/>
      </w:docPartPr>
      <w:docPartBody>
        <w:p w:rsidR="00000000" w:rsidRDefault="00EA42B4" w:rsidP="00EA42B4">
          <w:pPr>
            <w:pStyle w:val="CD620600C877453C9ABC88FD6D2A6D4821"/>
          </w:pPr>
          <w:r>
            <w:rPr>
              <w:rStyle w:val="PlaceholderText"/>
            </w:rPr>
            <w:t>Enter city</w:t>
          </w:r>
        </w:p>
      </w:docPartBody>
    </w:docPart>
    <w:docPart>
      <w:docPartPr>
        <w:name w:val="C83085634FC8473D90D0D6C856286398"/>
        <w:category>
          <w:name w:val="General"/>
          <w:gallery w:val="placeholder"/>
        </w:category>
        <w:types>
          <w:type w:val="bbPlcHdr"/>
        </w:types>
        <w:behaviors>
          <w:behavior w:val="content"/>
        </w:behaviors>
        <w:guid w:val="{02E0E9EE-E8B9-4633-A72A-5236DBA85699}"/>
      </w:docPartPr>
      <w:docPartBody>
        <w:p w:rsidR="00000000" w:rsidRDefault="00EA42B4" w:rsidP="00EA42B4">
          <w:pPr>
            <w:pStyle w:val="C83085634FC8473D90D0D6C85628639820"/>
          </w:pPr>
          <w:r w:rsidRPr="001B6AC4">
            <w:rPr>
              <w:rStyle w:val="PlaceholderText"/>
            </w:rPr>
            <w:t>Enter state</w:t>
          </w:r>
        </w:p>
      </w:docPartBody>
    </w:docPart>
    <w:docPart>
      <w:docPartPr>
        <w:name w:val="8B3DC92CC7004220B8CF87BE53A571E3"/>
        <w:category>
          <w:name w:val="General"/>
          <w:gallery w:val="placeholder"/>
        </w:category>
        <w:types>
          <w:type w:val="bbPlcHdr"/>
        </w:types>
        <w:behaviors>
          <w:behavior w:val="content"/>
        </w:behaviors>
        <w:guid w:val="{9533DB04-4BF1-49D4-BB91-8586EF58C81B}"/>
      </w:docPartPr>
      <w:docPartBody>
        <w:p w:rsidR="00000000" w:rsidRDefault="00EA42B4" w:rsidP="00EA42B4">
          <w:pPr>
            <w:pStyle w:val="8B3DC92CC7004220B8CF87BE53A571E317"/>
          </w:pPr>
          <w:r w:rsidRPr="001B6AC4">
            <w:rPr>
              <w:rStyle w:val="PlaceholderText"/>
              <w:rFonts w:eastAsia="Calibri"/>
            </w:rPr>
            <w:t>Enter zip code</w:t>
          </w:r>
        </w:p>
      </w:docPartBody>
    </w:docPart>
    <w:docPart>
      <w:docPartPr>
        <w:name w:val="F0ACD37F2E9748DA8F1FE7F4E456A7B8"/>
        <w:category>
          <w:name w:val="General"/>
          <w:gallery w:val="placeholder"/>
        </w:category>
        <w:types>
          <w:type w:val="bbPlcHdr"/>
        </w:types>
        <w:behaviors>
          <w:behavior w:val="content"/>
        </w:behaviors>
        <w:guid w:val="{3499DE9A-938F-4911-B1E5-4D57AE51FC1B}"/>
      </w:docPartPr>
      <w:docPartBody>
        <w:p w:rsidR="00000000" w:rsidRDefault="00EA42B4" w:rsidP="00EA42B4">
          <w:pPr>
            <w:pStyle w:val="F0ACD37F2E9748DA8F1FE7F4E456A7B813"/>
          </w:pPr>
          <w:r>
            <w:rPr>
              <w:rStyle w:val="PlaceholderText"/>
            </w:rPr>
            <w:t>Enter street address or PO box</w:t>
          </w:r>
        </w:p>
      </w:docPartBody>
    </w:docPart>
    <w:docPart>
      <w:docPartPr>
        <w:name w:val="EE90DEE2D6A94711A1B9DECB034FA045"/>
        <w:category>
          <w:name w:val="General"/>
          <w:gallery w:val="placeholder"/>
        </w:category>
        <w:types>
          <w:type w:val="bbPlcHdr"/>
        </w:types>
        <w:behaviors>
          <w:behavior w:val="content"/>
        </w:behaviors>
        <w:guid w:val="{6D407B87-AAAA-47C3-A015-C1D9D2148141}"/>
      </w:docPartPr>
      <w:docPartBody>
        <w:p w:rsidR="00000000" w:rsidRDefault="00EA42B4" w:rsidP="00EA42B4">
          <w:pPr>
            <w:pStyle w:val="EE90DEE2D6A94711A1B9DECB034FA04512"/>
          </w:pPr>
          <w:r>
            <w:rPr>
              <w:rStyle w:val="PlaceholderText"/>
            </w:rPr>
            <w:t>Enter city</w:t>
          </w:r>
        </w:p>
      </w:docPartBody>
    </w:docPart>
    <w:docPart>
      <w:docPartPr>
        <w:name w:val="495F47B7996345779B01BC0FE335A098"/>
        <w:category>
          <w:name w:val="General"/>
          <w:gallery w:val="placeholder"/>
        </w:category>
        <w:types>
          <w:type w:val="bbPlcHdr"/>
        </w:types>
        <w:behaviors>
          <w:behavior w:val="content"/>
        </w:behaviors>
        <w:guid w:val="{59E8BCB3-285A-49EB-82AC-DBF3174B317E}"/>
      </w:docPartPr>
      <w:docPartBody>
        <w:p w:rsidR="00000000" w:rsidRDefault="00EA42B4" w:rsidP="00EA42B4">
          <w:pPr>
            <w:pStyle w:val="495F47B7996345779B01BC0FE335A09811"/>
          </w:pPr>
          <w:r>
            <w:rPr>
              <w:rStyle w:val="PlaceholderText"/>
            </w:rPr>
            <w:t>Enter state</w:t>
          </w:r>
        </w:p>
      </w:docPartBody>
    </w:docPart>
    <w:docPart>
      <w:docPartPr>
        <w:name w:val="1F03D76D6E2442369D7D14C5E5702220"/>
        <w:category>
          <w:name w:val="General"/>
          <w:gallery w:val="placeholder"/>
        </w:category>
        <w:types>
          <w:type w:val="bbPlcHdr"/>
        </w:types>
        <w:behaviors>
          <w:behavior w:val="content"/>
        </w:behaviors>
        <w:guid w:val="{4B7099F0-E118-4127-AB24-4C5780DB6E4F}"/>
      </w:docPartPr>
      <w:docPartBody>
        <w:p w:rsidR="00000000" w:rsidRDefault="00EA42B4" w:rsidP="00EA42B4">
          <w:pPr>
            <w:pStyle w:val="1F03D76D6E2442369D7D14C5E570222013"/>
          </w:pPr>
          <w:r w:rsidRPr="00803CB5">
            <w:rPr>
              <w:rStyle w:val="PlaceholderText"/>
              <w:rFonts w:eastAsia="Calibri"/>
              <w:szCs w:val="20"/>
            </w:rPr>
            <w:t>Enter first name</w:t>
          </w:r>
        </w:p>
      </w:docPartBody>
    </w:docPart>
    <w:docPart>
      <w:docPartPr>
        <w:name w:val="E1381706DA1947F98429A54D6B5A9BE5"/>
        <w:category>
          <w:name w:val="General"/>
          <w:gallery w:val="placeholder"/>
        </w:category>
        <w:types>
          <w:type w:val="bbPlcHdr"/>
        </w:types>
        <w:behaviors>
          <w:behavior w:val="content"/>
        </w:behaviors>
        <w:guid w:val="{CA260723-33FA-4782-9052-4FEC7448C28E}"/>
      </w:docPartPr>
      <w:docPartBody>
        <w:p w:rsidR="00000000" w:rsidRDefault="00EA42B4" w:rsidP="00EA42B4">
          <w:pPr>
            <w:pStyle w:val="E1381706DA1947F98429A54D6B5A9BE513"/>
          </w:pPr>
          <w:r w:rsidRPr="00803CB5">
            <w:rPr>
              <w:rStyle w:val="PlaceholderText"/>
              <w:rFonts w:eastAsia="Calibri"/>
            </w:rPr>
            <w:t>Enter middle name</w:t>
          </w:r>
        </w:p>
      </w:docPartBody>
    </w:docPart>
    <w:docPart>
      <w:docPartPr>
        <w:name w:val="B417E6BC5F1D46EBA3B4D2BF6839EEC9"/>
        <w:category>
          <w:name w:val="General"/>
          <w:gallery w:val="placeholder"/>
        </w:category>
        <w:types>
          <w:type w:val="bbPlcHdr"/>
        </w:types>
        <w:behaviors>
          <w:behavior w:val="content"/>
        </w:behaviors>
        <w:guid w:val="{9D661AE9-BF00-478D-BB03-F9A0B8358853}"/>
      </w:docPartPr>
      <w:docPartBody>
        <w:p w:rsidR="00000000" w:rsidRDefault="00EA42B4" w:rsidP="00EA42B4">
          <w:pPr>
            <w:pStyle w:val="B417E6BC5F1D46EBA3B4D2BF6839EEC913"/>
          </w:pPr>
          <w:r w:rsidRPr="00803CB5">
            <w:rPr>
              <w:rStyle w:val="PlaceholderText"/>
              <w:rFonts w:eastAsia="Calibri"/>
            </w:rPr>
            <w:t xml:space="preserve">Enter </w:t>
          </w:r>
          <w:r>
            <w:rPr>
              <w:rStyle w:val="PlaceholderText"/>
              <w:rFonts w:eastAsia="Calibri"/>
            </w:rPr>
            <w:t>last</w:t>
          </w:r>
          <w:r w:rsidRPr="00803CB5">
            <w:rPr>
              <w:rStyle w:val="PlaceholderText"/>
              <w:rFonts w:eastAsia="Calibri"/>
            </w:rPr>
            <w:t xml:space="preserve"> name</w:t>
          </w:r>
        </w:p>
      </w:docPartBody>
    </w:docPart>
    <w:docPart>
      <w:docPartPr>
        <w:name w:val="66D90B64D9EB490690E4788225FE4223"/>
        <w:category>
          <w:name w:val="General"/>
          <w:gallery w:val="placeholder"/>
        </w:category>
        <w:types>
          <w:type w:val="bbPlcHdr"/>
        </w:types>
        <w:behaviors>
          <w:behavior w:val="content"/>
        </w:behaviors>
        <w:guid w:val="{67E63BAE-70B1-44F6-B17D-9F76A7435B43}"/>
      </w:docPartPr>
      <w:docPartBody>
        <w:p w:rsidR="00000000" w:rsidRDefault="00EA42B4" w:rsidP="00EA42B4">
          <w:pPr>
            <w:pStyle w:val="66D90B64D9EB490690E4788225FE42232"/>
          </w:pPr>
          <w:r>
            <w:rPr>
              <w:rStyle w:val="PlaceholderText"/>
            </w:rPr>
            <w:t>Enter the legal name of the property owner/landlord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Book">
    <w:altName w:val="Franklin Gothic Medium"/>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B44"/>
    <w:rsid w:val="00356B44"/>
    <w:rsid w:val="00EA4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B4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42B4"/>
    <w:rPr>
      <w:color w:val="808080"/>
    </w:rPr>
  </w:style>
  <w:style w:type="paragraph" w:customStyle="1" w:styleId="17DC3DBAB2BD411F81A4C6CBAB565614">
    <w:name w:val="17DC3DBAB2BD411F81A4C6CBAB565614"/>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1">
    <w:name w:val="17DC3DBAB2BD411F81A4C6CBAB5656141"/>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2">
    <w:name w:val="17DC3DBAB2BD411F81A4C6CBAB5656142"/>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
    <w:name w:val="AB3AB25563FC41488D4615B7F689814A"/>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3">
    <w:name w:val="17DC3DBAB2BD411F81A4C6CBAB5656143"/>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1">
    <w:name w:val="AB3AB25563FC41488D4615B7F689814A1"/>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
    <w:name w:val="FB55E7CE04F64A2286992F7A01322355"/>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4">
    <w:name w:val="17DC3DBAB2BD411F81A4C6CBAB5656144"/>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2">
    <w:name w:val="AB3AB25563FC41488D4615B7F689814A2"/>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1">
    <w:name w:val="FB55E7CE04F64A2286992F7A013223551"/>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5">
    <w:name w:val="17DC3DBAB2BD411F81A4C6CBAB5656145"/>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3">
    <w:name w:val="AB3AB25563FC41488D4615B7F689814A3"/>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2">
    <w:name w:val="FB55E7CE04F64A2286992F7A013223552"/>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6">
    <w:name w:val="17DC3DBAB2BD411F81A4C6CBAB5656146"/>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4">
    <w:name w:val="AB3AB25563FC41488D4615B7F689814A4"/>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3">
    <w:name w:val="FB55E7CE04F64A2286992F7A013223553"/>
    <w:rsid w:val="00356B44"/>
    <w:pPr>
      <w:spacing w:after="0" w:line="240" w:lineRule="auto"/>
    </w:pPr>
    <w:rPr>
      <w:rFonts w:ascii="Times New Roman" w:eastAsia="Times New Roman" w:hAnsi="Times New Roman" w:cs="Times New Roman"/>
      <w:sz w:val="24"/>
      <w:szCs w:val="24"/>
    </w:rPr>
  </w:style>
  <w:style w:type="paragraph" w:customStyle="1" w:styleId="C60E641AAC1B4B1FA7549C817682998F">
    <w:name w:val="C60E641AAC1B4B1FA7549C817682998F"/>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7">
    <w:name w:val="17DC3DBAB2BD411F81A4C6CBAB5656147"/>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5">
    <w:name w:val="AB3AB25563FC41488D4615B7F689814A5"/>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4">
    <w:name w:val="FB55E7CE04F64A2286992F7A013223554"/>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
    <w:name w:val="5CEF6F0315CA42A3911EFA4E87D340EA"/>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8">
    <w:name w:val="17DC3DBAB2BD411F81A4C6CBAB5656148"/>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6">
    <w:name w:val="AB3AB25563FC41488D4615B7F689814A6"/>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5">
    <w:name w:val="FB55E7CE04F64A2286992F7A013223555"/>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1">
    <w:name w:val="5CEF6F0315CA42A3911EFA4E87D340EA1"/>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
    <w:name w:val="233109CEE3A9478F831C5A39031CAA23"/>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9">
    <w:name w:val="17DC3DBAB2BD411F81A4C6CBAB5656149"/>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7">
    <w:name w:val="AB3AB25563FC41488D4615B7F689814A7"/>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6">
    <w:name w:val="FB55E7CE04F64A2286992F7A013223556"/>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2">
    <w:name w:val="5CEF6F0315CA42A3911EFA4E87D340EA2"/>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1">
    <w:name w:val="233109CEE3A9478F831C5A39031CAA231"/>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10">
    <w:name w:val="17DC3DBAB2BD411F81A4C6CBAB56561410"/>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8">
    <w:name w:val="AB3AB25563FC41488D4615B7F689814A8"/>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7">
    <w:name w:val="FB55E7CE04F64A2286992F7A013223557"/>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3">
    <w:name w:val="5CEF6F0315CA42A3911EFA4E87D340EA3"/>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2">
    <w:name w:val="233109CEE3A9478F831C5A39031CAA232"/>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
    <w:name w:val="0839B5D24ADD4956889DA83757B9D034"/>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11">
    <w:name w:val="17DC3DBAB2BD411F81A4C6CBAB56561411"/>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9">
    <w:name w:val="AB3AB25563FC41488D4615B7F689814A9"/>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8">
    <w:name w:val="FB55E7CE04F64A2286992F7A013223558"/>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4">
    <w:name w:val="5CEF6F0315CA42A3911EFA4E87D340EA4"/>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3">
    <w:name w:val="233109CEE3A9478F831C5A39031CAA233"/>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1">
    <w:name w:val="0839B5D24ADD4956889DA83757B9D0341"/>
    <w:rsid w:val="00356B44"/>
    <w:pPr>
      <w:spacing w:after="0" w:line="240" w:lineRule="auto"/>
    </w:pPr>
    <w:rPr>
      <w:rFonts w:ascii="Times New Roman" w:eastAsia="Times New Roman" w:hAnsi="Times New Roman" w:cs="Times New Roman"/>
      <w:sz w:val="24"/>
      <w:szCs w:val="24"/>
    </w:rPr>
  </w:style>
  <w:style w:type="paragraph" w:customStyle="1" w:styleId="64A6372743AA4DDB8DB5EDEF093601D2">
    <w:name w:val="64A6372743AA4DDB8DB5EDEF093601D2"/>
    <w:rsid w:val="00356B44"/>
  </w:style>
  <w:style w:type="paragraph" w:customStyle="1" w:styleId="0141422D356549F5A2D2807E007AD82B">
    <w:name w:val="0141422D356549F5A2D2807E007AD82B"/>
    <w:rsid w:val="00356B44"/>
  </w:style>
  <w:style w:type="paragraph" w:customStyle="1" w:styleId="64EF70E4E6BC4274880A4D0C6CFF8213">
    <w:name w:val="64EF70E4E6BC4274880A4D0C6CFF8213"/>
    <w:rsid w:val="00356B44"/>
  </w:style>
  <w:style w:type="paragraph" w:customStyle="1" w:styleId="85725D1385CB4A0ABB6E13A15654C0FB">
    <w:name w:val="85725D1385CB4A0ABB6E13A15654C0FB"/>
    <w:rsid w:val="00356B44"/>
  </w:style>
  <w:style w:type="paragraph" w:customStyle="1" w:styleId="EBD5213DF34B4AD989BC0C9B98A344B1">
    <w:name w:val="EBD5213DF34B4AD989BC0C9B98A344B1"/>
    <w:rsid w:val="00356B44"/>
  </w:style>
  <w:style w:type="paragraph" w:customStyle="1" w:styleId="B9C3EAA2997B4B57A1A4B518B7B01E2F">
    <w:name w:val="B9C3EAA2997B4B57A1A4B518B7B01E2F"/>
    <w:rsid w:val="00356B44"/>
  </w:style>
  <w:style w:type="paragraph" w:customStyle="1" w:styleId="F42C66E20AA84A97B2F2D4F2795CD6C4">
    <w:name w:val="F42C66E20AA84A97B2F2D4F2795CD6C4"/>
    <w:rsid w:val="00356B44"/>
  </w:style>
  <w:style w:type="paragraph" w:customStyle="1" w:styleId="926A33463429494D9C284601373C8AD9">
    <w:name w:val="926A33463429494D9C284601373C8AD9"/>
    <w:rsid w:val="00356B44"/>
  </w:style>
  <w:style w:type="paragraph" w:customStyle="1" w:styleId="78DD40D074024F99B9AF1F603249C0E6">
    <w:name w:val="78DD40D074024F99B9AF1F603249C0E6"/>
    <w:rsid w:val="00356B44"/>
  </w:style>
  <w:style w:type="paragraph" w:customStyle="1" w:styleId="17DC3DBAB2BD411F81A4C6CBAB56561412">
    <w:name w:val="17DC3DBAB2BD411F81A4C6CBAB56561412"/>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10">
    <w:name w:val="AB3AB25563FC41488D4615B7F689814A10"/>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9">
    <w:name w:val="FB55E7CE04F64A2286992F7A013223559"/>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5">
    <w:name w:val="5CEF6F0315CA42A3911EFA4E87D340EA5"/>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4">
    <w:name w:val="233109CEE3A9478F831C5A39031CAA234"/>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2">
    <w:name w:val="0839B5D24ADD4956889DA83757B9D0342"/>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1">
    <w:name w:val="F42C66E20AA84A97B2F2D4F2795CD6C41"/>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1">
    <w:name w:val="926A33463429494D9C284601373C8AD91"/>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1">
    <w:name w:val="78DD40D074024F99B9AF1F603249C0E61"/>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
    <w:name w:val="D0030E8E768640FCA1CB089D0134EDA2"/>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13">
    <w:name w:val="17DC3DBAB2BD411F81A4C6CBAB56561413"/>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11">
    <w:name w:val="AB3AB25563FC41488D4615B7F689814A11"/>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10">
    <w:name w:val="FB55E7CE04F64A2286992F7A0132235510"/>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6">
    <w:name w:val="5CEF6F0315CA42A3911EFA4E87D340EA6"/>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5">
    <w:name w:val="233109CEE3A9478F831C5A39031CAA235"/>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3">
    <w:name w:val="0839B5D24ADD4956889DA83757B9D0343"/>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2">
    <w:name w:val="F42C66E20AA84A97B2F2D4F2795CD6C42"/>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2">
    <w:name w:val="926A33463429494D9C284601373C8AD92"/>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2">
    <w:name w:val="78DD40D074024F99B9AF1F603249C0E62"/>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1">
    <w:name w:val="D0030E8E768640FCA1CB089D0134EDA21"/>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14">
    <w:name w:val="17DC3DBAB2BD411F81A4C6CBAB56561414"/>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12">
    <w:name w:val="AB3AB25563FC41488D4615B7F689814A12"/>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11">
    <w:name w:val="FB55E7CE04F64A2286992F7A0132235511"/>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7">
    <w:name w:val="5CEF6F0315CA42A3911EFA4E87D340EA7"/>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6">
    <w:name w:val="233109CEE3A9478F831C5A39031CAA236"/>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4">
    <w:name w:val="0839B5D24ADD4956889DA83757B9D0344"/>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3">
    <w:name w:val="F42C66E20AA84A97B2F2D4F2795CD6C43"/>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3">
    <w:name w:val="926A33463429494D9C284601373C8AD93"/>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3">
    <w:name w:val="78DD40D074024F99B9AF1F603249C0E63"/>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2">
    <w:name w:val="D0030E8E768640FCA1CB089D0134EDA22"/>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15">
    <w:name w:val="17DC3DBAB2BD411F81A4C6CBAB56561415"/>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13">
    <w:name w:val="AB3AB25563FC41488D4615B7F689814A13"/>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12">
    <w:name w:val="FB55E7CE04F64A2286992F7A0132235512"/>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8">
    <w:name w:val="5CEF6F0315CA42A3911EFA4E87D340EA8"/>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7">
    <w:name w:val="233109CEE3A9478F831C5A39031CAA237"/>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5">
    <w:name w:val="0839B5D24ADD4956889DA83757B9D0345"/>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4">
    <w:name w:val="F42C66E20AA84A97B2F2D4F2795CD6C44"/>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4">
    <w:name w:val="926A33463429494D9C284601373C8AD94"/>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4">
    <w:name w:val="78DD40D074024F99B9AF1F603249C0E64"/>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3">
    <w:name w:val="D0030E8E768640FCA1CB089D0134EDA23"/>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
    <w:name w:val="428FA0AB4DE943DDB67FCE5597F37AAA"/>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
    <w:name w:val="A41936150F3A4313B7BC3F972DB0E82D"/>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16">
    <w:name w:val="17DC3DBAB2BD411F81A4C6CBAB56561416"/>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14">
    <w:name w:val="AB3AB25563FC41488D4615B7F689814A14"/>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13">
    <w:name w:val="FB55E7CE04F64A2286992F7A0132235513"/>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9">
    <w:name w:val="5CEF6F0315CA42A3911EFA4E87D340EA9"/>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8">
    <w:name w:val="233109CEE3A9478F831C5A39031CAA238"/>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6">
    <w:name w:val="0839B5D24ADD4956889DA83757B9D0346"/>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5">
    <w:name w:val="F42C66E20AA84A97B2F2D4F2795CD6C45"/>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5">
    <w:name w:val="926A33463429494D9C284601373C8AD95"/>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5">
    <w:name w:val="78DD40D074024F99B9AF1F603249C0E65"/>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4">
    <w:name w:val="D0030E8E768640FCA1CB089D0134EDA24"/>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1">
    <w:name w:val="428FA0AB4DE943DDB67FCE5597F37AAA1"/>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1">
    <w:name w:val="A41936150F3A4313B7BC3F972DB0E82D1"/>
    <w:rsid w:val="00356B44"/>
    <w:pPr>
      <w:spacing w:after="0" w:line="240" w:lineRule="auto"/>
    </w:pPr>
    <w:rPr>
      <w:rFonts w:ascii="Times New Roman" w:eastAsia="Times New Roman" w:hAnsi="Times New Roman" w:cs="Times New Roman"/>
      <w:sz w:val="24"/>
      <w:szCs w:val="24"/>
    </w:rPr>
  </w:style>
  <w:style w:type="paragraph" w:customStyle="1" w:styleId="B9A745C353F8448A9C1BCEAC8BAB6CE1">
    <w:name w:val="B9A745C353F8448A9C1BCEAC8BAB6CE1"/>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17">
    <w:name w:val="17DC3DBAB2BD411F81A4C6CBAB56561417"/>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15">
    <w:name w:val="AB3AB25563FC41488D4615B7F689814A15"/>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14">
    <w:name w:val="FB55E7CE04F64A2286992F7A0132235514"/>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10">
    <w:name w:val="5CEF6F0315CA42A3911EFA4E87D340EA10"/>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9">
    <w:name w:val="233109CEE3A9478F831C5A39031CAA239"/>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7">
    <w:name w:val="0839B5D24ADD4956889DA83757B9D0347"/>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6">
    <w:name w:val="F42C66E20AA84A97B2F2D4F2795CD6C46"/>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6">
    <w:name w:val="926A33463429494D9C284601373C8AD96"/>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6">
    <w:name w:val="78DD40D074024F99B9AF1F603249C0E66"/>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5">
    <w:name w:val="D0030E8E768640FCA1CB089D0134EDA25"/>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2">
    <w:name w:val="428FA0AB4DE943DDB67FCE5597F37AAA2"/>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2">
    <w:name w:val="A41936150F3A4313B7BC3F972DB0E82D2"/>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
    <w:name w:val="27FAE0BCB5CC4438A37D0343657BCCA2"/>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18">
    <w:name w:val="17DC3DBAB2BD411F81A4C6CBAB56561418"/>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16">
    <w:name w:val="AB3AB25563FC41488D4615B7F689814A16"/>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15">
    <w:name w:val="FB55E7CE04F64A2286992F7A0132235515"/>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11">
    <w:name w:val="5CEF6F0315CA42A3911EFA4E87D340EA11"/>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10">
    <w:name w:val="233109CEE3A9478F831C5A39031CAA2310"/>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8">
    <w:name w:val="0839B5D24ADD4956889DA83757B9D0348"/>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7">
    <w:name w:val="F42C66E20AA84A97B2F2D4F2795CD6C47"/>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7">
    <w:name w:val="926A33463429494D9C284601373C8AD97"/>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7">
    <w:name w:val="78DD40D074024F99B9AF1F603249C0E67"/>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6">
    <w:name w:val="D0030E8E768640FCA1CB089D0134EDA26"/>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3">
    <w:name w:val="428FA0AB4DE943DDB67FCE5597F37AAA3"/>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3">
    <w:name w:val="A41936150F3A4313B7BC3F972DB0E82D3"/>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1">
    <w:name w:val="27FAE0BCB5CC4438A37D0343657BCCA21"/>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19">
    <w:name w:val="17DC3DBAB2BD411F81A4C6CBAB56561419"/>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17">
    <w:name w:val="AB3AB25563FC41488D4615B7F689814A17"/>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16">
    <w:name w:val="FB55E7CE04F64A2286992F7A0132235516"/>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12">
    <w:name w:val="5CEF6F0315CA42A3911EFA4E87D340EA12"/>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11">
    <w:name w:val="233109CEE3A9478F831C5A39031CAA2311"/>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9">
    <w:name w:val="0839B5D24ADD4956889DA83757B9D0349"/>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8">
    <w:name w:val="F42C66E20AA84A97B2F2D4F2795CD6C48"/>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8">
    <w:name w:val="926A33463429494D9C284601373C8AD98"/>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8">
    <w:name w:val="78DD40D074024F99B9AF1F603249C0E68"/>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7">
    <w:name w:val="D0030E8E768640FCA1CB089D0134EDA27"/>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4">
    <w:name w:val="428FA0AB4DE943DDB67FCE5597F37AAA4"/>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4">
    <w:name w:val="A41936150F3A4313B7BC3F972DB0E82D4"/>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2">
    <w:name w:val="27FAE0BCB5CC4438A37D0343657BCCA22"/>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20">
    <w:name w:val="17DC3DBAB2BD411F81A4C6CBAB56561420"/>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18">
    <w:name w:val="AB3AB25563FC41488D4615B7F689814A18"/>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17">
    <w:name w:val="FB55E7CE04F64A2286992F7A0132235517"/>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13">
    <w:name w:val="5CEF6F0315CA42A3911EFA4E87D340EA13"/>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12">
    <w:name w:val="233109CEE3A9478F831C5A39031CAA2312"/>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10">
    <w:name w:val="0839B5D24ADD4956889DA83757B9D03410"/>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9">
    <w:name w:val="F42C66E20AA84A97B2F2D4F2795CD6C49"/>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9">
    <w:name w:val="926A33463429494D9C284601373C8AD99"/>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9">
    <w:name w:val="78DD40D074024F99B9AF1F603249C0E69"/>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8">
    <w:name w:val="D0030E8E768640FCA1CB089D0134EDA28"/>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5">
    <w:name w:val="428FA0AB4DE943DDB67FCE5597F37AAA5"/>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5">
    <w:name w:val="A41936150F3A4313B7BC3F972DB0E82D5"/>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3">
    <w:name w:val="27FAE0BCB5CC4438A37D0343657BCCA23"/>
    <w:rsid w:val="00356B44"/>
    <w:pPr>
      <w:spacing w:after="0" w:line="240" w:lineRule="auto"/>
    </w:pPr>
    <w:rPr>
      <w:rFonts w:ascii="Times New Roman" w:eastAsia="Times New Roman" w:hAnsi="Times New Roman" w:cs="Times New Roman"/>
      <w:sz w:val="24"/>
      <w:szCs w:val="24"/>
    </w:rPr>
  </w:style>
  <w:style w:type="paragraph" w:customStyle="1" w:styleId="4FF756B0D5194C749D672FC9E376023E">
    <w:name w:val="4FF756B0D5194C749D672FC9E376023E"/>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21">
    <w:name w:val="17DC3DBAB2BD411F81A4C6CBAB56561421"/>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19">
    <w:name w:val="AB3AB25563FC41488D4615B7F689814A19"/>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18">
    <w:name w:val="FB55E7CE04F64A2286992F7A0132235518"/>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14">
    <w:name w:val="5CEF6F0315CA42A3911EFA4E87D340EA14"/>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13">
    <w:name w:val="233109CEE3A9478F831C5A39031CAA2313"/>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11">
    <w:name w:val="0839B5D24ADD4956889DA83757B9D03411"/>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10">
    <w:name w:val="F42C66E20AA84A97B2F2D4F2795CD6C410"/>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10">
    <w:name w:val="926A33463429494D9C284601373C8AD910"/>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10">
    <w:name w:val="78DD40D074024F99B9AF1F603249C0E610"/>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9">
    <w:name w:val="D0030E8E768640FCA1CB089D0134EDA29"/>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6">
    <w:name w:val="428FA0AB4DE943DDB67FCE5597F37AAA6"/>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6">
    <w:name w:val="A41936150F3A4313B7BC3F972DB0E82D6"/>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4">
    <w:name w:val="27FAE0BCB5CC4438A37D0343657BCCA24"/>
    <w:rsid w:val="00356B44"/>
    <w:pPr>
      <w:spacing w:after="0" w:line="240" w:lineRule="auto"/>
    </w:pPr>
    <w:rPr>
      <w:rFonts w:ascii="Times New Roman" w:eastAsia="Times New Roman" w:hAnsi="Times New Roman" w:cs="Times New Roman"/>
      <w:sz w:val="24"/>
      <w:szCs w:val="24"/>
    </w:rPr>
  </w:style>
  <w:style w:type="paragraph" w:customStyle="1" w:styleId="4FF756B0D5194C749D672FC9E376023E1">
    <w:name w:val="4FF756B0D5194C749D672FC9E376023E1"/>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22">
    <w:name w:val="17DC3DBAB2BD411F81A4C6CBAB56561422"/>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20">
    <w:name w:val="AB3AB25563FC41488D4615B7F689814A20"/>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19">
    <w:name w:val="FB55E7CE04F64A2286992F7A0132235519"/>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15">
    <w:name w:val="5CEF6F0315CA42A3911EFA4E87D340EA15"/>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14">
    <w:name w:val="233109CEE3A9478F831C5A39031CAA2314"/>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12">
    <w:name w:val="0839B5D24ADD4956889DA83757B9D03412"/>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11">
    <w:name w:val="F42C66E20AA84A97B2F2D4F2795CD6C411"/>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11">
    <w:name w:val="926A33463429494D9C284601373C8AD911"/>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11">
    <w:name w:val="78DD40D074024F99B9AF1F603249C0E611"/>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10">
    <w:name w:val="D0030E8E768640FCA1CB089D0134EDA210"/>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7">
    <w:name w:val="428FA0AB4DE943DDB67FCE5597F37AAA7"/>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7">
    <w:name w:val="A41936150F3A4313B7BC3F972DB0E82D7"/>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5">
    <w:name w:val="27FAE0BCB5CC4438A37D0343657BCCA25"/>
    <w:rsid w:val="00356B44"/>
    <w:pPr>
      <w:spacing w:after="0" w:line="240" w:lineRule="auto"/>
    </w:pPr>
    <w:rPr>
      <w:rFonts w:ascii="Times New Roman" w:eastAsia="Times New Roman" w:hAnsi="Times New Roman" w:cs="Times New Roman"/>
      <w:sz w:val="24"/>
      <w:szCs w:val="24"/>
    </w:rPr>
  </w:style>
  <w:style w:type="paragraph" w:customStyle="1" w:styleId="4FF756B0D5194C749D672FC9E376023E2">
    <w:name w:val="4FF756B0D5194C749D672FC9E376023E2"/>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23">
    <w:name w:val="17DC3DBAB2BD411F81A4C6CBAB56561423"/>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21">
    <w:name w:val="AB3AB25563FC41488D4615B7F689814A21"/>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20">
    <w:name w:val="FB55E7CE04F64A2286992F7A0132235520"/>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16">
    <w:name w:val="5CEF6F0315CA42A3911EFA4E87D340EA16"/>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15">
    <w:name w:val="233109CEE3A9478F831C5A39031CAA2315"/>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13">
    <w:name w:val="0839B5D24ADD4956889DA83757B9D03413"/>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12">
    <w:name w:val="F42C66E20AA84A97B2F2D4F2795CD6C412"/>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12">
    <w:name w:val="926A33463429494D9C284601373C8AD912"/>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12">
    <w:name w:val="78DD40D074024F99B9AF1F603249C0E612"/>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11">
    <w:name w:val="D0030E8E768640FCA1CB089D0134EDA211"/>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8">
    <w:name w:val="428FA0AB4DE943DDB67FCE5597F37AAA8"/>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8">
    <w:name w:val="A41936150F3A4313B7BC3F972DB0E82D8"/>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6">
    <w:name w:val="27FAE0BCB5CC4438A37D0343657BCCA26"/>
    <w:rsid w:val="00356B44"/>
    <w:pPr>
      <w:spacing w:after="0" w:line="240" w:lineRule="auto"/>
    </w:pPr>
    <w:rPr>
      <w:rFonts w:ascii="Times New Roman" w:eastAsia="Times New Roman" w:hAnsi="Times New Roman" w:cs="Times New Roman"/>
      <w:sz w:val="24"/>
      <w:szCs w:val="24"/>
    </w:rPr>
  </w:style>
  <w:style w:type="paragraph" w:customStyle="1" w:styleId="4FF756B0D5194C749D672FC9E376023E3">
    <w:name w:val="4FF756B0D5194C749D672FC9E376023E3"/>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24">
    <w:name w:val="17DC3DBAB2BD411F81A4C6CBAB56561424"/>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22">
    <w:name w:val="AB3AB25563FC41488D4615B7F689814A22"/>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21">
    <w:name w:val="FB55E7CE04F64A2286992F7A0132235521"/>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17">
    <w:name w:val="5CEF6F0315CA42A3911EFA4E87D340EA17"/>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16">
    <w:name w:val="233109CEE3A9478F831C5A39031CAA2316"/>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14">
    <w:name w:val="0839B5D24ADD4956889DA83757B9D03414"/>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13">
    <w:name w:val="F42C66E20AA84A97B2F2D4F2795CD6C413"/>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13">
    <w:name w:val="926A33463429494D9C284601373C8AD913"/>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13">
    <w:name w:val="78DD40D074024F99B9AF1F603249C0E613"/>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12">
    <w:name w:val="D0030E8E768640FCA1CB089D0134EDA212"/>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9">
    <w:name w:val="428FA0AB4DE943DDB67FCE5597F37AAA9"/>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9">
    <w:name w:val="A41936150F3A4313B7BC3F972DB0E82D9"/>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7">
    <w:name w:val="27FAE0BCB5CC4438A37D0343657BCCA27"/>
    <w:rsid w:val="00356B44"/>
    <w:pPr>
      <w:spacing w:after="0" w:line="240" w:lineRule="auto"/>
    </w:pPr>
    <w:rPr>
      <w:rFonts w:ascii="Times New Roman" w:eastAsia="Times New Roman" w:hAnsi="Times New Roman" w:cs="Times New Roman"/>
      <w:sz w:val="24"/>
      <w:szCs w:val="24"/>
    </w:rPr>
  </w:style>
  <w:style w:type="paragraph" w:customStyle="1" w:styleId="4FF756B0D5194C749D672FC9E376023E4">
    <w:name w:val="4FF756B0D5194C749D672FC9E376023E4"/>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25">
    <w:name w:val="17DC3DBAB2BD411F81A4C6CBAB56561425"/>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23">
    <w:name w:val="AB3AB25563FC41488D4615B7F689814A23"/>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22">
    <w:name w:val="FB55E7CE04F64A2286992F7A0132235522"/>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18">
    <w:name w:val="5CEF6F0315CA42A3911EFA4E87D340EA18"/>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17">
    <w:name w:val="233109CEE3A9478F831C5A39031CAA2317"/>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15">
    <w:name w:val="0839B5D24ADD4956889DA83757B9D03415"/>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14">
    <w:name w:val="F42C66E20AA84A97B2F2D4F2795CD6C414"/>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14">
    <w:name w:val="926A33463429494D9C284601373C8AD914"/>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14">
    <w:name w:val="78DD40D074024F99B9AF1F603249C0E614"/>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13">
    <w:name w:val="D0030E8E768640FCA1CB089D0134EDA213"/>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10">
    <w:name w:val="428FA0AB4DE943DDB67FCE5597F37AAA10"/>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10">
    <w:name w:val="A41936150F3A4313B7BC3F972DB0E82D10"/>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8">
    <w:name w:val="27FAE0BCB5CC4438A37D0343657BCCA28"/>
    <w:rsid w:val="00356B44"/>
    <w:pPr>
      <w:spacing w:after="0" w:line="240" w:lineRule="auto"/>
    </w:pPr>
    <w:rPr>
      <w:rFonts w:ascii="Times New Roman" w:eastAsia="Times New Roman" w:hAnsi="Times New Roman" w:cs="Times New Roman"/>
      <w:sz w:val="24"/>
      <w:szCs w:val="24"/>
    </w:rPr>
  </w:style>
  <w:style w:type="paragraph" w:customStyle="1" w:styleId="4FF756B0D5194C749D672FC9E376023E5">
    <w:name w:val="4FF756B0D5194C749D672FC9E376023E5"/>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26">
    <w:name w:val="17DC3DBAB2BD411F81A4C6CBAB56561426"/>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24">
    <w:name w:val="AB3AB25563FC41488D4615B7F689814A24"/>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23">
    <w:name w:val="FB55E7CE04F64A2286992F7A0132235523"/>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19">
    <w:name w:val="5CEF6F0315CA42A3911EFA4E87D340EA19"/>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18">
    <w:name w:val="233109CEE3A9478F831C5A39031CAA2318"/>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16">
    <w:name w:val="0839B5D24ADD4956889DA83757B9D03416"/>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15">
    <w:name w:val="F42C66E20AA84A97B2F2D4F2795CD6C415"/>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15">
    <w:name w:val="926A33463429494D9C284601373C8AD915"/>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15">
    <w:name w:val="78DD40D074024F99B9AF1F603249C0E615"/>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14">
    <w:name w:val="D0030E8E768640FCA1CB089D0134EDA214"/>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11">
    <w:name w:val="428FA0AB4DE943DDB67FCE5597F37AAA11"/>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11">
    <w:name w:val="A41936150F3A4313B7BC3F972DB0E82D11"/>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9">
    <w:name w:val="27FAE0BCB5CC4438A37D0343657BCCA29"/>
    <w:rsid w:val="00356B44"/>
    <w:pPr>
      <w:spacing w:after="0" w:line="240" w:lineRule="auto"/>
    </w:pPr>
    <w:rPr>
      <w:rFonts w:ascii="Times New Roman" w:eastAsia="Times New Roman" w:hAnsi="Times New Roman" w:cs="Times New Roman"/>
      <w:sz w:val="24"/>
      <w:szCs w:val="24"/>
    </w:rPr>
  </w:style>
  <w:style w:type="paragraph" w:customStyle="1" w:styleId="4FF756B0D5194C749D672FC9E376023E6">
    <w:name w:val="4FF756B0D5194C749D672FC9E376023E6"/>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27">
    <w:name w:val="17DC3DBAB2BD411F81A4C6CBAB56561427"/>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25">
    <w:name w:val="AB3AB25563FC41488D4615B7F689814A25"/>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24">
    <w:name w:val="FB55E7CE04F64A2286992F7A0132235524"/>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20">
    <w:name w:val="5CEF6F0315CA42A3911EFA4E87D340EA20"/>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19">
    <w:name w:val="233109CEE3A9478F831C5A39031CAA2319"/>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17">
    <w:name w:val="0839B5D24ADD4956889DA83757B9D03417"/>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16">
    <w:name w:val="F42C66E20AA84A97B2F2D4F2795CD6C416"/>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16">
    <w:name w:val="926A33463429494D9C284601373C8AD916"/>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16">
    <w:name w:val="78DD40D074024F99B9AF1F603249C0E616"/>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15">
    <w:name w:val="D0030E8E768640FCA1CB089D0134EDA215"/>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12">
    <w:name w:val="428FA0AB4DE943DDB67FCE5597F37AAA12"/>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12">
    <w:name w:val="A41936150F3A4313B7BC3F972DB0E82D12"/>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10">
    <w:name w:val="27FAE0BCB5CC4438A37D0343657BCCA210"/>
    <w:rsid w:val="00356B44"/>
    <w:pPr>
      <w:spacing w:after="0" w:line="240" w:lineRule="auto"/>
    </w:pPr>
    <w:rPr>
      <w:rFonts w:ascii="Times New Roman" w:eastAsia="Times New Roman" w:hAnsi="Times New Roman" w:cs="Times New Roman"/>
      <w:sz w:val="24"/>
      <w:szCs w:val="24"/>
    </w:rPr>
  </w:style>
  <w:style w:type="paragraph" w:customStyle="1" w:styleId="4FF756B0D5194C749D672FC9E376023E7">
    <w:name w:val="4FF756B0D5194C749D672FC9E376023E7"/>
    <w:rsid w:val="00356B44"/>
    <w:pPr>
      <w:spacing w:after="0" w:line="240" w:lineRule="auto"/>
    </w:pPr>
    <w:rPr>
      <w:rFonts w:ascii="Times New Roman" w:eastAsia="Times New Roman" w:hAnsi="Times New Roman" w:cs="Times New Roman"/>
      <w:sz w:val="24"/>
      <w:szCs w:val="24"/>
    </w:rPr>
  </w:style>
  <w:style w:type="paragraph" w:customStyle="1" w:styleId="FFC530CE1581432CB203883199CF5C08">
    <w:name w:val="FFC530CE1581432CB203883199CF5C08"/>
    <w:rsid w:val="00356B44"/>
  </w:style>
  <w:style w:type="paragraph" w:customStyle="1" w:styleId="17DC3DBAB2BD411F81A4C6CBAB56561428">
    <w:name w:val="17DC3DBAB2BD411F81A4C6CBAB56561428"/>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26">
    <w:name w:val="AB3AB25563FC41488D4615B7F689814A26"/>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25">
    <w:name w:val="FB55E7CE04F64A2286992F7A0132235525"/>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21">
    <w:name w:val="5CEF6F0315CA42A3911EFA4E87D340EA21"/>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20">
    <w:name w:val="233109CEE3A9478F831C5A39031CAA2320"/>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18">
    <w:name w:val="0839B5D24ADD4956889DA83757B9D03418"/>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17">
    <w:name w:val="F42C66E20AA84A97B2F2D4F2795CD6C417"/>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17">
    <w:name w:val="926A33463429494D9C284601373C8AD917"/>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17">
    <w:name w:val="78DD40D074024F99B9AF1F603249C0E617"/>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16">
    <w:name w:val="D0030E8E768640FCA1CB089D0134EDA216"/>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13">
    <w:name w:val="428FA0AB4DE943DDB67FCE5597F37AAA13"/>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13">
    <w:name w:val="A41936150F3A4313B7BC3F972DB0E82D13"/>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11">
    <w:name w:val="27FAE0BCB5CC4438A37D0343657BCCA211"/>
    <w:rsid w:val="00356B44"/>
    <w:pPr>
      <w:spacing w:after="0" w:line="240" w:lineRule="auto"/>
    </w:pPr>
    <w:rPr>
      <w:rFonts w:ascii="Times New Roman" w:eastAsia="Times New Roman" w:hAnsi="Times New Roman" w:cs="Times New Roman"/>
      <w:sz w:val="24"/>
      <w:szCs w:val="24"/>
    </w:rPr>
  </w:style>
  <w:style w:type="paragraph" w:customStyle="1" w:styleId="FFC530CE1581432CB203883199CF5C081">
    <w:name w:val="FFC530CE1581432CB203883199CF5C081"/>
    <w:rsid w:val="00356B44"/>
    <w:pPr>
      <w:spacing w:after="0" w:line="240" w:lineRule="auto"/>
    </w:pPr>
    <w:rPr>
      <w:rFonts w:ascii="Times New Roman" w:eastAsia="Times New Roman" w:hAnsi="Times New Roman" w:cs="Times New Roman"/>
      <w:sz w:val="24"/>
      <w:szCs w:val="24"/>
    </w:rPr>
  </w:style>
  <w:style w:type="paragraph" w:customStyle="1" w:styleId="8DF462B31E6B4A6B9C6BA3F1F4F5973D">
    <w:name w:val="8DF462B31E6B4A6B9C6BA3F1F4F5973D"/>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29">
    <w:name w:val="17DC3DBAB2BD411F81A4C6CBAB56561429"/>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27">
    <w:name w:val="AB3AB25563FC41488D4615B7F689814A27"/>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26">
    <w:name w:val="FB55E7CE04F64A2286992F7A0132235526"/>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22">
    <w:name w:val="5CEF6F0315CA42A3911EFA4E87D340EA22"/>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21">
    <w:name w:val="233109CEE3A9478F831C5A39031CAA2321"/>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19">
    <w:name w:val="0839B5D24ADD4956889DA83757B9D03419"/>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18">
    <w:name w:val="F42C66E20AA84A97B2F2D4F2795CD6C418"/>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18">
    <w:name w:val="926A33463429494D9C284601373C8AD918"/>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18">
    <w:name w:val="78DD40D074024F99B9AF1F603249C0E618"/>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17">
    <w:name w:val="D0030E8E768640FCA1CB089D0134EDA217"/>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14">
    <w:name w:val="428FA0AB4DE943DDB67FCE5597F37AAA14"/>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14">
    <w:name w:val="A41936150F3A4313B7BC3F972DB0E82D14"/>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12">
    <w:name w:val="27FAE0BCB5CC4438A37D0343657BCCA212"/>
    <w:rsid w:val="00356B44"/>
    <w:pPr>
      <w:spacing w:after="0" w:line="240" w:lineRule="auto"/>
    </w:pPr>
    <w:rPr>
      <w:rFonts w:ascii="Times New Roman" w:eastAsia="Times New Roman" w:hAnsi="Times New Roman" w:cs="Times New Roman"/>
      <w:sz w:val="24"/>
      <w:szCs w:val="24"/>
    </w:rPr>
  </w:style>
  <w:style w:type="paragraph" w:customStyle="1" w:styleId="FFC530CE1581432CB203883199CF5C082">
    <w:name w:val="FFC530CE1581432CB203883199CF5C082"/>
    <w:rsid w:val="00356B44"/>
    <w:pPr>
      <w:spacing w:after="0" w:line="240" w:lineRule="auto"/>
    </w:pPr>
    <w:rPr>
      <w:rFonts w:ascii="Times New Roman" w:eastAsia="Times New Roman" w:hAnsi="Times New Roman" w:cs="Times New Roman"/>
      <w:sz w:val="24"/>
      <w:szCs w:val="24"/>
    </w:rPr>
  </w:style>
  <w:style w:type="paragraph" w:customStyle="1" w:styleId="8DF462B31E6B4A6B9C6BA3F1F4F5973D1">
    <w:name w:val="8DF462B31E6B4A6B9C6BA3F1F4F5973D1"/>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30">
    <w:name w:val="17DC3DBAB2BD411F81A4C6CBAB56561430"/>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28">
    <w:name w:val="AB3AB25563FC41488D4615B7F689814A28"/>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27">
    <w:name w:val="FB55E7CE04F64A2286992F7A0132235527"/>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23">
    <w:name w:val="5CEF6F0315CA42A3911EFA4E87D340EA23"/>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22">
    <w:name w:val="233109CEE3A9478F831C5A39031CAA2322"/>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20">
    <w:name w:val="0839B5D24ADD4956889DA83757B9D03420"/>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19">
    <w:name w:val="F42C66E20AA84A97B2F2D4F2795CD6C419"/>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19">
    <w:name w:val="926A33463429494D9C284601373C8AD919"/>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19">
    <w:name w:val="78DD40D074024F99B9AF1F603249C0E619"/>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18">
    <w:name w:val="D0030E8E768640FCA1CB089D0134EDA218"/>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15">
    <w:name w:val="428FA0AB4DE943DDB67FCE5597F37AAA15"/>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15">
    <w:name w:val="A41936150F3A4313B7BC3F972DB0E82D15"/>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13">
    <w:name w:val="27FAE0BCB5CC4438A37D0343657BCCA213"/>
    <w:rsid w:val="00356B44"/>
    <w:pPr>
      <w:spacing w:after="0" w:line="240" w:lineRule="auto"/>
    </w:pPr>
    <w:rPr>
      <w:rFonts w:ascii="Times New Roman" w:eastAsia="Times New Roman" w:hAnsi="Times New Roman" w:cs="Times New Roman"/>
      <w:sz w:val="24"/>
      <w:szCs w:val="24"/>
    </w:rPr>
  </w:style>
  <w:style w:type="paragraph" w:customStyle="1" w:styleId="FFC530CE1581432CB203883199CF5C083">
    <w:name w:val="FFC530CE1581432CB203883199CF5C083"/>
    <w:rsid w:val="00356B44"/>
    <w:pPr>
      <w:spacing w:after="0" w:line="240" w:lineRule="auto"/>
    </w:pPr>
    <w:rPr>
      <w:rFonts w:ascii="Times New Roman" w:eastAsia="Times New Roman" w:hAnsi="Times New Roman" w:cs="Times New Roman"/>
      <w:sz w:val="24"/>
      <w:szCs w:val="24"/>
    </w:rPr>
  </w:style>
  <w:style w:type="paragraph" w:customStyle="1" w:styleId="8DF462B31E6B4A6B9C6BA3F1F4F5973D2">
    <w:name w:val="8DF462B31E6B4A6B9C6BA3F1F4F5973D2"/>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
    <w:name w:val="2315CFF638EE4299A8953F69306A8862"/>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31">
    <w:name w:val="17DC3DBAB2BD411F81A4C6CBAB56561431"/>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29">
    <w:name w:val="AB3AB25563FC41488D4615B7F689814A29"/>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28">
    <w:name w:val="FB55E7CE04F64A2286992F7A0132235528"/>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24">
    <w:name w:val="5CEF6F0315CA42A3911EFA4E87D340EA24"/>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23">
    <w:name w:val="233109CEE3A9478F831C5A39031CAA2323"/>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21">
    <w:name w:val="0839B5D24ADD4956889DA83757B9D03421"/>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20">
    <w:name w:val="F42C66E20AA84A97B2F2D4F2795CD6C420"/>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20">
    <w:name w:val="926A33463429494D9C284601373C8AD920"/>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20">
    <w:name w:val="78DD40D074024F99B9AF1F603249C0E620"/>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19">
    <w:name w:val="D0030E8E768640FCA1CB089D0134EDA219"/>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16">
    <w:name w:val="428FA0AB4DE943DDB67FCE5597F37AAA16"/>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16">
    <w:name w:val="A41936150F3A4313B7BC3F972DB0E82D16"/>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14">
    <w:name w:val="27FAE0BCB5CC4438A37D0343657BCCA214"/>
    <w:rsid w:val="00356B44"/>
    <w:pPr>
      <w:spacing w:after="0" w:line="240" w:lineRule="auto"/>
    </w:pPr>
    <w:rPr>
      <w:rFonts w:ascii="Times New Roman" w:eastAsia="Times New Roman" w:hAnsi="Times New Roman" w:cs="Times New Roman"/>
      <w:sz w:val="24"/>
      <w:szCs w:val="24"/>
    </w:rPr>
  </w:style>
  <w:style w:type="paragraph" w:customStyle="1" w:styleId="FFC530CE1581432CB203883199CF5C084">
    <w:name w:val="FFC530CE1581432CB203883199CF5C084"/>
    <w:rsid w:val="00356B44"/>
    <w:pPr>
      <w:spacing w:after="0" w:line="240" w:lineRule="auto"/>
    </w:pPr>
    <w:rPr>
      <w:rFonts w:ascii="Times New Roman" w:eastAsia="Times New Roman" w:hAnsi="Times New Roman" w:cs="Times New Roman"/>
      <w:sz w:val="24"/>
      <w:szCs w:val="24"/>
    </w:rPr>
  </w:style>
  <w:style w:type="paragraph" w:customStyle="1" w:styleId="8DF462B31E6B4A6B9C6BA3F1F4F5973D3">
    <w:name w:val="8DF462B31E6B4A6B9C6BA3F1F4F5973D3"/>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1">
    <w:name w:val="2315CFF638EE4299A8953F69306A88621"/>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32">
    <w:name w:val="17DC3DBAB2BD411F81A4C6CBAB56561432"/>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30">
    <w:name w:val="AB3AB25563FC41488D4615B7F689814A30"/>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29">
    <w:name w:val="FB55E7CE04F64A2286992F7A0132235529"/>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25">
    <w:name w:val="5CEF6F0315CA42A3911EFA4E87D340EA25"/>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24">
    <w:name w:val="233109CEE3A9478F831C5A39031CAA2324"/>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22">
    <w:name w:val="0839B5D24ADD4956889DA83757B9D03422"/>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21">
    <w:name w:val="F42C66E20AA84A97B2F2D4F2795CD6C421"/>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21">
    <w:name w:val="926A33463429494D9C284601373C8AD921"/>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21">
    <w:name w:val="78DD40D074024F99B9AF1F603249C0E621"/>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20">
    <w:name w:val="D0030E8E768640FCA1CB089D0134EDA220"/>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17">
    <w:name w:val="428FA0AB4DE943DDB67FCE5597F37AAA17"/>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17">
    <w:name w:val="A41936150F3A4313B7BC3F972DB0E82D17"/>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15">
    <w:name w:val="27FAE0BCB5CC4438A37D0343657BCCA215"/>
    <w:rsid w:val="00356B44"/>
    <w:pPr>
      <w:spacing w:after="0" w:line="240" w:lineRule="auto"/>
    </w:pPr>
    <w:rPr>
      <w:rFonts w:ascii="Times New Roman" w:eastAsia="Times New Roman" w:hAnsi="Times New Roman" w:cs="Times New Roman"/>
      <w:sz w:val="24"/>
      <w:szCs w:val="24"/>
    </w:rPr>
  </w:style>
  <w:style w:type="paragraph" w:customStyle="1" w:styleId="FFC530CE1581432CB203883199CF5C085">
    <w:name w:val="FFC530CE1581432CB203883199CF5C085"/>
    <w:rsid w:val="00356B44"/>
    <w:pPr>
      <w:spacing w:after="0" w:line="240" w:lineRule="auto"/>
    </w:pPr>
    <w:rPr>
      <w:rFonts w:ascii="Times New Roman" w:eastAsia="Times New Roman" w:hAnsi="Times New Roman" w:cs="Times New Roman"/>
      <w:sz w:val="24"/>
      <w:szCs w:val="24"/>
    </w:rPr>
  </w:style>
  <w:style w:type="paragraph" w:customStyle="1" w:styleId="8DF462B31E6B4A6B9C6BA3F1F4F5973D4">
    <w:name w:val="8DF462B31E6B4A6B9C6BA3F1F4F5973D4"/>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2">
    <w:name w:val="2315CFF638EE4299A8953F69306A88622"/>
    <w:rsid w:val="00356B44"/>
    <w:pPr>
      <w:spacing w:after="0" w:line="240" w:lineRule="auto"/>
    </w:pPr>
    <w:rPr>
      <w:rFonts w:ascii="Times New Roman" w:eastAsia="Times New Roman" w:hAnsi="Times New Roman" w:cs="Times New Roman"/>
      <w:sz w:val="24"/>
      <w:szCs w:val="24"/>
    </w:rPr>
  </w:style>
  <w:style w:type="paragraph" w:customStyle="1" w:styleId="E402E97DA2B34F54A057CCFAF6936439">
    <w:name w:val="E402E97DA2B34F54A057CCFAF6936439"/>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33">
    <w:name w:val="17DC3DBAB2BD411F81A4C6CBAB56561433"/>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31">
    <w:name w:val="AB3AB25563FC41488D4615B7F689814A31"/>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30">
    <w:name w:val="FB55E7CE04F64A2286992F7A0132235530"/>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26">
    <w:name w:val="5CEF6F0315CA42A3911EFA4E87D340EA26"/>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25">
    <w:name w:val="233109CEE3A9478F831C5A39031CAA2325"/>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23">
    <w:name w:val="0839B5D24ADD4956889DA83757B9D03423"/>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22">
    <w:name w:val="F42C66E20AA84A97B2F2D4F2795CD6C422"/>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22">
    <w:name w:val="926A33463429494D9C284601373C8AD922"/>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22">
    <w:name w:val="78DD40D074024F99B9AF1F603249C0E622"/>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21">
    <w:name w:val="D0030E8E768640FCA1CB089D0134EDA221"/>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18">
    <w:name w:val="428FA0AB4DE943DDB67FCE5597F37AAA18"/>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18">
    <w:name w:val="A41936150F3A4313B7BC3F972DB0E82D18"/>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16">
    <w:name w:val="27FAE0BCB5CC4438A37D0343657BCCA216"/>
    <w:rsid w:val="00356B44"/>
    <w:pPr>
      <w:spacing w:after="0" w:line="240" w:lineRule="auto"/>
    </w:pPr>
    <w:rPr>
      <w:rFonts w:ascii="Times New Roman" w:eastAsia="Times New Roman" w:hAnsi="Times New Roman" w:cs="Times New Roman"/>
      <w:sz w:val="24"/>
      <w:szCs w:val="24"/>
    </w:rPr>
  </w:style>
  <w:style w:type="paragraph" w:customStyle="1" w:styleId="FFC530CE1581432CB203883199CF5C086">
    <w:name w:val="FFC530CE1581432CB203883199CF5C086"/>
    <w:rsid w:val="00356B44"/>
    <w:pPr>
      <w:spacing w:after="0" w:line="240" w:lineRule="auto"/>
    </w:pPr>
    <w:rPr>
      <w:rFonts w:ascii="Times New Roman" w:eastAsia="Times New Roman" w:hAnsi="Times New Roman" w:cs="Times New Roman"/>
      <w:sz w:val="24"/>
      <w:szCs w:val="24"/>
    </w:rPr>
  </w:style>
  <w:style w:type="paragraph" w:customStyle="1" w:styleId="8DF462B31E6B4A6B9C6BA3F1F4F5973D5">
    <w:name w:val="8DF462B31E6B4A6B9C6BA3F1F4F5973D5"/>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3">
    <w:name w:val="2315CFF638EE4299A8953F69306A88623"/>
    <w:rsid w:val="00356B44"/>
    <w:pPr>
      <w:spacing w:after="0" w:line="240" w:lineRule="auto"/>
    </w:pPr>
    <w:rPr>
      <w:rFonts w:ascii="Times New Roman" w:eastAsia="Times New Roman" w:hAnsi="Times New Roman" w:cs="Times New Roman"/>
      <w:sz w:val="24"/>
      <w:szCs w:val="24"/>
    </w:rPr>
  </w:style>
  <w:style w:type="paragraph" w:customStyle="1" w:styleId="E402E97DA2B34F54A057CCFAF69364391">
    <w:name w:val="E402E97DA2B34F54A057CCFAF69364391"/>
    <w:rsid w:val="00356B44"/>
    <w:pPr>
      <w:spacing w:after="0" w:line="240" w:lineRule="auto"/>
    </w:pPr>
    <w:rPr>
      <w:rFonts w:ascii="Times New Roman" w:eastAsia="Times New Roman" w:hAnsi="Times New Roman" w:cs="Times New Roman"/>
      <w:sz w:val="24"/>
      <w:szCs w:val="24"/>
    </w:rPr>
  </w:style>
  <w:style w:type="paragraph" w:customStyle="1" w:styleId="BC7D499E078F4C2FA9EDC0EEF8DA388E">
    <w:name w:val="BC7D499E078F4C2FA9EDC0EEF8DA388E"/>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34">
    <w:name w:val="17DC3DBAB2BD411F81A4C6CBAB56561434"/>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32">
    <w:name w:val="AB3AB25563FC41488D4615B7F689814A32"/>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31">
    <w:name w:val="FB55E7CE04F64A2286992F7A0132235531"/>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27">
    <w:name w:val="5CEF6F0315CA42A3911EFA4E87D340EA27"/>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26">
    <w:name w:val="233109CEE3A9478F831C5A39031CAA2326"/>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24">
    <w:name w:val="0839B5D24ADD4956889DA83757B9D03424"/>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23">
    <w:name w:val="F42C66E20AA84A97B2F2D4F2795CD6C423"/>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23">
    <w:name w:val="926A33463429494D9C284601373C8AD923"/>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23">
    <w:name w:val="78DD40D074024F99B9AF1F603249C0E623"/>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22">
    <w:name w:val="D0030E8E768640FCA1CB089D0134EDA222"/>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19">
    <w:name w:val="428FA0AB4DE943DDB67FCE5597F37AAA19"/>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19">
    <w:name w:val="A41936150F3A4313B7BC3F972DB0E82D19"/>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17">
    <w:name w:val="27FAE0BCB5CC4438A37D0343657BCCA217"/>
    <w:rsid w:val="00356B44"/>
    <w:pPr>
      <w:spacing w:after="0" w:line="240" w:lineRule="auto"/>
    </w:pPr>
    <w:rPr>
      <w:rFonts w:ascii="Times New Roman" w:eastAsia="Times New Roman" w:hAnsi="Times New Roman" w:cs="Times New Roman"/>
      <w:sz w:val="24"/>
      <w:szCs w:val="24"/>
    </w:rPr>
  </w:style>
  <w:style w:type="paragraph" w:customStyle="1" w:styleId="FFC530CE1581432CB203883199CF5C087">
    <w:name w:val="FFC530CE1581432CB203883199CF5C087"/>
    <w:rsid w:val="00356B44"/>
    <w:pPr>
      <w:spacing w:after="0" w:line="240" w:lineRule="auto"/>
    </w:pPr>
    <w:rPr>
      <w:rFonts w:ascii="Times New Roman" w:eastAsia="Times New Roman" w:hAnsi="Times New Roman" w:cs="Times New Roman"/>
      <w:sz w:val="24"/>
      <w:szCs w:val="24"/>
    </w:rPr>
  </w:style>
  <w:style w:type="paragraph" w:customStyle="1" w:styleId="8DF462B31E6B4A6B9C6BA3F1F4F5973D6">
    <w:name w:val="8DF462B31E6B4A6B9C6BA3F1F4F5973D6"/>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4">
    <w:name w:val="2315CFF638EE4299A8953F69306A88624"/>
    <w:rsid w:val="00356B44"/>
    <w:pPr>
      <w:spacing w:after="0" w:line="240" w:lineRule="auto"/>
    </w:pPr>
    <w:rPr>
      <w:rFonts w:ascii="Times New Roman" w:eastAsia="Times New Roman" w:hAnsi="Times New Roman" w:cs="Times New Roman"/>
      <w:sz w:val="24"/>
      <w:szCs w:val="24"/>
    </w:rPr>
  </w:style>
  <w:style w:type="paragraph" w:customStyle="1" w:styleId="E402E97DA2B34F54A057CCFAF69364392">
    <w:name w:val="E402E97DA2B34F54A057CCFAF69364392"/>
    <w:rsid w:val="00356B44"/>
    <w:pPr>
      <w:spacing w:after="0" w:line="240" w:lineRule="auto"/>
    </w:pPr>
    <w:rPr>
      <w:rFonts w:ascii="Times New Roman" w:eastAsia="Times New Roman" w:hAnsi="Times New Roman" w:cs="Times New Roman"/>
      <w:sz w:val="24"/>
      <w:szCs w:val="24"/>
    </w:rPr>
  </w:style>
  <w:style w:type="paragraph" w:customStyle="1" w:styleId="BC7D499E078F4C2FA9EDC0EEF8DA388E1">
    <w:name w:val="BC7D499E078F4C2FA9EDC0EEF8DA388E1"/>
    <w:rsid w:val="00356B44"/>
    <w:pPr>
      <w:spacing w:after="0" w:line="240" w:lineRule="auto"/>
    </w:pPr>
    <w:rPr>
      <w:rFonts w:ascii="Times New Roman" w:eastAsia="Times New Roman" w:hAnsi="Times New Roman" w:cs="Times New Roman"/>
      <w:sz w:val="24"/>
      <w:szCs w:val="24"/>
    </w:rPr>
  </w:style>
  <w:style w:type="paragraph" w:customStyle="1" w:styleId="D7485004BDB744FDBD30049457D20006">
    <w:name w:val="D7485004BDB744FDBD30049457D20006"/>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35">
    <w:name w:val="17DC3DBAB2BD411F81A4C6CBAB56561435"/>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33">
    <w:name w:val="AB3AB25563FC41488D4615B7F689814A33"/>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32">
    <w:name w:val="FB55E7CE04F64A2286992F7A0132235532"/>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28">
    <w:name w:val="5CEF6F0315CA42A3911EFA4E87D340EA28"/>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27">
    <w:name w:val="233109CEE3A9478F831C5A39031CAA2327"/>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25">
    <w:name w:val="0839B5D24ADD4956889DA83757B9D03425"/>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24">
    <w:name w:val="F42C66E20AA84A97B2F2D4F2795CD6C424"/>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24">
    <w:name w:val="926A33463429494D9C284601373C8AD924"/>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24">
    <w:name w:val="78DD40D074024F99B9AF1F603249C0E624"/>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23">
    <w:name w:val="D0030E8E768640FCA1CB089D0134EDA223"/>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20">
    <w:name w:val="428FA0AB4DE943DDB67FCE5597F37AAA20"/>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20">
    <w:name w:val="A41936150F3A4313B7BC3F972DB0E82D20"/>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18">
    <w:name w:val="27FAE0BCB5CC4438A37D0343657BCCA218"/>
    <w:rsid w:val="00356B44"/>
    <w:pPr>
      <w:spacing w:after="0" w:line="240" w:lineRule="auto"/>
    </w:pPr>
    <w:rPr>
      <w:rFonts w:ascii="Times New Roman" w:eastAsia="Times New Roman" w:hAnsi="Times New Roman" w:cs="Times New Roman"/>
      <w:sz w:val="24"/>
      <w:szCs w:val="24"/>
    </w:rPr>
  </w:style>
  <w:style w:type="paragraph" w:customStyle="1" w:styleId="FFC530CE1581432CB203883199CF5C088">
    <w:name w:val="FFC530CE1581432CB203883199CF5C088"/>
    <w:rsid w:val="00356B44"/>
    <w:pPr>
      <w:spacing w:after="0" w:line="240" w:lineRule="auto"/>
    </w:pPr>
    <w:rPr>
      <w:rFonts w:ascii="Times New Roman" w:eastAsia="Times New Roman" w:hAnsi="Times New Roman" w:cs="Times New Roman"/>
      <w:sz w:val="24"/>
      <w:szCs w:val="24"/>
    </w:rPr>
  </w:style>
  <w:style w:type="paragraph" w:customStyle="1" w:styleId="8DF462B31E6B4A6B9C6BA3F1F4F5973D7">
    <w:name w:val="8DF462B31E6B4A6B9C6BA3F1F4F5973D7"/>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5">
    <w:name w:val="2315CFF638EE4299A8953F69306A88625"/>
    <w:rsid w:val="00356B44"/>
    <w:pPr>
      <w:spacing w:after="0" w:line="240" w:lineRule="auto"/>
    </w:pPr>
    <w:rPr>
      <w:rFonts w:ascii="Times New Roman" w:eastAsia="Times New Roman" w:hAnsi="Times New Roman" w:cs="Times New Roman"/>
      <w:sz w:val="24"/>
      <w:szCs w:val="24"/>
    </w:rPr>
  </w:style>
  <w:style w:type="paragraph" w:customStyle="1" w:styleId="E402E97DA2B34F54A057CCFAF69364393">
    <w:name w:val="E402E97DA2B34F54A057CCFAF69364393"/>
    <w:rsid w:val="00356B44"/>
    <w:pPr>
      <w:spacing w:after="0" w:line="240" w:lineRule="auto"/>
    </w:pPr>
    <w:rPr>
      <w:rFonts w:ascii="Times New Roman" w:eastAsia="Times New Roman" w:hAnsi="Times New Roman" w:cs="Times New Roman"/>
      <w:sz w:val="24"/>
      <w:szCs w:val="24"/>
    </w:rPr>
  </w:style>
  <w:style w:type="paragraph" w:customStyle="1" w:styleId="BC7D499E078F4C2FA9EDC0EEF8DA388E2">
    <w:name w:val="BC7D499E078F4C2FA9EDC0EEF8DA388E2"/>
    <w:rsid w:val="00356B44"/>
    <w:pPr>
      <w:spacing w:after="0" w:line="240" w:lineRule="auto"/>
    </w:pPr>
    <w:rPr>
      <w:rFonts w:ascii="Times New Roman" w:eastAsia="Times New Roman" w:hAnsi="Times New Roman" w:cs="Times New Roman"/>
      <w:sz w:val="24"/>
      <w:szCs w:val="24"/>
    </w:rPr>
  </w:style>
  <w:style w:type="paragraph" w:customStyle="1" w:styleId="D7485004BDB744FDBD30049457D200061">
    <w:name w:val="D7485004BDB744FDBD30049457D200061"/>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36">
    <w:name w:val="17DC3DBAB2BD411F81A4C6CBAB56561436"/>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34">
    <w:name w:val="AB3AB25563FC41488D4615B7F689814A34"/>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33">
    <w:name w:val="FB55E7CE04F64A2286992F7A0132235533"/>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29">
    <w:name w:val="5CEF6F0315CA42A3911EFA4E87D340EA29"/>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28">
    <w:name w:val="233109CEE3A9478F831C5A39031CAA2328"/>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26">
    <w:name w:val="0839B5D24ADD4956889DA83757B9D03426"/>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25">
    <w:name w:val="F42C66E20AA84A97B2F2D4F2795CD6C425"/>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25">
    <w:name w:val="926A33463429494D9C284601373C8AD925"/>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25">
    <w:name w:val="78DD40D074024F99B9AF1F603249C0E625"/>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24">
    <w:name w:val="D0030E8E768640FCA1CB089D0134EDA224"/>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21">
    <w:name w:val="428FA0AB4DE943DDB67FCE5597F37AAA21"/>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21">
    <w:name w:val="A41936150F3A4313B7BC3F972DB0E82D21"/>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19">
    <w:name w:val="27FAE0BCB5CC4438A37D0343657BCCA219"/>
    <w:rsid w:val="00356B44"/>
    <w:pPr>
      <w:spacing w:after="0" w:line="240" w:lineRule="auto"/>
    </w:pPr>
    <w:rPr>
      <w:rFonts w:ascii="Times New Roman" w:eastAsia="Times New Roman" w:hAnsi="Times New Roman" w:cs="Times New Roman"/>
      <w:sz w:val="24"/>
      <w:szCs w:val="24"/>
    </w:rPr>
  </w:style>
  <w:style w:type="paragraph" w:customStyle="1" w:styleId="FFC530CE1581432CB203883199CF5C089">
    <w:name w:val="FFC530CE1581432CB203883199CF5C089"/>
    <w:rsid w:val="00356B44"/>
    <w:pPr>
      <w:spacing w:after="0" w:line="240" w:lineRule="auto"/>
    </w:pPr>
    <w:rPr>
      <w:rFonts w:ascii="Times New Roman" w:eastAsia="Times New Roman" w:hAnsi="Times New Roman" w:cs="Times New Roman"/>
      <w:sz w:val="24"/>
      <w:szCs w:val="24"/>
    </w:rPr>
  </w:style>
  <w:style w:type="paragraph" w:customStyle="1" w:styleId="8DF462B31E6B4A6B9C6BA3F1F4F5973D8">
    <w:name w:val="8DF462B31E6B4A6B9C6BA3F1F4F5973D8"/>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6">
    <w:name w:val="2315CFF638EE4299A8953F69306A88626"/>
    <w:rsid w:val="00356B44"/>
    <w:pPr>
      <w:spacing w:after="0" w:line="240" w:lineRule="auto"/>
    </w:pPr>
    <w:rPr>
      <w:rFonts w:ascii="Times New Roman" w:eastAsia="Times New Roman" w:hAnsi="Times New Roman" w:cs="Times New Roman"/>
      <w:sz w:val="24"/>
      <w:szCs w:val="24"/>
    </w:rPr>
  </w:style>
  <w:style w:type="paragraph" w:customStyle="1" w:styleId="E402E97DA2B34F54A057CCFAF69364394">
    <w:name w:val="E402E97DA2B34F54A057CCFAF69364394"/>
    <w:rsid w:val="00356B44"/>
    <w:pPr>
      <w:spacing w:after="0" w:line="240" w:lineRule="auto"/>
    </w:pPr>
    <w:rPr>
      <w:rFonts w:ascii="Times New Roman" w:eastAsia="Times New Roman" w:hAnsi="Times New Roman" w:cs="Times New Roman"/>
      <w:sz w:val="24"/>
      <w:szCs w:val="24"/>
    </w:rPr>
  </w:style>
  <w:style w:type="paragraph" w:customStyle="1" w:styleId="BC7D499E078F4C2FA9EDC0EEF8DA388E3">
    <w:name w:val="BC7D499E078F4C2FA9EDC0EEF8DA388E3"/>
    <w:rsid w:val="00356B44"/>
    <w:pPr>
      <w:spacing w:after="0" w:line="240" w:lineRule="auto"/>
    </w:pPr>
    <w:rPr>
      <w:rFonts w:ascii="Times New Roman" w:eastAsia="Times New Roman" w:hAnsi="Times New Roman" w:cs="Times New Roman"/>
      <w:sz w:val="24"/>
      <w:szCs w:val="24"/>
    </w:rPr>
  </w:style>
  <w:style w:type="paragraph" w:customStyle="1" w:styleId="539A14C011424083B309F30D196201FF">
    <w:name w:val="539A14C011424083B309F30D196201FF"/>
    <w:rsid w:val="00356B44"/>
    <w:pPr>
      <w:spacing w:after="0" w:line="240" w:lineRule="auto"/>
    </w:pPr>
    <w:rPr>
      <w:rFonts w:ascii="Times New Roman" w:eastAsia="Times New Roman" w:hAnsi="Times New Roman" w:cs="Times New Roman"/>
      <w:sz w:val="24"/>
      <w:szCs w:val="24"/>
    </w:rPr>
  </w:style>
  <w:style w:type="paragraph" w:customStyle="1" w:styleId="D7485004BDB744FDBD30049457D200062">
    <w:name w:val="D7485004BDB744FDBD30049457D200062"/>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37">
    <w:name w:val="17DC3DBAB2BD411F81A4C6CBAB56561437"/>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35">
    <w:name w:val="AB3AB25563FC41488D4615B7F689814A35"/>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34">
    <w:name w:val="FB55E7CE04F64A2286992F7A0132235534"/>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30">
    <w:name w:val="5CEF6F0315CA42A3911EFA4E87D340EA30"/>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29">
    <w:name w:val="233109CEE3A9478F831C5A39031CAA2329"/>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27">
    <w:name w:val="0839B5D24ADD4956889DA83757B9D03427"/>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26">
    <w:name w:val="F42C66E20AA84A97B2F2D4F2795CD6C426"/>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26">
    <w:name w:val="926A33463429494D9C284601373C8AD926"/>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26">
    <w:name w:val="78DD40D074024F99B9AF1F603249C0E626"/>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25">
    <w:name w:val="D0030E8E768640FCA1CB089D0134EDA225"/>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22">
    <w:name w:val="428FA0AB4DE943DDB67FCE5597F37AAA22"/>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22">
    <w:name w:val="A41936150F3A4313B7BC3F972DB0E82D22"/>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20">
    <w:name w:val="27FAE0BCB5CC4438A37D0343657BCCA220"/>
    <w:rsid w:val="00356B44"/>
    <w:pPr>
      <w:spacing w:after="0" w:line="240" w:lineRule="auto"/>
    </w:pPr>
    <w:rPr>
      <w:rFonts w:ascii="Times New Roman" w:eastAsia="Times New Roman" w:hAnsi="Times New Roman" w:cs="Times New Roman"/>
      <w:sz w:val="24"/>
      <w:szCs w:val="24"/>
    </w:rPr>
  </w:style>
  <w:style w:type="paragraph" w:customStyle="1" w:styleId="FFC530CE1581432CB203883199CF5C0810">
    <w:name w:val="FFC530CE1581432CB203883199CF5C0810"/>
    <w:rsid w:val="00356B44"/>
    <w:pPr>
      <w:spacing w:after="0" w:line="240" w:lineRule="auto"/>
    </w:pPr>
    <w:rPr>
      <w:rFonts w:ascii="Times New Roman" w:eastAsia="Times New Roman" w:hAnsi="Times New Roman" w:cs="Times New Roman"/>
      <w:sz w:val="24"/>
      <w:szCs w:val="24"/>
    </w:rPr>
  </w:style>
  <w:style w:type="paragraph" w:customStyle="1" w:styleId="8DF462B31E6B4A6B9C6BA3F1F4F5973D9">
    <w:name w:val="8DF462B31E6B4A6B9C6BA3F1F4F5973D9"/>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7">
    <w:name w:val="2315CFF638EE4299A8953F69306A88627"/>
    <w:rsid w:val="00356B44"/>
    <w:pPr>
      <w:spacing w:after="0" w:line="240" w:lineRule="auto"/>
    </w:pPr>
    <w:rPr>
      <w:rFonts w:ascii="Times New Roman" w:eastAsia="Times New Roman" w:hAnsi="Times New Roman" w:cs="Times New Roman"/>
      <w:sz w:val="24"/>
      <w:szCs w:val="24"/>
    </w:rPr>
  </w:style>
  <w:style w:type="paragraph" w:customStyle="1" w:styleId="E402E97DA2B34F54A057CCFAF69364395">
    <w:name w:val="E402E97DA2B34F54A057CCFAF69364395"/>
    <w:rsid w:val="00356B44"/>
    <w:pPr>
      <w:spacing w:after="0" w:line="240" w:lineRule="auto"/>
    </w:pPr>
    <w:rPr>
      <w:rFonts w:ascii="Times New Roman" w:eastAsia="Times New Roman" w:hAnsi="Times New Roman" w:cs="Times New Roman"/>
      <w:sz w:val="24"/>
      <w:szCs w:val="24"/>
    </w:rPr>
  </w:style>
  <w:style w:type="paragraph" w:customStyle="1" w:styleId="BC7D499E078F4C2FA9EDC0EEF8DA388E4">
    <w:name w:val="BC7D499E078F4C2FA9EDC0EEF8DA388E4"/>
    <w:rsid w:val="00356B44"/>
    <w:pPr>
      <w:spacing w:after="0" w:line="240" w:lineRule="auto"/>
    </w:pPr>
    <w:rPr>
      <w:rFonts w:ascii="Times New Roman" w:eastAsia="Times New Roman" w:hAnsi="Times New Roman" w:cs="Times New Roman"/>
      <w:sz w:val="24"/>
      <w:szCs w:val="24"/>
    </w:rPr>
  </w:style>
  <w:style w:type="paragraph" w:customStyle="1" w:styleId="539A14C011424083B309F30D196201FF1">
    <w:name w:val="539A14C011424083B309F30D196201FF1"/>
    <w:rsid w:val="00356B44"/>
    <w:pPr>
      <w:spacing w:after="0" w:line="240" w:lineRule="auto"/>
    </w:pPr>
    <w:rPr>
      <w:rFonts w:ascii="Times New Roman" w:eastAsia="Times New Roman" w:hAnsi="Times New Roman" w:cs="Times New Roman"/>
      <w:sz w:val="24"/>
      <w:szCs w:val="24"/>
    </w:rPr>
  </w:style>
  <w:style w:type="paragraph" w:customStyle="1" w:styleId="F08F25CD0DAA4B11A07AB89152CF989E">
    <w:name w:val="F08F25CD0DAA4B11A07AB89152CF989E"/>
    <w:rsid w:val="00356B44"/>
    <w:pPr>
      <w:spacing w:after="0" w:line="240" w:lineRule="auto"/>
    </w:pPr>
    <w:rPr>
      <w:rFonts w:ascii="Times New Roman" w:eastAsia="Times New Roman" w:hAnsi="Times New Roman" w:cs="Times New Roman"/>
      <w:sz w:val="24"/>
      <w:szCs w:val="24"/>
    </w:rPr>
  </w:style>
  <w:style w:type="paragraph" w:customStyle="1" w:styleId="D7485004BDB744FDBD30049457D200063">
    <w:name w:val="D7485004BDB744FDBD30049457D200063"/>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38">
    <w:name w:val="17DC3DBAB2BD411F81A4C6CBAB56561438"/>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36">
    <w:name w:val="AB3AB25563FC41488D4615B7F689814A36"/>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35">
    <w:name w:val="FB55E7CE04F64A2286992F7A0132235535"/>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31">
    <w:name w:val="5CEF6F0315CA42A3911EFA4E87D340EA31"/>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30">
    <w:name w:val="233109CEE3A9478F831C5A39031CAA2330"/>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28">
    <w:name w:val="0839B5D24ADD4956889DA83757B9D03428"/>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27">
    <w:name w:val="F42C66E20AA84A97B2F2D4F2795CD6C427"/>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27">
    <w:name w:val="926A33463429494D9C284601373C8AD927"/>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27">
    <w:name w:val="78DD40D074024F99B9AF1F603249C0E627"/>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26">
    <w:name w:val="D0030E8E768640FCA1CB089D0134EDA226"/>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23">
    <w:name w:val="428FA0AB4DE943DDB67FCE5597F37AAA23"/>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23">
    <w:name w:val="A41936150F3A4313B7BC3F972DB0E82D23"/>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21">
    <w:name w:val="27FAE0BCB5CC4438A37D0343657BCCA221"/>
    <w:rsid w:val="00356B44"/>
    <w:pPr>
      <w:spacing w:after="0" w:line="240" w:lineRule="auto"/>
    </w:pPr>
    <w:rPr>
      <w:rFonts w:ascii="Times New Roman" w:eastAsia="Times New Roman" w:hAnsi="Times New Roman" w:cs="Times New Roman"/>
      <w:sz w:val="24"/>
      <w:szCs w:val="24"/>
    </w:rPr>
  </w:style>
  <w:style w:type="paragraph" w:customStyle="1" w:styleId="FFC530CE1581432CB203883199CF5C0811">
    <w:name w:val="FFC530CE1581432CB203883199CF5C0811"/>
    <w:rsid w:val="00356B44"/>
    <w:pPr>
      <w:spacing w:after="0" w:line="240" w:lineRule="auto"/>
    </w:pPr>
    <w:rPr>
      <w:rFonts w:ascii="Times New Roman" w:eastAsia="Times New Roman" w:hAnsi="Times New Roman" w:cs="Times New Roman"/>
      <w:sz w:val="24"/>
      <w:szCs w:val="24"/>
    </w:rPr>
  </w:style>
  <w:style w:type="paragraph" w:customStyle="1" w:styleId="8DF462B31E6B4A6B9C6BA3F1F4F5973D10">
    <w:name w:val="8DF462B31E6B4A6B9C6BA3F1F4F5973D10"/>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8">
    <w:name w:val="2315CFF638EE4299A8953F69306A88628"/>
    <w:rsid w:val="00356B44"/>
    <w:pPr>
      <w:spacing w:after="0" w:line="240" w:lineRule="auto"/>
    </w:pPr>
    <w:rPr>
      <w:rFonts w:ascii="Times New Roman" w:eastAsia="Times New Roman" w:hAnsi="Times New Roman" w:cs="Times New Roman"/>
      <w:sz w:val="24"/>
      <w:szCs w:val="24"/>
    </w:rPr>
  </w:style>
  <w:style w:type="paragraph" w:customStyle="1" w:styleId="E402E97DA2B34F54A057CCFAF69364396">
    <w:name w:val="E402E97DA2B34F54A057CCFAF69364396"/>
    <w:rsid w:val="00356B44"/>
    <w:pPr>
      <w:spacing w:after="0" w:line="240" w:lineRule="auto"/>
    </w:pPr>
    <w:rPr>
      <w:rFonts w:ascii="Times New Roman" w:eastAsia="Times New Roman" w:hAnsi="Times New Roman" w:cs="Times New Roman"/>
      <w:sz w:val="24"/>
      <w:szCs w:val="24"/>
    </w:rPr>
  </w:style>
  <w:style w:type="paragraph" w:customStyle="1" w:styleId="BC7D499E078F4C2FA9EDC0EEF8DA388E5">
    <w:name w:val="BC7D499E078F4C2FA9EDC0EEF8DA388E5"/>
    <w:rsid w:val="00356B44"/>
    <w:pPr>
      <w:spacing w:after="0" w:line="240" w:lineRule="auto"/>
    </w:pPr>
    <w:rPr>
      <w:rFonts w:ascii="Times New Roman" w:eastAsia="Times New Roman" w:hAnsi="Times New Roman" w:cs="Times New Roman"/>
      <w:sz w:val="24"/>
      <w:szCs w:val="24"/>
    </w:rPr>
  </w:style>
  <w:style w:type="paragraph" w:customStyle="1" w:styleId="539A14C011424083B309F30D196201FF2">
    <w:name w:val="539A14C011424083B309F30D196201FF2"/>
    <w:rsid w:val="00356B44"/>
    <w:pPr>
      <w:spacing w:after="0" w:line="240" w:lineRule="auto"/>
    </w:pPr>
    <w:rPr>
      <w:rFonts w:ascii="Times New Roman" w:eastAsia="Times New Roman" w:hAnsi="Times New Roman" w:cs="Times New Roman"/>
      <w:sz w:val="24"/>
      <w:szCs w:val="24"/>
    </w:rPr>
  </w:style>
  <w:style w:type="paragraph" w:customStyle="1" w:styleId="F08F25CD0DAA4B11A07AB89152CF989E1">
    <w:name w:val="F08F25CD0DAA4B11A07AB89152CF989E1"/>
    <w:rsid w:val="00356B44"/>
    <w:pPr>
      <w:spacing w:after="0" w:line="240" w:lineRule="auto"/>
    </w:pPr>
    <w:rPr>
      <w:rFonts w:ascii="Times New Roman" w:eastAsia="Times New Roman" w:hAnsi="Times New Roman" w:cs="Times New Roman"/>
      <w:sz w:val="24"/>
      <w:szCs w:val="24"/>
    </w:rPr>
  </w:style>
  <w:style w:type="paragraph" w:customStyle="1" w:styleId="D7485004BDB744FDBD30049457D200064">
    <w:name w:val="D7485004BDB744FDBD30049457D200064"/>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39">
    <w:name w:val="17DC3DBAB2BD411F81A4C6CBAB56561439"/>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37">
    <w:name w:val="AB3AB25563FC41488D4615B7F689814A37"/>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36">
    <w:name w:val="FB55E7CE04F64A2286992F7A0132235536"/>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32">
    <w:name w:val="5CEF6F0315CA42A3911EFA4E87D340EA32"/>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31">
    <w:name w:val="233109CEE3A9478F831C5A39031CAA2331"/>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29">
    <w:name w:val="0839B5D24ADD4956889DA83757B9D03429"/>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28">
    <w:name w:val="F42C66E20AA84A97B2F2D4F2795CD6C428"/>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28">
    <w:name w:val="926A33463429494D9C284601373C8AD928"/>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28">
    <w:name w:val="78DD40D074024F99B9AF1F603249C0E628"/>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27">
    <w:name w:val="D0030E8E768640FCA1CB089D0134EDA227"/>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24">
    <w:name w:val="428FA0AB4DE943DDB67FCE5597F37AAA24"/>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24">
    <w:name w:val="A41936150F3A4313B7BC3F972DB0E82D24"/>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22">
    <w:name w:val="27FAE0BCB5CC4438A37D0343657BCCA222"/>
    <w:rsid w:val="00356B44"/>
    <w:pPr>
      <w:spacing w:after="0" w:line="240" w:lineRule="auto"/>
    </w:pPr>
    <w:rPr>
      <w:rFonts w:ascii="Times New Roman" w:eastAsia="Times New Roman" w:hAnsi="Times New Roman" w:cs="Times New Roman"/>
      <w:sz w:val="24"/>
      <w:szCs w:val="24"/>
    </w:rPr>
  </w:style>
  <w:style w:type="paragraph" w:customStyle="1" w:styleId="FFC530CE1581432CB203883199CF5C0812">
    <w:name w:val="FFC530CE1581432CB203883199CF5C0812"/>
    <w:rsid w:val="00356B44"/>
    <w:pPr>
      <w:spacing w:after="0" w:line="240" w:lineRule="auto"/>
    </w:pPr>
    <w:rPr>
      <w:rFonts w:ascii="Times New Roman" w:eastAsia="Times New Roman" w:hAnsi="Times New Roman" w:cs="Times New Roman"/>
      <w:sz w:val="24"/>
      <w:szCs w:val="24"/>
    </w:rPr>
  </w:style>
  <w:style w:type="paragraph" w:customStyle="1" w:styleId="8DF462B31E6B4A6B9C6BA3F1F4F5973D11">
    <w:name w:val="8DF462B31E6B4A6B9C6BA3F1F4F5973D11"/>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9">
    <w:name w:val="2315CFF638EE4299A8953F69306A88629"/>
    <w:rsid w:val="00356B44"/>
    <w:pPr>
      <w:spacing w:after="0" w:line="240" w:lineRule="auto"/>
    </w:pPr>
    <w:rPr>
      <w:rFonts w:ascii="Times New Roman" w:eastAsia="Times New Roman" w:hAnsi="Times New Roman" w:cs="Times New Roman"/>
      <w:sz w:val="24"/>
      <w:szCs w:val="24"/>
    </w:rPr>
  </w:style>
  <w:style w:type="paragraph" w:customStyle="1" w:styleId="E402E97DA2B34F54A057CCFAF69364397">
    <w:name w:val="E402E97DA2B34F54A057CCFAF69364397"/>
    <w:rsid w:val="00356B44"/>
    <w:pPr>
      <w:spacing w:after="0" w:line="240" w:lineRule="auto"/>
    </w:pPr>
    <w:rPr>
      <w:rFonts w:ascii="Times New Roman" w:eastAsia="Times New Roman" w:hAnsi="Times New Roman" w:cs="Times New Roman"/>
      <w:sz w:val="24"/>
      <w:szCs w:val="24"/>
    </w:rPr>
  </w:style>
  <w:style w:type="paragraph" w:customStyle="1" w:styleId="BC7D499E078F4C2FA9EDC0EEF8DA388E6">
    <w:name w:val="BC7D499E078F4C2FA9EDC0EEF8DA388E6"/>
    <w:rsid w:val="00356B44"/>
    <w:pPr>
      <w:spacing w:after="0" w:line="240" w:lineRule="auto"/>
    </w:pPr>
    <w:rPr>
      <w:rFonts w:ascii="Times New Roman" w:eastAsia="Times New Roman" w:hAnsi="Times New Roman" w:cs="Times New Roman"/>
      <w:sz w:val="24"/>
      <w:szCs w:val="24"/>
    </w:rPr>
  </w:style>
  <w:style w:type="paragraph" w:customStyle="1" w:styleId="539A14C011424083B309F30D196201FF3">
    <w:name w:val="539A14C011424083B309F30D196201FF3"/>
    <w:rsid w:val="00356B44"/>
    <w:pPr>
      <w:spacing w:after="0" w:line="240" w:lineRule="auto"/>
    </w:pPr>
    <w:rPr>
      <w:rFonts w:ascii="Times New Roman" w:eastAsia="Times New Roman" w:hAnsi="Times New Roman" w:cs="Times New Roman"/>
      <w:sz w:val="24"/>
      <w:szCs w:val="24"/>
    </w:rPr>
  </w:style>
  <w:style w:type="paragraph" w:customStyle="1" w:styleId="F08F25CD0DAA4B11A07AB89152CF989E2">
    <w:name w:val="F08F25CD0DAA4B11A07AB89152CF989E2"/>
    <w:rsid w:val="00356B44"/>
    <w:pPr>
      <w:spacing w:after="0" w:line="240" w:lineRule="auto"/>
    </w:pPr>
    <w:rPr>
      <w:rFonts w:ascii="Times New Roman" w:eastAsia="Times New Roman" w:hAnsi="Times New Roman" w:cs="Times New Roman"/>
      <w:sz w:val="24"/>
      <w:szCs w:val="24"/>
    </w:rPr>
  </w:style>
  <w:style w:type="paragraph" w:customStyle="1" w:styleId="B24CD2C0EE9E4D60BD868033D6B44357">
    <w:name w:val="B24CD2C0EE9E4D60BD868033D6B44357"/>
    <w:rsid w:val="00356B44"/>
    <w:pPr>
      <w:spacing w:after="0" w:line="240" w:lineRule="auto"/>
    </w:pPr>
    <w:rPr>
      <w:rFonts w:ascii="Times New Roman" w:eastAsia="Times New Roman" w:hAnsi="Times New Roman" w:cs="Times New Roman"/>
      <w:sz w:val="24"/>
      <w:szCs w:val="24"/>
    </w:rPr>
  </w:style>
  <w:style w:type="paragraph" w:customStyle="1" w:styleId="D7485004BDB744FDBD30049457D200065">
    <w:name w:val="D7485004BDB744FDBD30049457D200065"/>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40">
    <w:name w:val="17DC3DBAB2BD411F81A4C6CBAB56561440"/>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38">
    <w:name w:val="AB3AB25563FC41488D4615B7F689814A38"/>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37">
    <w:name w:val="FB55E7CE04F64A2286992F7A0132235537"/>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33">
    <w:name w:val="5CEF6F0315CA42A3911EFA4E87D340EA33"/>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32">
    <w:name w:val="233109CEE3A9478F831C5A39031CAA2332"/>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30">
    <w:name w:val="0839B5D24ADD4956889DA83757B9D03430"/>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29">
    <w:name w:val="F42C66E20AA84A97B2F2D4F2795CD6C429"/>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29">
    <w:name w:val="926A33463429494D9C284601373C8AD929"/>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29">
    <w:name w:val="78DD40D074024F99B9AF1F603249C0E629"/>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28">
    <w:name w:val="D0030E8E768640FCA1CB089D0134EDA228"/>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25">
    <w:name w:val="428FA0AB4DE943DDB67FCE5597F37AAA25"/>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25">
    <w:name w:val="A41936150F3A4313B7BC3F972DB0E82D25"/>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23">
    <w:name w:val="27FAE0BCB5CC4438A37D0343657BCCA223"/>
    <w:rsid w:val="00356B44"/>
    <w:pPr>
      <w:spacing w:after="0" w:line="240" w:lineRule="auto"/>
    </w:pPr>
    <w:rPr>
      <w:rFonts w:ascii="Times New Roman" w:eastAsia="Times New Roman" w:hAnsi="Times New Roman" w:cs="Times New Roman"/>
      <w:sz w:val="24"/>
      <w:szCs w:val="24"/>
    </w:rPr>
  </w:style>
  <w:style w:type="paragraph" w:customStyle="1" w:styleId="FFC530CE1581432CB203883199CF5C0813">
    <w:name w:val="FFC530CE1581432CB203883199CF5C0813"/>
    <w:rsid w:val="00356B44"/>
    <w:pPr>
      <w:spacing w:after="0" w:line="240" w:lineRule="auto"/>
    </w:pPr>
    <w:rPr>
      <w:rFonts w:ascii="Times New Roman" w:eastAsia="Times New Roman" w:hAnsi="Times New Roman" w:cs="Times New Roman"/>
      <w:sz w:val="24"/>
      <w:szCs w:val="24"/>
    </w:rPr>
  </w:style>
  <w:style w:type="paragraph" w:customStyle="1" w:styleId="8DF462B31E6B4A6B9C6BA3F1F4F5973D12">
    <w:name w:val="8DF462B31E6B4A6B9C6BA3F1F4F5973D12"/>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10">
    <w:name w:val="2315CFF638EE4299A8953F69306A886210"/>
    <w:rsid w:val="00356B44"/>
    <w:pPr>
      <w:spacing w:after="0" w:line="240" w:lineRule="auto"/>
    </w:pPr>
    <w:rPr>
      <w:rFonts w:ascii="Times New Roman" w:eastAsia="Times New Roman" w:hAnsi="Times New Roman" w:cs="Times New Roman"/>
      <w:sz w:val="24"/>
      <w:szCs w:val="24"/>
    </w:rPr>
  </w:style>
  <w:style w:type="paragraph" w:customStyle="1" w:styleId="E402E97DA2B34F54A057CCFAF69364398">
    <w:name w:val="E402E97DA2B34F54A057CCFAF69364398"/>
    <w:rsid w:val="00356B44"/>
    <w:pPr>
      <w:spacing w:after="0" w:line="240" w:lineRule="auto"/>
    </w:pPr>
    <w:rPr>
      <w:rFonts w:ascii="Times New Roman" w:eastAsia="Times New Roman" w:hAnsi="Times New Roman" w:cs="Times New Roman"/>
      <w:sz w:val="24"/>
      <w:szCs w:val="24"/>
    </w:rPr>
  </w:style>
  <w:style w:type="paragraph" w:customStyle="1" w:styleId="BC7D499E078F4C2FA9EDC0EEF8DA388E7">
    <w:name w:val="BC7D499E078F4C2FA9EDC0EEF8DA388E7"/>
    <w:rsid w:val="00356B44"/>
    <w:pPr>
      <w:spacing w:after="0" w:line="240" w:lineRule="auto"/>
    </w:pPr>
    <w:rPr>
      <w:rFonts w:ascii="Times New Roman" w:eastAsia="Times New Roman" w:hAnsi="Times New Roman" w:cs="Times New Roman"/>
      <w:sz w:val="24"/>
      <w:szCs w:val="24"/>
    </w:rPr>
  </w:style>
  <w:style w:type="paragraph" w:customStyle="1" w:styleId="539A14C011424083B309F30D196201FF4">
    <w:name w:val="539A14C011424083B309F30D196201FF4"/>
    <w:rsid w:val="00356B44"/>
    <w:pPr>
      <w:spacing w:after="0" w:line="240" w:lineRule="auto"/>
    </w:pPr>
    <w:rPr>
      <w:rFonts w:ascii="Times New Roman" w:eastAsia="Times New Roman" w:hAnsi="Times New Roman" w:cs="Times New Roman"/>
      <w:sz w:val="24"/>
      <w:szCs w:val="24"/>
    </w:rPr>
  </w:style>
  <w:style w:type="paragraph" w:customStyle="1" w:styleId="F08F25CD0DAA4B11A07AB89152CF989E3">
    <w:name w:val="F08F25CD0DAA4B11A07AB89152CF989E3"/>
    <w:rsid w:val="00356B44"/>
    <w:pPr>
      <w:spacing w:after="0" w:line="240" w:lineRule="auto"/>
    </w:pPr>
    <w:rPr>
      <w:rFonts w:ascii="Times New Roman" w:eastAsia="Times New Roman" w:hAnsi="Times New Roman" w:cs="Times New Roman"/>
      <w:sz w:val="24"/>
      <w:szCs w:val="24"/>
    </w:rPr>
  </w:style>
  <w:style w:type="paragraph" w:customStyle="1" w:styleId="B24CD2C0EE9E4D60BD868033D6B443571">
    <w:name w:val="B24CD2C0EE9E4D60BD868033D6B443571"/>
    <w:rsid w:val="00356B44"/>
    <w:pPr>
      <w:spacing w:after="0" w:line="240" w:lineRule="auto"/>
    </w:pPr>
    <w:rPr>
      <w:rFonts w:ascii="Times New Roman" w:eastAsia="Times New Roman" w:hAnsi="Times New Roman" w:cs="Times New Roman"/>
      <w:sz w:val="24"/>
      <w:szCs w:val="24"/>
    </w:rPr>
  </w:style>
  <w:style w:type="paragraph" w:customStyle="1" w:styleId="E3CE66A83ECE4F9FA9D084776C1F7B4F">
    <w:name w:val="E3CE66A83ECE4F9FA9D084776C1F7B4F"/>
    <w:rsid w:val="00356B44"/>
    <w:pPr>
      <w:spacing w:after="0" w:line="240" w:lineRule="auto"/>
    </w:pPr>
    <w:rPr>
      <w:rFonts w:ascii="Times New Roman" w:eastAsia="Times New Roman" w:hAnsi="Times New Roman" w:cs="Times New Roman"/>
      <w:sz w:val="24"/>
      <w:szCs w:val="24"/>
    </w:rPr>
  </w:style>
  <w:style w:type="paragraph" w:customStyle="1" w:styleId="D7485004BDB744FDBD30049457D200066">
    <w:name w:val="D7485004BDB744FDBD30049457D200066"/>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41">
    <w:name w:val="17DC3DBAB2BD411F81A4C6CBAB56561441"/>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39">
    <w:name w:val="AB3AB25563FC41488D4615B7F689814A39"/>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38">
    <w:name w:val="FB55E7CE04F64A2286992F7A0132235538"/>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34">
    <w:name w:val="5CEF6F0315CA42A3911EFA4E87D340EA34"/>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33">
    <w:name w:val="233109CEE3A9478F831C5A39031CAA2333"/>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31">
    <w:name w:val="0839B5D24ADD4956889DA83757B9D03431"/>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30">
    <w:name w:val="F42C66E20AA84A97B2F2D4F2795CD6C430"/>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30">
    <w:name w:val="926A33463429494D9C284601373C8AD930"/>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30">
    <w:name w:val="78DD40D074024F99B9AF1F603249C0E630"/>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29">
    <w:name w:val="D0030E8E768640FCA1CB089D0134EDA229"/>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26">
    <w:name w:val="428FA0AB4DE943DDB67FCE5597F37AAA26"/>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26">
    <w:name w:val="A41936150F3A4313B7BC3F972DB0E82D26"/>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24">
    <w:name w:val="27FAE0BCB5CC4438A37D0343657BCCA224"/>
    <w:rsid w:val="00356B44"/>
    <w:pPr>
      <w:spacing w:after="0" w:line="240" w:lineRule="auto"/>
    </w:pPr>
    <w:rPr>
      <w:rFonts w:ascii="Times New Roman" w:eastAsia="Times New Roman" w:hAnsi="Times New Roman" w:cs="Times New Roman"/>
      <w:sz w:val="24"/>
      <w:szCs w:val="24"/>
    </w:rPr>
  </w:style>
  <w:style w:type="paragraph" w:customStyle="1" w:styleId="FFC530CE1581432CB203883199CF5C0814">
    <w:name w:val="FFC530CE1581432CB203883199CF5C0814"/>
    <w:rsid w:val="00356B44"/>
    <w:pPr>
      <w:spacing w:after="0" w:line="240" w:lineRule="auto"/>
    </w:pPr>
    <w:rPr>
      <w:rFonts w:ascii="Times New Roman" w:eastAsia="Times New Roman" w:hAnsi="Times New Roman" w:cs="Times New Roman"/>
      <w:sz w:val="24"/>
      <w:szCs w:val="24"/>
    </w:rPr>
  </w:style>
  <w:style w:type="paragraph" w:customStyle="1" w:styleId="8DF462B31E6B4A6B9C6BA3F1F4F5973D13">
    <w:name w:val="8DF462B31E6B4A6B9C6BA3F1F4F5973D13"/>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11">
    <w:name w:val="2315CFF638EE4299A8953F69306A886211"/>
    <w:rsid w:val="00356B44"/>
    <w:pPr>
      <w:spacing w:after="0" w:line="240" w:lineRule="auto"/>
    </w:pPr>
    <w:rPr>
      <w:rFonts w:ascii="Times New Roman" w:eastAsia="Times New Roman" w:hAnsi="Times New Roman" w:cs="Times New Roman"/>
      <w:sz w:val="24"/>
      <w:szCs w:val="24"/>
    </w:rPr>
  </w:style>
  <w:style w:type="paragraph" w:customStyle="1" w:styleId="E402E97DA2B34F54A057CCFAF69364399">
    <w:name w:val="E402E97DA2B34F54A057CCFAF69364399"/>
    <w:rsid w:val="00356B44"/>
    <w:pPr>
      <w:spacing w:after="0" w:line="240" w:lineRule="auto"/>
    </w:pPr>
    <w:rPr>
      <w:rFonts w:ascii="Times New Roman" w:eastAsia="Times New Roman" w:hAnsi="Times New Roman" w:cs="Times New Roman"/>
      <w:sz w:val="24"/>
      <w:szCs w:val="24"/>
    </w:rPr>
  </w:style>
  <w:style w:type="paragraph" w:customStyle="1" w:styleId="BC7D499E078F4C2FA9EDC0EEF8DA388E8">
    <w:name w:val="BC7D499E078F4C2FA9EDC0EEF8DA388E8"/>
    <w:rsid w:val="00356B44"/>
    <w:pPr>
      <w:spacing w:after="0" w:line="240" w:lineRule="auto"/>
    </w:pPr>
    <w:rPr>
      <w:rFonts w:ascii="Times New Roman" w:eastAsia="Times New Roman" w:hAnsi="Times New Roman" w:cs="Times New Roman"/>
      <w:sz w:val="24"/>
      <w:szCs w:val="24"/>
    </w:rPr>
  </w:style>
  <w:style w:type="paragraph" w:customStyle="1" w:styleId="539A14C011424083B309F30D196201FF5">
    <w:name w:val="539A14C011424083B309F30D196201FF5"/>
    <w:rsid w:val="00356B44"/>
    <w:pPr>
      <w:spacing w:after="0" w:line="240" w:lineRule="auto"/>
    </w:pPr>
    <w:rPr>
      <w:rFonts w:ascii="Times New Roman" w:eastAsia="Times New Roman" w:hAnsi="Times New Roman" w:cs="Times New Roman"/>
      <w:sz w:val="24"/>
      <w:szCs w:val="24"/>
    </w:rPr>
  </w:style>
  <w:style w:type="paragraph" w:customStyle="1" w:styleId="F08F25CD0DAA4B11A07AB89152CF989E4">
    <w:name w:val="F08F25CD0DAA4B11A07AB89152CF989E4"/>
    <w:rsid w:val="00356B44"/>
    <w:pPr>
      <w:spacing w:after="0" w:line="240" w:lineRule="auto"/>
    </w:pPr>
    <w:rPr>
      <w:rFonts w:ascii="Times New Roman" w:eastAsia="Times New Roman" w:hAnsi="Times New Roman" w:cs="Times New Roman"/>
      <w:sz w:val="24"/>
      <w:szCs w:val="24"/>
    </w:rPr>
  </w:style>
  <w:style w:type="paragraph" w:customStyle="1" w:styleId="B24CD2C0EE9E4D60BD868033D6B443572">
    <w:name w:val="B24CD2C0EE9E4D60BD868033D6B443572"/>
    <w:rsid w:val="00356B44"/>
    <w:pPr>
      <w:spacing w:after="0" w:line="240" w:lineRule="auto"/>
    </w:pPr>
    <w:rPr>
      <w:rFonts w:ascii="Times New Roman" w:eastAsia="Times New Roman" w:hAnsi="Times New Roman" w:cs="Times New Roman"/>
      <w:sz w:val="24"/>
      <w:szCs w:val="24"/>
    </w:rPr>
  </w:style>
  <w:style w:type="paragraph" w:customStyle="1" w:styleId="E3CE66A83ECE4F9FA9D084776C1F7B4F1">
    <w:name w:val="E3CE66A83ECE4F9FA9D084776C1F7B4F1"/>
    <w:rsid w:val="00356B44"/>
    <w:pPr>
      <w:spacing w:after="0" w:line="240" w:lineRule="auto"/>
    </w:pPr>
    <w:rPr>
      <w:rFonts w:ascii="Times New Roman" w:eastAsia="Times New Roman" w:hAnsi="Times New Roman" w:cs="Times New Roman"/>
      <w:sz w:val="24"/>
      <w:szCs w:val="24"/>
    </w:rPr>
  </w:style>
  <w:style w:type="paragraph" w:customStyle="1" w:styleId="46CE3A0BA29345B689FD53718FCB6AF6">
    <w:name w:val="46CE3A0BA29345B689FD53718FCB6AF6"/>
    <w:rsid w:val="00356B44"/>
    <w:pPr>
      <w:spacing w:after="0" w:line="240" w:lineRule="auto"/>
    </w:pPr>
    <w:rPr>
      <w:rFonts w:ascii="Times New Roman" w:eastAsia="Times New Roman" w:hAnsi="Times New Roman" w:cs="Times New Roman"/>
      <w:sz w:val="24"/>
      <w:szCs w:val="24"/>
    </w:rPr>
  </w:style>
  <w:style w:type="paragraph" w:customStyle="1" w:styleId="D7485004BDB744FDBD30049457D200067">
    <w:name w:val="D7485004BDB744FDBD30049457D200067"/>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42">
    <w:name w:val="17DC3DBAB2BD411F81A4C6CBAB56561442"/>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40">
    <w:name w:val="AB3AB25563FC41488D4615B7F689814A40"/>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39">
    <w:name w:val="FB55E7CE04F64A2286992F7A0132235539"/>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35">
    <w:name w:val="5CEF6F0315CA42A3911EFA4E87D340EA35"/>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34">
    <w:name w:val="233109CEE3A9478F831C5A39031CAA2334"/>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32">
    <w:name w:val="0839B5D24ADD4956889DA83757B9D03432"/>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31">
    <w:name w:val="F42C66E20AA84A97B2F2D4F2795CD6C431"/>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31">
    <w:name w:val="926A33463429494D9C284601373C8AD931"/>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31">
    <w:name w:val="78DD40D074024F99B9AF1F603249C0E631"/>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30">
    <w:name w:val="D0030E8E768640FCA1CB089D0134EDA230"/>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27">
    <w:name w:val="428FA0AB4DE943DDB67FCE5597F37AAA27"/>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27">
    <w:name w:val="A41936150F3A4313B7BC3F972DB0E82D27"/>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25">
    <w:name w:val="27FAE0BCB5CC4438A37D0343657BCCA225"/>
    <w:rsid w:val="00356B44"/>
    <w:pPr>
      <w:spacing w:after="0" w:line="240" w:lineRule="auto"/>
    </w:pPr>
    <w:rPr>
      <w:rFonts w:ascii="Times New Roman" w:eastAsia="Times New Roman" w:hAnsi="Times New Roman" w:cs="Times New Roman"/>
      <w:sz w:val="24"/>
      <w:szCs w:val="24"/>
    </w:rPr>
  </w:style>
  <w:style w:type="paragraph" w:customStyle="1" w:styleId="FFC530CE1581432CB203883199CF5C0815">
    <w:name w:val="FFC530CE1581432CB203883199CF5C0815"/>
    <w:rsid w:val="00356B44"/>
    <w:pPr>
      <w:spacing w:after="0" w:line="240" w:lineRule="auto"/>
    </w:pPr>
    <w:rPr>
      <w:rFonts w:ascii="Times New Roman" w:eastAsia="Times New Roman" w:hAnsi="Times New Roman" w:cs="Times New Roman"/>
      <w:sz w:val="24"/>
      <w:szCs w:val="24"/>
    </w:rPr>
  </w:style>
  <w:style w:type="paragraph" w:customStyle="1" w:styleId="8DF462B31E6B4A6B9C6BA3F1F4F5973D14">
    <w:name w:val="8DF462B31E6B4A6B9C6BA3F1F4F5973D14"/>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12">
    <w:name w:val="2315CFF638EE4299A8953F69306A886212"/>
    <w:rsid w:val="00356B44"/>
    <w:pPr>
      <w:spacing w:after="0" w:line="240" w:lineRule="auto"/>
    </w:pPr>
    <w:rPr>
      <w:rFonts w:ascii="Times New Roman" w:eastAsia="Times New Roman" w:hAnsi="Times New Roman" w:cs="Times New Roman"/>
      <w:sz w:val="24"/>
      <w:szCs w:val="24"/>
    </w:rPr>
  </w:style>
  <w:style w:type="paragraph" w:customStyle="1" w:styleId="E402E97DA2B34F54A057CCFAF693643910">
    <w:name w:val="E402E97DA2B34F54A057CCFAF693643910"/>
    <w:rsid w:val="00356B44"/>
    <w:pPr>
      <w:spacing w:after="0" w:line="240" w:lineRule="auto"/>
    </w:pPr>
    <w:rPr>
      <w:rFonts w:ascii="Times New Roman" w:eastAsia="Times New Roman" w:hAnsi="Times New Roman" w:cs="Times New Roman"/>
      <w:sz w:val="24"/>
      <w:szCs w:val="24"/>
    </w:rPr>
  </w:style>
  <w:style w:type="paragraph" w:customStyle="1" w:styleId="BC7D499E078F4C2FA9EDC0EEF8DA388E9">
    <w:name w:val="BC7D499E078F4C2FA9EDC0EEF8DA388E9"/>
    <w:rsid w:val="00356B44"/>
    <w:pPr>
      <w:spacing w:after="0" w:line="240" w:lineRule="auto"/>
    </w:pPr>
    <w:rPr>
      <w:rFonts w:ascii="Times New Roman" w:eastAsia="Times New Roman" w:hAnsi="Times New Roman" w:cs="Times New Roman"/>
      <w:sz w:val="24"/>
      <w:szCs w:val="24"/>
    </w:rPr>
  </w:style>
  <w:style w:type="paragraph" w:customStyle="1" w:styleId="539A14C011424083B309F30D196201FF6">
    <w:name w:val="539A14C011424083B309F30D196201FF6"/>
    <w:rsid w:val="00356B44"/>
    <w:pPr>
      <w:spacing w:after="0" w:line="240" w:lineRule="auto"/>
    </w:pPr>
    <w:rPr>
      <w:rFonts w:ascii="Times New Roman" w:eastAsia="Times New Roman" w:hAnsi="Times New Roman" w:cs="Times New Roman"/>
      <w:sz w:val="24"/>
      <w:szCs w:val="24"/>
    </w:rPr>
  </w:style>
  <w:style w:type="paragraph" w:customStyle="1" w:styleId="F08F25CD0DAA4B11A07AB89152CF989E5">
    <w:name w:val="F08F25CD0DAA4B11A07AB89152CF989E5"/>
    <w:rsid w:val="00356B44"/>
    <w:pPr>
      <w:spacing w:after="0" w:line="240" w:lineRule="auto"/>
    </w:pPr>
    <w:rPr>
      <w:rFonts w:ascii="Times New Roman" w:eastAsia="Times New Roman" w:hAnsi="Times New Roman" w:cs="Times New Roman"/>
      <w:sz w:val="24"/>
      <w:szCs w:val="24"/>
    </w:rPr>
  </w:style>
  <w:style w:type="paragraph" w:customStyle="1" w:styleId="B24CD2C0EE9E4D60BD868033D6B443573">
    <w:name w:val="B24CD2C0EE9E4D60BD868033D6B443573"/>
    <w:rsid w:val="00356B44"/>
    <w:pPr>
      <w:spacing w:after="0" w:line="240" w:lineRule="auto"/>
    </w:pPr>
    <w:rPr>
      <w:rFonts w:ascii="Times New Roman" w:eastAsia="Times New Roman" w:hAnsi="Times New Roman" w:cs="Times New Roman"/>
      <w:sz w:val="24"/>
      <w:szCs w:val="24"/>
    </w:rPr>
  </w:style>
  <w:style w:type="paragraph" w:customStyle="1" w:styleId="E3CE66A83ECE4F9FA9D084776C1F7B4F2">
    <w:name w:val="E3CE66A83ECE4F9FA9D084776C1F7B4F2"/>
    <w:rsid w:val="00356B44"/>
    <w:pPr>
      <w:spacing w:after="0" w:line="240" w:lineRule="auto"/>
    </w:pPr>
    <w:rPr>
      <w:rFonts w:ascii="Times New Roman" w:eastAsia="Times New Roman" w:hAnsi="Times New Roman" w:cs="Times New Roman"/>
      <w:sz w:val="24"/>
      <w:szCs w:val="24"/>
    </w:rPr>
  </w:style>
  <w:style w:type="paragraph" w:customStyle="1" w:styleId="46CE3A0BA29345B689FD53718FCB6AF61">
    <w:name w:val="46CE3A0BA29345B689FD53718FCB6AF61"/>
    <w:rsid w:val="00356B44"/>
    <w:pPr>
      <w:spacing w:after="0" w:line="240" w:lineRule="auto"/>
    </w:pPr>
    <w:rPr>
      <w:rFonts w:ascii="Times New Roman" w:eastAsia="Times New Roman" w:hAnsi="Times New Roman" w:cs="Times New Roman"/>
      <w:sz w:val="24"/>
      <w:szCs w:val="24"/>
    </w:rPr>
  </w:style>
  <w:style w:type="paragraph" w:customStyle="1" w:styleId="5F8F38D657214B8681F2A35099FE0ADF">
    <w:name w:val="5F8F38D657214B8681F2A35099FE0ADF"/>
    <w:rsid w:val="00356B44"/>
    <w:pPr>
      <w:spacing w:after="0" w:line="240" w:lineRule="auto"/>
    </w:pPr>
    <w:rPr>
      <w:rFonts w:ascii="Times New Roman" w:eastAsia="Times New Roman" w:hAnsi="Times New Roman" w:cs="Times New Roman"/>
      <w:sz w:val="24"/>
      <w:szCs w:val="24"/>
    </w:rPr>
  </w:style>
  <w:style w:type="paragraph" w:customStyle="1" w:styleId="D7485004BDB744FDBD30049457D200068">
    <w:name w:val="D7485004BDB744FDBD30049457D200068"/>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43">
    <w:name w:val="17DC3DBAB2BD411F81A4C6CBAB56561443"/>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41">
    <w:name w:val="AB3AB25563FC41488D4615B7F689814A41"/>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40">
    <w:name w:val="FB55E7CE04F64A2286992F7A0132235540"/>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36">
    <w:name w:val="5CEF6F0315CA42A3911EFA4E87D340EA36"/>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35">
    <w:name w:val="233109CEE3A9478F831C5A39031CAA2335"/>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33">
    <w:name w:val="0839B5D24ADD4956889DA83757B9D03433"/>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32">
    <w:name w:val="F42C66E20AA84A97B2F2D4F2795CD6C432"/>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32">
    <w:name w:val="926A33463429494D9C284601373C8AD932"/>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32">
    <w:name w:val="78DD40D074024F99B9AF1F603249C0E632"/>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31">
    <w:name w:val="D0030E8E768640FCA1CB089D0134EDA231"/>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28">
    <w:name w:val="428FA0AB4DE943DDB67FCE5597F37AAA28"/>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28">
    <w:name w:val="A41936150F3A4313B7BC3F972DB0E82D28"/>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26">
    <w:name w:val="27FAE0BCB5CC4438A37D0343657BCCA226"/>
    <w:rsid w:val="00356B44"/>
    <w:pPr>
      <w:spacing w:after="0" w:line="240" w:lineRule="auto"/>
    </w:pPr>
    <w:rPr>
      <w:rFonts w:ascii="Times New Roman" w:eastAsia="Times New Roman" w:hAnsi="Times New Roman" w:cs="Times New Roman"/>
      <w:sz w:val="24"/>
      <w:szCs w:val="24"/>
    </w:rPr>
  </w:style>
  <w:style w:type="paragraph" w:customStyle="1" w:styleId="FFC530CE1581432CB203883199CF5C0816">
    <w:name w:val="FFC530CE1581432CB203883199CF5C0816"/>
    <w:rsid w:val="00356B44"/>
    <w:pPr>
      <w:spacing w:after="0" w:line="240" w:lineRule="auto"/>
    </w:pPr>
    <w:rPr>
      <w:rFonts w:ascii="Times New Roman" w:eastAsia="Times New Roman" w:hAnsi="Times New Roman" w:cs="Times New Roman"/>
      <w:sz w:val="24"/>
      <w:szCs w:val="24"/>
    </w:rPr>
  </w:style>
  <w:style w:type="paragraph" w:customStyle="1" w:styleId="8DF462B31E6B4A6B9C6BA3F1F4F5973D15">
    <w:name w:val="8DF462B31E6B4A6B9C6BA3F1F4F5973D15"/>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13">
    <w:name w:val="2315CFF638EE4299A8953F69306A886213"/>
    <w:rsid w:val="00356B44"/>
    <w:pPr>
      <w:spacing w:after="0" w:line="240" w:lineRule="auto"/>
    </w:pPr>
    <w:rPr>
      <w:rFonts w:ascii="Times New Roman" w:eastAsia="Times New Roman" w:hAnsi="Times New Roman" w:cs="Times New Roman"/>
      <w:sz w:val="24"/>
      <w:szCs w:val="24"/>
    </w:rPr>
  </w:style>
  <w:style w:type="paragraph" w:customStyle="1" w:styleId="E402E97DA2B34F54A057CCFAF693643911">
    <w:name w:val="E402E97DA2B34F54A057CCFAF693643911"/>
    <w:rsid w:val="00356B44"/>
    <w:pPr>
      <w:spacing w:after="0" w:line="240" w:lineRule="auto"/>
    </w:pPr>
    <w:rPr>
      <w:rFonts w:ascii="Times New Roman" w:eastAsia="Times New Roman" w:hAnsi="Times New Roman" w:cs="Times New Roman"/>
      <w:sz w:val="24"/>
      <w:szCs w:val="24"/>
    </w:rPr>
  </w:style>
  <w:style w:type="paragraph" w:customStyle="1" w:styleId="BC7D499E078F4C2FA9EDC0EEF8DA388E10">
    <w:name w:val="BC7D499E078F4C2FA9EDC0EEF8DA388E10"/>
    <w:rsid w:val="00356B44"/>
    <w:pPr>
      <w:spacing w:after="0" w:line="240" w:lineRule="auto"/>
    </w:pPr>
    <w:rPr>
      <w:rFonts w:ascii="Times New Roman" w:eastAsia="Times New Roman" w:hAnsi="Times New Roman" w:cs="Times New Roman"/>
      <w:sz w:val="24"/>
      <w:szCs w:val="24"/>
    </w:rPr>
  </w:style>
  <w:style w:type="paragraph" w:customStyle="1" w:styleId="539A14C011424083B309F30D196201FF7">
    <w:name w:val="539A14C011424083B309F30D196201FF7"/>
    <w:rsid w:val="00356B44"/>
    <w:pPr>
      <w:spacing w:after="0" w:line="240" w:lineRule="auto"/>
    </w:pPr>
    <w:rPr>
      <w:rFonts w:ascii="Times New Roman" w:eastAsia="Times New Roman" w:hAnsi="Times New Roman" w:cs="Times New Roman"/>
      <w:sz w:val="24"/>
      <w:szCs w:val="24"/>
    </w:rPr>
  </w:style>
  <w:style w:type="paragraph" w:customStyle="1" w:styleId="F08F25CD0DAA4B11A07AB89152CF989E6">
    <w:name w:val="F08F25CD0DAA4B11A07AB89152CF989E6"/>
    <w:rsid w:val="00356B44"/>
    <w:pPr>
      <w:spacing w:after="0" w:line="240" w:lineRule="auto"/>
    </w:pPr>
    <w:rPr>
      <w:rFonts w:ascii="Times New Roman" w:eastAsia="Times New Roman" w:hAnsi="Times New Roman" w:cs="Times New Roman"/>
      <w:sz w:val="24"/>
      <w:szCs w:val="24"/>
    </w:rPr>
  </w:style>
  <w:style w:type="paragraph" w:customStyle="1" w:styleId="B24CD2C0EE9E4D60BD868033D6B443574">
    <w:name w:val="B24CD2C0EE9E4D60BD868033D6B443574"/>
    <w:rsid w:val="00356B44"/>
    <w:pPr>
      <w:spacing w:after="0" w:line="240" w:lineRule="auto"/>
    </w:pPr>
    <w:rPr>
      <w:rFonts w:ascii="Times New Roman" w:eastAsia="Times New Roman" w:hAnsi="Times New Roman" w:cs="Times New Roman"/>
      <w:sz w:val="24"/>
      <w:szCs w:val="24"/>
    </w:rPr>
  </w:style>
  <w:style w:type="paragraph" w:customStyle="1" w:styleId="E3CE66A83ECE4F9FA9D084776C1F7B4F3">
    <w:name w:val="E3CE66A83ECE4F9FA9D084776C1F7B4F3"/>
    <w:rsid w:val="00356B44"/>
    <w:pPr>
      <w:spacing w:after="0" w:line="240" w:lineRule="auto"/>
    </w:pPr>
    <w:rPr>
      <w:rFonts w:ascii="Times New Roman" w:eastAsia="Times New Roman" w:hAnsi="Times New Roman" w:cs="Times New Roman"/>
      <w:sz w:val="24"/>
      <w:szCs w:val="24"/>
    </w:rPr>
  </w:style>
  <w:style w:type="paragraph" w:customStyle="1" w:styleId="46CE3A0BA29345B689FD53718FCB6AF62">
    <w:name w:val="46CE3A0BA29345B689FD53718FCB6AF62"/>
    <w:rsid w:val="00356B44"/>
    <w:pPr>
      <w:spacing w:after="0" w:line="240" w:lineRule="auto"/>
    </w:pPr>
    <w:rPr>
      <w:rFonts w:ascii="Times New Roman" w:eastAsia="Times New Roman" w:hAnsi="Times New Roman" w:cs="Times New Roman"/>
      <w:sz w:val="24"/>
      <w:szCs w:val="24"/>
    </w:rPr>
  </w:style>
  <w:style w:type="paragraph" w:customStyle="1" w:styleId="5F8F38D657214B8681F2A35099FE0ADF1">
    <w:name w:val="5F8F38D657214B8681F2A35099FE0ADF1"/>
    <w:rsid w:val="00356B44"/>
    <w:pPr>
      <w:spacing w:after="0" w:line="240" w:lineRule="auto"/>
    </w:pPr>
    <w:rPr>
      <w:rFonts w:ascii="Times New Roman" w:eastAsia="Times New Roman" w:hAnsi="Times New Roman" w:cs="Times New Roman"/>
      <w:sz w:val="24"/>
      <w:szCs w:val="24"/>
    </w:rPr>
  </w:style>
  <w:style w:type="paragraph" w:customStyle="1" w:styleId="6FCF99CAB136470CBD9C2A58B885B145">
    <w:name w:val="6FCF99CAB136470CBD9C2A58B885B145"/>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44">
    <w:name w:val="17DC3DBAB2BD411F81A4C6CBAB56561444"/>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42">
    <w:name w:val="AB3AB25563FC41488D4615B7F689814A42"/>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41">
    <w:name w:val="FB55E7CE04F64A2286992F7A0132235541"/>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37">
    <w:name w:val="5CEF6F0315CA42A3911EFA4E87D340EA37"/>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36">
    <w:name w:val="233109CEE3A9478F831C5A39031CAA2336"/>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34">
    <w:name w:val="0839B5D24ADD4956889DA83757B9D03434"/>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33">
    <w:name w:val="F42C66E20AA84A97B2F2D4F2795CD6C433"/>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33">
    <w:name w:val="926A33463429494D9C284601373C8AD933"/>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33">
    <w:name w:val="78DD40D074024F99B9AF1F603249C0E633"/>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32">
    <w:name w:val="D0030E8E768640FCA1CB089D0134EDA232"/>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29">
    <w:name w:val="428FA0AB4DE943DDB67FCE5597F37AAA29"/>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29">
    <w:name w:val="A41936150F3A4313B7BC3F972DB0E82D29"/>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27">
    <w:name w:val="27FAE0BCB5CC4438A37D0343657BCCA227"/>
    <w:rsid w:val="00356B44"/>
    <w:pPr>
      <w:spacing w:after="0" w:line="240" w:lineRule="auto"/>
    </w:pPr>
    <w:rPr>
      <w:rFonts w:ascii="Times New Roman" w:eastAsia="Times New Roman" w:hAnsi="Times New Roman" w:cs="Times New Roman"/>
      <w:sz w:val="24"/>
      <w:szCs w:val="24"/>
    </w:rPr>
  </w:style>
  <w:style w:type="paragraph" w:customStyle="1" w:styleId="FFC530CE1581432CB203883199CF5C0817">
    <w:name w:val="FFC530CE1581432CB203883199CF5C0817"/>
    <w:rsid w:val="00356B44"/>
    <w:pPr>
      <w:spacing w:after="0" w:line="240" w:lineRule="auto"/>
    </w:pPr>
    <w:rPr>
      <w:rFonts w:ascii="Times New Roman" w:eastAsia="Times New Roman" w:hAnsi="Times New Roman" w:cs="Times New Roman"/>
      <w:sz w:val="24"/>
      <w:szCs w:val="24"/>
    </w:rPr>
  </w:style>
  <w:style w:type="paragraph" w:customStyle="1" w:styleId="8DF462B31E6B4A6B9C6BA3F1F4F5973D16">
    <w:name w:val="8DF462B31E6B4A6B9C6BA3F1F4F5973D16"/>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14">
    <w:name w:val="2315CFF638EE4299A8953F69306A886214"/>
    <w:rsid w:val="00356B44"/>
    <w:pPr>
      <w:spacing w:after="0" w:line="240" w:lineRule="auto"/>
    </w:pPr>
    <w:rPr>
      <w:rFonts w:ascii="Times New Roman" w:eastAsia="Times New Roman" w:hAnsi="Times New Roman" w:cs="Times New Roman"/>
      <w:sz w:val="24"/>
      <w:szCs w:val="24"/>
    </w:rPr>
  </w:style>
  <w:style w:type="paragraph" w:customStyle="1" w:styleId="E402E97DA2B34F54A057CCFAF693643912">
    <w:name w:val="E402E97DA2B34F54A057CCFAF693643912"/>
    <w:rsid w:val="00356B44"/>
    <w:pPr>
      <w:spacing w:after="0" w:line="240" w:lineRule="auto"/>
    </w:pPr>
    <w:rPr>
      <w:rFonts w:ascii="Times New Roman" w:eastAsia="Times New Roman" w:hAnsi="Times New Roman" w:cs="Times New Roman"/>
      <w:sz w:val="24"/>
      <w:szCs w:val="24"/>
    </w:rPr>
  </w:style>
  <w:style w:type="paragraph" w:customStyle="1" w:styleId="BC7D499E078F4C2FA9EDC0EEF8DA388E11">
    <w:name w:val="BC7D499E078F4C2FA9EDC0EEF8DA388E11"/>
    <w:rsid w:val="00356B44"/>
    <w:pPr>
      <w:spacing w:after="0" w:line="240" w:lineRule="auto"/>
    </w:pPr>
    <w:rPr>
      <w:rFonts w:ascii="Times New Roman" w:eastAsia="Times New Roman" w:hAnsi="Times New Roman" w:cs="Times New Roman"/>
      <w:sz w:val="24"/>
      <w:szCs w:val="24"/>
    </w:rPr>
  </w:style>
  <w:style w:type="paragraph" w:customStyle="1" w:styleId="539A14C011424083B309F30D196201FF8">
    <w:name w:val="539A14C011424083B309F30D196201FF8"/>
    <w:rsid w:val="00356B44"/>
    <w:pPr>
      <w:spacing w:after="0" w:line="240" w:lineRule="auto"/>
    </w:pPr>
    <w:rPr>
      <w:rFonts w:ascii="Times New Roman" w:eastAsia="Times New Roman" w:hAnsi="Times New Roman" w:cs="Times New Roman"/>
      <w:sz w:val="24"/>
      <w:szCs w:val="24"/>
    </w:rPr>
  </w:style>
  <w:style w:type="paragraph" w:customStyle="1" w:styleId="F08F25CD0DAA4B11A07AB89152CF989E7">
    <w:name w:val="F08F25CD0DAA4B11A07AB89152CF989E7"/>
    <w:rsid w:val="00356B44"/>
    <w:pPr>
      <w:spacing w:after="0" w:line="240" w:lineRule="auto"/>
    </w:pPr>
    <w:rPr>
      <w:rFonts w:ascii="Times New Roman" w:eastAsia="Times New Roman" w:hAnsi="Times New Roman" w:cs="Times New Roman"/>
      <w:sz w:val="24"/>
      <w:szCs w:val="24"/>
    </w:rPr>
  </w:style>
  <w:style w:type="paragraph" w:customStyle="1" w:styleId="B24CD2C0EE9E4D60BD868033D6B443575">
    <w:name w:val="B24CD2C0EE9E4D60BD868033D6B443575"/>
    <w:rsid w:val="00356B44"/>
    <w:pPr>
      <w:spacing w:after="0" w:line="240" w:lineRule="auto"/>
    </w:pPr>
    <w:rPr>
      <w:rFonts w:ascii="Times New Roman" w:eastAsia="Times New Roman" w:hAnsi="Times New Roman" w:cs="Times New Roman"/>
      <w:sz w:val="24"/>
      <w:szCs w:val="24"/>
    </w:rPr>
  </w:style>
  <w:style w:type="paragraph" w:customStyle="1" w:styleId="E3CE66A83ECE4F9FA9D084776C1F7B4F4">
    <w:name w:val="E3CE66A83ECE4F9FA9D084776C1F7B4F4"/>
    <w:rsid w:val="00356B44"/>
    <w:pPr>
      <w:spacing w:after="0" w:line="240" w:lineRule="auto"/>
    </w:pPr>
    <w:rPr>
      <w:rFonts w:ascii="Times New Roman" w:eastAsia="Times New Roman" w:hAnsi="Times New Roman" w:cs="Times New Roman"/>
      <w:sz w:val="24"/>
      <w:szCs w:val="24"/>
    </w:rPr>
  </w:style>
  <w:style w:type="paragraph" w:customStyle="1" w:styleId="46CE3A0BA29345B689FD53718FCB6AF63">
    <w:name w:val="46CE3A0BA29345B689FD53718FCB6AF63"/>
    <w:rsid w:val="00356B44"/>
    <w:pPr>
      <w:spacing w:after="0" w:line="240" w:lineRule="auto"/>
    </w:pPr>
    <w:rPr>
      <w:rFonts w:ascii="Times New Roman" w:eastAsia="Times New Roman" w:hAnsi="Times New Roman" w:cs="Times New Roman"/>
      <w:sz w:val="24"/>
      <w:szCs w:val="24"/>
    </w:rPr>
  </w:style>
  <w:style w:type="paragraph" w:customStyle="1" w:styleId="5F8F38D657214B8681F2A35099FE0ADF2">
    <w:name w:val="5F8F38D657214B8681F2A35099FE0ADF2"/>
    <w:rsid w:val="00356B44"/>
    <w:pPr>
      <w:spacing w:after="0" w:line="240" w:lineRule="auto"/>
    </w:pPr>
    <w:rPr>
      <w:rFonts w:ascii="Times New Roman" w:eastAsia="Times New Roman" w:hAnsi="Times New Roman" w:cs="Times New Roman"/>
      <w:sz w:val="24"/>
      <w:szCs w:val="24"/>
    </w:rPr>
  </w:style>
  <w:style w:type="paragraph" w:customStyle="1" w:styleId="6FCF99CAB136470CBD9C2A58B885B1451">
    <w:name w:val="6FCF99CAB136470CBD9C2A58B885B1451"/>
    <w:rsid w:val="00356B44"/>
    <w:pPr>
      <w:spacing w:after="0" w:line="240" w:lineRule="auto"/>
    </w:pPr>
    <w:rPr>
      <w:rFonts w:ascii="Times New Roman" w:eastAsia="Times New Roman" w:hAnsi="Times New Roman" w:cs="Times New Roman"/>
      <w:sz w:val="24"/>
      <w:szCs w:val="24"/>
    </w:rPr>
  </w:style>
  <w:style w:type="paragraph" w:customStyle="1" w:styleId="1F8991A6D83144B9BD4DD190651B653A">
    <w:name w:val="1F8991A6D83144B9BD4DD190651B653A"/>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45">
    <w:name w:val="17DC3DBAB2BD411F81A4C6CBAB56561445"/>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43">
    <w:name w:val="AB3AB25563FC41488D4615B7F689814A43"/>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42">
    <w:name w:val="FB55E7CE04F64A2286992F7A0132235542"/>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38">
    <w:name w:val="5CEF6F0315CA42A3911EFA4E87D340EA38"/>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37">
    <w:name w:val="233109CEE3A9478F831C5A39031CAA2337"/>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35">
    <w:name w:val="0839B5D24ADD4956889DA83757B9D03435"/>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34">
    <w:name w:val="F42C66E20AA84A97B2F2D4F2795CD6C434"/>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34">
    <w:name w:val="926A33463429494D9C284601373C8AD934"/>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34">
    <w:name w:val="78DD40D074024F99B9AF1F603249C0E634"/>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33">
    <w:name w:val="D0030E8E768640FCA1CB089D0134EDA233"/>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30">
    <w:name w:val="428FA0AB4DE943DDB67FCE5597F37AAA30"/>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30">
    <w:name w:val="A41936150F3A4313B7BC3F972DB0E82D30"/>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28">
    <w:name w:val="27FAE0BCB5CC4438A37D0343657BCCA228"/>
    <w:rsid w:val="00356B44"/>
    <w:pPr>
      <w:spacing w:after="0" w:line="240" w:lineRule="auto"/>
    </w:pPr>
    <w:rPr>
      <w:rFonts w:ascii="Times New Roman" w:eastAsia="Times New Roman" w:hAnsi="Times New Roman" w:cs="Times New Roman"/>
      <w:sz w:val="24"/>
      <w:szCs w:val="24"/>
    </w:rPr>
  </w:style>
  <w:style w:type="paragraph" w:customStyle="1" w:styleId="FFC530CE1581432CB203883199CF5C0818">
    <w:name w:val="FFC530CE1581432CB203883199CF5C0818"/>
    <w:rsid w:val="00356B44"/>
    <w:pPr>
      <w:spacing w:after="0" w:line="240" w:lineRule="auto"/>
    </w:pPr>
    <w:rPr>
      <w:rFonts w:ascii="Times New Roman" w:eastAsia="Times New Roman" w:hAnsi="Times New Roman" w:cs="Times New Roman"/>
      <w:sz w:val="24"/>
      <w:szCs w:val="24"/>
    </w:rPr>
  </w:style>
  <w:style w:type="paragraph" w:customStyle="1" w:styleId="8DF462B31E6B4A6B9C6BA3F1F4F5973D17">
    <w:name w:val="8DF462B31E6B4A6B9C6BA3F1F4F5973D17"/>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15">
    <w:name w:val="2315CFF638EE4299A8953F69306A886215"/>
    <w:rsid w:val="00356B44"/>
    <w:pPr>
      <w:spacing w:after="0" w:line="240" w:lineRule="auto"/>
    </w:pPr>
    <w:rPr>
      <w:rFonts w:ascii="Times New Roman" w:eastAsia="Times New Roman" w:hAnsi="Times New Roman" w:cs="Times New Roman"/>
      <w:sz w:val="24"/>
      <w:szCs w:val="24"/>
    </w:rPr>
  </w:style>
  <w:style w:type="paragraph" w:customStyle="1" w:styleId="E402E97DA2B34F54A057CCFAF693643913">
    <w:name w:val="E402E97DA2B34F54A057CCFAF693643913"/>
    <w:rsid w:val="00356B44"/>
    <w:pPr>
      <w:spacing w:after="0" w:line="240" w:lineRule="auto"/>
    </w:pPr>
    <w:rPr>
      <w:rFonts w:ascii="Times New Roman" w:eastAsia="Times New Roman" w:hAnsi="Times New Roman" w:cs="Times New Roman"/>
      <w:sz w:val="24"/>
      <w:szCs w:val="24"/>
    </w:rPr>
  </w:style>
  <w:style w:type="paragraph" w:customStyle="1" w:styleId="BC7D499E078F4C2FA9EDC0EEF8DA388E12">
    <w:name w:val="BC7D499E078F4C2FA9EDC0EEF8DA388E12"/>
    <w:rsid w:val="00356B44"/>
    <w:pPr>
      <w:spacing w:after="0" w:line="240" w:lineRule="auto"/>
    </w:pPr>
    <w:rPr>
      <w:rFonts w:ascii="Times New Roman" w:eastAsia="Times New Roman" w:hAnsi="Times New Roman" w:cs="Times New Roman"/>
      <w:sz w:val="24"/>
      <w:szCs w:val="24"/>
    </w:rPr>
  </w:style>
  <w:style w:type="paragraph" w:customStyle="1" w:styleId="539A14C011424083B309F30D196201FF9">
    <w:name w:val="539A14C011424083B309F30D196201FF9"/>
    <w:rsid w:val="00356B44"/>
    <w:pPr>
      <w:spacing w:after="0" w:line="240" w:lineRule="auto"/>
    </w:pPr>
    <w:rPr>
      <w:rFonts w:ascii="Times New Roman" w:eastAsia="Times New Roman" w:hAnsi="Times New Roman" w:cs="Times New Roman"/>
      <w:sz w:val="24"/>
      <w:szCs w:val="24"/>
    </w:rPr>
  </w:style>
  <w:style w:type="paragraph" w:customStyle="1" w:styleId="F08F25CD0DAA4B11A07AB89152CF989E8">
    <w:name w:val="F08F25CD0DAA4B11A07AB89152CF989E8"/>
    <w:rsid w:val="00356B44"/>
    <w:pPr>
      <w:spacing w:after="0" w:line="240" w:lineRule="auto"/>
    </w:pPr>
    <w:rPr>
      <w:rFonts w:ascii="Times New Roman" w:eastAsia="Times New Roman" w:hAnsi="Times New Roman" w:cs="Times New Roman"/>
      <w:sz w:val="24"/>
      <w:szCs w:val="24"/>
    </w:rPr>
  </w:style>
  <w:style w:type="paragraph" w:customStyle="1" w:styleId="B24CD2C0EE9E4D60BD868033D6B443576">
    <w:name w:val="B24CD2C0EE9E4D60BD868033D6B443576"/>
    <w:rsid w:val="00356B44"/>
    <w:pPr>
      <w:spacing w:after="0" w:line="240" w:lineRule="auto"/>
    </w:pPr>
    <w:rPr>
      <w:rFonts w:ascii="Times New Roman" w:eastAsia="Times New Roman" w:hAnsi="Times New Roman" w:cs="Times New Roman"/>
      <w:sz w:val="24"/>
      <w:szCs w:val="24"/>
    </w:rPr>
  </w:style>
  <w:style w:type="paragraph" w:customStyle="1" w:styleId="E3CE66A83ECE4F9FA9D084776C1F7B4F5">
    <w:name w:val="E3CE66A83ECE4F9FA9D084776C1F7B4F5"/>
    <w:rsid w:val="00356B44"/>
    <w:pPr>
      <w:spacing w:after="0" w:line="240" w:lineRule="auto"/>
    </w:pPr>
    <w:rPr>
      <w:rFonts w:ascii="Times New Roman" w:eastAsia="Times New Roman" w:hAnsi="Times New Roman" w:cs="Times New Roman"/>
      <w:sz w:val="24"/>
      <w:szCs w:val="24"/>
    </w:rPr>
  </w:style>
  <w:style w:type="paragraph" w:customStyle="1" w:styleId="46CE3A0BA29345B689FD53718FCB6AF64">
    <w:name w:val="46CE3A0BA29345B689FD53718FCB6AF64"/>
    <w:rsid w:val="00356B44"/>
    <w:pPr>
      <w:spacing w:after="0" w:line="240" w:lineRule="auto"/>
    </w:pPr>
    <w:rPr>
      <w:rFonts w:ascii="Times New Roman" w:eastAsia="Times New Roman" w:hAnsi="Times New Roman" w:cs="Times New Roman"/>
      <w:sz w:val="24"/>
      <w:szCs w:val="24"/>
    </w:rPr>
  </w:style>
  <w:style w:type="paragraph" w:customStyle="1" w:styleId="5F8F38D657214B8681F2A35099FE0ADF3">
    <w:name w:val="5F8F38D657214B8681F2A35099FE0ADF3"/>
    <w:rsid w:val="00356B44"/>
    <w:pPr>
      <w:spacing w:after="0" w:line="240" w:lineRule="auto"/>
    </w:pPr>
    <w:rPr>
      <w:rFonts w:ascii="Times New Roman" w:eastAsia="Times New Roman" w:hAnsi="Times New Roman" w:cs="Times New Roman"/>
      <w:sz w:val="24"/>
      <w:szCs w:val="24"/>
    </w:rPr>
  </w:style>
  <w:style w:type="paragraph" w:customStyle="1" w:styleId="6FCF99CAB136470CBD9C2A58B885B1452">
    <w:name w:val="6FCF99CAB136470CBD9C2A58B885B1452"/>
    <w:rsid w:val="00356B44"/>
    <w:pPr>
      <w:spacing w:after="0" w:line="240" w:lineRule="auto"/>
    </w:pPr>
    <w:rPr>
      <w:rFonts w:ascii="Times New Roman" w:eastAsia="Times New Roman" w:hAnsi="Times New Roman" w:cs="Times New Roman"/>
      <w:sz w:val="24"/>
      <w:szCs w:val="24"/>
    </w:rPr>
  </w:style>
  <w:style w:type="paragraph" w:customStyle="1" w:styleId="1F8991A6D83144B9BD4DD190651B653A1">
    <w:name w:val="1F8991A6D83144B9BD4DD190651B653A1"/>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46">
    <w:name w:val="17DC3DBAB2BD411F81A4C6CBAB56561446"/>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44">
    <w:name w:val="AB3AB25563FC41488D4615B7F689814A44"/>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43">
    <w:name w:val="FB55E7CE04F64A2286992F7A0132235543"/>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39">
    <w:name w:val="5CEF6F0315CA42A3911EFA4E87D340EA39"/>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38">
    <w:name w:val="233109CEE3A9478F831C5A39031CAA2338"/>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36">
    <w:name w:val="0839B5D24ADD4956889DA83757B9D03436"/>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35">
    <w:name w:val="F42C66E20AA84A97B2F2D4F2795CD6C435"/>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35">
    <w:name w:val="926A33463429494D9C284601373C8AD935"/>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35">
    <w:name w:val="78DD40D074024F99B9AF1F603249C0E635"/>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34">
    <w:name w:val="D0030E8E768640FCA1CB089D0134EDA234"/>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31">
    <w:name w:val="428FA0AB4DE943DDB67FCE5597F37AAA31"/>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31">
    <w:name w:val="A41936150F3A4313B7BC3F972DB0E82D31"/>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29">
    <w:name w:val="27FAE0BCB5CC4438A37D0343657BCCA229"/>
    <w:rsid w:val="00356B44"/>
    <w:pPr>
      <w:spacing w:after="0" w:line="240" w:lineRule="auto"/>
    </w:pPr>
    <w:rPr>
      <w:rFonts w:ascii="Times New Roman" w:eastAsia="Times New Roman" w:hAnsi="Times New Roman" w:cs="Times New Roman"/>
      <w:sz w:val="24"/>
      <w:szCs w:val="24"/>
    </w:rPr>
  </w:style>
  <w:style w:type="paragraph" w:customStyle="1" w:styleId="FFC530CE1581432CB203883199CF5C0819">
    <w:name w:val="FFC530CE1581432CB203883199CF5C0819"/>
    <w:rsid w:val="00356B44"/>
    <w:pPr>
      <w:spacing w:after="0" w:line="240" w:lineRule="auto"/>
    </w:pPr>
    <w:rPr>
      <w:rFonts w:ascii="Times New Roman" w:eastAsia="Times New Roman" w:hAnsi="Times New Roman" w:cs="Times New Roman"/>
      <w:sz w:val="24"/>
      <w:szCs w:val="24"/>
    </w:rPr>
  </w:style>
  <w:style w:type="paragraph" w:customStyle="1" w:styleId="8DF462B31E6B4A6B9C6BA3F1F4F5973D18">
    <w:name w:val="8DF462B31E6B4A6B9C6BA3F1F4F5973D18"/>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16">
    <w:name w:val="2315CFF638EE4299A8953F69306A886216"/>
    <w:rsid w:val="00356B44"/>
    <w:pPr>
      <w:spacing w:after="0" w:line="240" w:lineRule="auto"/>
    </w:pPr>
    <w:rPr>
      <w:rFonts w:ascii="Times New Roman" w:eastAsia="Times New Roman" w:hAnsi="Times New Roman" w:cs="Times New Roman"/>
      <w:sz w:val="24"/>
      <w:szCs w:val="24"/>
    </w:rPr>
  </w:style>
  <w:style w:type="paragraph" w:customStyle="1" w:styleId="E402E97DA2B34F54A057CCFAF693643914">
    <w:name w:val="E402E97DA2B34F54A057CCFAF693643914"/>
    <w:rsid w:val="00356B44"/>
    <w:pPr>
      <w:spacing w:after="0" w:line="240" w:lineRule="auto"/>
    </w:pPr>
    <w:rPr>
      <w:rFonts w:ascii="Times New Roman" w:eastAsia="Times New Roman" w:hAnsi="Times New Roman" w:cs="Times New Roman"/>
      <w:sz w:val="24"/>
      <w:szCs w:val="24"/>
    </w:rPr>
  </w:style>
  <w:style w:type="paragraph" w:customStyle="1" w:styleId="BC7D499E078F4C2FA9EDC0EEF8DA388E13">
    <w:name w:val="BC7D499E078F4C2FA9EDC0EEF8DA388E13"/>
    <w:rsid w:val="00356B44"/>
    <w:pPr>
      <w:spacing w:after="0" w:line="240" w:lineRule="auto"/>
    </w:pPr>
    <w:rPr>
      <w:rFonts w:ascii="Times New Roman" w:eastAsia="Times New Roman" w:hAnsi="Times New Roman" w:cs="Times New Roman"/>
      <w:sz w:val="24"/>
      <w:szCs w:val="24"/>
    </w:rPr>
  </w:style>
  <w:style w:type="paragraph" w:customStyle="1" w:styleId="539A14C011424083B309F30D196201FF10">
    <w:name w:val="539A14C011424083B309F30D196201FF10"/>
    <w:rsid w:val="00356B44"/>
    <w:pPr>
      <w:spacing w:after="0" w:line="240" w:lineRule="auto"/>
    </w:pPr>
    <w:rPr>
      <w:rFonts w:ascii="Times New Roman" w:eastAsia="Times New Roman" w:hAnsi="Times New Roman" w:cs="Times New Roman"/>
      <w:sz w:val="24"/>
      <w:szCs w:val="24"/>
    </w:rPr>
  </w:style>
  <w:style w:type="paragraph" w:customStyle="1" w:styleId="F08F25CD0DAA4B11A07AB89152CF989E9">
    <w:name w:val="F08F25CD0DAA4B11A07AB89152CF989E9"/>
    <w:rsid w:val="00356B44"/>
    <w:pPr>
      <w:spacing w:after="0" w:line="240" w:lineRule="auto"/>
    </w:pPr>
    <w:rPr>
      <w:rFonts w:ascii="Times New Roman" w:eastAsia="Times New Roman" w:hAnsi="Times New Roman" w:cs="Times New Roman"/>
      <w:sz w:val="24"/>
      <w:szCs w:val="24"/>
    </w:rPr>
  </w:style>
  <w:style w:type="paragraph" w:customStyle="1" w:styleId="B24CD2C0EE9E4D60BD868033D6B443577">
    <w:name w:val="B24CD2C0EE9E4D60BD868033D6B443577"/>
    <w:rsid w:val="00356B44"/>
    <w:pPr>
      <w:spacing w:after="0" w:line="240" w:lineRule="auto"/>
    </w:pPr>
    <w:rPr>
      <w:rFonts w:ascii="Times New Roman" w:eastAsia="Times New Roman" w:hAnsi="Times New Roman" w:cs="Times New Roman"/>
      <w:sz w:val="24"/>
      <w:szCs w:val="24"/>
    </w:rPr>
  </w:style>
  <w:style w:type="paragraph" w:customStyle="1" w:styleId="E3CE66A83ECE4F9FA9D084776C1F7B4F6">
    <w:name w:val="E3CE66A83ECE4F9FA9D084776C1F7B4F6"/>
    <w:rsid w:val="00356B44"/>
    <w:pPr>
      <w:spacing w:after="0" w:line="240" w:lineRule="auto"/>
    </w:pPr>
    <w:rPr>
      <w:rFonts w:ascii="Times New Roman" w:eastAsia="Times New Roman" w:hAnsi="Times New Roman" w:cs="Times New Roman"/>
      <w:sz w:val="24"/>
      <w:szCs w:val="24"/>
    </w:rPr>
  </w:style>
  <w:style w:type="paragraph" w:customStyle="1" w:styleId="46CE3A0BA29345B689FD53718FCB6AF65">
    <w:name w:val="46CE3A0BA29345B689FD53718FCB6AF65"/>
    <w:rsid w:val="00356B44"/>
    <w:pPr>
      <w:spacing w:after="0" w:line="240" w:lineRule="auto"/>
    </w:pPr>
    <w:rPr>
      <w:rFonts w:ascii="Times New Roman" w:eastAsia="Times New Roman" w:hAnsi="Times New Roman" w:cs="Times New Roman"/>
      <w:sz w:val="24"/>
      <w:szCs w:val="24"/>
    </w:rPr>
  </w:style>
  <w:style w:type="paragraph" w:customStyle="1" w:styleId="5F8F38D657214B8681F2A35099FE0ADF4">
    <w:name w:val="5F8F38D657214B8681F2A35099FE0ADF4"/>
    <w:rsid w:val="00356B44"/>
    <w:pPr>
      <w:spacing w:after="0" w:line="240" w:lineRule="auto"/>
    </w:pPr>
    <w:rPr>
      <w:rFonts w:ascii="Times New Roman" w:eastAsia="Times New Roman" w:hAnsi="Times New Roman" w:cs="Times New Roman"/>
      <w:sz w:val="24"/>
      <w:szCs w:val="24"/>
    </w:rPr>
  </w:style>
  <w:style w:type="paragraph" w:customStyle="1" w:styleId="6FCF99CAB136470CBD9C2A58B885B1453">
    <w:name w:val="6FCF99CAB136470CBD9C2A58B885B1453"/>
    <w:rsid w:val="00356B44"/>
    <w:pPr>
      <w:spacing w:after="0" w:line="240" w:lineRule="auto"/>
    </w:pPr>
    <w:rPr>
      <w:rFonts w:ascii="Times New Roman" w:eastAsia="Times New Roman" w:hAnsi="Times New Roman" w:cs="Times New Roman"/>
      <w:sz w:val="24"/>
      <w:szCs w:val="24"/>
    </w:rPr>
  </w:style>
  <w:style w:type="paragraph" w:customStyle="1" w:styleId="1F8991A6D83144B9BD4DD190651B653A2">
    <w:name w:val="1F8991A6D83144B9BD4DD190651B653A2"/>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47">
    <w:name w:val="17DC3DBAB2BD411F81A4C6CBAB56561447"/>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45">
    <w:name w:val="AB3AB25563FC41488D4615B7F689814A45"/>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44">
    <w:name w:val="FB55E7CE04F64A2286992F7A0132235544"/>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40">
    <w:name w:val="5CEF6F0315CA42A3911EFA4E87D340EA40"/>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39">
    <w:name w:val="233109CEE3A9478F831C5A39031CAA2339"/>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37">
    <w:name w:val="0839B5D24ADD4956889DA83757B9D03437"/>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36">
    <w:name w:val="F42C66E20AA84A97B2F2D4F2795CD6C436"/>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36">
    <w:name w:val="926A33463429494D9C284601373C8AD936"/>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36">
    <w:name w:val="78DD40D074024F99B9AF1F603249C0E636"/>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35">
    <w:name w:val="D0030E8E768640FCA1CB089D0134EDA235"/>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32">
    <w:name w:val="428FA0AB4DE943DDB67FCE5597F37AAA32"/>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32">
    <w:name w:val="A41936150F3A4313B7BC3F972DB0E82D32"/>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30">
    <w:name w:val="27FAE0BCB5CC4438A37D0343657BCCA230"/>
    <w:rsid w:val="00356B44"/>
    <w:pPr>
      <w:spacing w:after="0" w:line="240" w:lineRule="auto"/>
    </w:pPr>
    <w:rPr>
      <w:rFonts w:ascii="Times New Roman" w:eastAsia="Times New Roman" w:hAnsi="Times New Roman" w:cs="Times New Roman"/>
      <w:sz w:val="24"/>
      <w:szCs w:val="24"/>
    </w:rPr>
  </w:style>
  <w:style w:type="paragraph" w:customStyle="1" w:styleId="FFC530CE1581432CB203883199CF5C0820">
    <w:name w:val="FFC530CE1581432CB203883199CF5C0820"/>
    <w:rsid w:val="00356B44"/>
    <w:pPr>
      <w:spacing w:after="0" w:line="240" w:lineRule="auto"/>
    </w:pPr>
    <w:rPr>
      <w:rFonts w:ascii="Times New Roman" w:eastAsia="Times New Roman" w:hAnsi="Times New Roman" w:cs="Times New Roman"/>
      <w:sz w:val="24"/>
      <w:szCs w:val="24"/>
    </w:rPr>
  </w:style>
  <w:style w:type="paragraph" w:customStyle="1" w:styleId="8DF462B31E6B4A6B9C6BA3F1F4F5973D19">
    <w:name w:val="8DF462B31E6B4A6B9C6BA3F1F4F5973D19"/>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17">
    <w:name w:val="2315CFF638EE4299A8953F69306A886217"/>
    <w:rsid w:val="00356B44"/>
    <w:pPr>
      <w:spacing w:after="0" w:line="240" w:lineRule="auto"/>
    </w:pPr>
    <w:rPr>
      <w:rFonts w:ascii="Times New Roman" w:eastAsia="Times New Roman" w:hAnsi="Times New Roman" w:cs="Times New Roman"/>
      <w:sz w:val="24"/>
      <w:szCs w:val="24"/>
    </w:rPr>
  </w:style>
  <w:style w:type="paragraph" w:customStyle="1" w:styleId="E402E97DA2B34F54A057CCFAF693643915">
    <w:name w:val="E402E97DA2B34F54A057CCFAF693643915"/>
    <w:rsid w:val="00356B44"/>
    <w:pPr>
      <w:spacing w:after="0" w:line="240" w:lineRule="auto"/>
    </w:pPr>
    <w:rPr>
      <w:rFonts w:ascii="Times New Roman" w:eastAsia="Times New Roman" w:hAnsi="Times New Roman" w:cs="Times New Roman"/>
      <w:sz w:val="24"/>
      <w:szCs w:val="24"/>
    </w:rPr>
  </w:style>
  <w:style w:type="paragraph" w:customStyle="1" w:styleId="BC7D499E078F4C2FA9EDC0EEF8DA388E14">
    <w:name w:val="BC7D499E078F4C2FA9EDC0EEF8DA388E14"/>
    <w:rsid w:val="00356B44"/>
    <w:pPr>
      <w:spacing w:after="0" w:line="240" w:lineRule="auto"/>
    </w:pPr>
    <w:rPr>
      <w:rFonts w:ascii="Times New Roman" w:eastAsia="Times New Roman" w:hAnsi="Times New Roman" w:cs="Times New Roman"/>
      <w:sz w:val="24"/>
      <w:szCs w:val="24"/>
    </w:rPr>
  </w:style>
  <w:style w:type="paragraph" w:customStyle="1" w:styleId="539A14C011424083B309F30D196201FF11">
    <w:name w:val="539A14C011424083B309F30D196201FF11"/>
    <w:rsid w:val="00356B44"/>
    <w:pPr>
      <w:spacing w:after="0" w:line="240" w:lineRule="auto"/>
    </w:pPr>
    <w:rPr>
      <w:rFonts w:ascii="Times New Roman" w:eastAsia="Times New Roman" w:hAnsi="Times New Roman" w:cs="Times New Roman"/>
      <w:sz w:val="24"/>
      <w:szCs w:val="24"/>
    </w:rPr>
  </w:style>
  <w:style w:type="paragraph" w:customStyle="1" w:styleId="F08F25CD0DAA4B11A07AB89152CF989E10">
    <w:name w:val="F08F25CD0DAA4B11A07AB89152CF989E10"/>
    <w:rsid w:val="00356B44"/>
    <w:pPr>
      <w:spacing w:after="0" w:line="240" w:lineRule="auto"/>
    </w:pPr>
    <w:rPr>
      <w:rFonts w:ascii="Times New Roman" w:eastAsia="Times New Roman" w:hAnsi="Times New Roman" w:cs="Times New Roman"/>
      <w:sz w:val="24"/>
      <w:szCs w:val="24"/>
    </w:rPr>
  </w:style>
  <w:style w:type="paragraph" w:customStyle="1" w:styleId="B24CD2C0EE9E4D60BD868033D6B443578">
    <w:name w:val="B24CD2C0EE9E4D60BD868033D6B443578"/>
    <w:rsid w:val="00356B44"/>
    <w:pPr>
      <w:spacing w:after="0" w:line="240" w:lineRule="auto"/>
    </w:pPr>
    <w:rPr>
      <w:rFonts w:ascii="Times New Roman" w:eastAsia="Times New Roman" w:hAnsi="Times New Roman" w:cs="Times New Roman"/>
      <w:sz w:val="24"/>
      <w:szCs w:val="24"/>
    </w:rPr>
  </w:style>
  <w:style w:type="paragraph" w:customStyle="1" w:styleId="E3CE66A83ECE4F9FA9D084776C1F7B4F7">
    <w:name w:val="E3CE66A83ECE4F9FA9D084776C1F7B4F7"/>
    <w:rsid w:val="00356B44"/>
    <w:pPr>
      <w:spacing w:after="0" w:line="240" w:lineRule="auto"/>
    </w:pPr>
    <w:rPr>
      <w:rFonts w:ascii="Times New Roman" w:eastAsia="Times New Roman" w:hAnsi="Times New Roman" w:cs="Times New Roman"/>
      <w:sz w:val="24"/>
      <w:szCs w:val="24"/>
    </w:rPr>
  </w:style>
  <w:style w:type="paragraph" w:customStyle="1" w:styleId="46CE3A0BA29345B689FD53718FCB6AF66">
    <w:name w:val="46CE3A0BA29345B689FD53718FCB6AF66"/>
    <w:rsid w:val="00356B44"/>
    <w:pPr>
      <w:spacing w:after="0" w:line="240" w:lineRule="auto"/>
    </w:pPr>
    <w:rPr>
      <w:rFonts w:ascii="Times New Roman" w:eastAsia="Times New Roman" w:hAnsi="Times New Roman" w:cs="Times New Roman"/>
      <w:sz w:val="24"/>
      <w:szCs w:val="24"/>
    </w:rPr>
  </w:style>
  <w:style w:type="paragraph" w:customStyle="1" w:styleId="5F8F38D657214B8681F2A35099FE0ADF5">
    <w:name w:val="5F8F38D657214B8681F2A35099FE0ADF5"/>
    <w:rsid w:val="00356B44"/>
    <w:pPr>
      <w:spacing w:after="0" w:line="240" w:lineRule="auto"/>
    </w:pPr>
    <w:rPr>
      <w:rFonts w:ascii="Times New Roman" w:eastAsia="Times New Roman" w:hAnsi="Times New Roman" w:cs="Times New Roman"/>
      <w:sz w:val="24"/>
      <w:szCs w:val="24"/>
    </w:rPr>
  </w:style>
  <w:style w:type="paragraph" w:customStyle="1" w:styleId="6FCF99CAB136470CBD9C2A58B885B1454">
    <w:name w:val="6FCF99CAB136470CBD9C2A58B885B1454"/>
    <w:rsid w:val="00356B44"/>
    <w:pPr>
      <w:spacing w:after="0" w:line="240" w:lineRule="auto"/>
    </w:pPr>
    <w:rPr>
      <w:rFonts w:ascii="Times New Roman" w:eastAsia="Times New Roman" w:hAnsi="Times New Roman" w:cs="Times New Roman"/>
      <w:sz w:val="24"/>
      <w:szCs w:val="24"/>
    </w:rPr>
  </w:style>
  <w:style w:type="paragraph" w:customStyle="1" w:styleId="1F8991A6D83144B9BD4DD190651B653A3">
    <w:name w:val="1F8991A6D83144B9BD4DD190651B653A3"/>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48">
    <w:name w:val="17DC3DBAB2BD411F81A4C6CBAB56561448"/>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46">
    <w:name w:val="AB3AB25563FC41488D4615B7F689814A46"/>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45">
    <w:name w:val="FB55E7CE04F64A2286992F7A0132235545"/>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41">
    <w:name w:val="5CEF6F0315CA42A3911EFA4E87D340EA41"/>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40">
    <w:name w:val="233109CEE3A9478F831C5A39031CAA2340"/>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38">
    <w:name w:val="0839B5D24ADD4956889DA83757B9D03438"/>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37">
    <w:name w:val="F42C66E20AA84A97B2F2D4F2795CD6C437"/>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37">
    <w:name w:val="926A33463429494D9C284601373C8AD937"/>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37">
    <w:name w:val="78DD40D074024F99B9AF1F603249C0E637"/>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36">
    <w:name w:val="D0030E8E768640FCA1CB089D0134EDA236"/>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33">
    <w:name w:val="428FA0AB4DE943DDB67FCE5597F37AAA33"/>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33">
    <w:name w:val="A41936150F3A4313B7BC3F972DB0E82D33"/>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31">
    <w:name w:val="27FAE0BCB5CC4438A37D0343657BCCA231"/>
    <w:rsid w:val="00356B44"/>
    <w:pPr>
      <w:spacing w:after="0" w:line="240" w:lineRule="auto"/>
    </w:pPr>
    <w:rPr>
      <w:rFonts w:ascii="Times New Roman" w:eastAsia="Times New Roman" w:hAnsi="Times New Roman" w:cs="Times New Roman"/>
      <w:sz w:val="24"/>
      <w:szCs w:val="24"/>
    </w:rPr>
  </w:style>
  <w:style w:type="paragraph" w:customStyle="1" w:styleId="FFC530CE1581432CB203883199CF5C0821">
    <w:name w:val="FFC530CE1581432CB203883199CF5C0821"/>
    <w:rsid w:val="00356B44"/>
    <w:pPr>
      <w:spacing w:after="0" w:line="240" w:lineRule="auto"/>
    </w:pPr>
    <w:rPr>
      <w:rFonts w:ascii="Times New Roman" w:eastAsia="Times New Roman" w:hAnsi="Times New Roman" w:cs="Times New Roman"/>
      <w:sz w:val="24"/>
      <w:szCs w:val="24"/>
    </w:rPr>
  </w:style>
  <w:style w:type="paragraph" w:customStyle="1" w:styleId="8DF462B31E6B4A6B9C6BA3F1F4F5973D20">
    <w:name w:val="8DF462B31E6B4A6B9C6BA3F1F4F5973D20"/>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18">
    <w:name w:val="2315CFF638EE4299A8953F69306A886218"/>
    <w:rsid w:val="00356B44"/>
    <w:pPr>
      <w:spacing w:after="0" w:line="240" w:lineRule="auto"/>
    </w:pPr>
    <w:rPr>
      <w:rFonts w:ascii="Times New Roman" w:eastAsia="Times New Roman" w:hAnsi="Times New Roman" w:cs="Times New Roman"/>
      <w:sz w:val="24"/>
      <w:szCs w:val="24"/>
    </w:rPr>
  </w:style>
  <w:style w:type="paragraph" w:customStyle="1" w:styleId="E402E97DA2B34F54A057CCFAF693643916">
    <w:name w:val="E402E97DA2B34F54A057CCFAF693643916"/>
    <w:rsid w:val="00356B44"/>
    <w:pPr>
      <w:spacing w:after="0" w:line="240" w:lineRule="auto"/>
    </w:pPr>
    <w:rPr>
      <w:rFonts w:ascii="Times New Roman" w:eastAsia="Times New Roman" w:hAnsi="Times New Roman" w:cs="Times New Roman"/>
      <w:sz w:val="24"/>
      <w:szCs w:val="24"/>
    </w:rPr>
  </w:style>
  <w:style w:type="paragraph" w:customStyle="1" w:styleId="BC7D499E078F4C2FA9EDC0EEF8DA388E15">
    <w:name w:val="BC7D499E078F4C2FA9EDC0EEF8DA388E15"/>
    <w:rsid w:val="00356B44"/>
    <w:pPr>
      <w:spacing w:after="0" w:line="240" w:lineRule="auto"/>
    </w:pPr>
    <w:rPr>
      <w:rFonts w:ascii="Times New Roman" w:eastAsia="Times New Roman" w:hAnsi="Times New Roman" w:cs="Times New Roman"/>
      <w:sz w:val="24"/>
      <w:szCs w:val="24"/>
    </w:rPr>
  </w:style>
  <w:style w:type="paragraph" w:customStyle="1" w:styleId="539A14C011424083B309F30D196201FF12">
    <w:name w:val="539A14C011424083B309F30D196201FF12"/>
    <w:rsid w:val="00356B44"/>
    <w:pPr>
      <w:spacing w:after="0" w:line="240" w:lineRule="auto"/>
    </w:pPr>
    <w:rPr>
      <w:rFonts w:ascii="Times New Roman" w:eastAsia="Times New Roman" w:hAnsi="Times New Roman" w:cs="Times New Roman"/>
      <w:sz w:val="24"/>
      <w:szCs w:val="24"/>
    </w:rPr>
  </w:style>
  <w:style w:type="paragraph" w:customStyle="1" w:styleId="F08F25CD0DAA4B11A07AB89152CF989E11">
    <w:name w:val="F08F25CD0DAA4B11A07AB89152CF989E11"/>
    <w:rsid w:val="00356B44"/>
    <w:pPr>
      <w:spacing w:after="0" w:line="240" w:lineRule="auto"/>
    </w:pPr>
    <w:rPr>
      <w:rFonts w:ascii="Times New Roman" w:eastAsia="Times New Roman" w:hAnsi="Times New Roman" w:cs="Times New Roman"/>
      <w:sz w:val="24"/>
      <w:szCs w:val="24"/>
    </w:rPr>
  </w:style>
  <w:style w:type="paragraph" w:customStyle="1" w:styleId="B24CD2C0EE9E4D60BD868033D6B443579">
    <w:name w:val="B24CD2C0EE9E4D60BD868033D6B443579"/>
    <w:rsid w:val="00356B44"/>
    <w:pPr>
      <w:spacing w:after="0" w:line="240" w:lineRule="auto"/>
    </w:pPr>
    <w:rPr>
      <w:rFonts w:ascii="Times New Roman" w:eastAsia="Times New Roman" w:hAnsi="Times New Roman" w:cs="Times New Roman"/>
      <w:sz w:val="24"/>
      <w:szCs w:val="24"/>
    </w:rPr>
  </w:style>
  <w:style w:type="paragraph" w:customStyle="1" w:styleId="E3CE66A83ECE4F9FA9D084776C1F7B4F8">
    <w:name w:val="E3CE66A83ECE4F9FA9D084776C1F7B4F8"/>
    <w:rsid w:val="00356B44"/>
    <w:pPr>
      <w:spacing w:after="0" w:line="240" w:lineRule="auto"/>
    </w:pPr>
    <w:rPr>
      <w:rFonts w:ascii="Times New Roman" w:eastAsia="Times New Roman" w:hAnsi="Times New Roman" w:cs="Times New Roman"/>
      <w:sz w:val="24"/>
      <w:szCs w:val="24"/>
    </w:rPr>
  </w:style>
  <w:style w:type="paragraph" w:customStyle="1" w:styleId="46CE3A0BA29345B689FD53718FCB6AF67">
    <w:name w:val="46CE3A0BA29345B689FD53718FCB6AF67"/>
    <w:rsid w:val="00356B44"/>
    <w:pPr>
      <w:spacing w:after="0" w:line="240" w:lineRule="auto"/>
    </w:pPr>
    <w:rPr>
      <w:rFonts w:ascii="Times New Roman" w:eastAsia="Times New Roman" w:hAnsi="Times New Roman" w:cs="Times New Roman"/>
      <w:sz w:val="24"/>
      <w:szCs w:val="24"/>
    </w:rPr>
  </w:style>
  <w:style w:type="paragraph" w:customStyle="1" w:styleId="5F8F38D657214B8681F2A35099FE0ADF6">
    <w:name w:val="5F8F38D657214B8681F2A35099FE0ADF6"/>
    <w:rsid w:val="00356B44"/>
    <w:pPr>
      <w:spacing w:after="0" w:line="240" w:lineRule="auto"/>
    </w:pPr>
    <w:rPr>
      <w:rFonts w:ascii="Times New Roman" w:eastAsia="Times New Roman" w:hAnsi="Times New Roman" w:cs="Times New Roman"/>
      <w:sz w:val="24"/>
      <w:szCs w:val="24"/>
    </w:rPr>
  </w:style>
  <w:style w:type="paragraph" w:customStyle="1" w:styleId="6FCF99CAB136470CBD9C2A58B885B1455">
    <w:name w:val="6FCF99CAB136470CBD9C2A58B885B1455"/>
    <w:rsid w:val="00356B44"/>
    <w:pPr>
      <w:spacing w:after="0" w:line="240" w:lineRule="auto"/>
    </w:pPr>
    <w:rPr>
      <w:rFonts w:ascii="Times New Roman" w:eastAsia="Times New Roman" w:hAnsi="Times New Roman" w:cs="Times New Roman"/>
      <w:sz w:val="24"/>
      <w:szCs w:val="24"/>
    </w:rPr>
  </w:style>
  <w:style w:type="paragraph" w:customStyle="1" w:styleId="1F8991A6D83144B9BD4DD190651B653A4">
    <w:name w:val="1F8991A6D83144B9BD4DD190651B653A4"/>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49">
    <w:name w:val="17DC3DBAB2BD411F81A4C6CBAB56561449"/>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47">
    <w:name w:val="AB3AB25563FC41488D4615B7F689814A47"/>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46">
    <w:name w:val="FB55E7CE04F64A2286992F7A0132235546"/>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42">
    <w:name w:val="5CEF6F0315CA42A3911EFA4E87D340EA42"/>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41">
    <w:name w:val="233109CEE3A9478F831C5A39031CAA2341"/>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39">
    <w:name w:val="0839B5D24ADD4956889DA83757B9D03439"/>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38">
    <w:name w:val="F42C66E20AA84A97B2F2D4F2795CD6C438"/>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38">
    <w:name w:val="926A33463429494D9C284601373C8AD938"/>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38">
    <w:name w:val="78DD40D074024F99B9AF1F603249C0E638"/>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37">
    <w:name w:val="D0030E8E768640FCA1CB089D0134EDA237"/>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34">
    <w:name w:val="428FA0AB4DE943DDB67FCE5597F37AAA34"/>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34">
    <w:name w:val="A41936150F3A4313B7BC3F972DB0E82D34"/>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32">
    <w:name w:val="27FAE0BCB5CC4438A37D0343657BCCA232"/>
    <w:rsid w:val="00356B44"/>
    <w:pPr>
      <w:spacing w:after="0" w:line="240" w:lineRule="auto"/>
    </w:pPr>
    <w:rPr>
      <w:rFonts w:ascii="Times New Roman" w:eastAsia="Times New Roman" w:hAnsi="Times New Roman" w:cs="Times New Roman"/>
      <w:sz w:val="24"/>
      <w:szCs w:val="24"/>
    </w:rPr>
  </w:style>
  <w:style w:type="paragraph" w:customStyle="1" w:styleId="FFC530CE1581432CB203883199CF5C0822">
    <w:name w:val="FFC530CE1581432CB203883199CF5C0822"/>
    <w:rsid w:val="00356B44"/>
    <w:pPr>
      <w:spacing w:after="0" w:line="240" w:lineRule="auto"/>
    </w:pPr>
    <w:rPr>
      <w:rFonts w:ascii="Times New Roman" w:eastAsia="Times New Roman" w:hAnsi="Times New Roman" w:cs="Times New Roman"/>
      <w:sz w:val="24"/>
      <w:szCs w:val="24"/>
    </w:rPr>
  </w:style>
  <w:style w:type="paragraph" w:customStyle="1" w:styleId="8DF462B31E6B4A6B9C6BA3F1F4F5973D21">
    <w:name w:val="8DF462B31E6B4A6B9C6BA3F1F4F5973D21"/>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19">
    <w:name w:val="2315CFF638EE4299A8953F69306A886219"/>
    <w:rsid w:val="00356B44"/>
    <w:pPr>
      <w:spacing w:after="0" w:line="240" w:lineRule="auto"/>
    </w:pPr>
    <w:rPr>
      <w:rFonts w:ascii="Times New Roman" w:eastAsia="Times New Roman" w:hAnsi="Times New Roman" w:cs="Times New Roman"/>
      <w:sz w:val="24"/>
      <w:szCs w:val="24"/>
    </w:rPr>
  </w:style>
  <w:style w:type="paragraph" w:customStyle="1" w:styleId="E402E97DA2B34F54A057CCFAF693643917">
    <w:name w:val="E402E97DA2B34F54A057CCFAF693643917"/>
    <w:rsid w:val="00356B44"/>
    <w:pPr>
      <w:spacing w:after="0" w:line="240" w:lineRule="auto"/>
    </w:pPr>
    <w:rPr>
      <w:rFonts w:ascii="Times New Roman" w:eastAsia="Times New Roman" w:hAnsi="Times New Roman" w:cs="Times New Roman"/>
      <w:sz w:val="24"/>
      <w:szCs w:val="24"/>
    </w:rPr>
  </w:style>
  <w:style w:type="paragraph" w:customStyle="1" w:styleId="BC7D499E078F4C2FA9EDC0EEF8DA388E16">
    <w:name w:val="BC7D499E078F4C2FA9EDC0EEF8DA388E16"/>
    <w:rsid w:val="00356B44"/>
    <w:pPr>
      <w:spacing w:after="0" w:line="240" w:lineRule="auto"/>
    </w:pPr>
    <w:rPr>
      <w:rFonts w:ascii="Times New Roman" w:eastAsia="Times New Roman" w:hAnsi="Times New Roman" w:cs="Times New Roman"/>
      <w:sz w:val="24"/>
      <w:szCs w:val="24"/>
    </w:rPr>
  </w:style>
  <w:style w:type="paragraph" w:customStyle="1" w:styleId="539A14C011424083B309F30D196201FF13">
    <w:name w:val="539A14C011424083B309F30D196201FF13"/>
    <w:rsid w:val="00356B44"/>
    <w:pPr>
      <w:spacing w:after="0" w:line="240" w:lineRule="auto"/>
    </w:pPr>
    <w:rPr>
      <w:rFonts w:ascii="Times New Roman" w:eastAsia="Times New Roman" w:hAnsi="Times New Roman" w:cs="Times New Roman"/>
      <w:sz w:val="24"/>
      <w:szCs w:val="24"/>
    </w:rPr>
  </w:style>
  <w:style w:type="paragraph" w:customStyle="1" w:styleId="F08F25CD0DAA4B11A07AB89152CF989E12">
    <w:name w:val="F08F25CD0DAA4B11A07AB89152CF989E12"/>
    <w:rsid w:val="00356B44"/>
    <w:pPr>
      <w:spacing w:after="0" w:line="240" w:lineRule="auto"/>
    </w:pPr>
    <w:rPr>
      <w:rFonts w:ascii="Times New Roman" w:eastAsia="Times New Roman" w:hAnsi="Times New Roman" w:cs="Times New Roman"/>
      <w:sz w:val="24"/>
      <w:szCs w:val="24"/>
    </w:rPr>
  </w:style>
  <w:style w:type="paragraph" w:customStyle="1" w:styleId="B24CD2C0EE9E4D60BD868033D6B4435710">
    <w:name w:val="B24CD2C0EE9E4D60BD868033D6B4435710"/>
    <w:rsid w:val="00356B44"/>
    <w:pPr>
      <w:spacing w:after="0" w:line="240" w:lineRule="auto"/>
    </w:pPr>
    <w:rPr>
      <w:rFonts w:ascii="Times New Roman" w:eastAsia="Times New Roman" w:hAnsi="Times New Roman" w:cs="Times New Roman"/>
      <w:sz w:val="24"/>
      <w:szCs w:val="24"/>
    </w:rPr>
  </w:style>
  <w:style w:type="paragraph" w:customStyle="1" w:styleId="E3CE66A83ECE4F9FA9D084776C1F7B4F9">
    <w:name w:val="E3CE66A83ECE4F9FA9D084776C1F7B4F9"/>
    <w:rsid w:val="00356B44"/>
    <w:pPr>
      <w:spacing w:after="0" w:line="240" w:lineRule="auto"/>
    </w:pPr>
    <w:rPr>
      <w:rFonts w:ascii="Times New Roman" w:eastAsia="Times New Roman" w:hAnsi="Times New Roman" w:cs="Times New Roman"/>
      <w:sz w:val="24"/>
      <w:szCs w:val="24"/>
    </w:rPr>
  </w:style>
  <w:style w:type="paragraph" w:customStyle="1" w:styleId="46CE3A0BA29345B689FD53718FCB6AF68">
    <w:name w:val="46CE3A0BA29345B689FD53718FCB6AF68"/>
    <w:rsid w:val="00356B44"/>
    <w:pPr>
      <w:spacing w:after="0" w:line="240" w:lineRule="auto"/>
    </w:pPr>
    <w:rPr>
      <w:rFonts w:ascii="Times New Roman" w:eastAsia="Times New Roman" w:hAnsi="Times New Roman" w:cs="Times New Roman"/>
      <w:sz w:val="24"/>
      <w:szCs w:val="24"/>
    </w:rPr>
  </w:style>
  <w:style w:type="paragraph" w:customStyle="1" w:styleId="5F8F38D657214B8681F2A35099FE0ADF7">
    <w:name w:val="5F8F38D657214B8681F2A35099FE0ADF7"/>
    <w:rsid w:val="00356B44"/>
    <w:pPr>
      <w:spacing w:after="0" w:line="240" w:lineRule="auto"/>
    </w:pPr>
    <w:rPr>
      <w:rFonts w:ascii="Times New Roman" w:eastAsia="Times New Roman" w:hAnsi="Times New Roman" w:cs="Times New Roman"/>
      <w:sz w:val="24"/>
      <w:szCs w:val="24"/>
    </w:rPr>
  </w:style>
  <w:style w:type="paragraph" w:customStyle="1" w:styleId="6FCF99CAB136470CBD9C2A58B885B1456">
    <w:name w:val="6FCF99CAB136470CBD9C2A58B885B1456"/>
    <w:rsid w:val="00356B44"/>
    <w:pPr>
      <w:spacing w:after="0" w:line="240" w:lineRule="auto"/>
    </w:pPr>
    <w:rPr>
      <w:rFonts w:ascii="Times New Roman" w:eastAsia="Times New Roman" w:hAnsi="Times New Roman" w:cs="Times New Roman"/>
      <w:sz w:val="24"/>
      <w:szCs w:val="24"/>
    </w:rPr>
  </w:style>
  <w:style w:type="paragraph" w:customStyle="1" w:styleId="1F8991A6D83144B9BD4DD190651B653A5">
    <w:name w:val="1F8991A6D83144B9BD4DD190651B653A5"/>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50">
    <w:name w:val="17DC3DBAB2BD411F81A4C6CBAB56561450"/>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48">
    <w:name w:val="AB3AB25563FC41488D4615B7F689814A48"/>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47">
    <w:name w:val="FB55E7CE04F64A2286992F7A0132235547"/>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43">
    <w:name w:val="5CEF6F0315CA42A3911EFA4E87D340EA43"/>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42">
    <w:name w:val="233109CEE3A9478F831C5A39031CAA2342"/>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40">
    <w:name w:val="0839B5D24ADD4956889DA83757B9D03440"/>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39">
    <w:name w:val="F42C66E20AA84A97B2F2D4F2795CD6C439"/>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39">
    <w:name w:val="926A33463429494D9C284601373C8AD939"/>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39">
    <w:name w:val="78DD40D074024F99B9AF1F603249C0E639"/>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38">
    <w:name w:val="D0030E8E768640FCA1CB089D0134EDA238"/>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35">
    <w:name w:val="428FA0AB4DE943DDB67FCE5597F37AAA35"/>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35">
    <w:name w:val="A41936150F3A4313B7BC3F972DB0E82D35"/>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33">
    <w:name w:val="27FAE0BCB5CC4438A37D0343657BCCA233"/>
    <w:rsid w:val="00356B44"/>
    <w:pPr>
      <w:spacing w:after="0" w:line="240" w:lineRule="auto"/>
    </w:pPr>
    <w:rPr>
      <w:rFonts w:ascii="Times New Roman" w:eastAsia="Times New Roman" w:hAnsi="Times New Roman" w:cs="Times New Roman"/>
      <w:sz w:val="24"/>
      <w:szCs w:val="24"/>
    </w:rPr>
  </w:style>
  <w:style w:type="paragraph" w:customStyle="1" w:styleId="98414DEBDD1A40D39FF4F992D6805825">
    <w:name w:val="98414DEBDD1A40D39FF4F992D6805825"/>
    <w:rsid w:val="00356B44"/>
    <w:pPr>
      <w:spacing w:after="0" w:line="240" w:lineRule="auto"/>
    </w:pPr>
    <w:rPr>
      <w:rFonts w:ascii="Times New Roman" w:eastAsia="Times New Roman" w:hAnsi="Times New Roman" w:cs="Times New Roman"/>
      <w:sz w:val="24"/>
      <w:szCs w:val="24"/>
    </w:rPr>
  </w:style>
  <w:style w:type="paragraph" w:customStyle="1" w:styleId="8DF462B31E6B4A6B9C6BA3F1F4F5973D22">
    <w:name w:val="8DF462B31E6B4A6B9C6BA3F1F4F5973D22"/>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20">
    <w:name w:val="2315CFF638EE4299A8953F69306A886220"/>
    <w:rsid w:val="00356B44"/>
    <w:pPr>
      <w:spacing w:after="0" w:line="240" w:lineRule="auto"/>
    </w:pPr>
    <w:rPr>
      <w:rFonts w:ascii="Times New Roman" w:eastAsia="Times New Roman" w:hAnsi="Times New Roman" w:cs="Times New Roman"/>
      <w:sz w:val="24"/>
      <w:szCs w:val="24"/>
    </w:rPr>
  </w:style>
  <w:style w:type="paragraph" w:customStyle="1" w:styleId="E402E97DA2B34F54A057CCFAF693643918">
    <w:name w:val="E402E97DA2B34F54A057CCFAF693643918"/>
    <w:rsid w:val="00356B44"/>
    <w:pPr>
      <w:spacing w:after="0" w:line="240" w:lineRule="auto"/>
    </w:pPr>
    <w:rPr>
      <w:rFonts w:ascii="Times New Roman" w:eastAsia="Times New Roman" w:hAnsi="Times New Roman" w:cs="Times New Roman"/>
      <w:sz w:val="24"/>
      <w:szCs w:val="24"/>
    </w:rPr>
  </w:style>
  <w:style w:type="paragraph" w:customStyle="1" w:styleId="BC7D499E078F4C2FA9EDC0EEF8DA388E17">
    <w:name w:val="BC7D499E078F4C2FA9EDC0EEF8DA388E17"/>
    <w:rsid w:val="00356B44"/>
    <w:pPr>
      <w:spacing w:after="0" w:line="240" w:lineRule="auto"/>
    </w:pPr>
    <w:rPr>
      <w:rFonts w:ascii="Times New Roman" w:eastAsia="Times New Roman" w:hAnsi="Times New Roman" w:cs="Times New Roman"/>
      <w:sz w:val="24"/>
      <w:szCs w:val="24"/>
    </w:rPr>
  </w:style>
  <w:style w:type="paragraph" w:customStyle="1" w:styleId="539A14C011424083B309F30D196201FF14">
    <w:name w:val="539A14C011424083B309F30D196201FF14"/>
    <w:rsid w:val="00356B44"/>
    <w:pPr>
      <w:spacing w:after="0" w:line="240" w:lineRule="auto"/>
    </w:pPr>
    <w:rPr>
      <w:rFonts w:ascii="Times New Roman" w:eastAsia="Times New Roman" w:hAnsi="Times New Roman" w:cs="Times New Roman"/>
      <w:sz w:val="24"/>
      <w:szCs w:val="24"/>
    </w:rPr>
  </w:style>
  <w:style w:type="paragraph" w:customStyle="1" w:styleId="F08F25CD0DAA4B11A07AB89152CF989E13">
    <w:name w:val="F08F25CD0DAA4B11A07AB89152CF989E13"/>
    <w:rsid w:val="00356B44"/>
    <w:pPr>
      <w:spacing w:after="0" w:line="240" w:lineRule="auto"/>
    </w:pPr>
    <w:rPr>
      <w:rFonts w:ascii="Times New Roman" w:eastAsia="Times New Roman" w:hAnsi="Times New Roman" w:cs="Times New Roman"/>
      <w:sz w:val="24"/>
      <w:szCs w:val="24"/>
    </w:rPr>
  </w:style>
  <w:style w:type="paragraph" w:customStyle="1" w:styleId="B24CD2C0EE9E4D60BD868033D6B4435711">
    <w:name w:val="B24CD2C0EE9E4D60BD868033D6B4435711"/>
    <w:rsid w:val="00356B44"/>
    <w:pPr>
      <w:spacing w:after="0" w:line="240" w:lineRule="auto"/>
    </w:pPr>
    <w:rPr>
      <w:rFonts w:ascii="Times New Roman" w:eastAsia="Times New Roman" w:hAnsi="Times New Roman" w:cs="Times New Roman"/>
      <w:sz w:val="24"/>
      <w:szCs w:val="24"/>
    </w:rPr>
  </w:style>
  <w:style w:type="paragraph" w:customStyle="1" w:styleId="E3CE66A83ECE4F9FA9D084776C1F7B4F10">
    <w:name w:val="E3CE66A83ECE4F9FA9D084776C1F7B4F10"/>
    <w:rsid w:val="00356B44"/>
    <w:pPr>
      <w:spacing w:after="0" w:line="240" w:lineRule="auto"/>
    </w:pPr>
    <w:rPr>
      <w:rFonts w:ascii="Times New Roman" w:eastAsia="Times New Roman" w:hAnsi="Times New Roman" w:cs="Times New Roman"/>
      <w:sz w:val="24"/>
      <w:szCs w:val="24"/>
    </w:rPr>
  </w:style>
  <w:style w:type="paragraph" w:customStyle="1" w:styleId="46CE3A0BA29345B689FD53718FCB6AF69">
    <w:name w:val="46CE3A0BA29345B689FD53718FCB6AF69"/>
    <w:rsid w:val="00356B44"/>
    <w:pPr>
      <w:spacing w:after="0" w:line="240" w:lineRule="auto"/>
    </w:pPr>
    <w:rPr>
      <w:rFonts w:ascii="Times New Roman" w:eastAsia="Times New Roman" w:hAnsi="Times New Roman" w:cs="Times New Roman"/>
      <w:sz w:val="24"/>
      <w:szCs w:val="24"/>
    </w:rPr>
  </w:style>
  <w:style w:type="paragraph" w:customStyle="1" w:styleId="5F8F38D657214B8681F2A35099FE0ADF8">
    <w:name w:val="5F8F38D657214B8681F2A35099FE0ADF8"/>
    <w:rsid w:val="00356B44"/>
    <w:pPr>
      <w:spacing w:after="0" w:line="240" w:lineRule="auto"/>
    </w:pPr>
    <w:rPr>
      <w:rFonts w:ascii="Times New Roman" w:eastAsia="Times New Roman" w:hAnsi="Times New Roman" w:cs="Times New Roman"/>
      <w:sz w:val="24"/>
      <w:szCs w:val="24"/>
    </w:rPr>
  </w:style>
  <w:style w:type="paragraph" w:customStyle="1" w:styleId="6FCF99CAB136470CBD9C2A58B885B1457">
    <w:name w:val="6FCF99CAB136470CBD9C2A58B885B1457"/>
    <w:rsid w:val="00356B44"/>
    <w:pPr>
      <w:spacing w:after="0" w:line="240" w:lineRule="auto"/>
    </w:pPr>
    <w:rPr>
      <w:rFonts w:ascii="Times New Roman" w:eastAsia="Times New Roman" w:hAnsi="Times New Roman" w:cs="Times New Roman"/>
      <w:sz w:val="24"/>
      <w:szCs w:val="24"/>
    </w:rPr>
  </w:style>
  <w:style w:type="paragraph" w:customStyle="1" w:styleId="1F8991A6D83144B9BD4DD190651B653A6">
    <w:name w:val="1F8991A6D83144B9BD4DD190651B653A6"/>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51">
    <w:name w:val="17DC3DBAB2BD411F81A4C6CBAB56561451"/>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49">
    <w:name w:val="AB3AB25563FC41488D4615B7F689814A49"/>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48">
    <w:name w:val="FB55E7CE04F64A2286992F7A0132235548"/>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44">
    <w:name w:val="5CEF6F0315CA42A3911EFA4E87D340EA44"/>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43">
    <w:name w:val="233109CEE3A9478F831C5A39031CAA2343"/>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41">
    <w:name w:val="0839B5D24ADD4956889DA83757B9D03441"/>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40">
    <w:name w:val="F42C66E20AA84A97B2F2D4F2795CD6C440"/>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40">
    <w:name w:val="926A33463429494D9C284601373C8AD940"/>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40">
    <w:name w:val="78DD40D074024F99B9AF1F603249C0E640"/>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39">
    <w:name w:val="D0030E8E768640FCA1CB089D0134EDA239"/>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36">
    <w:name w:val="428FA0AB4DE943DDB67FCE5597F37AAA36"/>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36">
    <w:name w:val="A41936150F3A4313B7BC3F972DB0E82D36"/>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34">
    <w:name w:val="27FAE0BCB5CC4438A37D0343657BCCA234"/>
    <w:rsid w:val="00356B44"/>
    <w:pPr>
      <w:spacing w:after="0" w:line="240" w:lineRule="auto"/>
    </w:pPr>
    <w:rPr>
      <w:rFonts w:ascii="Times New Roman" w:eastAsia="Times New Roman" w:hAnsi="Times New Roman" w:cs="Times New Roman"/>
      <w:sz w:val="24"/>
      <w:szCs w:val="24"/>
    </w:rPr>
  </w:style>
  <w:style w:type="paragraph" w:customStyle="1" w:styleId="98414DEBDD1A40D39FF4F992D68058251">
    <w:name w:val="98414DEBDD1A40D39FF4F992D68058251"/>
    <w:rsid w:val="00356B44"/>
    <w:pPr>
      <w:spacing w:after="0" w:line="240" w:lineRule="auto"/>
    </w:pPr>
    <w:rPr>
      <w:rFonts w:ascii="Times New Roman" w:eastAsia="Times New Roman" w:hAnsi="Times New Roman" w:cs="Times New Roman"/>
      <w:sz w:val="24"/>
      <w:szCs w:val="24"/>
    </w:rPr>
  </w:style>
  <w:style w:type="paragraph" w:customStyle="1" w:styleId="EFF172ACF0BE4708B860676DC2D3487D">
    <w:name w:val="EFF172ACF0BE4708B860676DC2D3487D"/>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21">
    <w:name w:val="2315CFF638EE4299A8953F69306A886221"/>
    <w:rsid w:val="00356B44"/>
    <w:pPr>
      <w:spacing w:after="0" w:line="240" w:lineRule="auto"/>
    </w:pPr>
    <w:rPr>
      <w:rFonts w:ascii="Times New Roman" w:eastAsia="Times New Roman" w:hAnsi="Times New Roman" w:cs="Times New Roman"/>
      <w:sz w:val="24"/>
      <w:szCs w:val="24"/>
    </w:rPr>
  </w:style>
  <w:style w:type="paragraph" w:customStyle="1" w:styleId="E402E97DA2B34F54A057CCFAF693643919">
    <w:name w:val="E402E97DA2B34F54A057CCFAF693643919"/>
    <w:rsid w:val="00356B44"/>
    <w:pPr>
      <w:spacing w:after="0" w:line="240" w:lineRule="auto"/>
    </w:pPr>
    <w:rPr>
      <w:rFonts w:ascii="Times New Roman" w:eastAsia="Times New Roman" w:hAnsi="Times New Roman" w:cs="Times New Roman"/>
      <w:sz w:val="24"/>
      <w:szCs w:val="24"/>
    </w:rPr>
  </w:style>
  <w:style w:type="paragraph" w:customStyle="1" w:styleId="BC7D499E078F4C2FA9EDC0EEF8DA388E18">
    <w:name w:val="BC7D499E078F4C2FA9EDC0EEF8DA388E18"/>
    <w:rsid w:val="00356B44"/>
    <w:pPr>
      <w:spacing w:after="0" w:line="240" w:lineRule="auto"/>
    </w:pPr>
    <w:rPr>
      <w:rFonts w:ascii="Times New Roman" w:eastAsia="Times New Roman" w:hAnsi="Times New Roman" w:cs="Times New Roman"/>
      <w:sz w:val="24"/>
      <w:szCs w:val="24"/>
    </w:rPr>
  </w:style>
  <w:style w:type="paragraph" w:customStyle="1" w:styleId="539A14C011424083B309F30D196201FF15">
    <w:name w:val="539A14C011424083B309F30D196201FF15"/>
    <w:rsid w:val="00356B44"/>
    <w:pPr>
      <w:spacing w:after="0" w:line="240" w:lineRule="auto"/>
    </w:pPr>
    <w:rPr>
      <w:rFonts w:ascii="Times New Roman" w:eastAsia="Times New Roman" w:hAnsi="Times New Roman" w:cs="Times New Roman"/>
      <w:sz w:val="24"/>
      <w:szCs w:val="24"/>
    </w:rPr>
  </w:style>
  <w:style w:type="paragraph" w:customStyle="1" w:styleId="F08F25CD0DAA4B11A07AB89152CF989E14">
    <w:name w:val="F08F25CD0DAA4B11A07AB89152CF989E14"/>
    <w:rsid w:val="00356B44"/>
    <w:pPr>
      <w:spacing w:after="0" w:line="240" w:lineRule="auto"/>
    </w:pPr>
    <w:rPr>
      <w:rFonts w:ascii="Times New Roman" w:eastAsia="Times New Roman" w:hAnsi="Times New Roman" w:cs="Times New Roman"/>
      <w:sz w:val="24"/>
      <w:szCs w:val="24"/>
    </w:rPr>
  </w:style>
  <w:style w:type="paragraph" w:customStyle="1" w:styleId="B24CD2C0EE9E4D60BD868033D6B4435712">
    <w:name w:val="B24CD2C0EE9E4D60BD868033D6B4435712"/>
    <w:rsid w:val="00356B44"/>
    <w:pPr>
      <w:spacing w:after="0" w:line="240" w:lineRule="auto"/>
    </w:pPr>
    <w:rPr>
      <w:rFonts w:ascii="Times New Roman" w:eastAsia="Times New Roman" w:hAnsi="Times New Roman" w:cs="Times New Roman"/>
      <w:sz w:val="24"/>
      <w:szCs w:val="24"/>
    </w:rPr>
  </w:style>
  <w:style w:type="paragraph" w:customStyle="1" w:styleId="E3CE66A83ECE4F9FA9D084776C1F7B4F11">
    <w:name w:val="E3CE66A83ECE4F9FA9D084776C1F7B4F11"/>
    <w:rsid w:val="00356B44"/>
    <w:pPr>
      <w:spacing w:after="0" w:line="240" w:lineRule="auto"/>
    </w:pPr>
    <w:rPr>
      <w:rFonts w:ascii="Times New Roman" w:eastAsia="Times New Roman" w:hAnsi="Times New Roman" w:cs="Times New Roman"/>
      <w:sz w:val="24"/>
      <w:szCs w:val="24"/>
    </w:rPr>
  </w:style>
  <w:style w:type="paragraph" w:customStyle="1" w:styleId="46CE3A0BA29345B689FD53718FCB6AF610">
    <w:name w:val="46CE3A0BA29345B689FD53718FCB6AF610"/>
    <w:rsid w:val="00356B44"/>
    <w:pPr>
      <w:spacing w:after="0" w:line="240" w:lineRule="auto"/>
    </w:pPr>
    <w:rPr>
      <w:rFonts w:ascii="Times New Roman" w:eastAsia="Times New Roman" w:hAnsi="Times New Roman" w:cs="Times New Roman"/>
      <w:sz w:val="24"/>
      <w:szCs w:val="24"/>
    </w:rPr>
  </w:style>
  <w:style w:type="paragraph" w:customStyle="1" w:styleId="5F8F38D657214B8681F2A35099FE0ADF9">
    <w:name w:val="5F8F38D657214B8681F2A35099FE0ADF9"/>
    <w:rsid w:val="00356B44"/>
    <w:pPr>
      <w:spacing w:after="0" w:line="240" w:lineRule="auto"/>
    </w:pPr>
    <w:rPr>
      <w:rFonts w:ascii="Times New Roman" w:eastAsia="Times New Roman" w:hAnsi="Times New Roman" w:cs="Times New Roman"/>
      <w:sz w:val="24"/>
      <w:szCs w:val="24"/>
    </w:rPr>
  </w:style>
  <w:style w:type="paragraph" w:customStyle="1" w:styleId="6FCF99CAB136470CBD9C2A58B885B1458">
    <w:name w:val="6FCF99CAB136470CBD9C2A58B885B1458"/>
    <w:rsid w:val="00356B44"/>
    <w:pPr>
      <w:spacing w:after="0" w:line="240" w:lineRule="auto"/>
    </w:pPr>
    <w:rPr>
      <w:rFonts w:ascii="Times New Roman" w:eastAsia="Times New Roman" w:hAnsi="Times New Roman" w:cs="Times New Roman"/>
      <w:sz w:val="24"/>
      <w:szCs w:val="24"/>
    </w:rPr>
  </w:style>
  <w:style w:type="paragraph" w:customStyle="1" w:styleId="1F8991A6D83144B9BD4DD190651B653A7">
    <w:name w:val="1F8991A6D83144B9BD4DD190651B653A7"/>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52">
    <w:name w:val="17DC3DBAB2BD411F81A4C6CBAB56561452"/>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50">
    <w:name w:val="AB3AB25563FC41488D4615B7F689814A50"/>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49">
    <w:name w:val="FB55E7CE04F64A2286992F7A0132235549"/>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45">
    <w:name w:val="5CEF6F0315CA42A3911EFA4E87D340EA45"/>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44">
    <w:name w:val="233109CEE3A9478F831C5A39031CAA2344"/>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42">
    <w:name w:val="0839B5D24ADD4956889DA83757B9D03442"/>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41">
    <w:name w:val="F42C66E20AA84A97B2F2D4F2795CD6C441"/>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41">
    <w:name w:val="926A33463429494D9C284601373C8AD941"/>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41">
    <w:name w:val="78DD40D074024F99B9AF1F603249C0E641"/>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40">
    <w:name w:val="D0030E8E768640FCA1CB089D0134EDA240"/>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37">
    <w:name w:val="428FA0AB4DE943DDB67FCE5597F37AAA37"/>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37">
    <w:name w:val="A41936150F3A4313B7BC3F972DB0E82D37"/>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35">
    <w:name w:val="27FAE0BCB5CC4438A37D0343657BCCA235"/>
    <w:rsid w:val="00356B44"/>
    <w:pPr>
      <w:spacing w:after="0" w:line="240" w:lineRule="auto"/>
    </w:pPr>
    <w:rPr>
      <w:rFonts w:ascii="Times New Roman" w:eastAsia="Times New Roman" w:hAnsi="Times New Roman" w:cs="Times New Roman"/>
      <w:sz w:val="24"/>
      <w:szCs w:val="24"/>
    </w:rPr>
  </w:style>
  <w:style w:type="paragraph" w:customStyle="1" w:styleId="98414DEBDD1A40D39FF4F992D68058252">
    <w:name w:val="98414DEBDD1A40D39FF4F992D68058252"/>
    <w:rsid w:val="00356B44"/>
    <w:pPr>
      <w:spacing w:after="0" w:line="240" w:lineRule="auto"/>
    </w:pPr>
    <w:rPr>
      <w:rFonts w:ascii="Times New Roman" w:eastAsia="Times New Roman" w:hAnsi="Times New Roman" w:cs="Times New Roman"/>
      <w:sz w:val="24"/>
      <w:szCs w:val="24"/>
    </w:rPr>
  </w:style>
  <w:style w:type="paragraph" w:customStyle="1" w:styleId="EFF172ACF0BE4708B860676DC2D3487D1">
    <w:name w:val="EFF172ACF0BE4708B860676DC2D3487D1"/>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22">
    <w:name w:val="2315CFF638EE4299A8953F69306A886222"/>
    <w:rsid w:val="00356B44"/>
    <w:pPr>
      <w:spacing w:after="0" w:line="240" w:lineRule="auto"/>
    </w:pPr>
    <w:rPr>
      <w:rFonts w:ascii="Times New Roman" w:eastAsia="Times New Roman" w:hAnsi="Times New Roman" w:cs="Times New Roman"/>
      <w:sz w:val="24"/>
      <w:szCs w:val="24"/>
    </w:rPr>
  </w:style>
  <w:style w:type="paragraph" w:customStyle="1" w:styleId="E402E97DA2B34F54A057CCFAF693643920">
    <w:name w:val="E402E97DA2B34F54A057CCFAF693643920"/>
    <w:rsid w:val="00356B44"/>
    <w:pPr>
      <w:spacing w:after="0" w:line="240" w:lineRule="auto"/>
    </w:pPr>
    <w:rPr>
      <w:rFonts w:ascii="Times New Roman" w:eastAsia="Times New Roman" w:hAnsi="Times New Roman" w:cs="Times New Roman"/>
      <w:sz w:val="24"/>
      <w:szCs w:val="24"/>
    </w:rPr>
  </w:style>
  <w:style w:type="paragraph" w:customStyle="1" w:styleId="BC7D499E078F4C2FA9EDC0EEF8DA388E19">
    <w:name w:val="BC7D499E078F4C2FA9EDC0EEF8DA388E19"/>
    <w:rsid w:val="00356B44"/>
    <w:pPr>
      <w:spacing w:after="0" w:line="240" w:lineRule="auto"/>
    </w:pPr>
    <w:rPr>
      <w:rFonts w:ascii="Times New Roman" w:eastAsia="Times New Roman" w:hAnsi="Times New Roman" w:cs="Times New Roman"/>
      <w:sz w:val="24"/>
      <w:szCs w:val="24"/>
    </w:rPr>
  </w:style>
  <w:style w:type="paragraph" w:customStyle="1" w:styleId="539A14C011424083B309F30D196201FF16">
    <w:name w:val="539A14C011424083B309F30D196201FF16"/>
    <w:rsid w:val="00356B44"/>
    <w:pPr>
      <w:spacing w:after="0" w:line="240" w:lineRule="auto"/>
    </w:pPr>
    <w:rPr>
      <w:rFonts w:ascii="Times New Roman" w:eastAsia="Times New Roman" w:hAnsi="Times New Roman" w:cs="Times New Roman"/>
      <w:sz w:val="24"/>
      <w:szCs w:val="24"/>
    </w:rPr>
  </w:style>
  <w:style w:type="paragraph" w:customStyle="1" w:styleId="F08F25CD0DAA4B11A07AB89152CF989E15">
    <w:name w:val="F08F25CD0DAA4B11A07AB89152CF989E15"/>
    <w:rsid w:val="00356B44"/>
    <w:pPr>
      <w:spacing w:after="0" w:line="240" w:lineRule="auto"/>
    </w:pPr>
    <w:rPr>
      <w:rFonts w:ascii="Times New Roman" w:eastAsia="Times New Roman" w:hAnsi="Times New Roman" w:cs="Times New Roman"/>
      <w:sz w:val="24"/>
      <w:szCs w:val="24"/>
    </w:rPr>
  </w:style>
  <w:style w:type="paragraph" w:customStyle="1" w:styleId="B24CD2C0EE9E4D60BD868033D6B4435713">
    <w:name w:val="B24CD2C0EE9E4D60BD868033D6B4435713"/>
    <w:rsid w:val="00356B44"/>
    <w:pPr>
      <w:spacing w:after="0" w:line="240" w:lineRule="auto"/>
    </w:pPr>
    <w:rPr>
      <w:rFonts w:ascii="Times New Roman" w:eastAsia="Times New Roman" w:hAnsi="Times New Roman" w:cs="Times New Roman"/>
      <w:sz w:val="24"/>
      <w:szCs w:val="24"/>
    </w:rPr>
  </w:style>
  <w:style w:type="paragraph" w:customStyle="1" w:styleId="E3CE66A83ECE4F9FA9D084776C1F7B4F12">
    <w:name w:val="E3CE66A83ECE4F9FA9D084776C1F7B4F12"/>
    <w:rsid w:val="00356B44"/>
    <w:pPr>
      <w:spacing w:after="0" w:line="240" w:lineRule="auto"/>
    </w:pPr>
    <w:rPr>
      <w:rFonts w:ascii="Times New Roman" w:eastAsia="Times New Roman" w:hAnsi="Times New Roman" w:cs="Times New Roman"/>
      <w:sz w:val="24"/>
      <w:szCs w:val="24"/>
    </w:rPr>
  </w:style>
  <w:style w:type="paragraph" w:customStyle="1" w:styleId="46CE3A0BA29345B689FD53718FCB6AF611">
    <w:name w:val="46CE3A0BA29345B689FD53718FCB6AF611"/>
    <w:rsid w:val="00356B44"/>
    <w:pPr>
      <w:spacing w:after="0" w:line="240" w:lineRule="auto"/>
    </w:pPr>
    <w:rPr>
      <w:rFonts w:ascii="Times New Roman" w:eastAsia="Times New Roman" w:hAnsi="Times New Roman" w:cs="Times New Roman"/>
      <w:sz w:val="24"/>
      <w:szCs w:val="24"/>
    </w:rPr>
  </w:style>
  <w:style w:type="paragraph" w:customStyle="1" w:styleId="5F8F38D657214B8681F2A35099FE0ADF10">
    <w:name w:val="5F8F38D657214B8681F2A35099FE0ADF10"/>
    <w:rsid w:val="00356B44"/>
    <w:pPr>
      <w:spacing w:after="0" w:line="240" w:lineRule="auto"/>
    </w:pPr>
    <w:rPr>
      <w:rFonts w:ascii="Times New Roman" w:eastAsia="Times New Roman" w:hAnsi="Times New Roman" w:cs="Times New Roman"/>
      <w:sz w:val="24"/>
      <w:szCs w:val="24"/>
    </w:rPr>
  </w:style>
  <w:style w:type="paragraph" w:customStyle="1" w:styleId="6FCF99CAB136470CBD9C2A58B885B1459">
    <w:name w:val="6FCF99CAB136470CBD9C2A58B885B1459"/>
    <w:rsid w:val="00356B44"/>
    <w:pPr>
      <w:spacing w:after="0" w:line="240" w:lineRule="auto"/>
    </w:pPr>
    <w:rPr>
      <w:rFonts w:ascii="Times New Roman" w:eastAsia="Times New Roman" w:hAnsi="Times New Roman" w:cs="Times New Roman"/>
      <w:sz w:val="24"/>
      <w:szCs w:val="24"/>
    </w:rPr>
  </w:style>
  <w:style w:type="paragraph" w:customStyle="1" w:styleId="1F8991A6D83144B9BD4DD190651B653A8">
    <w:name w:val="1F8991A6D83144B9BD4DD190651B653A8"/>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53">
    <w:name w:val="17DC3DBAB2BD411F81A4C6CBAB56561453"/>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51">
    <w:name w:val="AB3AB25563FC41488D4615B7F689814A51"/>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50">
    <w:name w:val="FB55E7CE04F64A2286992F7A0132235550"/>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46">
    <w:name w:val="5CEF6F0315CA42A3911EFA4E87D340EA46"/>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45">
    <w:name w:val="233109CEE3A9478F831C5A39031CAA2345"/>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43">
    <w:name w:val="0839B5D24ADD4956889DA83757B9D03443"/>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42">
    <w:name w:val="F42C66E20AA84A97B2F2D4F2795CD6C442"/>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42">
    <w:name w:val="926A33463429494D9C284601373C8AD942"/>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42">
    <w:name w:val="78DD40D074024F99B9AF1F603249C0E642"/>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41">
    <w:name w:val="D0030E8E768640FCA1CB089D0134EDA241"/>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38">
    <w:name w:val="428FA0AB4DE943DDB67FCE5597F37AAA38"/>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38">
    <w:name w:val="A41936150F3A4313B7BC3F972DB0E82D38"/>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36">
    <w:name w:val="27FAE0BCB5CC4438A37D0343657BCCA236"/>
    <w:rsid w:val="00356B44"/>
    <w:pPr>
      <w:spacing w:after="0" w:line="240" w:lineRule="auto"/>
    </w:pPr>
    <w:rPr>
      <w:rFonts w:ascii="Times New Roman" w:eastAsia="Times New Roman" w:hAnsi="Times New Roman" w:cs="Times New Roman"/>
      <w:sz w:val="24"/>
      <w:szCs w:val="24"/>
    </w:rPr>
  </w:style>
  <w:style w:type="paragraph" w:customStyle="1" w:styleId="98414DEBDD1A40D39FF4F992D68058253">
    <w:name w:val="98414DEBDD1A40D39FF4F992D68058253"/>
    <w:rsid w:val="00356B44"/>
    <w:pPr>
      <w:spacing w:after="0" w:line="240" w:lineRule="auto"/>
    </w:pPr>
    <w:rPr>
      <w:rFonts w:ascii="Times New Roman" w:eastAsia="Times New Roman" w:hAnsi="Times New Roman" w:cs="Times New Roman"/>
      <w:sz w:val="24"/>
      <w:szCs w:val="24"/>
    </w:rPr>
  </w:style>
  <w:style w:type="paragraph" w:customStyle="1" w:styleId="EFF172ACF0BE4708B860676DC2D3487D2">
    <w:name w:val="EFF172ACF0BE4708B860676DC2D3487D2"/>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23">
    <w:name w:val="2315CFF638EE4299A8953F69306A886223"/>
    <w:rsid w:val="00356B44"/>
    <w:pPr>
      <w:spacing w:after="0" w:line="240" w:lineRule="auto"/>
    </w:pPr>
    <w:rPr>
      <w:rFonts w:ascii="Times New Roman" w:eastAsia="Times New Roman" w:hAnsi="Times New Roman" w:cs="Times New Roman"/>
      <w:sz w:val="24"/>
      <w:szCs w:val="24"/>
    </w:rPr>
  </w:style>
  <w:style w:type="paragraph" w:customStyle="1" w:styleId="E402E97DA2B34F54A057CCFAF693643921">
    <w:name w:val="E402E97DA2B34F54A057CCFAF693643921"/>
    <w:rsid w:val="00356B44"/>
    <w:pPr>
      <w:spacing w:after="0" w:line="240" w:lineRule="auto"/>
    </w:pPr>
    <w:rPr>
      <w:rFonts w:ascii="Times New Roman" w:eastAsia="Times New Roman" w:hAnsi="Times New Roman" w:cs="Times New Roman"/>
      <w:sz w:val="24"/>
      <w:szCs w:val="24"/>
    </w:rPr>
  </w:style>
  <w:style w:type="paragraph" w:customStyle="1" w:styleId="BC7D499E078F4C2FA9EDC0EEF8DA388E20">
    <w:name w:val="BC7D499E078F4C2FA9EDC0EEF8DA388E20"/>
    <w:rsid w:val="00356B44"/>
    <w:pPr>
      <w:spacing w:after="0" w:line="240" w:lineRule="auto"/>
    </w:pPr>
    <w:rPr>
      <w:rFonts w:ascii="Times New Roman" w:eastAsia="Times New Roman" w:hAnsi="Times New Roman" w:cs="Times New Roman"/>
      <w:sz w:val="24"/>
      <w:szCs w:val="24"/>
    </w:rPr>
  </w:style>
  <w:style w:type="paragraph" w:customStyle="1" w:styleId="539A14C011424083B309F30D196201FF17">
    <w:name w:val="539A14C011424083B309F30D196201FF17"/>
    <w:rsid w:val="00356B44"/>
    <w:pPr>
      <w:spacing w:after="0" w:line="240" w:lineRule="auto"/>
    </w:pPr>
    <w:rPr>
      <w:rFonts w:ascii="Times New Roman" w:eastAsia="Times New Roman" w:hAnsi="Times New Roman" w:cs="Times New Roman"/>
      <w:sz w:val="24"/>
      <w:szCs w:val="24"/>
    </w:rPr>
  </w:style>
  <w:style w:type="paragraph" w:customStyle="1" w:styleId="F08F25CD0DAA4B11A07AB89152CF989E16">
    <w:name w:val="F08F25CD0DAA4B11A07AB89152CF989E16"/>
    <w:rsid w:val="00356B44"/>
    <w:pPr>
      <w:spacing w:after="0" w:line="240" w:lineRule="auto"/>
    </w:pPr>
    <w:rPr>
      <w:rFonts w:ascii="Times New Roman" w:eastAsia="Times New Roman" w:hAnsi="Times New Roman" w:cs="Times New Roman"/>
      <w:sz w:val="24"/>
      <w:szCs w:val="24"/>
    </w:rPr>
  </w:style>
  <w:style w:type="paragraph" w:customStyle="1" w:styleId="B24CD2C0EE9E4D60BD868033D6B4435714">
    <w:name w:val="B24CD2C0EE9E4D60BD868033D6B4435714"/>
    <w:rsid w:val="00356B44"/>
    <w:pPr>
      <w:spacing w:after="0" w:line="240" w:lineRule="auto"/>
    </w:pPr>
    <w:rPr>
      <w:rFonts w:ascii="Times New Roman" w:eastAsia="Times New Roman" w:hAnsi="Times New Roman" w:cs="Times New Roman"/>
      <w:sz w:val="24"/>
      <w:szCs w:val="24"/>
    </w:rPr>
  </w:style>
  <w:style w:type="paragraph" w:customStyle="1" w:styleId="E3CE66A83ECE4F9FA9D084776C1F7B4F13">
    <w:name w:val="E3CE66A83ECE4F9FA9D084776C1F7B4F13"/>
    <w:rsid w:val="00356B44"/>
    <w:pPr>
      <w:spacing w:after="0" w:line="240" w:lineRule="auto"/>
    </w:pPr>
    <w:rPr>
      <w:rFonts w:ascii="Times New Roman" w:eastAsia="Times New Roman" w:hAnsi="Times New Roman" w:cs="Times New Roman"/>
      <w:sz w:val="24"/>
      <w:szCs w:val="24"/>
    </w:rPr>
  </w:style>
  <w:style w:type="paragraph" w:customStyle="1" w:styleId="46CE3A0BA29345B689FD53718FCB6AF612">
    <w:name w:val="46CE3A0BA29345B689FD53718FCB6AF612"/>
    <w:rsid w:val="00356B44"/>
    <w:pPr>
      <w:spacing w:after="0" w:line="240" w:lineRule="auto"/>
    </w:pPr>
    <w:rPr>
      <w:rFonts w:ascii="Times New Roman" w:eastAsia="Times New Roman" w:hAnsi="Times New Roman" w:cs="Times New Roman"/>
      <w:sz w:val="24"/>
      <w:szCs w:val="24"/>
    </w:rPr>
  </w:style>
  <w:style w:type="paragraph" w:customStyle="1" w:styleId="5F8F38D657214B8681F2A35099FE0ADF11">
    <w:name w:val="5F8F38D657214B8681F2A35099FE0ADF11"/>
    <w:rsid w:val="00356B44"/>
    <w:pPr>
      <w:spacing w:after="0" w:line="240" w:lineRule="auto"/>
    </w:pPr>
    <w:rPr>
      <w:rFonts w:ascii="Times New Roman" w:eastAsia="Times New Roman" w:hAnsi="Times New Roman" w:cs="Times New Roman"/>
      <w:sz w:val="24"/>
      <w:szCs w:val="24"/>
    </w:rPr>
  </w:style>
  <w:style w:type="paragraph" w:customStyle="1" w:styleId="6FCF99CAB136470CBD9C2A58B885B14510">
    <w:name w:val="6FCF99CAB136470CBD9C2A58B885B14510"/>
    <w:rsid w:val="00356B44"/>
    <w:pPr>
      <w:spacing w:after="0" w:line="240" w:lineRule="auto"/>
    </w:pPr>
    <w:rPr>
      <w:rFonts w:ascii="Times New Roman" w:eastAsia="Times New Roman" w:hAnsi="Times New Roman" w:cs="Times New Roman"/>
      <w:sz w:val="24"/>
      <w:szCs w:val="24"/>
    </w:rPr>
  </w:style>
  <w:style w:type="paragraph" w:customStyle="1" w:styleId="1F8991A6D83144B9BD4DD190651B653A9">
    <w:name w:val="1F8991A6D83144B9BD4DD190651B653A9"/>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54">
    <w:name w:val="17DC3DBAB2BD411F81A4C6CBAB56561454"/>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52">
    <w:name w:val="AB3AB25563FC41488D4615B7F689814A52"/>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51">
    <w:name w:val="FB55E7CE04F64A2286992F7A0132235551"/>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47">
    <w:name w:val="5CEF6F0315CA42A3911EFA4E87D340EA47"/>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46">
    <w:name w:val="233109CEE3A9478F831C5A39031CAA2346"/>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44">
    <w:name w:val="0839B5D24ADD4956889DA83757B9D03444"/>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43">
    <w:name w:val="F42C66E20AA84A97B2F2D4F2795CD6C443"/>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43">
    <w:name w:val="926A33463429494D9C284601373C8AD943"/>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43">
    <w:name w:val="78DD40D074024F99B9AF1F603249C0E643"/>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42">
    <w:name w:val="D0030E8E768640FCA1CB089D0134EDA242"/>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39">
    <w:name w:val="428FA0AB4DE943DDB67FCE5597F37AAA39"/>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39">
    <w:name w:val="A41936150F3A4313B7BC3F972DB0E82D39"/>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37">
    <w:name w:val="27FAE0BCB5CC4438A37D0343657BCCA237"/>
    <w:rsid w:val="00356B44"/>
    <w:pPr>
      <w:spacing w:after="0" w:line="240" w:lineRule="auto"/>
    </w:pPr>
    <w:rPr>
      <w:rFonts w:ascii="Times New Roman" w:eastAsia="Times New Roman" w:hAnsi="Times New Roman" w:cs="Times New Roman"/>
      <w:sz w:val="24"/>
      <w:szCs w:val="24"/>
    </w:rPr>
  </w:style>
  <w:style w:type="paragraph" w:customStyle="1" w:styleId="3743249CA83649908EF6B3E3EA82277C">
    <w:name w:val="3743249CA83649908EF6B3E3EA82277C"/>
    <w:rsid w:val="00356B44"/>
    <w:pPr>
      <w:spacing w:after="0" w:line="240" w:lineRule="auto"/>
    </w:pPr>
    <w:rPr>
      <w:rFonts w:ascii="Times New Roman" w:eastAsia="Times New Roman" w:hAnsi="Times New Roman" w:cs="Times New Roman"/>
      <w:sz w:val="24"/>
      <w:szCs w:val="24"/>
    </w:rPr>
  </w:style>
  <w:style w:type="paragraph" w:customStyle="1" w:styleId="EFF172ACF0BE4708B860676DC2D3487D3">
    <w:name w:val="EFF172ACF0BE4708B860676DC2D3487D3"/>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24">
    <w:name w:val="2315CFF638EE4299A8953F69306A886224"/>
    <w:rsid w:val="00356B44"/>
    <w:pPr>
      <w:spacing w:after="0" w:line="240" w:lineRule="auto"/>
    </w:pPr>
    <w:rPr>
      <w:rFonts w:ascii="Times New Roman" w:eastAsia="Times New Roman" w:hAnsi="Times New Roman" w:cs="Times New Roman"/>
      <w:sz w:val="24"/>
      <w:szCs w:val="24"/>
    </w:rPr>
  </w:style>
  <w:style w:type="paragraph" w:customStyle="1" w:styleId="E402E97DA2B34F54A057CCFAF693643922">
    <w:name w:val="E402E97DA2B34F54A057CCFAF693643922"/>
    <w:rsid w:val="00356B44"/>
    <w:pPr>
      <w:spacing w:after="0" w:line="240" w:lineRule="auto"/>
    </w:pPr>
    <w:rPr>
      <w:rFonts w:ascii="Times New Roman" w:eastAsia="Times New Roman" w:hAnsi="Times New Roman" w:cs="Times New Roman"/>
      <w:sz w:val="24"/>
      <w:szCs w:val="24"/>
    </w:rPr>
  </w:style>
  <w:style w:type="paragraph" w:customStyle="1" w:styleId="BC7D499E078F4C2FA9EDC0EEF8DA388E21">
    <w:name w:val="BC7D499E078F4C2FA9EDC0EEF8DA388E21"/>
    <w:rsid w:val="00356B44"/>
    <w:pPr>
      <w:spacing w:after="0" w:line="240" w:lineRule="auto"/>
    </w:pPr>
    <w:rPr>
      <w:rFonts w:ascii="Times New Roman" w:eastAsia="Times New Roman" w:hAnsi="Times New Roman" w:cs="Times New Roman"/>
      <w:sz w:val="24"/>
      <w:szCs w:val="24"/>
    </w:rPr>
  </w:style>
  <w:style w:type="paragraph" w:customStyle="1" w:styleId="539A14C011424083B309F30D196201FF18">
    <w:name w:val="539A14C011424083B309F30D196201FF18"/>
    <w:rsid w:val="00356B44"/>
    <w:pPr>
      <w:spacing w:after="0" w:line="240" w:lineRule="auto"/>
    </w:pPr>
    <w:rPr>
      <w:rFonts w:ascii="Times New Roman" w:eastAsia="Times New Roman" w:hAnsi="Times New Roman" w:cs="Times New Roman"/>
      <w:sz w:val="24"/>
      <w:szCs w:val="24"/>
    </w:rPr>
  </w:style>
  <w:style w:type="paragraph" w:customStyle="1" w:styleId="F08F25CD0DAA4B11A07AB89152CF989E17">
    <w:name w:val="F08F25CD0DAA4B11A07AB89152CF989E17"/>
    <w:rsid w:val="00356B44"/>
    <w:pPr>
      <w:spacing w:after="0" w:line="240" w:lineRule="auto"/>
    </w:pPr>
    <w:rPr>
      <w:rFonts w:ascii="Times New Roman" w:eastAsia="Times New Roman" w:hAnsi="Times New Roman" w:cs="Times New Roman"/>
      <w:sz w:val="24"/>
      <w:szCs w:val="24"/>
    </w:rPr>
  </w:style>
  <w:style w:type="paragraph" w:customStyle="1" w:styleId="B24CD2C0EE9E4D60BD868033D6B4435715">
    <w:name w:val="B24CD2C0EE9E4D60BD868033D6B4435715"/>
    <w:rsid w:val="00356B44"/>
    <w:pPr>
      <w:spacing w:after="0" w:line="240" w:lineRule="auto"/>
    </w:pPr>
    <w:rPr>
      <w:rFonts w:ascii="Times New Roman" w:eastAsia="Times New Roman" w:hAnsi="Times New Roman" w:cs="Times New Roman"/>
      <w:sz w:val="24"/>
      <w:szCs w:val="24"/>
    </w:rPr>
  </w:style>
  <w:style w:type="paragraph" w:customStyle="1" w:styleId="E3CE66A83ECE4F9FA9D084776C1F7B4F14">
    <w:name w:val="E3CE66A83ECE4F9FA9D084776C1F7B4F14"/>
    <w:rsid w:val="00356B44"/>
    <w:pPr>
      <w:spacing w:after="0" w:line="240" w:lineRule="auto"/>
    </w:pPr>
    <w:rPr>
      <w:rFonts w:ascii="Times New Roman" w:eastAsia="Times New Roman" w:hAnsi="Times New Roman" w:cs="Times New Roman"/>
      <w:sz w:val="24"/>
      <w:szCs w:val="24"/>
    </w:rPr>
  </w:style>
  <w:style w:type="paragraph" w:customStyle="1" w:styleId="46CE3A0BA29345B689FD53718FCB6AF613">
    <w:name w:val="46CE3A0BA29345B689FD53718FCB6AF613"/>
    <w:rsid w:val="00356B44"/>
    <w:pPr>
      <w:spacing w:after="0" w:line="240" w:lineRule="auto"/>
    </w:pPr>
    <w:rPr>
      <w:rFonts w:ascii="Times New Roman" w:eastAsia="Times New Roman" w:hAnsi="Times New Roman" w:cs="Times New Roman"/>
      <w:sz w:val="24"/>
      <w:szCs w:val="24"/>
    </w:rPr>
  </w:style>
  <w:style w:type="paragraph" w:customStyle="1" w:styleId="5F8F38D657214B8681F2A35099FE0ADF12">
    <w:name w:val="5F8F38D657214B8681F2A35099FE0ADF12"/>
    <w:rsid w:val="00356B44"/>
    <w:pPr>
      <w:spacing w:after="0" w:line="240" w:lineRule="auto"/>
    </w:pPr>
    <w:rPr>
      <w:rFonts w:ascii="Times New Roman" w:eastAsia="Times New Roman" w:hAnsi="Times New Roman" w:cs="Times New Roman"/>
      <w:sz w:val="24"/>
      <w:szCs w:val="24"/>
    </w:rPr>
  </w:style>
  <w:style w:type="paragraph" w:customStyle="1" w:styleId="6FCF99CAB136470CBD9C2A58B885B14511">
    <w:name w:val="6FCF99CAB136470CBD9C2A58B885B14511"/>
    <w:rsid w:val="00356B44"/>
    <w:pPr>
      <w:spacing w:after="0" w:line="240" w:lineRule="auto"/>
    </w:pPr>
    <w:rPr>
      <w:rFonts w:ascii="Times New Roman" w:eastAsia="Times New Roman" w:hAnsi="Times New Roman" w:cs="Times New Roman"/>
      <w:sz w:val="24"/>
      <w:szCs w:val="24"/>
    </w:rPr>
  </w:style>
  <w:style w:type="paragraph" w:customStyle="1" w:styleId="1F8991A6D83144B9BD4DD190651B653A10">
    <w:name w:val="1F8991A6D83144B9BD4DD190651B653A10"/>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55">
    <w:name w:val="17DC3DBAB2BD411F81A4C6CBAB56561455"/>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53">
    <w:name w:val="AB3AB25563FC41488D4615B7F689814A53"/>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52">
    <w:name w:val="FB55E7CE04F64A2286992F7A0132235552"/>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48">
    <w:name w:val="5CEF6F0315CA42A3911EFA4E87D340EA48"/>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47">
    <w:name w:val="233109CEE3A9478F831C5A39031CAA2347"/>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45">
    <w:name w:val="0839B5D24ADD4956889DA83757B9D03445"/>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44">
    <w:name w:val="F42C66E20AA84A97B2F2D4F2795CD6C444"/>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44">
    <w:name w:val="926A33463429494D9C284601373C8AD944"/>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44">
    <w:name w:val="78DD40D074024F99B9AF1F603249C0E644"/>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43">
    <w:name w:val="D0030E8E768640FCA1CB089D0134EDA243"/>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40">
    <w:name w:val="428FA0AB4DE943DDB67FCE5597F37AAA40"/>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40">
    <w:name w:val="A41936150F3A4313B7BC3F972DB0E82D40"/>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38">
    <w:name w:val="27FAE0BCB5CC4438A37D0343657BCCA238"/>
    <w:rsid w:val="00356B44"/>
    <w:pPr>
      <w:spacing w:after="0" w:line="240" w:lineRule="auto"/>
    </w:pPr>
    <w:rPr>
      <w:rFonts w:ascii="Times New Roman" w:eastAsia="Times New Roman" w:hAnsi="Times New Roman" w:cs="Times New Roman"/>
      <w:sz w:val="24"/>
      <w:szCs w:val="24"/>
    </w:rPr>
  </w:style>
  <w:style w:type="paragraph" w:customStyle="1" w:styleId="3743249CA83649908EF6B3E3EA82277C1">
    <w:name w:val="3743249CA83649908EF6B3E3EA82277C1"/>
    <w:rsid w:val="00356B44"/>
    <w:pPr>
      <w:spacing w:after="0" w:line="240" w:lineRule="auto"/>
    </w:pPr>
    <w:rPr>
      <w:rFonts w:ascii="Times New Roman" w:eastAsia="Times New Roman" w:hAnsi="Times New Roman" w:cs="Times New Roman"/>
      <w:sz w:val="24"/>
      <w:szCs w:val="24"/>
    </w:rPr>
  </w:style>
  <w:style w:type="paragraph" w:customStyle="1" w:styleId="EFF172ACF0BE4708B860676DC2D3487D4">
    <w:name w:val="EFF172ACF0BE4708B860676DC2D3487D4"/>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25">
    <w:name w:val="2315CFF638EE4299A8953F69306A886225"/>
    <w:rsid w:val="00356B44"/>
    <w:pPr>
      <w:spacing w:after="0" w:line="240" w:lineRule="auto"/>
    </w:pPr>
    <w:rPr>
      <w:rFonts w:ascii="Times New Roman" w:eastAsia="Times New Roman" w:hAnsi="Times New Roman" w:cs="Times New Roman"/>
      <w:sz w:val="24"/>
      <w:szCs w:val="24"/>
    </w:rPr>
  </w:style>
  <w:style w:type="paragraph" w:customStyle="1" w:styleId="E402E97DA2B34F54A057CCFAF693643923">
    <w:name w:val="E402E97DA2B34F54A057CCFAF693643923"/>
    <w:rsid w:val="00356B44"/>
    <w:pPr>
      <w:spacing w:after="0" w:line="240" w:lineRule="auto"/>
    </w:pPr>
    <w:rPr>
      <w:rFonts w:ascii="Times New Roman" w:eastAsia="Times New Roman" w:hAnsi="Times New Roman" w:cs="Times New Roman"/>
      <w:sz w:val="24"/>
      <w:szCs w:val="24"/>
    </w:rPr>
  </w:style>
  <w:style w:type="paragraph" w:customStyle="1" w:styleId="BC7D499E078F4C2FA9EDC0EEF8DA388E22">
    <w:name w:val="BC7D499E078F4C2FA9EDC0EEF8DA388E22"/>
    <w:rsid w:val="00356B44"/>
    <w:pPr>
      <w:spacing w:after="0" w:line="240" w:lineRule="auto"/>
    </w:pPr>
    <w:rPr>
      <w:rFonts w:ascii="Times New Roman" w:eastAsia="Times New Roman" w:hAnsi="Times New Roman" w:cs="Times New Roman"/>
      <w:sz w:val="24"/>
      <w:szCs w:val="24"/>
    </w:rPr>
  </w:style>
  <w:style w:type="paragraph" w:customStyle="1" w:styleId="539A14C011424083B309F30D196201FF19">
    <w:name w:val="539A14C011424083B309F30D196201FF19"/>
    <w:rsid w:val="00356B44"/>
    <w:pPr>
      <w:spacing w:after="0" w:line="240" w:lineRule="auto"/>
    </w:pPr>
    <w:rPr>
      <w:rFonts w:ascii="Times New Roman" w:eastAsia="Times New Roman" w:hAnsi="Times New Roman" w:cs="Times New Roman"/>
      <w:sz w:val="24"/>
      <w:szCs w:val="24"/>
    </w:rPr>
  </w:style>
  <w:style w:type="paragraph" w:customStyle="1" w:styleId="F08F25CD0DAA4B11A07AB89152CF989E18">
    <w:name w:val="F08F25CD0DAA4B11A07AB89152CF989E18"/>
    <w:rsid w:val="00356B44"/>
    <w:pPr>
      <w:spacing w:after="0" w:line="240" w:lineRule="auto"/>
    </w:pPr>
    <w:rPr>
      <w:rFonts w:ascii="Times New Roman" w:eastAsia="Times New Roman" w:hAnsi="Times New Roman" w:cs="Times New Roman"/>
      <w:sz w:val="24"/>
      <w:szCs w:val="24"/>
    </w:rPr>
  </w:style>
  <w:style w:type="paragraph" w:customStyle="1" w:styleId="B24CD2C0EE9E4D60BD868033D6B4435716">
    <w:name w:val="B24CD2C0EE9E4D60BD868033D6B4435716"/>
    <w:rsid w:val="00356B44"/>
    <w:pPr>
      <w:spacing w:after="0" w:line="240" w:lineRule="auto"/>
    </w:pPr>
    <w:rPr>
      <w:rFonts w:ascii="Times New Roman" w:eastAsia="Times New Roman" w:hAnsi="Times New Roman" w:cs="Times New Roman"/>
      <w:sz w:val="24"/>
      <w:szCs w:val="24"/>
    </w:rPr>
  </w:style>
  <w:style w:type="paragraph" w:customStyle="1" w:styleId="E3CE66A83ECE4F9FA9D084776C1F7B4F15">
    <w:name w:val="E3CE66A83ECE4F9FA9D084776C1F7B4F15"/>
    <w:rsid w:val="00356B44"/>
    <w:pPr>
      <w:spacing w:after="0" w:line="240" w:lineRule="auto"/>
    </w:pPr>
    <w:rPr>
      <w:rFonts w:ascii="Times New Roman" w:eastAsia="Times New Roman" w:hAnsi="Times New Roman" w:cs="Times New Roman"/>
      <w:sz w:val="24"/>
      <w:szCs w:val="24"/>
    </w:rPr>
  </w:style>
  <w:style w:type="paragraph" w:customStyle="1" w:styleId="46CE3A0BA29345B689FD53718FCB6AF614">
    <w:name w:val="46CE3A0BA29345B689FD53718FCB6AF614"/>
    <w:rsid w:val="00356B44"/>
    <w:pPr>
      <w:spacing w:after="0" w:line="240" w:lineRule="auto"/>
    </w:pPr>
    <w:rPr>
      <w:rFonts w:ascii="Times New Roman" w:eastAsia="Times New Roman" w:hAnsi="Times New Roman" w:cs="Times New Roman"/>
      <w:sz w:val="24"/>
      <w:szCs w:val="24"/>
    </w:rPr>
  </w:style>
  <w:style w:type="paragraph" w:customStyle="1" w:styleId="5F8F38D657214B8681F2A35099FE0ADF13">
    <w:name w:val="5F8F38D657214B8681F2A35099FE0ADF13"/>
    <w:rsid w:val="00356B44"/>
    <w:pPr>
      <w:spacing w:after="0" w:line="240" w:lineRule="auto"/>
    </w:pPr>
    <w:rPr>
      <w:rFonts w:ascii="Times New Roman" w:eastAsia="Times New Roman" w:hAnsi="Times New Roman" w:cs="Times New Roman"/>
      <w:sz w:val="24"/>
      <w:szCs w:val="24"/>
    </w:rPr>
  </w:style>
  <w:style w:type="paragraph" w:customStyle="1" w:styleId="6FCF99CAB136470CBD9C2A58B885B14512">
    <w:name w:val="6FCF99CAB136470CBD9C2A58B885B14512"/>
    <w:rsid w:val="00356B44"/>
    <w:pPr>
      <w:spacing w:after="0" w:line="240" w:lineRule="auto"/>
    </w:pPr>
    <w:rPr>
      <w:rFonts w:ascii="Times New Roman" w:eastAsia="Times New Roman" w:hAnsi="Times New Roman" w:cs="Times New Roman"/>
      <w:sz w:val="24"/>
      <w:szCs w:val="24"/>
    </w:rPr>
  </w:style>
  <w:style w:type="paragraph" w:customStyle="1" w:styleId="1F8991A6D83144B9BD4DD190651B653A11">
    <w:name w:val="1F8991A6D83144B9BD4DD190651B653A11"/>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56">
    <w:name w:val="17DC3DBAB2BD411F81A4C6CBAB56561456"/>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54">
    <w:name w:val="AB3AB25563FC41488D4615B7F689814A54"/>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53">
    <w:name w:val="FB55E7CE04F64A2286992F7A0132235553"/>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49">
    <w:name w:val="5CEF6F0315CA42A3911EFA4E87D340EA49"/>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48">
    <w:name w:val="233109CEE3A9478F831C5A39031CAA2348"/>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46">
    <w:name w:val="0839B5D24ADD4956889DA83757B9D03446"/>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45">
    <w:name w:val="F42C66E20AA84A97B2F2D4F2795CD6C445"/>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45">
    <w:name w:val="926A33463429494D9C284601373C8AD945"/>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45">
    <w:name w:val="78DD40D074024F99B9AF1F603249C0E645"/>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44">
    <w:name w:val="D0030E8E768640FCA1CB089D0134EDA244"/>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41">
    <w:name w:val="428FA0AB4DE943DDB67FCE5597F37AAA41"/>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41">
    <w:name w:val="A41936150F3A4313B7BC3F972DB0E82D41"/>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39">
    <w:name w:val="27FAE0BCB5CC4438A37D0343657BCCA239"/>
    <w:rsid w:val="00356B44"/>
    <w:pPr>
      <w:spacing w:after="0" w:line="240" w:lineRule="auto"/>
    </w:pPr>
    <w:rPr>
      <w:rFonts w:ascii="Times New Roman" w:eastAsia="Times New Roman" w:hAnsi="Times New Roman" w:cs="Times New Roman"/>
      <w:sz w:val="24"/>
      <w:szCs w:val="24"/>
    </w:rPr>
  </w:style>
  <w:style w:type="paragraph" w:customStyle="1" w:styleId="3743249CA83649908EF6B3E3EA82277C2">
    <w:name w:val="3743249CA83649908EF6B3E3EA82277C2"/>
    <w:rsid w:val="00356B44"/>
    <w:pPr>
      <w:spacing w:after="0" w:line="240" w:lineRule="auto"/>
    </w:pPr>
    <w:rPr>
      <w:rFonts w:ascii="Times New Roman" w:eastAsia="Times New Roman" w:hAnsi="Times New Roman" w:cs="Times New Roman"/>
      <w:sz w:val="24"/>
      <w:szCs w:val="24"/>
    </w:rPr>
  </w:style>
  <w:style w:type="paragraph" w:customStyle="1" w:styleId="EFF172ACF0BE4708B860676DC2D3487D5">
    <w:name w:val="EFF172ACF0BE4708B860676DC2D3487D5"/>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26">
    <w:name w:val="2315CFF638EE4299A8953F69306A886226"/>
    <w:rsid w:val="00356B44"/>
    <w:pPr>
      <w:spacing w:after="0" w:line="240" w:lineRule="auto"/>
    </w:pPr>
    <w:rPr>
      <w:rFonts w:ascii="Times New Roman" w:eastAsia="Times New Roman" w:hAnsi="Times New Roman" w:cs="Times New Roman"/>
      <w:sz w:val="24"/>
      <w:szCs w:val="24"/>
    </w:rPr>
  </w:style>
  <w:style w:type="paragraph" w:customStyle="1" w:styleId="E402E97DA2B34F54A057CCFAF693643924">
    <w:name w:val="E402E97DA2B34F54A057CCFAF693643924"/>
    <w:rsid w:val="00356B44"/>
    <w:pPr>
      <w:spacing w:after="0" w:line="240" w:lineRule="auto"/>
    </w:pPr>
    <w:rPr>
      <w:rFonts w:ascii="Times New Roman" w:eastAsia="Times New Roman" w:hAnsi="Times New Roman" w:cs="Times New Roman"/>
      <w:sz w:val="24"/>
      <w:szCs w:val="24"/>
    </w:rPr>
  </w:style>
  <w:style w:type="paragraph" w:customStyle="1" w:styleId="BC7D499E078F4C2FA9EDC0EEF8DA388E23">
    <w:name w:val="BC7D499E078F4C2FA9EDC0EEF8DA388E23"/>
    <w:rsid w:val="00356B44"/>
    <w:pPr>
      <w:spacing w:after="0" w:line="240" w:lineRule="auto"/>
    </w:pPr>
    <w:rPr>
      <w:rFonts w:ascii="Times New Roman" w:eastAsia="Times New Roman" w:hAnsi="Times New Roman" w:cs="Times New Roman"/>
      <w:sz w:val="24"/>
      <w:szCs w:val="24"/>
    </w:rPr>
  </w:style>
  <w:style w:type="paragraph" w:customStyle="1" w:styleId="539A14C011424083B309F30D196201FF20">
    <w:name w:val="539A14C011424083B309F30D196201FF20"/>
    <w:rsid w:val="00356B44"/>
    <w:pPr>
      <w:spacing w:after="0" w:line="240" w:lineRule="auto"/>
    </w:pPr>
    <w:rPr>
      <w:rFonts w:ascii="Times New Roman" w:eastAsia="Times New Roman" w:hAnsi="Times New Roman" w:cs="Times New Roman"/>
      <w:sz w:val="24"/>
      <w:szCs w:val="24"/>
    </w:rPr>
  </w:style>
  <w:style w:type="paragraph" w:customStyle="1" w:styleId="F08F25CD0DAA4B11A07AB89152CF989E19">
    <w:name w:val="F08F25CD0DAA4B11A07AB89152CF989E19"/>
    <w:rsid w:val="00356B44"/>
    <w:pPr>
      <w:spacing w:after="0" w:line="240" w:lineRule="auto"/>
    </w:pPr>
    <w:rPr>
      <w:rFonts w:ascii="Times New Roman" w:eastAsia="Times New Roman" w:hAnsi="Times New Roman" w:cs="Times New Roman"/>
      <w:sz w:val="24"/>
      <w:szCs w:val="24"/>
    </w:rPr>
  </w:style>
  <w:style w:type="paragraph" w:customStyle="1" w:styleId="B24CD2C0EE9E4D60BD868033D6B4435717">
    <w:name w:val="B24CD2C0EE9E4D60BD868033D6B4435717"/>
    <w:rsid w:val="00356B44"/>
    <w:pPr>
      <w:spacing w:after="0" w:line="240" w:lineRule="auto"/>
    </w:pPr>
    <w:rPr>
      <w:rFonts w:ascii="Times New Roman" w:eastAsia="Times New Roman" w:hAnsi="Times New Roman" w:cs="Times New Roman"/>
      <w:sz w:val="24"/>
      <w:szCs w:val="24"/>
    </w:rPr>
  </w:style>
  <w:style w:type="paragraph" w:customStyle="1" w:styleId="E3CE66A83ECE4F9FA9D084776C1F7B4F16">
    <w:name w:val="E3CE66A83ECE4F9FA9D084776C1F7B4F16"/>
    <w:rsid w:val="00356B44"/>
    <w:pPr>
      <w:spacing w:after="0" w:line="240" w:lineRule="auto"/>
    </w:pPr>
    <w:rPr>
      <w:rFonts w:ascii="Times New Roman" w:eastAsia="Times New Roman" w:hAnsi="Times New Roman" w:cs="Times New Roman"/>
      <w:sz w:val="24"/>
      <w:szCs w:val="24"/>
    </w:rPr>
  </w:style>
  <w:style w:type="paragraph" w:customStyle="1" w:styleId="46CE3A0BA29345B689FD53718FCB6AF615">
    <w:name w:val="46CE3A0BA29345B689FD53718FCB6AF615"/>
    <w:rsid w:val="00356B44"/>
    <w:pPr>
      <w:spacing w:after="0" w:line="240" w:lineRule="auto"/>
    </w:pPr>
    <w:rPr>
      <w:rFonts w:ascii="Times New Roman" w:eastAsia="Times New Roman" w:hAnsi="Times New Roman" w:cs="Times New Roman"/>
      <w:sz w:val="24"/>
      <w:szCs w:val="24"/>
    </w:rPr>
  </w:style>
  <w:style w:type="paragraph" w:customStyle="1" w:styleId="5F8F38D657214B8681F2A35099FE0ADF14">
    <w:name w:val="5F8F38D657214B8681F2A35099FE0ADF14"/>
    <w:rsid w:val="00356B44"/>
    <w:pPr>
      <w:spacing w:after="0" w:line="240" w:lineRule="auto"/>
    </w:pPr>
    <w:rPr>
      <w:rFonts w:ascii="Times New Roman" w:eastAsia="Times New Roman" w:hAnsi="Times New Roman" w:cs="Times New Roman"/>
      <w:sz w:val="24"/>
      <w:szCs w:val="24"/>
    </w:rPr>
  </w:style>
  <w:style w:type="paragraph" w:customStyle="1" w:styleId="6FCF99CAB136470CBD9C2A58B885B14513">
    <w:name w:val="6FCF99CAB136470CBD9C2A58B885B14513"/>
    <w:rsid w:val="00356B44"/>
    <w:pPr>
      <w:spacing w:after="0" w:line="240" w:lineRule="auto"/>
    </w:pPr>
    <w:rPr>
      <w:rFonts w:ascii="Times New Roman" w:eastAsia="Times New Roman" w:hAnsi="Times New Roman" w:cs="Times New Roman"/>
      <w:sz w:val="24"/>
      <w:szCs w:val="24"/>
    </w:rPr>
  </w:style>
  <w:style w:type="paragraph" w:customStyle="1" w:styleId="1F8991A6D83144B9BD4DD190651B653A12">
    <w:name w:val="1F8991A6D83144B9BD4DD190651B653A12"/>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57">
    <w:name w:val="17DC3DBAB2BD411F81A4C6CBAB56561457"/>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55">
    <w:name w:val="AB3AB25563FC41488D4615B7F689814A55"/>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54">
    <w:name w:val="FB55E7CE04F64A2286992F7A0132235554"/>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50">
    <w:name w:val="5CEF6F0315CA42A3911EFA4E87D340EA50"/>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49">
    <w:name w:val="233109CEE3A9478F831C5A39031CAA2349"/>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47">
    <w:name w:val="0839B5D24ADD4956889DA83757B9D03447"/>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46">
    <w:name w:val="F42C66E20AA84A97B2F2D4F2795CD6C446"/>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46">
    <w:name w:val="926A33463429494D9C284601373C8AD946"/>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46">
    <w:name w:val="78DD40D074024F99B9AF1F603249C0E646"/>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45">
    <w:name w:val="D0030E8E768640FCA1CB089D0134EDA245"/>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42">
    <w:name w:val="428FA0AB4DE943DDB67FCE5597F37AAA42"/>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42">
    <w:name w:val="A41936150F3A4313B7BC3F972DB0E82D42"/>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40">
    <w:name w:val="27FAE0BCB5CC4438A37D0343657BCCA240"/>
    <w:rsid w:val="00356B44"/>
    <w:pPr>
      <w:spacing w:after="0" w:line="240" w:lineRule="auto"/>
    </w:pPr>
    <w:rPr>
      <w:rFonts w:ascii="Times New Roman" w:eastAsia="Times New Roman" w:hAnsi="Times New Roman" w:cs="Times New Roman"/>
      <w:sz w:val="24"/>
      <w:szCs w:val="24"/>
    </w:rPr>
  </w:style>
  <w:style w:type="paragraph" w:customStyle="1" w:styleId="3743249CA83649908EF6B3E3EA82277C3">
    <w:name w:val="3743249CA83649908EF6B3E3EA82277C3"/>
    <w:rsid w:val="00356B44"/>
    <w:pPr>
      <w:spacing w:after="0" w:line="240" w:lineRule="auto"/>
    </w:pPr>
    <w:rPr>
      <w:rFonts w:ascii="Times New Roman" w:eastAsia="Times New Roman" w:hAnsi="Times New Roman" w:cs="Times New Roman"/>
      <w:sz w:val="24"/>
      <w:szCs w:val="24"/>
    </w:rPr>
  </w:style>
  <w:style w:type="paragraph" w:customStyle="1" w:styleId="EFF172ACF0BE4708B860676DC2D3487D6">
    <w:name w:val="EFF172ACF0BE4708B860676DC2D3487D6"/>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27">
    <w:name w:val="2315CFF638EE4299A8953F69306A886227"/>
    <w:rsid w:val="00356B44"/>
    <w:pPr>
      <w:spacing w:after="0" w:line="240" w:lineRule="auto"/>
    </w:pPr>
    <w:rPr>
      <w:rFonts w:ascii="Times New Roman" w:eastAsia="Times New Roman" w:hAnsi="Times New Roman" w:cs="Times New Roman"/>
      <w:sz w:val="24"/>
      <w:szCs w:val="24"/>
    </w:rPr>
  </w:style>
  <w:style w:type="paragraph" w:customStyle="1" w:styleId="E402E97DA2B34F54A057CCFAF693643925">
    <w:name w:val="E402E97DA2B34F54A057CCFAF693643925"/>
    <w:rsid w:val="00356B44"/>
    <w:pPr>
      <w:spacing w:after="0" w:line="240" w:lineRule="auto"/>
    </w:pPr>
    <w:rPr>
      <w:rFonts w:ascii="Times New Roman" w:eastAsia="Times New Roman" w:hAnsi="Times New Roman" w:cs="Times New Roman"/>
      <w:sz w:val="24"/>
      <w:szCs w:val="24"/>
    </w:rPr>
  </w:style>
  <w:style w:type="paragraph" w:customStyle="1" w:styleId="BC7D499E078F4C2FA9EDC0EEF8DA388E24">
    <w:name w:val="BC7D499E078F4C2FA9EDC0EEF8DA388E24"/>
    <w:rsid w:val="00356B44"/>
    <w:pPr>
      <w:spacing w:after="0" w:line="240" w:lineRule="auto"/>
    </w:pPr>
    <w:rPr>
      <w:rFonts w:ascii="Times New Roman" w:eastAsia="Times New Roman" w:hAnsi="Times New Roman" w:cs="Times New Roman"/>
      <w:sz w:val="24"/>
      <w:szCs w:val="24"/>
    </w:rPr>
  </w:style>
  <w:style w:type="paragraph" w:customStyle="1" w:styleId="539A14C011424083B309F30D196201FF21">
    <w:name w:val="539A14C011424083B309F30D196201FF21"/>
    <w:rsid w:val="00356B44"/>
    <w:pPr>
      <w:spacing w:after="0" w:line="240" w:lineRule="auto"/>
    </w:pPr>
    <w:rPr>
      <w:rFonts w:ascii="Times New Roman" w:eastAsia="Times New Roman" w:hAnsi="Times New Roman" w:cs="Times New Roman"/>
      <w:sz w:val="24"/>
      <w:szCs w:val="24"/>
    </w:rPr>
  </w:style>
  <w:style w:type="paragraph" w:customStyle="1" w:styleId="F08F25CD0DAA4B11A07AB89152CF989E20">
    <w:name w:val="F08F25CD0DAA4B11A07AB89152CF989E20"/>
    <w:rsid w:val="00356B44"/>
    <w:pPr>
      <w:spacing w:after="0" w:line="240" w:lineRule="auto"/>
    </w:pPr>
    <w:rPr>
      <w:rFonts w:ascii="Times New Roman" w:eastAsia="Times New Roman" w:hAnsi="Times New Roman" w:cs="Times New Roman"/>
      <w:sz w:val="24"/>
      <w:szCs w:val="24"/>
    </w:rPr>
  </w:style>
  <w:style w:type="paragraph" w:customStyle="1" w:styleId="B24CD2C0EE9E4D60BD868033D6B4435718">
    <w:name w:val="B24CD2C0EE9E4D60BD868033D6B4435718"/>
    <w:rsid w:val="00356B44"/>
    <w:pPr>
      <w:spacing w:after="0" w:line="240" w:lineRule="auto"/>
    </w:pPr>
    <w:rPr>
      <w:rFonts w:ascii="Times New Roman" w:eastAsia="Times New Roman" w:hAnsi="Times New Roman" w:cs="Times New Roman"/>
      <w:sz w:val="24"/>
      <w:szCs w:val="24"/>
    </w:rPr>
  </w:style>
  <w:style w:type="paragraph" w:customStyle="1" w:styleId="E3CE66A83ECE4F9FA9D084776C1F7B4F17">
    <w:name w:val="E3CE66A83ECE4F9FA9D084776C1F7B4F17"/>
    <w:rsid w:val="00356B44"/>
    <w:pPr>
      <w:spacing w:after="0" w:line="240" w:lineRule="auto"/>
    </w:pPr>
    <w:rPr>
      <w:rFonts w:ascii="Times New Roman" w:eastAsia="Times New Roman" w:hAnsi="Times New Roman" w:cs="Times New Roman"/>
      <w:sz w:val="24"/>
      <w:szCs w:val="24"/>
    </w:rPr>
  </w:style>
  <w:style w:type="paragraph" w:customStyle="1" w:styleId="46CE3A0BA29345B689FD53718FCB6AF616">
    <w:name w:val="46CE3A0BA29345B689FD53718FCB6AF616"/>
    <w:rsid w:val="00356B44"/>
    <w:pPr>
      <w:spacing w:after="0" w:line="240" w:lineRule="auto"/>
    </w:pPr>
    <w:rPr>
      <w:rFonts w:ascii="Times New Roman" w:eastAsia="Times New Roman" w:hAnsi="Times New Roman" w:cs="Times New Roman"/>
      <w:sz w:val="24"/>
      <w:szCs w:val="24"/>
    </w:rPr>
  </w:style>
  <w:style w:type="paragraph" w:customStyle="1" w:styleId="5F8F38D657214B8681F2A35099FE0ADF15">
    <w:name w:val="5F8F38D657214B8681F2A35099FE0ADF15"/>
    <w:rsid w:val="00356B44"/>
    <w:pPr>
      <w:spacing w:after="0" w:line="240" w:lineRule="auto"/>
    </w:pPr>
    <w:rPr>
      <w:rFonts w:ascii="Times New Roman" w:eastAsia="Times New Roman" w:hAnsi="Times New Roman" w:cs="Times New Roman"/>
      <w:sz w:val="24"/>
      <w:szCs w:val="24"/>
    </w:rPr>
  </w:style>
  <w:style w:type="paragraph" w:customStyle="1" w:styleId="6FCF99CAB136470CBD9C2A58B885B14514">
    <w:name w:val="6FCF99CAB136470CBD9C2A58B885B14514"/>
    <w:rsid w:val="00356B44"/>
    <w:pPr>
      <w:spacing w:after="0" w:line="240" w:lineRule="auto"/>
    </w:pPr>
    <w:rPr>
      <w:rFonts w:ascii="Times New Roman" w:eastAsia="Times New Roman" w:hAnsi="Times New Roman" w:cs="Times New Roman"/>
      <w:sz w:val="24"/>
      <w:szCs w:val="24"/>
    </w:rPr>
  </w:style>
  <w:style w:type="paragraph" w:customStyle="1" w:styleId="1F8991A6D83144B9BD4DD190651B653A13">
    <w:name w:val="1F8991A6D83144B9BD4DD190651B653A13"/>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58">
    <w:name w:val="17DC3DBAB2BD411F81A4C6CBAB56561458"/>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56">
    <w:name w:val="AB3AB25563FC41488D4615B7F689814A56"/>
    <w:rsid w:val="00EA42B4"/>
    <w:pPr>
      <w:spacing w:after="0" w:line="240" w:lineRule="auto"/>
    </w:pPr>
    <w:rPr>
      <w:rFonts w:ascii="Times New Roman" w:eastAsia="Times New Roman" w:hAnsi="Times New Roman" w:cs="Times New Roman"/>
      <w:sz w:val="24"/>
      <w:szCs w:val="24"/>
    </w:rPr>
  </w:style>
  <w:style w:type="paragraph" w:customStyle="1" w:styleId="FB55E7CE04F64A2286992F7A0132235555">
    <w:name w:val="FB55E7CE04F64A2286992F7A0132235555"/>
    <w:rsid w:val="00EA42B4"/>
    <w:pPr>
      <w:spacing w:after="0" w:line="240" w:lineRule="auto"/>
    </w:pPr>
    <w:rPr>
      <w:rFonts w:ascii="Times New Roman" w:eastAsia="Times New Roman" w:hAnsi="Times New Roman" w:cs="Times New Roman"/>
      <w:sz w:val="24"/>
      <w:szCs w:val="24"/>
    </w:rPr>
  </w:style>
  <w:style w:type="paragraph" w:customStyle="1" w:styleId="5CEF6F0315CA42A3911EFA4E87D340EA51">
    <w:name w:val="5CEF6F0315CA42A3911EFA4E87D340EA51"/>
    <w:rsid w:val="00EA42B4"/>
    <w:pPr>
      <w:spacing w:after="0" w:line="240" w:lineRule="auto"/>
    </w:pPr>
    <w:rPr>
      <w:rFonts w:ascii="Times New Roman" w:eastAsia="Times New Roman" w:hAnsi="Times New Roman" w:cs="Times New Roman"/>
      <w:sz w:val="24"/>
      <w:szCs w:val="24"/>
    </w:rPr>
  </w:style>
  <w:style w:type="paragraph" w:customStyle="1" w:styleId="233109CEE3A9478F831C5A39031CAA2350">
    <w:name w:val="233109CEE3A9478F831C5A39031CAA2350"/>
    <w:rsid w:val="00EA42B4"/>
    <w:pPr>
      <w:spacing w:after="0" w:line="240" w:lineRule="auto"/>
    </w:pPr>
    <w:rPr>
      <w:rFonts w:ascii="Times New Roman" w:eastAsia="Times New Roman" w:hAnsi="Times New Roman" w:cs="Times New Roman"/>
      <w:sz w:val="24"/>
      <w:szCs w:val="24"/>
    </w:rPr>
  </w:style>
  <w:style w:type="paragraph" w:customStyle="1" w:styleId="0839B5D24ADD4956889DA83757B9D03448">
    <w:name w:val="0839B5D24ADD4956889DA83757B9D03448"/>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47">
    <w:name w:val="F42C66E20AA84A97B2F2D4F2795CD6C447"/>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47">
    <w:name w:val="926A33463429494D9C284601373C8AD947"/>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47">
    <w:name w:val="78DD40D074024F99B9AF1F603249C0E647"/>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46">
    <w:name w:val="D0030E8E768640FCA1CB089D0134EDA246"/>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43">
    <w:name w:val="428FA0AB4DE943DDB67FCE5597F37AAA43"/>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43">
    <w:name w:val="A41936150F3A4313B7BC3F972DB0E82D43"/>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41">
    <w:name w:val="27FAE0BCB5CC4438A37D0343657BCCA241"/>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4">
    <w:name w:val="3743249CA83649908EF6B3E3EA82277C4"/>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7">
    <w:name w:val="EFF172ACF0BE4708B860676DC2D3487D7"/>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28">
    <w:name w:val="2315CFF638EE4299A8953F69306A886228"/>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26">
    <w:name w:val="E402E97DA2B34F54A057CCFAF693643926"/>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25">
    <w:name w:val="BC7D499E078F4C2FA9EDC0EEF8DA388E25"/>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22">
    <w:name w:val="539A14C011424083B309F30D196201FF22"/>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21">
    <w:name w:val="F08F25CD0DAA4B11A07AB89152CF989E21"/>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19">
    <w:name w:val="B24CD2C0EE9E4D60BD868033D6B4435719"/>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
    <w:name w:val="42678F5D96C84B76AFB3DA3FDA9B9037"/>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
    <w:name w:val="77D6D8DCF3CB492B98A3550D8A581263"/>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
    <w:name w:val="0BA2D0604E914D3DA4DDF6D8072FE6C2"/>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
    <w:name w:val="BB7F000D52514DA9914CA190518DFD62"/>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14">
    <w:name w:val="1F8991A6D83144B9BD4DD190651B653A14"/>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59">
    <w:name w:val="17DC3DBAB2BD411F81A4C6CBAB56561459"/>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57">
    <w:name w:val="AB3AB25563FC41488D4615B7F689814A57"/>
    <w:rsid w:val="00EA42B4"/>
    <w:pPr>
      <w:spacing w:after="0" w:line="240" w:lineRule="auto"/>
    </w:pPr>
    <w:rPr>
      <w:rFonts w:ascii="Times New Roman" w:eastAsia="Times New Roman" w:hAnsi="Times New Roman" w:cs="Times New Roman"/>
      <w:sz w:val="24"/>
      <w:szCs w:val="24"/>
    </w:rPr>
  </w:style>
  <w:style w:type="paragraph" w:customStyle="1" w:styleId="FB55E7CE04F64A2286992F7A0132235556">
    <w:name w:val="FB55E7CE04F64A2286992F7A0132235556"/>
    <w:rsid w:val="00EA42B4"/>
    <w:pPr>
      <w:spacing w:after="0" w:line="240" w:lineRule="auto"/>
    </w:pPr>
    <w:rPr>
      <w:rFonts w:ascii="Times New Roman" w:eastAsia="Times New Roman" w:hAnsi="Times New Roman" w:cs="Times New Roman"/>
      <w:sz w:val="24"/>
      <w:szCs w:val="24"/>
    </w:rPr>
  </w:style>
  <w:style w:type="paragraph" w:customStyle="1" w:styleId="5CEF6F0315CA42A3911EFA4E87D340EA52">
    <w:name w:val="5CEF6F0315CA42A3911EFA4E87D340EA52"/>
    <w:rsid w:val="00EA42B4"/>
    <w:pPr>
      <w:spacing w:after="0" w:line="240" w:lineRule="auto"/>
    </w:pPr>
    <w:rPr>
      <w:rFonts w:ascii="Times New Roman" w:eastAsia="Times New Roman" w:hAnsi="Times New Roman" w:cs="Times New Roman"/>
      <w:sz w:val="24"/>
      <w:szCs w:val="24"/>
    </w:rPr>
  </w:style>
  <w:style w:type="paragraph" w:customStyle="1" w:styleId="233109CEE3A9478F831C5A39031CAA2351">
    <w:name w:val="233109CEE3A9478F831C5A39031CAA2351"/>
    <w:rsid w:val="00EA42B4"/>
    <w:pPr>
      <w:spacing w:after="0" w:line="240" w:lineRule="auto"/>
    </w:pPr>
    <w:rPr>
      <w:rFonts w:ascii="Times New Roman" w:eastAsia="Times New Roman" w:hAnsi="Times New Roman" w:cs="Times New Roman"/>
      <w:sz w:val="24"/>
      <w:szCs w:val="24"/>
    </w:rPr>
  </w:style>
  <w:style w:type="paragraph" w:customStyle="1" w:styleId="0839B5D24ADD4956889DA83757B9D03449">
    <w:name w:val="0839B5D24ADD4956889DA83757B9D03449"/>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48">
    <w:name w:val="F42C66E20AA84A97B2F2D4F2795CD6C448"/>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48">
    <w:name w:val="926A33463429494D9C284601373C8AD948"/>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48">
    <w:name w:val="78DD40D074024F99B9AF1F603249C0E648"/>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47">
    <w:name w:val="D0030E8E768640FCA1CB089D0134EDA247"/>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44">
    <w:name w:val="428FA0AB4DE943DDB67FCE5597F37AAA44"/>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44">
    <w:name w:val="A41936150F3A4313B7BC3F972DB0E82D44"/>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42">
    <w:name w:val="27FAE0BCB5CC4438A37D0343657BCCA242"/>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5">
    <w:name w:val="3743249CA83649908EF6B3E3EA82277C5"/>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8">
    <w:name w:val="EFF172ACF0BE4708B860676DC2D3487D8"/>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29">
    <w:name w:val="2315CFF638EE4299A8953F69306A886229"/>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27">
    <w:name w:val="E402E97DA2B34F54A057CCFAF693643927"/>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26">
    <w:name w:val="BC7D499E078F4C2FA9EDC0EEF8DA388E26"/>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23">
    <w:name w:val="539A14C011424083B309F30D196201FF23"/>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22">
    <w:name w:val="F08F25CD0DAA4B11A07AB89152CF989E22"/>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20">
    <w:name w:val="B24CD2C0EE9E4D60BD868033D6B4435720"/>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1">
    <w:name w:val="42678F5D96C84B76AFB3DA3FDA9B90371"/>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1">
    <w:name w:val="77D6D8DCF3CB492B98A3550D8A5812631"/>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1">
    <w:name w:val="0BA2D0604E914D3DA4DDF6D8072FE6C21"/>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1">
    <w:name w:val="BB7F000D52514DA9914CA190518DFD621"/>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15">
    <w:name w:val="1F8991A6D83144B9BD4DD190651B653A15"/>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60">
    <w:name w:val="17DC3DBAB2BD411F81A4C6CBAB56561460"/>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58">
    <w:name w:val="AB3AB25563FC41488D4615B7F689814A58"/>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
    <w:name w:val="C5612A23F811427BBDCD7047BF13F300"/>
    <w:rsid w:val="00EA42B4"/>
    <w:pPr>
      <w:spacing w:after="0" w:line="240" w:lineRule="auto"/>
    </w:pPr>
    <w:rPr>
      <w:rFonts w:ascii="Times New Roman" w:eastAsia="Times New Roman" w:hAnsi="Times New Roman" w:cs="Times New Roman"/>
      <w:sz w:val="24"/>
      <w:szCs w:val="24"/>
    </w:rPr>
  </w:style>
  <w:style w:type="paragraph" w:customStyle="1" w:styleId="5CEF6F0315CA42A3911EFA4E87D340EA53">
    <w:name w:val="5CEF6F0315CA42A3911EFA4E87D340EA53"/>
    <w:rsid w:val="00EA42B4"/>
    <w:pPr>
      <w:spacing w:after="0" w:line="240" w:lineRule="auto"/>
    </w:pPr>
    <w:rPr>
      <w:rFonts w:ascii="Times New Roman" w:eastAsia="Times New Roman" w:hAnsi="Times New Roman" w:cs="Times New Roman"/>
      <w:sz w:val="24"/>
      <w:szCs w:val="24"/>
    </w:rPr>
  </w:style>
  <w:style w:type="paragraph" w:customStyle="1" w:styleId="233109CEE3A9478F831C5A39031CAA2352">
    <w:name w:val="233109CEE3A9478F831C5A39031CAA2352"/>
    <w:rsid w:val="00EA42B4"/>
    <w:pPr>
      <w:spacing w:after="0" w:line="240" w:lineRule="auto"/>
    </w:pPr>
    <w:rPr>
      <w:rFonts w:ascii="Times New Roman" w:eastAsia="Times New Roman" w:hAnsi="Times New Roman" w:cs="Times New Roman"/>
      <w:sz w:val="24"/>
      <w:szCs w:val="24"/>
    </w:rPr>
  </w:style>
  <w:style w:type="paragraph" w:customStyle="1" w:styleId="0839B5D24ADD4956889DA83757B9D03450">
    <w:name w:val="0839B5D24ADD4956889DA83757B9D03450"/>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49">
    <w:name w:val="F42C66E20AA84A97B2F2D4F2795CD6C449"/>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49">
    <w:name w:val="926A33463429494D9C284601373C8AD949"/>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49">
    <w:name w:val="78DD40D074024F99B9AF1F603249C0E649"/>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48">
    <w:name w:val="D0030E8E768640FCA1CB089D0134EDA248"/>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45">
    <w:name w:val="428FA0AB4DE943DDB67FCE5597F37AAA45"/>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45">
    <w:name w:val="A41936150F3A4313B7BC3F972DB0E82D45"/>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43">
    <w:name w:val="27FAE0BCB5CC4438A37D0343657BCCA243"/>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6">
    <w:name w:val="3743249CA83649908EF6B3E3EA82277C6"/>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9">
    <w:name w:val="EFF172ACF0BE4708B860676DC2D3487D9"/>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30">
    <w:name w:val="2315CFF638EE4299A8953F69306A886230"/>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28">
    <w:name w:val="E402E97DA2B34F54A057CCFAF693643928"/>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27">
    <w:name w:val="BC7D499E078F4C2FA9EDC0EEF8DA388E27"/>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24">
    <w:name w:val="539A14C011424083B309F30D196201FF24"/>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23">
    <w:name w:val="F08F25CD0DAA4B11A07AB89152CF989E23"/>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21">
    <w:name w:val="B24CD2C0EE9E4D60BD868033D6B4435721"/>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2">
    <w:name w:val="42678F5D96C84B76AFB3DA3FDA9B90372"/>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2">
    <w:name w:val="77D6D8DCF3CB492B98A3550D8A5812632"/>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2">
    <w:name w:val="0BA2D0604E914D3DA4DDF6D8072FE6C22"/>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2">
    <w:name w:val="BB7F000D52514DA9914CA190518DFD622"/>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16">
    <w:name w:val="1F8991A6D83144B9BD4DD190651B653A16"/>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61">
    <w:name w:val="17DC3DBAB2BD411F81A4C6CBAB56561461"/>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59">
    <w:name w:val="AB3AB25563FC41488D4615B7F689814A59"/>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1">
    <w:name w:val="C5612A23F811427BBDCD7047BF13F3001"/>
    <w:rsid w:val="00EA42B4"/>
    <w:pPr>
      <w:spacing w:after="0" w:line="240" w:lineRule="auto"/>
    </w:pPr>
    <w:rPr>
      <w:rFonts w:ascii="Times New Roman" w:eastAsia="Times New Roman" w:hAnsi="Times New Roman" w:cs="Times New Roman"/>
      <w:sz w:val="24"/>
      <w:szCs w:val="24"/>
    </w:rPr>
  </w:style>
  <w:style w:type="paragraph" w:customStyle="1" w:styleId="5CEF6F0315CA42A3911EFA4E87D340EA54">
    <w:name w:val="5CEF6F0315CA42A3911EFA4E87D340EA54"/>
    <w:rsid w:val="00EA42B4"/>
    <w:pPr>
      <w:spacing w:after="0" w:line="240" w:lineRule="auto"/>
    </w:pPr>
    <w:rPr>
      <w:rFonts w:ascii="Times New Roman" w:eastAsia="Times New Roman" w:hAnsi="Times New Roman" w:cs="Times New Roman"/>
      <w:sz w:val="24"/>
      <w:szCs w:val="24"/>
    </w:rPr>
  </w:style>
  <w:style w:type="paragraph" w:customStyle="1" w:styleId="233109CEE3A9478F831C5A39031CAA2353">
    <w:name w:val="233109CEE3A9478F831C5A39031CAA2353"/>
    <w:rsid w:val="00EA42B4"/>
    <w:pPr>
      <w:spacing w:after="0" w:line="240" w:lineRule="auto"/>
    </w:pPr>
    <w:rPr>
      <w:rFonts w:ascii="Times New Roman" w:eastAsia="Times New Roman" w:hAnsi="Times New Roman" w:cs="Times New Roman"/>
      <w:sz w:val="24"/>
      <w:szCs w:val="24"/>
    </w:rPr>
  </w:style>
  <w:style w:type="paragraph" w:customStyle="1" w:styleId="0839B5D24ADD4956889DA83757B9D03451">
    <w:name w:val="0839B5D24ADD4956889DA83757B9D03451"/>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50">
    <w:name w:val="F42C66E20AA84A97B2F2D4F2795CD6C450"/>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50">
    <w:name w:val="926A33463429494D9C284601373C8AD950"/>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50">
    <w:name w:val="78DD40D074024F99B9AF1F603249C0E650"/>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49">
    <w:name w:val="D0030E8E768640FCA1CB089D0134EDA249"/>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46">
    <w:name w:val="428FA0AB4DE943DDB67FCE5597F37AAA46"/>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46">
    <w:name w:val="A41936150F3A4313B7BC3F972DB0E82D46"/>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44">
    <w:name w:val="27FAE0BCB5CC4438A37D0343657BCCA244"/>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7">
    <w:name w:val="3743249CA83649908EF6B3E3EA82277C7"/>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10">
    <w:name w:val="EFF172ACF0BE4708B860676DC2D3487D10"/>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31">
    <w:name w:val="2315CFF638EE4299A8953F69306A886231"/>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29">
    <w:name w:val="E402E97DA2B34F54A057CCFAF693643929"/>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28">
    <w:name w:val="BC7D499E078F4C2FA9EDC0EEF8DA388E28"/>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25">
    <w:name w:val="539A14C011424083B309F30D196201FF25"/>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24">
    <w:name w:val="F08F25CD0DAA4B11A07AB89152CF989E24"/>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22">
    <w:name w:val="B24CD2C0EE9E4D60BD868033D6B4435722"/>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3">
    <w:name w:val="42678F5D96C84B76AFB3DA3FDA9B90373"/>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3">
    <w:name w:val="77D6D8DCF3CB492B98A3550D8A5812633"/>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3">
    <w:name w:val="0BA2D0604E914D3DA4DDF6D8072FE6C23"/>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3">
    <w:name w:val="BB7F000D52514DA9914CA190518DFD623"/>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17">
    <w:name w:val="1F8991A6D83144B9BD4DD190651B653A17"/>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62">
    <w:name w:val="17DC3DBAB2BD411F81A4C6CBAB56561462"/>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60">
    <w:name w:val="AB3AB25563FC41488D4615B7F689814A60"/>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2">
    <w:name w:val="C5612A23F811427BBDCD7047BF13F3002"/>
    <w:rsid w:val="00EA42B4"/>
    <w:pPr>
      <w:spacing w:after="0" w:line="240" w:lineRule="auto"/>
    </w:pPr>
    <w:rPr>
      <w:rFonts w:ascii="Times New Roman" w:eastAsia="Times New Roman" w:hAnsi="Times New Roman" w:cs="Times New Roman"/>
      <w:sz w:val="24"/>
      <w:szCs w:val="24"/>
    </w:rPr>
  </w:style>
  <w:style w:type="paragraph" w:customStyle="1" w:styleId="5CEF6F0315CA42A3911EFA4E87D340EA55">
    <w:name w:val="5CEF6F0315CA42A3911EFA4E87D340EA55"/>
    <w:rsid w:val="00EA42B4"/>
    <w:pPr>
      <w:spacing w:after="0" w:line="240" w:lineRule="auto"/>
    </w:pPr>
    <w:rPr>
      <w:rFonts w:ascii="Times New Roman" w:eastAsia="Times New Roman" w:hAnsi="Times New Roman" w:cs="Times New Roman"/>
      <w:sz w:val="24"/>
      <w:szCs w:val="24"/>
    </w:rPr>
  </w:style>
  <w:style w:type="paragraph" w:customStyle="1" w:styleId="233109CEE3A9478F831C5A39031CAA2354">
    <w:name w:val="233109CEE3A9478F831C5A39031CAA2354"/>
    <w:rsid w:val="00EA42B4"/>
    <w:pPr>
      <w:spacing w:after="0" w:line="240" w:lineRule="auto"/>
    </w:pPr>
    <w:rPr>
      <w:rFonts w:ascii="Times New Roman" w:eastAsia="Times New Roman" w:hAnsi="Times New Roman" w:cs="Times New Roman"/>
      <w:sz w:val="24"/>
      <w:szCs w:val="24"/>
    </w:rPr>
  </w:style>
  <w:style w:type="paragraph" w:customStyle="1" w:styleId="0839B5D24ADD4956889DA83757B9D03452">
    <w:name w:val="0839B5D24ADD4956889DA83757B9D03452"/>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51">
    <w:name w:val="F42C66E20AA84A97B2F2D4F2795CD6C451"/>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51">
    <w:name w:val="926A33463429494D9C284601373C8AD951"/>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51">
    <w:name w:val="78DD40D074024F99B9AF1F603249C0E651"/>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50">
    <w:name w:val="D0030E8E768640FCA1CB089D0134EDA250"/>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47">
    <w:name w:val="428FA0AB4DE943DDB67FCE5597F37AAA47"/>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47">
    <w:name w:val="A41936150F3A4313B7BC3F972DB0E82D47"/>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45">
    <w:name w:val="27FAE0BCB5CC4438A37D0343657BCCA245"/>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8">
    <w:name w:val="3743249CA83649908EF6B3E3EA82277C8"/>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11">
    <w:name w:val="EFF172ACF0BE4708B860676DC2D3487D11"/>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32">
    <w:name w:val="2315CFF638EE4299A8953F69306A886232"/>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30">
    <w:name w:val="E402E97DA2B34F54A057CCFAF693643930"/>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29">
    <w:name w:val="BC7D499E078F4C2FA9EDC0EEF8DA388E29"/>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26">
    <w:name w:val="539A14C011424083B309F30D196201FF26"/>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25">
    <w:name w:val="F08F25CD0DAA4B11A07AB89152CF989E25"/>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23">
    <w:name w:val="B24CD2C0EE9E4D60BD868033D6B4435723"/>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4">
    <w:name w:val="42678F5D96C84B76AFB3DA3FDA9B90374"/>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4">
    <w:name w:val="77D6D8DCF3CB492B98A3550D8A5812634"/>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4">
    <w:name w:val="0BA2D0604E914D3DA4DDF6D8072FE6C24"/>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4">
    <w:name w:val="BB7F000D52514DA9914CA190518DFD624"/>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18">
    <w:name w:val="1F8991A6D83144B9BD4DD190651B653A18"/>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63">
    <w:name w:val="17DC3DBAB2BD411F81A4C6CBAB56561463"/>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61">
    <w:name w:val="AB3AB25563FC41488D4615B7F689814A61"/>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3">
    <w:name w:val="C5612A23F811427BBDCD7047BF13F3003"/>
    <w:rsid w:val="00EA42B4"/>
    <w:pPr>
      <w:spacing w:after="0" w:line="240" w:lineRule="auto"/>
    </w:pPr>
    <w:rPr>
      <w:rFonts w:ascii="Times New Roman" w:eastAsia="Times New Roman" w:hAnsi="Times New Roman" w:cs="Times New Roman"/>
      <w:sz w:val="24"/>
      <w:szCs w:val="24"/>
    </w:rPr>
  </w:style>
  <w:style w:type="paragraph" w:customStyle="1" w:styleId="5CEF6F0315CA42A3911EFA4E87D340EA56">
    <w:name w:val="5CEF6F0315CA42A3911EFA4E87D340EA56"/>
    <w:rsid w:val="00EA42B4"/>
    <w:pPr>
      <w:spacing w:after="0" w:line="240" w:lineRule="auto"/>
    </w:pPr>
    <w:rPr>
      <w:rFonts w:ascii="Times New Roman" w:eastAsia="Times New Roman" w:hAnsi="Times New Roman" w:cs="Times New Roman"/>
      <w:sz w:val="24"/>
      <w:szCs w:val="24"/>
    </w:rPr>
  </w:style>
  <w:style w:type="paragraph" w:customStyle="1" w:styleId="233109CEE3A9478F831C5A39031CAA2355">
    <w:name w:val="233109CEE3A9478F831C5A39031CAA2355"/>
    <w:rsid w:val="00EA42B4"/>
    <w:pPr>
      <w:spacing w:after="0" w:line="240" w:lineRule="auto"/>
    </w:pPr>
    <w:rPr>
      <w:rFonts w:ascii="Times New Roman" w:eastAsia="Times New Roman" w:hAnsi="Times New Roman" w:cs="Times New Roman"/>
      <w:sz w:val="24"/>
      <w:szCs w:val="24"/>
    </w:rPr>
  </w:style>
  <w:style w:type="paragraph" w:customStyle="1" w:styleId="0839B5D24ADD4956889DA83757B9D03453">
    <w:name w:val="0839B5D24ADD4956889DA83757B9D03453"/>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52">
    <w:name w:val="F42C66E20AA84A97B2F2D4F2795CD6C452"/>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52">
    <w:name w:val="926A33463429494D9C284601373C8AD952"/>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52">
    <w:name w:val="78DD40D074024F99B9AF1F603249C0E652"/>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51">
    <w:name w:val="D0030E8E768640FCA1CB089D0134EDA251"/>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48">
    <w:name w:val="428FA0AB4DE943DDB67FCE5597F37AAA48"/>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48">
    <w:name w:val="A41936150F3A4313B7BC3F972DB0E82D48"/>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46">
    <w:name w:val="27FAE0BCB5CC4438A37D0343657BCCA246"/>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9">
    <w:name w:val="3743249CA83649908EF6B3E3EA82277C9"/>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12">
    <w:name w:val="EFF172ACF0BE4708B860676DC2D3487D12"/>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33">
    <w:name w:val="2315CFF638EE4299A8953F69306A886233"/>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31">
    <w:name w:val="E402E97DA2B34F54A057CCFAF693643931"/>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30">
    <w:name w:val="BC7D499E078F4C2FA9EDC0EEF8DA388E30"/>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27">
    <w:name w:val="539A14C011424083B309F30D196201FF27"/>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26">
    <w:name w:val="F08F25CD0DAA4B11A07AB89152CF989E26"/>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24">
    <w:name w:val="B24CD2C0EE9E4D60BD868033D6B4435724"/>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5">
    <w:name w:val="42678F5D96C84B76AFB3DA3FDA9B90375"/>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5">
    <w:name w:val="77D6D8DCF3CB492B98A3550D8A5812635"/>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5">
    <w:name w:val="0BA2D0604E914D3DA4DDF6D8072FE6C25"/>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5">
    <w:name w:val="BB7F000D52514DA9914CA190518DFD625"/>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19">
    <w:name w:val="1F8991A6D83144B9BD4DD190651B653A19"/>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64">
    <w:name w:val="17DC3DBAB2BD411F81A4C6CBAB56561464"/>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62">
    <w:name w:val="AB3AB25563FC41488D4615B7F689814A62"/>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4">
    <w:name w:val="C5612A23F811427BBDCD7047BF13F3004"/>
    <w:rsid w:val="00EA42B4"/>
    <w:pPr>
      <w:spacing w:after="0" w:line="240" w:lineRule="auto"/>
    </w:pPr>
    <w:rPr>
      <w:rFonts w:ascii="Times New Roman" w:eastAsia="Times New Roman" w:hAnsi="Times New Roman" w:cs="Times New Roman"/>
      <w:sz w:val="24"/>
      <w:szCs w:val="24"/>
    </w:rPr>
  </w:style>
  <w:style w:type="paragraph" w:customStyle="1" w:styleId="5CEF6F0315CA42A3911EFA4E87D340EA57">
    <w:name w:val="5CEF6F0315CA42A3911EFA4E87D340EA57"/>
    <w:rsid w:val="00EA42B4"/>
    <w:pPr>
      <w:spacing w:after="0" w:line="240" w:lineRule="auto"/>
    </w:pPr>
    <w:rPr>
      <w:rFonts w:ascii="Times New Roman" w:eastAsia="Times New Roman" w:hAnsi="Times New Roman" w:cs="Times New Roman"/>
      <w:sz w:val="24"/>
      <w:szCs w:val="24"/>
    </w:rPr>
  </w:style>
  <w:style w:type="paragraph" w:customStyle="1" w:styleId="233109CEE3A9478F831C5A39031CAA2356">
    <w:name w:val="233109CEE3A9478F831C5A39031CAA2356"/>
    <w:rsid w:val="00EA42B4"/>
    <w:pPr>
      <w:spacing w:after="0" w:line="240" w:lineRule="auto"/>
    </w:pPr>
    <w:rPr>
      <w:rFonts w:ascii="Times New Roman" w:eastAsia="Times New Roman" w:hAnsi="Times New Roman" w:cs="Times New Roman"/>
      <w:sz w:val="24"/>
      <w:szCs w:val="24"/>
    </w:rPr>
  </w:style>
  <w:style w:type="paragraph" w:customStyle="1" w:styleId="0839B5D24ADD4956889DA83757B9D03454">
    <w:name w:val="0839B5D24ADD4956889DA83757B9D03454"/>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53">
    <w:name w:val="F42C66E20AA84A97B2F2D4F2795CD6C453"/>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53">
    <w:name w:val="926A33463429494D9C284601373C8AD953"/>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53">
    <w:name w:val="78DD40D074024F99B9AF1F603249C0E653"/>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52">
    <w:name w:val="D0030E8E768640FCA1CB089D0134EDA252"/>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49">
    <w:name w:val="428FA0AB4DE943DDB67FCE5597F37AAA49"/>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49">
    <w:name w:val="A41936150F3A4313B7BC3F972DB0E82D49"/>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47">
    <w:name w:val="27FAE0BCB5CC4438A37D0343657BCCA247"/>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10">
    <w:name w:val="3743249CA83649908EF6B3E3EA82277C10"/>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13">
    <w:name w:val="EFF172ACF0BE4708B860676DC2D3487D13"/>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34">
    <w:name w:val="2315CFF638EE4299A8953F69306A886234"/>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32">
    <w:name w:val="E402E97DA2B34F54A057CCFAF693643932"/>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31">
    <w:name w:val="BC7D499E078F4C2FA9EDC0EEF8DA388E31"/>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28">
    <w:name w:val="539A14C011424083B309F30D196201FF28"/>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27">
    <w:name w:val="F08F25CD0DAA4B11A07AB89152CF989E27"/>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25">
    <w:name w:val="B24CD2C0EE9E4D60BD868033D6B4435725"/>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6">
    <w:name w:val="42678F5D96C84B76AFB3DA3FDA9B90376"/>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6">
    <w:name w:val="77D6D8DCF3CB492B98A3550D8A5812636"/>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6">
    <w:name w:val="0BA2D0604E914D3DA4DDF6D8072FE6C26"/>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6">
    <w:name w:val="BB7F000D52514DA9914CA190518DFD626"/>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20">
    <w:name w:val="1F8991A6D83144B9BD4DD190651B653A20"/>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65">
    <w:name w:val="17DC3DBAB2BD411F81A4C6CBAB56561465"/>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63">
    <w:name w:val="AB3AB25563FC41488D4615B7F689814A63"/>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5">
    <w:name w:val="C5612A23F811427BBDCD7047BF13F3005"/>
    <w:rsid w:val="00EA42B4"/>
    <w:pPr>
      <w:spacing w:after="0" w:line="240" w:lineRule="auto"/>
    </w:pPr>
    <w:rPr>
      <w:rFonts w:ascii="Times New Roman" w:eastAsia="Times New Roman" w:hAnsi="Times New Roman" w:cs="Times New Roman"/>
      <w:sz w:val="24"/>
      <w:szCs w:val="24"/>
    </w:rPr>
  </w:style>
  <w:style w:type="paragraph" w:customStyle="1" w:styleId="5CEF6F0315CA42A3911EFA4E87D340EA58">
    <w:name w:val="5CEF6F0315CA42A3911EFA4E87D340EA58"/>
    <w:rsid w:val="00EA42B4"/>
    <w:pPr>
      <w:spacing w:after="0" w:line="240" w:lineRule="auto"/>
    </w:pPr>
    <w:rPr>
      <w:rFonts w:ascii="Times New Roman" w:eastAsia="Times New Roman" w:hAnsi="Times New Roman" w:cs="Times New Roman"/>
      <w:sz w:val="24"/>
      <w:szCs w:val="24"/>
    </w:rPr>
  </w:style>
  <w:style w:type="paragraph" w:customStyle="1" w:styleId="233109CEE3A9478F831C5A39031CAA2357">
    <w:name w:val="233109CEE3A9478F831C5A39031CAA2357"/>
    <w:rsid w:val="00EA42B4"/>
    <w:pPr>
      <w:spacing w:after="0" w:line="240" w:lineRule="auto"/>
    </w:pPr>
    <w:rPr>
      <w:rFonts w:ascii="Times New Roman" w:eastAsia="Times New Roman" w:hAnsi="Times New Roman" w:cs="Times New Roman"/>
      <w:sz w:val="24"/>
      <w:szCs w:val="24"/>
    </w:rPr>
  </w:style>
  <w:style w:type="paragraph" w:customStyle="1" w:styleId="0839B5D24ADD4956889DA83757B9D03455">
    <w:name w:val="0839B5D24ADD4956889DA83757B9D03455"/>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54">
    <w:name w:val="F42C66E20AA84A97B2F2D4F2795CD6C454"/>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54">
    <w:name w:val="926A33463429494D9C284601373C8AD954"/>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54">
    <w:name w:val="78DD40D074024F99B9AF1F603249C0E654"/>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53">
    <w:name w:val="D0030E8E768640FCA1CB089D0134EDA253"/>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50">
    <w:name w:val="428FA0AB4DE943DDB67FCE5597F37AAA50"/>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50">
    <w:name w:val="A41936150F3A4313B7BC3F972DB0E82D50"/>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48">
    <w:name w:val="27FAE0BCB5CC4438A37D0343657BCCA248"/>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11">
    <w:name w:val="3743249CA83649908EF6B3E3EA82277C11"/>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14">
    <w:name w:val="EFF172ACF0BE4708B860676DC2D3487D14"/>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35">
    <w:name w:val="2315CFF638EE4299A8953F69306A886235"/>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33">
    <w:name w:val="E402E97DA2B34F54A057CCFAF693643933"/>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32">
    <w:name w:val="BC7D499E078F4C2FA9EDC0EEF8DA388E32"/>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29">
    <w:name w:val="539A14C011424083B309F30D196201FF29"/>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28">
    <w:name w:val="F08F25CD0DAA4B11A07AB89152CF989E28"/>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26">
    <w:name w:val="B24CD2C0EE9E4D60BD868033D6B4435726"/>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7">
    <w:name w:val="42678F5D96C84B76AFB3DA3FDA9B90377"/>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7">
    <w:name w:val="77D6D8DCF3CB492B98A3550D8A5812637"/>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7">
    <w:name w:val="0BA2D0604E914D3DA4DDF6D8072FE6C27"/>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7">
    <w:name w:val="BB7F000D52514DA9914CA190518DFD627"/>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21">
    <w:name w:val="1F8991A6D83144B9BD4DD190651B653A21"/>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66">
    <w:name w:val="17DC3DBAB2BD411F81A4C6CBAB56561466"/>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64">
    <w:name w:val="AB3AB25563FC41488D4615B7F689814A64"/>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6">
    <w:name w:val="C5612A23F811427BBDCD7047BF13F3006"/>
    <w:rsid w:val="00EA42B4"/>
    <w:pPr>
      <w:spacing w:after="0" w:line="240" w:lineRule="auto"/>
    </w:pPr>
    <w:rPr>
      <w:rFonts w:ascii="Times New Roman" w:eastAsia="Times New Roman" w:hAnsi="Times New Roman" w:cs="Times New Roman"/>
      <w:sz w:val="24"/>
      <w:szCs w:val="24"/>
    </w:rPr>
  </w:style>
  <w:style w:type="paragraph" w:customStyle="1" w:styleId="5CEF6F0315CA42A3911EFA4E87D340EA59">
    <w:name w:val="5CEF6F0315CA42A3911EFA4E87D340EA59"/>
    <w:rsid w:val="00EA42B4"/>
    <w:pPr>
      <w:spacing w:after="0" w:line="240" w:lineRule="auto"/>
    </w:pPr>
    <w:rPr>
      <w:rFonts w:ascii="Times New Roman" w:eastAsia="Times New Roman" w:hAnsi="Times New Roman" w:cs="Times New Roman"/>
      <w:sz w:val="24"/>
      <w:szCs w:val="24"/>
    </w:rPr>
  </w:style>
  <w:style w:type="paragraph" w:customStyle="1" w:styleId="233109CEE3A9478F831C5A39031CAA2358">
    <w:name w:val="233109CEE3A9478F831C5A39031CAA2358"/>
    <w:rsid w:val="00EA42B4"/>
    <w:pPr>
      <w:spacing w:after="0" w:line="240" w:lineRule="auto"/>
    </w:pPr>
    <w:rPr>
      <w:rFonts w:ascii="Times New Roman" w:eastAsia="Times New Roman" w:hAnsi="Times New Roman" w:cs="Times New Roman"/>
      <w:sz w:val="24"/>
      <w:szCs w:val="24"/>
    </w:rPr>
  </w:style>
  <w:style w:type="paragraph" w:customStyle="1" w:styleId="0839B5D24ADD4956889DA83757B9D03456">
    <w:name w:val="0839B5D24ADD4956889DA83757B9D03456"/>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55">
    <w:name w:val="F42C66E20AA84A97B2F2D4F2795CD6C455"/>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55">
    <w:name w:val="926A33463429494D9C284601373C8AD955"/>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55">
    <w:name w:val="78DD40D074024F99B9AF1F603249C0E655"/>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54">
    <w:name w:val="D0030E8E768640FCA1CB089D0134EDA254"/>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51">
    <w:name w:val="428FA0AB4DE943DDB67FCE5597F37AAA51"/>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51">
    <w:name w:val="A41936150F3A4313B7BC3F972DB0E82D51"/>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49">
    <w:name w:val="27FAE0BCB5CC4438A37D0343657BCCA249"/>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12">
    <w:name w:val="3743249CA83649908EF6B3E3EA82277C12"/>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15">
    <w:name w:val="EFF172ACF0BE4708B860676DC2D3487D15"/>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36">
    <w:name w:val="2315CFF638EE4299A8953F69306A886236"/>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34">
    <w:name w:val="E402E97DA2B34F54A057CCFAF693643934"/>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33">
    <w:name w:val="BC7D499E078F4C2FA9EDC0EEF8DA388E33"/>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30">
    <w:name w:val="539A14C011424083B309F30D196201FF30"/>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29">
    <w:name w:val="F08F25CD0DAA4B11A07AB89152CF989E29"/>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27">
    <w:name w:val="B24CD2C0EE9E4D60BD868033D6B4435727"/>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8">
    <w:name w:val="42678F5D96C84B76AFB3DA3FDA9B90378"/>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8">
    <w:name w:val="77D6D8DCF3CB492B98A3550D8A5812638"/>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8">
    <w:name w:val="0BA2D0604E914D3DA4DDF6D8072FE6C28"/>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8">
    <w:name w:val="BB7F000D52514DA9914CA190518DFD628"/>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22">
    <w:name w:val="1F8991A6D83144B9BD4DD190651B653A22"/>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67">
    <w:name w:val="17DC3DBAB2BD411F81A4C6CBAB56561467"/>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65">
    <w:name w:val="AB3AB25563FC41488D4615B7F689814A65"/>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7">
    <w:name w:val="C5612A23F811427BBDCD7047BF13F3007"/>
    <w:rsid w:val="00EA42B4"/>
    <w:pPr>
      <w:spacing w:after="0" w:line="240" w:lineRule="auto"/>
    </w:pPr>
    <w:rPr>
      <w:rFonts w:ascii="Times New Roman" w:eastAsia="Times New Roman" w:hAnsi="Times New Roman" w:cs="Times New Roman"/>
      <w:sz w:val="24"/>
      <w:szCs w:val="24"/>
    </w:rPr>
  </w:style>
  <w:style w:type="paragraph" w:customStyle="1" w:styleId="5CEF6F0315CA42A3911EFA4E87D340EA60">
    <w:name w:val="5CEF6F0315CA42A3911EFA4E87D340EA60"/>
    <w:rsid w:val="00EA42B4"/>
    <w:pPr>
      <w:spacing w:after="0" w:line="240" w:lineRule="auto"/>
    </w:pPr>
    <w:rPr>
      <w:rFonts w:ascii="Times New Roman" w:eastAsia="Times New Roman" w:hAnsi="Times New Roman" w:cs="Times New Roman"/>
      <w:sz w:val="24"/>
      <w:szCs w:val="24"/>
    </w:rPr>
  </w:style>
  <w:style w:type="paragraph" w:customStyle="1" w:styleId="233109CEE3A9478F831C5A39031CAA2359">
    <w:name w:val="233109CEE3A9478F831C5A39031CAA2359"/>
    <w:rsid w:val="00EA42B4"/>
    <w:pPr>
      <w:spacing w:after="0" w:line="240" w:lineRule="auto"/>
    </w:pPr>
    <w:rPr>
      <w:rFonts w:ascii="Times New Roman" w:eastAsia="Times New Roman" w:hAnsi="Times New Roman" w:cs="Times New Roman"/>
      <w:sz w:val="24"/>
      <w:szCs w:val="24"/>
    </w:rPr>
  </w:style>
  <w:style w:type="paragraph" w:customStyle="1" w:styleId="0839B5D24ADD4956889DA83757B9D03457">
    <w:name w:val="0839B5D24ADD4956889DA83757B9D03457"/>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56">
    <w:name w:val="F42C66E20AA84A97B2F2D4F2795CD6C456"/>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56">
    <w:name w:val="926A33463429494D9C284601373C8AD956"/>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56">
    <w:name w:val="78DD40D074024F99B9AF1F603249C0E656"/>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55">
    <w:name w:val="D0030E8E768640FCA1CB089D0134EDA255"/>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52">
    <w:name w:val="428FA0AB4DE943DDB67FCE5597F37AAA52"/>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52">
    <w:name w:val="A41936150F3A4313B7BC3F972DB0E82D52"/>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50">
    <w:name w:val="27FAE0BCB5CC4438A37D0343657BCCA250"/>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13">
    <w:name w:val="3743249CA83649908EF6B3E3EA82277C13"/>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16">
    <w:name w:val="EFF172ACF0BE4708B860676DC2D3487D16"/>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37">
    <w:name w:val="2315CFF638EE4299A8953F69306A886237"/>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35">
    <w:name w:val="E402E97DA2B34F54A057CCFAF693643935"/>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34">
    <w:name w:val="BC7D499E078F4C2FA9EDC0EEF8DA388E34"/>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31">
    <w:name w:val="539A14C011424083B309F30D196201FF31"/>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30">
    <w:name w:val="F08F25CD0DAA4B11A07AB89152CF989E30"/>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28">
    <w:name w:val="B24CD2C0EE9E4D60BD868033D6B4435728"/>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9">
    <w:name w:val="42678F5D96C84B76AFB3DA3FDA9B90379"/>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9">
    <w:name w:val="77D6D8DCF3CB492B98A3550D8A5812639"/>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9">
    <w:name w:val="0BA2D0604E914D3DA4DDF6D8072FE6C29"/>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9">
    <w:name w:val="BB7F000D52514DA9914CA190518DFD629"/>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23">
    <w:name w:val="1F8991A6D83144B9BD4DD190651B653A23"/>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68">
    <w:name w:val="17DC3DBAB2BD411F81A4C6CBAB56561468"/>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66">
    <w:name w:val="AB3AB25563FC41488D4615B7F689814A66"/>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8">
    <w:name w:val="C5612A23F811427BBDCD7047BF13F3008"/>
    <w:rsid w:val="00EA42B4"/>
    <w:pPr>
      <w:spacing w:after="0" w:line="240" w:lineRule="auto"/>
    </w:pPr>
    <w:rPr>
      <w:rFonts w:ascii="Times New Roman" w:eastAsia="Times New Roman" w:hAnsi="Times New Roman" w:cs="Times New Roman"/>
      <w:sz w:val="24"/>
      <w:szCs w:val="24"/>
    </w:rPr>
  </w:style>
  <w:style w:type="paragraph" w:customStyle="1" w:styleId="5CEF6F0315CA42A3911EFA4E87D340EA61">
    <w:name w:val="5CEF6F0315CA42A3911EFA4E87D340EA61"/>
    <w:rsid w:val="00EA42B4"/>
    <w:pPr>
      <w:spacing w:after="0" w:line="240" w:lineRule="auto"/>
    </w:pPr>
    <w:rPr>
      <w:rFonts w:ascii="Times New Roman" w:eastAsia="Times New Roman" w:hAnsi="Times New Roman" w:cs="Times New Roman"/>
      <w:sz w:val="24"/>
      <w:szCs w:val="24"/>
    </w:rPr>
  </w:style>
  <w:style w:type="paragraph" w:customStyle="1" w:styleId="233109CEE3A9478F831C5A39031CAA2360">
    <w:name w:val="233109CEE3A9478F831C5A39031CAA2360"/>
    <w:rsid w:val="00EA42B4"/>
    <w:pPr>
      <w:spacing w:after="0" w:line="240" w:lineRule="auto"/>
    </w:pPr>
    <w:rPr>
      <w:rFonts w:ascii="Times New Roman" w:eastAsia="Times New Roman" w:hAnsi="Times New Roman" w:cs="Times New Roman"/>
      <w:sz w:val="24"/>
      <w:szCs w:val="24"/>
    </w:rPr>
  </w:style>
  <w:style w:type="paragraph" w:customStyle="1" w:styleId="0839B5D24ADD4956889DA83757B9D03458">
    <w:name w:val="0839B5D24ADD4956889DA83757B9D03458"/>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57">
    <w:name w:val="F42C66E20AA84A97B2F2D4F2795CD6C457"/>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57">
    <w:name w:val="926A33463429494D9C284601373C8AD957"/>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57">
    <w:name w:val="78DD40D074024F99B9AF1F603249C0E657"/>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56">
    <w:name w:val="D0030E8E768640FCA1CB089D0134EDA256"/>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53">
    <w:name w:val="428FA0AB4DE943DDB67FCE5597F37AAA53"/>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53">
    <w:name w:val="A41936150F3A4313B7BC3F972DB0E82D53"/>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51">
    <w:name w:val="27FAE0BCB5CC4438A37D0343657BCCA251"/>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14">
    <w:name w:val="3743249CA83649908EF6B3E3EA82277C14"/>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17">
    <w:name w:val="EFF172ACF0BE4708B860676DC2D3487D17"/>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38">
    <w:name w:val="2315CFF638EE4299A8953F69306A886238"/>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36">
    <w:name w:val="E402E97DA2B34F54A057CCFAF693643936"/>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35">
    <w:name w:val="BC7D499E078F4C2FA9EDC0EEF8DA388E35"/>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32">
    <w:name w:val="539A14C011424083B309F30D196201FF32"/>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31">
    <w:name w:val="F08F25CD0DAA4B11A07AB89152CF989E31"/>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29">
    <w:name w:val="B24CD2C0EE9E4D60BD868033D6B4435729"/>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10">
    <w:name w:val="42678F5D96C84B76AFB3DA3FDA9B903710"/>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10">
    <w:name w:val="77D6D8DCF3CB492B98A3550D8A58126310"/>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10">
    <w:name w:val="0BA2D0604E914D3DA4DDF6D8072FE6C210"/>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10">
    <w:name w:val="BB7F000D52514DA9914CA190518DFD6210"/>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24">
    <w:name w:val="1F8991A6D83144B9BD4DD190651B653A24"/>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69">
    <w:name w:val="17DC3DBAB2BD411F81A4C6CBAB56561469"/>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67">
    <w:name w:val="AB3AB25563FC41488D4615B7F689814A67"/>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9">
    <w:name w:val="C5612A23F811427BBDCD7047BF13F3009"/>
    <w:rsid w:val="00EA42B4"/>
    <w:pPr>
      <w:spacing w:after="0" w:line="240" w:lineRule="auto"/>
    </w:pPr>
    <w:rPr>
      <w:rFonts w:ascii="Times New Roman" w:eastAsia="Times New Roman" w:hAnsi="Times New Roman" w:cs="Times New Roman"/>
      <w:sz w:val="24"/>
      <w:szCs w:val="24"/>
    </w:rPr>
  </w:style>
  <w:style w:type="paragraph" w:customStyle="1" w:styleId="5CEF6F0315CA42A3911EFA4E87D340EA62">
    <w:name w:val="5CEF6F0315CA42A3911EFA4E87D340EA62"/>
    <w:rsid w:val="00EA42B4"/>
    <w:pPr>
      <w:spacing w:after="0" w:line="240" w:lineRule="auto"/>
    </w:pPr>
    <w:rPr>
      <w:rFonts w:ascii="Times New Roman" w:eastAsia="Times New Roman" w:hAnsi="Times New Roman" w:cs="Times New Roman"/>
      <w:sz w:val="24"/>
      <w:szCs w:val="24"/>
    </w:rPr>
  </w:style>
  <w:style w:type="paragraph" w:customStyle="1" w:styleId="233109CEE3A9478F831C5A39031CAA2361">
    <w:name w:val="233109CEE3A9478F831C5A39031CAA2361"/>
    <w:rsid w:val="00EA42B4"/>
    <w:pPr>
      <w:spacing w:after="0" w:line="240" w:lineRule="auto"/>
    </w:pPr>
    <w:rPr>
      <w:rFonts w:ascii="Times New Roman" w:eastAsia="Times New Roman" w:hAnsi="Times New Roman" w:cs="Times New Roman"/>
      <w:sz w:val="24"/>
      <w:szCs w:val="24"/>
    </w:rPr>
  </w:style>
  <w:style w:type="paragraph" w:customStyle="1" w:styleId="0839B5D24ADD4956889DA83757B9D03459">
    <w:name w:val="0839B5D24ADD4956889DA83757B9D03459"/>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58">
    <w:name w:val="F42C66E20AA84A97B2F2D4F2795CD6C458"/>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58">
    <w:name w:val="926A33463429494D9C284601373C8AD958"/>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58">
    <w:name w:val="78DD40D074024F99B9AF1F603249C0E658"/>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57">
    <w:name w:val="D0030E8E768640FCA1CB089D0134EDA257"/>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54">
    <w:name w:val="428FA0AB4DE943DDB67FCE5597F37AAA54"/>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54">
    <w:name w:val="A41936150F3A4313B7BC3F972DB0E82D54"/>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52">
    <w:name w:val="27FAE0BCB5CC4438A37D0343657BCCA252"/>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15">
    <w:name w:val="3743249CA83649908EF6B3E3EA82277C15"/>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18">
    <w:name w:val="EFF172ACF0BE4708B860676DC2D3487D18"/>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39">
    <w:name w:val="2315CFF638EE4299A8953F69306A886239"/>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37">
    <w:name w:val="E402E97DA2B34F54A057CCFAF693643937"/>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36">
    <w:name w:val="BC7D499E078F4C2FA9EDC0EEF8DA388E36"/>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33">
    <w:name w:val="539A14C011424083B309F30D196201FF33"/>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32">
    <w:name w:val="F08F25CD0DAA4B11A07AB89152CF989E32"/>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30">
    <w:name w:val="B24CD2C0EE9E4D60BD868033D6B4435730"/>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11">
    <w:name w:val="42678F5D96C84B76AFB3DA3FDA9B903711"/>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11">
    <w:name w:val="77D6D8DCF3CB492B98A3550D8A58126311"/>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11">
    <w:name w:val="0BA2D0604E914D3DA4DDF6D8072FE6C211"/>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11">
    <w:name w:val="BB7F000D52514DA9914CA190518DFD6211"/>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25">
    <w:name w:val="1F8991A6D83144B9BD4DD190651B653A25"/>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70">
    <w:name w:val="17DC3DBAB2BD411F81A4C6CBAB56561470"/>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68">
    <w:name w:val="AB3AB25563FC41488D4615B7F689814A68"/>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10">
    <w:name w:val="C5612A23F811427BBDCD7047BF13F30010"/>
    <w:rsid w:val="00EA42B4"/>
    <w:pPr>
      <w:spacing w:after="0" w:line="240" w:lineRule="auto"/>
    </w:pPr>
    <w:rPr>
      <w:rFonts w:ascii="Times New Roman" w:eastAsia="Times New Roman" w:hAnsi="Times New Roman" w:cs="Times New Roman"/>
      <w:sz w:val="24"/>
      <w:szCs w:val="24"/>
    </w:rPr>
  </w:style>
  <w:style w:type="paragraph" w:customStyle="1" w:styleId="5CEF6F0315CA42A3911EFA4E87D340EA63">
    <w:name w:val="5CEF6F0315CA42A3911EFA4E87D340EA63"/>
    <w:rsid w:val="00EA42B4"/>
    <w:pPr>
      <w:spacing w:after="0" w:line="240" w:lineRule="auto"/>
    </w:pPr>
    <w:rPr>
      <w:rFonts w:ascii="Times New Roman" w:eastAsia="Times New Roman" w:hAnsi="Times New Roman" w:cs="Times New Roman"/>
      <w:sz w:val="24"/>
      <w:szCs w:val="24"/>
    </w:rPr>
  </w:style>
  <w:style w:type="paragraph" w:customStyle="1" w:styleId="233109CEE3A9478F831C5A39031CAA2362">
    <w:name w:val="233109CEE3A9478F831C5A39031CAA2362"/>
    <w:rsid w:val="00EA42B4"/>
    <w:pPr>
      <w:spacing w:after="0" w:line="240" w:lineRule="auto"/>
    </w:pPr>
    <w:rPr>
      <w:rFonts w:ascii="Times New Roman" w:eastAsia="Times New Roman" w:hAnsi="Times New Roman" w:cs="Times New Roman"/>
      <w:sz w:val="24"/>
      <w:szCs w:val="24"/>
    </w:rPr>
  </w:style>
  <w:style w:type="paragraph" w:customStyle="1" w:styleId="0839B5D24ADD4956889DA83757B9D03460">
    <w:name w:val="0839B5D24ADD4956889DA83757B9D03460"/>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59">
    <w:name w:val="F42C66E20AA84A97B2F2D4F2795CD6C459"/>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59">
    <w:name w:val="926A33463429494D9C284601373C8AD959"/>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59">
    <w:name w:val="78DD40D074024F99B9AF1F603249C0E659"/>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58">
    <w:name w:val="D0030E8E768640FCA1CB089D0134EDA258"/>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55">
    <w:name w:val="428FA0AB4DE943DDB67FCE5597F37AAA55"/>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55">
    <w:name w:val="A41936150F3A4313B7BC3F972DB0E82D55"/>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53">
    <w:name w:val="27FAE0BCB5CC4438A37D0343657BCCA253"/>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16">
    <w:name w:val="3743249CA83649908EF6B3E3EA82277C16"/>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19">
    <w:name w:val="EFF172ACF0BE4708B860676DC2D3487D19"/>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40">
    <w:name w:val="2315CFF638EE4299A8953F69306A886240"/>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38">
    <w:name w:val="E402E97DA2B34F54A057CCFAF693643938"/>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37">
    <w:name w:val="BC7D499E078F4C2FA9EDC0EEF8DA388E37"/>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34">
    <w:name w:val="539A14C011424083B309F30D196201FF34"/>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33">
    <w:name w:val="F08F25CD0DAA4B11A07AB89152CF989E33"/>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31">
    <w:name w:val="B24CD2C0EE9E4D60BD868033D6B4435731"/>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12">
    <w:name w:val="42678F5D96C84B76AFB3DA3FDA9B903712"/>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12">
    <w:name w:val="77D6D8DCF3CB492B98A3550D8A58126312"/>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12">
    <w:name w:val="0BA2D0604E914D3DA4DDF6D8072FE6C212"/>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12">
    <w:name w:val="BB7F000D52514DA9914CA190518DFD6212"/>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26">
    <w:name w:val="1F8991A6D83144B9BD4DD190651B653A26"/>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71">
    <w:name w:val="17DC3DBAB2BD411F81A4C6CBAB56561471"/>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69">
    <w:name w:val="AB3AB25563FC41488D4615B7F689814A69"/>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11">
    <w:name w:val="C5612A23F811427BBDCD7047BF13F30011"/>
    <w:rsid w:val="00EA42B4"/>
    <w:pPr>
      <w:spacing w:after="0" w:line="240" w:lineRule="auto"/>
    </w:pPr>
    <w:rPr>
      <w:rFonts w:ascii="Times New Roman" w:eastAsia="Times New Roman" w:hAnsi="Times New Roman" w:cs="Times New Roman"/>
      <w:sz w:val="24"/>
      <w:szCs w:val="24"/>
    </w:rPr>
  </w:style>
  <w:style w:type="paragraph" w:customStyle="1" w:styleId="5CEF6F0315CA42A3911EFA4E87D340EA64">
    <w:name w:val="5CEF6F0315CA42A3911EFA4E87D340EA64"/>
    <w:rsid w:val="00EA42B4"/>
    <w:pPr>
      <w:spacing w:after="0" w:line="240" w:lineRule="auto"/>
    </w:pPr>
    <w:rPr>
      <w:rFonts w:ascii="Times New Roman" w:eastAsia="Times New Roman" w:hAnsi="Times New Roman" w:cs="Times New Roman"/>
      <w:sz w:val="24"/>
      <w:szCs w:val="24"/>
    </w:rPr>
  </w:style>
  <w:style w:type="paragraph" w:customStyle="1" w:styleId="233109CEE3A9478F831C5A39031CAA2363">
    <w:name w:val="233109CEE3A9478F831C5A39031CAA2363"/>
    <w:rsid w:val="00EA42B4"/>
    <w:pPr>
      <w:spacing w:after="0" w:line="240" w:lineRule="auto"/>
    </w:pPr>
    <w:rPr>
      <w:rFonts w:ascii="Times New Roman" w:eastAsia="Times New Roman" w:hAnsi="Times New Roman" w:cs="Times New Roman"/>
      <w:sz w:val="24"/>
      <w:szCs w:val="24"/>
    </w:rPr>
  </w:style>
  <w:style w:type="paragraph" w:customStyle="1" w:styleId="0839B5D24ADD4956889DA83757B9D03461">
    <w:name w:val="0839B5D24ADD4956889DA83757B9D03461"/>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60">
    <w:name w:val="F42C66E20AA84A97B2F2D4F2795CD6C460"/>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60">
    <w:name w:val="926A33463429494D9C284601373C8AD960"/>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60">
    <w:name w:val="78DD40D074024F99B9AF1F603249C0E660"/>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59">
    <w:name w:val="D0030E8E768640FCA1CB089D0134EDA259"/>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56">
    <w:name w:val="428FA0AB4DE943DDB67FCE5597F37AAA56"/>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56">
    <w:name w:val="A41936150F3A4313B7BC3F972DB0E82D56"/>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54">
    <w:name w:val="27FAE0BCB5CC4438A37D0343657BCCA254"/>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17">
    <w:name w:val="3743249CA83649908EF6B3E3EA82277C17"/>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20">
    <w:name w:val="EFF172ACF0BE4708B860676DC2D3487D20"/>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41">
    <w:name w:val="2315CFF638EE4299A8953F69306A886241"/>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39">
    <w:name w:val="E402E97DA2B34F54A057CCFAF693643939"/>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38">
    <w:name w:val="BC7D499E078F4C2FA9EDC0EEF8DA388E38"/>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35">
    <w:name w:val="539A14C011424083B309F30D196201FF35"/>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34">
    <w:name w:val="F08F25CD0DAA4B11A07AB89152CF989E34"/>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32">
    <w:name w:val="B24CD2C0EE9E4D60BD868033D6B4435732"/>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13">
    <w:name w:val="42678F5D96C84B76AFB3DA3FDA9B903713"/>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13">
    <w:name w:val="77D6D8DCF3CB492B98A3550D8A58126313"/>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13">
    <w:name w:val="0BA2D0604E914D3DA4DDF6D8072FE6C213"/>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13">
    <w:name w:val="BB7F000D52514DA9914CA190518DFD6213"/>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27">
    <w:name w:val="1F8991A6D83144B9BD4DD190651B653A27"/>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72">
    <w:name w:val="17DC3DBAB2BD411F81A4C6CBAB56561472"/>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70">
    <w:name w:val="AB3AB25563FC41488D4615B7F689814A70"/>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12">
    <w:name w:val="C5612A23F811427BBDCD7047BF13F30012"/>
    <w:rsid w:val="00EA42B4"/>
    <w:pPr>
      <w:spacing w:after="0" w:line="240" w:lineRule="auto"/>
    </w:pPr>
    <w:rPr>
      <w:rFonts w:ascii="Times New Roman" w:eastAsia="Times New Roman" w:hAnsi="Times New Roman" w:cs="Times New Roman"/>
      <w:sz w:val="24"/>
      <w:szCs w:val="24"/>
    </w:rPr>
  </w:style>
  <w:style w:type="paragraph" w:customStyle="1" w:styleId="5CEF6F0315CA42A3911EFA4E87D340EA65">
    <w:name w:val="5CEF6F0315CA42A3911EFA4E87D340EA65"/>
    <w:rsid w:val="00EA42B4"/>
    <w:pPr>
      <w:spacing w:after="0" w:line="240" w:lineRule="auto"/>
    </w:pPr>
    <w:rPr>
      <w:rFonts w:ascii="Times New Roman" w:eastAsia="Times New Roman" w:hAnsi="Times New Roman" w:cs="Times New Roman"/>
      <w:sz w:val="24"/>
      <w:szCs w:val="24"/>
    </w:rPr>
  </w:style>
  <w:style w:type="paragraph" w:customStyle="1" w:styleId="233109CEE3A9478F831C5A39031CAA2364">
    <w:name w:val="233109CEE3A9478F831C5A39031CAA2364"/>
    <w:rsid w:val="00EA42B4"/>
    <w:pPr>
      <w:spacing w:after="0" w:line="240" w:lineRule="auto"/>
    </w:pPr>
    <w:rPr>
      <w:rFonts w:ascii="Times New Roman" w:eastAsia="Times New Roman" w:hAnsi="Times New Roman" w:cs="Times New Roman"/>
      <w:sz w:val="24"/>
      <w:szCs w:val="24"/>
    </w:rPr>
  </w:style>
  <w:style w:type="paragraph" w:customStyle="1" w:styleId="0839B5D24ADD4956889DA83757B9D03462">
    <w:name w:val="0839B5D24ADD4956889DA83757B9D03462"/>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61">
    <w:name w:val="F42C66E20AA84A97B2F2D4F2795CD6C461"/>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61">
    <w:name w:val="926A33463429494D9C284601373C8AD961"/>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61">
    <w:name w:val="78DD40D074024F99B9AF1F603249C0E661"/>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60">
    <w:name w:val="D0030E8E768640FCA1CB089D0134EDA260"/>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57">
    <w:name w:val="428FA0AB4DE943DDB67FCE5597F37AAA57"/>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57">
    <w:name w:val="A41936150F3A4313B7BC3F972DB0E82D57"/>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55">
    <w:name w:val="27FAE0BCB5CC4438A37D0343657BCCA255"/>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18">
    <w:name w:val="3743249CA83649908EF6B3E3EA82277C18"/>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21">
    <w:name w:val="EFF172ACF0BE4708B860676DC2D3487D21"/>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42">
    <w:name w:val="2315CFF638EE4299A8953F69306A886242"/>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40">
    <w:name w:val="E402E97DA2B34F54A057CCFAF693643940"/>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39">
    <w:name w:val="BC7D499E078F4C2FA9EDC0EEF8DA388E39"/>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36">
    <w:name w:val="539A14C011424083B309F30D196201FF36"/>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35">
    <w:name w:val="F08F25CD0DAA4B11A07AB89152CF989E35"/>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33">
    <w:name w:val="B24CD2C0EE9E4D60BD868033D6B4435733"/>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14">
    <w:name w:val="42678F5D96C84B76AFB3DA3FDA9B903714"/>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14">
    <w:name w:val="77D6D8DCF3CB492B98A3550D8A58126314"/>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14">
    <w:name w:val="0BA2D0604E914D3DA4DDF6D8072FE6C214"/>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14">
    <w:name w:val="BB7F000D52514DA9914CA190518DFD6214"/>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28">
    <w:name w:val="1F8991A6D83144B9BD4DD190651B653A28"/>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73">
    <w:name w:val="17DC3DBAB2BD411F81A4C6CBAB56561473"/>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71">
    <w:name w:val="AB3AB25563FC41488D4615B7F689814A71"/>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13">
    <w:name w:val="C5612A23F811427BBDCD7047BF13F30013"/>
    <w:rsid w:val="00EA42B4"/>
    <w:pPr>
      <w:spacing w:after="0" w:line="240" w:lineRule="auto"/>
    </w:pPr>
    <w:rPr>
      <w:rFonts w:ascii="Times New Roman" w:eastAsia="Times New Roman" w:hAnsi="Times New Roman" w:cs="Times New Roman"/>
      <w:sz w:val="24"/>
      <w:szCs w:val="24"/>
    </w:rPr>
  </w:style>
  <w:style w:type="paragraph" w:customStyle="1" w:styleId="5CEF6F0315CA42A3911EFA4E87D340EA66">
    <w:name w:val="5CEF6F0315CA42A3911EFA4E87D340EA66"/>
    <w:rsid w:val="00EA42B4"/>
    <w:pPr>
      <w:spacing w:after="0" w:line="240" w:lineRule="auto"/>
    </w:pPr>
    <w:rPr>
      <w:rFonts w:ascii="Times New Roman" w:eastAsia="Times New Roman" w:hAnsi="Times New Roman" w:cs="Times New Roman"/>
      <w:sz w:val="24"/>
      <w:szCs w:val="24"/>
    </w:rPr>
  </w:style>
  <w:style w:type="paragraph" w:customStyle="1" w:styleId="233109CEE3A9478F831C5A39031CAA2365">
    <w:name w:val="233109CEE3A9478F831C5A39031CAA2365"/>
    <w:rsid w:val="00EA42B4"/>
    <w:pPr>
      <w:spacing w:after="0" w:line="240" w:lineRule="auto"/>
    </w:pPr>
    <w:rPr>
      <w:rFonts w:ascii="Times New Roman" w:eastAsia="Times New Roman" w:hAnsi="Times New Roman" w:cs="Times New Roman"/>
      <w:sz w:val="24"/>
      <w:szCs w:val="24"/>
    </w:rPr>
  </w:style>
  <w:style w:type="paragraph" w:customStyle="1" w:styleId="0839B5D24ADD4956889DA83757B9D03463">
    <w:name w:val="0839B5D24ADD4956889DA83757B9D03463"/>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62">
    <w:name w:val="F42C66E20AA84A97B2F2D4F2795CD6C462"/>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62">
    <w:name w:val="926A33463429494D9C284601373C8AD962"/>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62">
    <w:name w:val="78DD40D074024F99B9AF1F603249C0E662"/>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61">
    <w:name w:val="D0030E8E768640FCA1CB089D0134EDA261"/>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58">
    <w:name w:val="428FA0AB4DE943DDB67FCE5597F37AAA58"/>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58">
    <w:name w:val="A41936150F3A4313B7BC3F972DB0E82D58"/>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56">
    <w:name w:val="27FAE0BCB5CC4438A37D0343657BCCA256"/>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19">
    <w:name w:val="3743249CA83649908EF6B3E3EA82277C19"/>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22">
    <w:name w:val="EFF172ACF0BE4708B860676DC2D3487D22"/>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43">
    <w:name w:val="2315CFF638EE4299A8953F69306A886243"/>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41">
    <w:name w:val="E402E97DA2B34F54A057CCFAF693643941"/>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40">
    <w:name w:val="BC7D499E078F4C2FA9EDC0EEF8DA388E40"/>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37">
    <w:name w:val="539A14C011424083B309F30D196201FF37"/>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36">
    <w:name w:val="F08F25CD0DAA4B11A07AB89152CF989E36"/>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34">
    <w:name w:val="B24CD2C0EE9E4D60BD868033D6B4435734"/>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15">
    <w:name w:val="42678F5D96C84B76AFB3DA3FDA9B903715"/>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15">
    <w:name w:val="77D6D8DCF3CB492B98A3550D8A58126315"/>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15">
    <w:name w:val="0BA2D0604E914D3DA4DDF6D8072FE6C215"/>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15">
    <w:name w:val="BB7F000D52514DA9914CA190518DFD6215"/>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29">
    <w:name w:val="1F8991A6D83144B9BD4DD190651B653A29"/>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74">
    <w:name w:val="17DC3DBAB2BD411F81A4C6CBAB56561474"/>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72">
    <w:name w:val="AB3AB25563FC41488D4615B7F689814A72"/>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14">
    <w:name w:val="C5612A23F811427BBDCD7047BF13F30014"/>
    <w:rsid w:val="00EA42B4"/>
    <w:pPr>
      <w:spacing w:after="0" w:line="240" w:lineRule="auto"/>
    </w:pPr>
    <w:rPr>
      <w:rFonts w:ascii="Times New Roman" w:eastAsia="Times New Roman" w:hAnsi="Times New Roman" w:cs="Times New Roman"/>
      <w:sz w:val="24"/>
      <w:szCs w:val="24"/>
    </w:rPr>
  </w:style>
  <w:style w:type="paragraph" w:customStyle="1" w:styleId="5CEF6F0315CA42A3911EFA4E87D340EA67">
    <w:name w:val="5CEF6F0315CA42A3911EFA4E87D340EA67"/>
    <w:rsid w:val="00EA42B4"/>
    <w:pPr>
      <w:spacing w:after="0" w:line="240" w:lineRule="auto"/>
    </w:pPr>
    <w:rPr>
      <w:rFonts w:ascii="Times New Roman" w:eastAsia="Times New Roman" w:hAnsi="Times New Roman" w:cs="Times New Roman"/>
      <w:sz w:val="24"/>
      <w:szCs w:val="24"/>
    </w:rPr>
  </w:style>
  <w:style w:type="paragraph" w:customStyle="1" w:styleId="233109CEE3A9478F831C5A39031CAA2366">
    <w:name w:val="233109CEE3A9478F831C5A39031CAA2366"/>
    <w:rsid w:val="00EA42B4"/>
    <w:pPr>
      <w:spacing w:after="0" w:line="240" w:lineRule="auto"/>
    </w:pPr>
    <w:rPr>
      <w:rFonts w:ascii="Times New Roman" w:eastAsia="Times New Roman" w:hAnsi="Times New Roman" w:cs="Times New Roman"/>
      <w:sz w:val="24"/>
      <w:szCs w:val="24"/>
    </w:rPr>
  </w:style>
  <w:style w:type="paragraph" w:customStyle="1" w:styleId="0839B5D24ADD4956889DA83757B9D03464">
    <w:name w:val="0839B5D24ADD4956889DA83757B9D03464"/>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63">
    <w:name w:val="F42C66E20AA84A97B2F2D4F2795CD6C463"/>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63">
    <w:name w:val="926A33463429494D9C284601373C8AD963"/>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63">
    <w:name w:val="78DD40D074024F99B9AF1F603249C0E663"/>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62">
    <w:name w:val="D0030E8E768640FCA1CB089D0134EDA262"/>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59">
    <w:name w:val="428FA0AB4DE943DDB67FCE5597F37AAA59"/>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59">
    <w:name w:val="A41936150F3A4313B7BC3F972DB0E82D59"/>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57">
    <w:name w:val="27FAE0BCB5CC4438A37D0343657BCCA257"/>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20">
    <w:name w:val="3743249CA83649908EF6B3E3EA82277C20"/>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23">
    <w:name w:val="EFF172ACF0BE4708B860676DC2D3487D23"/>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44">
    <w:name w:val="2315CFF638EE4299A8953F69306A886244"/>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42">
    <w:name w:val="E402E97DA2B34F54A057CCFAF693643942"/>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41">
    <w:name w:val="BC7D499E078F4C2FA9EDC0EEF8DA388E41"/>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38">
    <w:name w:val="539A14C011424083B309F30D196201FF38"/>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37">
    <w:name w:val="F08F25CD0DAA4B11A07AB89152CF989E37"/>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35">
    <w:name w:val="B24CD2C0EE9E4D60BD868033D6B4435735"/>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16">
    <w:name w:val="42678F5D96C84B76AFB3DA3FDA9B903716"/>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16">
    <w:name w:val="77D6D8DCF3CB492B98A3550D8A58126316"/>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16">
    <w:name w:val="0BA2D0604E914D3DA4DDF6D8072FE6C216"/>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16">
    <w:name w:val="BB7F000D52514DA9914CA190518DFD6216"/>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30">
    <w:name w:val="1F8991A6D83144B9BD4DD190651B653A30"/>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75">
    <w:name w:val="17DC3DBAB2BD411F81A4C6CBAB56561475"/>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73">
    <w:name w:val="AB3AB25563FC41488D4615B7F689814A73"/>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15">
    <w:name w:val="C5612A23F811427BBDCD7047BF13F30015"/>
    <w:rsid w:val="00EA42B4"/>
    <w:pPr>
      <w:spacing w:after="0" w:line="240" w:lineRule="auto"/>
    </w:pPr>
    <w:rPr>
      <w:rFonts w:ascii="Times New Roman" w:eastAsia="Times New Roman" w:hAnsi="Times New Roman" w:cs="Times New Roman"/>
      <w:sz w:val="24"/>
      <w:szCs w:val="24"/>
    </w:rPr>
  </w:style>
  <w:style w:type="paragraph" w:customStyle="1" w:styleId="5CEF6F0315CA42A3911EFA4E87D340EA68">
    <w:name w:val="5CEF6F0315CA42A3911EFA4E87D340EA68"/>
    <w:rsid w:val="00EA42B4"/>
    <w:pPr>
      <w:spacing w:after="0" w:line="240" w:lineRule="auto"/>
    </w:pPr>
    <w:rPr>
      <w:rFonts w:ascii="Times New Roman" w:eastAsia="Times New Roman" w:hAnsi="Times New Roman" w:cs="Times New Roman"/>
      <w:sz w:val="24"/>
      <w:szCs w:val="24"/>
    </w:rPr>
  </w:style>
  <w:style w:type="paragraph" w:customStyle="1" w:styleId="233109CEE3A9478F831C5A39031CAA2367">
    <w:name w:val="233109CEE3A9478F831C5A39031CAA2367"/>
    <w:rsid w:val="00EA42B4"/>
    <w:pPr>
      <w:spacing w:after="0" w:line="240" w:lineRule="auto"/>
    </w:pPr>
    <w:rPr>
      <w:rFonts w:ascii="Times New Roman" w:eastAsia="Times New Roman" w:hAnsi="Times New Roman" w:cs="Times New Roman"/>
      <w:sz w:val="24"/>
      <w:szCs w:val="24"/>
    </w:rPr>
  </w:style>
  <w:style w:type="paragraph" w:customStyle="1" w:styleId="0839B5D24ADD4956889DA83757B9D03465">
    <w:name w:val="0839B5D24ADD4956889DA83757B9D03465"/>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64">
    <w:name w:val="F42C66E20AA84A97B2F2D4F2795CD6C464"/>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64">
    <w:name w:val="926A33463429494D9C284601373C8AD964"/>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64">
    <w:name w:val="78DD40D074024F99B9AF1F603249C0E664"/>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63">
    <w:name w:val="D0030E8E768640FCA1CB089D0134EDA263"/>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60">
    <w:name w:val="428FA0AB4DE943DDB67FCE5597F37AAA60"/>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60">
    <w:name w:val="A41936150F3A4313B7BC3F972DB0E82D60"/>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58">
    <w:name w:val="27FAE0BCB5CC4438A37D0343657BCCA258"/>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21">
    <w:name w:val="3743249CA83649908EF6B3E3EA82277C21"/>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24">
    <w:name w:val="EFF172ACF0BE4708B860676DC2D3487D24"/>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45">
    <w:name w:val="2315CFF638EE4299A8953F69306A886245"/>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43">
    <w:name w:val="E402E97DA2B34F54A057CCFAF693643943"/>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42">
    <w:name w:val="BC7D499E078F4C2FA9EDC0EEF8DA388E42"/>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39">
    <w:name w:val="539A14C011424083B309F30D196201FF39"/>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38">
    <w:name w:val="F08F25CD0DAA4B11A07AB89152CF989E38"/>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36">
    <w:name w:val="B24CD2C0EE9E4D60BD868033D6B4435736"/>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17">
    <w:name w:val="42678F5D96C84B76AFB3DA3FDA9B903717"/>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17">
    <w:name w:val="77D6D8DCF3CB492B98A3550D8A58126317"/>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17">
    <w:name w:val="0BA2D0604E914D3DA4DDF6D8072FE6C217"/>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17">
    <w:name w:val="BB7F000D52514DA9914CA190518DFD6217"/>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31">
    <w:name w:val="1F8991A6D83144B9BD4DD190651B653A31"/>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76">
    <w:name w:val="17DC3DBAB2BD411F81A4C6CBAB56561476"/>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74">
    <w:name w:val="AB3AB25563FC41488D4615B7F689814A74"/>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16">
    <w:name w:val="C5612A23F811427BBDCD7047BF13F30016"/>
    <w:rsid w:val="00EA42B4"/>
    <w:pPr>
      <w:spacing w:after="0" w:line="240" w:lineRule="auto"/>
    </w:pPr>
    <w:rPr>
      <w:rFonts w:ascii="Times New Roman" w:eastAsia="Times New Roman" w:hAnsi="Times New Roman" w:cs="Times New Roman"/>
      <w:sz w:val="24"/>
      <w:szCs w:val="24"/>
    </w:rPr>
  </w:style>
  <w:style w:type="paragraph" w:customStyle="1" w:styleId="5CEF6F0315CA42A3911EFA4E87D340EA69">
    <w:name w:val="5CEF6F0315CA42A3911EFA4E87D340EA69"/>
    <w:rsid w:val="00EA42B4"/>
    <w:pPr>
      <w:spacing w:after="0" w:line="240" w:lineRule="auto"/>
    </w:pPr>
    <w:rPr>
      <w:rFonts w:ascii="Times New Roman" w:eastAsia="Times New Roman" w:hAnsi="Times New Roman" w:cs="Times New Roman"/>
      <w:sz w:val="24"/>
      <w:szCs w:val="24"/>
    </w:rPr>
  </w:style>
  <w:style w:type="paragraph" w:customStyle="1" w:styleId="233109CEE3A9478F831C5A39031CAA2368">
    <w:name w:val="233109CEE3A9478F831C5A39031CAA2368"/>
    <w:rsid w:val="00EA42B4"/>
    <w:pPr>
      <w:spacing w:after="0" w:line="240" w:lineRule="auto"/>
    </w:pPr>
    <w:rPr>
      <w:rFonts w:ascii="Times New Roman" w:eastAsia="Times New Roman" w:hAnsi="Times New Roman" w:cs="Times New Roman"/>
      <w:sz w:val="24"/>
      <w:szCs w:val="24"/>
    </w:rPr>
  </w:style>
  <w:style w:type="paragraph" w:customStyle="1" w:styleId="0839B5D24ADD4956889DA83757B9D03466">
    <w:name w:val="0839B5D24ADD4956889DA83757B9D03466"/>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65">
    <w:name w:val="F42C66E20AA84A97B2F2D4F2795CD6C465"/>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65">
    <w:name w:val="926A33463429494D9C284601373C8AD965"/>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65">
    <w:name w:val="78DD40D074024F99B9AF1F603249C0E665"/>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64">
    <w:name w:val="D0030E8E768640FCA1CB089D0134EDA264"/>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61">
    <w:name w:val="428FA0AB4DE943DDB67FCE5597F37AAA61"/>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61">
    <w:name w:val="A41936150F3A4313B7BC3F972DB0E82D61"/>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59">
    <w:name w:val="27FAE0BCB5CC4438A37D0343657BCCA259"/>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22">
    <w:name w:val="3743249CA83649908EF6B3E3EA82277C22"/>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25">
    <w:name w:val="EFF172ACF0BE4708B860676DC2D3487D25"/>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46">
    <w:name w:val="2315CFF638EE4299A8953F69306A886246"/>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44">
    <w:name w:val="E402E97DA2B34F54A057CCFAF693643944"/>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43">
    <w:name w:val="BC7D499E078F4C2FA9EDC0EEF8DA388E43"/>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40">
    <w:name w:val="539A14C011424083B309F30D196201FF40"/>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39">
    <w:name w:val="F08F25CD0DAA4B11A07AB89152CF989E39"/>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37">
    <w:name w:val="B24CD2C0EE9E4D60BD868033D6B4435737"/>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18">
    <w:name w:val="42678F5D96C84B76AFB3DA3FDA9B903718"/>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18">
    <w:name w:val="77D6D8DCF3CB492B98A3550D8A58126318"/>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18">
    <w:name w:val="0BA2D0604E914D3DA4DDF6D8072FE6C218"/>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18">
    <w:name w:val="BB7F000D52514DA9914CA190518DFD6218"/>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32">
    <w:name w:val="1F8991A6D83144B9BD4DD190651B653A32"/>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77">
    <w:name w:val="17DC3DBAB2BD411F81A4C6CBAB56561477"/>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75">
    <w:name w:val="AB3AB25563FC41488D4615B7F689814A75"/>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17">
    <w:name w:val="C5612A23F811427BBDCD7047BF13F30017"/>
    <w:rsid w:val="00EA42B4"/>
    <w:pPr>
      <w:spacing w:after="0" w:line="240" w:lineRule="auto"/>
    </w:pPr>
    <w:rPr>
      <w:rFonts w:ascii="Times New Roman" w:eastAsia="Times New Roman" w:hAnsi="Times New Roman" w:cs="Times New Roman"/>
      <w:sz w:val="24"/>
      <w:szCs w:val="24"/>
    </w:rPr>
  </w:style>
  <w:style w:type="paragraph" w:customStyle="1" w:styleId="5CEF6F0315CA42A3911EFA4E87D340EA70">
    <w:name w:val="5CEF6F0315CA42A3911EFA4E87D340EA70"/>
    <w:rsid w:val="00EA42B4"/>
    <w:pPr>
      <w:spacing w:after="0" w:line="240" w:lineRule="auto"/>
    </w:pPr>
    <w:rPr>
      <w:rFonts w:ascii="Times New Roman" w:eastAsia="Times New Roman" w:hAnsi="Times New Roman" w:cs="Times New Roman"/>
      <w:sz w:val="24"/>
      <w:szCs w:val="24"/>
    </w:rPr>
  </w:style>
  <w:style w:type="paragraph" w:customStyle="1" w:styleId="233109CEE3A9478F831C5A39031CAA2369">
    <w:name w:val="233109CEE3A9478F831C5A39031CAA2369"/>
    <w:rsid w:val="00EA42B4"/>
    <w:pPr>
      <w:spacing w:after="0" w:line="240" w:lineRule="auto"/>
    </w:pPr>
    <w:rPr>
      <w:rFonts w:ascii="Times New Roman" w:eastAsia="Times New Roman" w:hAnsi="Times New Roman" w:cs="Times New Roman"/>
      <w:sz w:val="24"/>
      <w:szCs w:val="24"/>
    </w:rPr>
  </w:style>
  <w:style w:type="paragraph" w:customStyle="1" w:styleId="0839B5D24ADD4956889DA83757B9D03467">
    <w:name w:val="0839B5D24ADD4956889DA83757B9D03467"/>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66">
    <w:name w:val="F42C66E20AA84A97B2F2D4F2795CD6C466"/>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66">
    <w:name w:val="926A33463429494D9C284601373C8AD966"/>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66">
    <w:name w:val="78DD40D074024F99B9AF1F603249C0E666"/>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65">
    <w:name w:val="D0030E8E768640FCA1CB089D0134EDA265"/>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62">
    <w:name w:val="428FA0AB4DE943DDB67FCE5597F37AAA62"/>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62">
    <w:name w:val="A41936150F3A4313B7BC3F972DB0E82D62"/>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60">
    <w:name w:val="27FAE0BCB5CC4438A37D0343657BCCA260"/>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23">
    <w:name w:val="3743249CA83649908EF6B3E3EA82277C23"/>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26">
    <w:name w:val="EFF172ACF0BE4708B860676DC2D3487D26"/>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47">
    <w:name w:val="2315CFF638EE4299A8953F69306A886247"/>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45">
    <w:name w:val="E402E97DA2B34F54A057CCFAF693643945"/>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44">
    <w:name w:val="BC7D499E078F4C2FA9EDC0EEF8DA388E44"/>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41">
    <w:name w:val="539A14C011424083B309F30D196201FF41"/>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40">
    <w:name w:val="F08F25CD0DAA4B11A07AB89152CF989E40"/>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38">
    <w:name w:val="B24CD2C0EE9E4D60BD868033D6B4435738"/>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19">
    <w:name w:val="42678F5D96C84B76AFB3DA3FDA9B903719"/>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19">
    <w:name w:val="77D6D8DCF3CB492B98A3550D8A58126319"/>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19">
    <w:name w:val="0BA2D0604E914D3DA4DDF6D8072FE6C219"/>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19">
    <w:name w:val="BB7F000D52514DA9914CA190518DFD6219"/>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33">
    <w:name w:val="1F8991A6D83144B9BD4DD190651B653A33"/>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78">
    <w:name w:val="17DC3DBAB2BD411F81A4C6CBAB56561478"/>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76">
    <w:name w:val="AB3AB25563FC41488D4615B7F689814A76"/>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18">
    <w:name w:val="C5612A23F811427BBDCD7047BF13F30018"/>
    <w:rsid w:val="00EA42B4"/>
    <w:pPr>
      <w:spacing w:after="0" w:line="240" w:lineRule="auto"/>
    </w:pPr>
    <w:rPr>
      <w:rFonts w:ascii="Times New Roman" w:eastAsia="Times New Roman" w:hAnsi="Times New Roman" w:cs="Times New Roman"/>
      <w:sz w:val="24"/>
      <w:szCs w:val="24"/>
    </w:rPr>
  </w:style>
  <w:style w:type="paragraph" w:customStyle="1" w:styleId="5CEF6F0315CA42A3911EFA4E87D340EA71">
    <w:name w:val="5CEF6F0315CA42A3911EFA4E87D340EA71"/>
    <w:rsid w:val="00EA42B4"/>
    <w:pPr>
      <w:spacing w:after="0" w:line="240" w:lineRule="auto"/>
    </w:pPr>
    <w:rPr>
      <w:rFonts w:ascii="Times New Roman" w:eastAsia="Times New Roman" w:hAnsi="Times New Roman" w:cs="Times New Roman"/>
      <w:sz w:val="24"/>
      <w:szCs w:val="24"/>
    </w:rPr>
  </w:style>
  <w:style w:type="paragraph" w:customStyle="1" w:styleId="233109CEE3A9478F831C5A39031CAA2370">
    <w:name w:val="233109CEE3A9478F831C5A39031CAA2370"/>
    <w:rsid w:val="00EA42B4"/>
    <w:pPr>
      <w:spacing w:after="0" w:line="240" w:lineRule="auto"/>
    </w:pPr>
    <w:rPr>
      <w:rFonts w:ascii="Times New Roman" w:eastAsia="Times New Roman" w:hAnsi="Times New Roman" w:cs="Times New Roman"/>
      <w:sz w:val="24"/>
      <w:szCs w:val="24"/>
    </w:rPr>
  </w:style>
  <w:style w:type="paragraph" w:customStyle="1" w:styleId="0839B5D24ADD4956889DA83757B9D03468">
    <w:name w:val="0839B5D24ADD4956889DA83757B9D03468"/>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67">
    <w:name w:val="F42C66E20AA84A97B2F2D4F2795CD6C467"/>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67">
    <w:name w:val="926A33463429494D9C284601373C8AD967"/>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67">
    <w:name w:val="78DD40D074024F99B9AF1F603249C0E667"/>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66">
    <w:name w:val="D0030E8E768640FCA1CB089D0134EDA266"/>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63">
    <w:name w:val="428FA0AB4DE943DDB67FCE5597F37AAA63"/>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63">
    <w:name w:val="A41936150F3A4313B7BC3F972DB0E82D63"/>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61">
    <w:name w:val="27FAE0BCB5CC4438A37D0343657BCCA261"/>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24">
    <w:name w:val="3743249CA83649908EF6B3E3EA82277C24"/>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27">
    <w:name w:val="EFF172ACF0BE4708B860676DC2D3487D27"/>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48">
    <w:name w:val="2315CFF638EE4299A8953F69306A886248"/>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46">
    <w:name w:val="E402E97DA2B34F54A057CCFAF693643946"/>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45">
    <w:name w:val="BC7D499E078F4C2FA9EDC0EEF8DA388E45"/>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42">
    <w:name w:val="539A14C011424083B309F30D196201FF42"/>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41">
    <w:name w:val="F08F25CD0DAA4B11A07AB89152CF989E41"/>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39">
    <w:name w:val="B24CD2C0EE9E4D60BD868033D6B4435739"/>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20">
    <w:name w:val="42678F5D96C84B76AFB3DA3FDA9B903720"/>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20">
    <w:name w:val="77D6D8DCF3CB492B98A3550D8A58126320"/>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20">
    <w:name w:val="0BA2D0604E914D3DA4DDF6D8072FE6C220"/>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20">
    <w:name w:val="BB7F000D52514DA9914CA190518DFD6220"/>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34">
    <w:name w:val="1F8991A6D83144B9BD4DD190651B653A34"/>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79">
    <w:name w:val="17DC3DBAB2BD411F81A4C6CBAB56561479"/>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77">
    <w:name w:val="AB3AB25563FC41488D4615B7F689814A77"/>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19">
    <w:name w:val="C5612A23F811427BBDCD7047BF13F30019"/>
    <w:rsid w:val="00EA42B4"/>
    <w:pPr>
      <w:spacing w:after="0" w:line="240" w:lineRule="auto"/>
    </w:pPr>
    <w:rPr>
      <w:rFonts w:ascii="Times New Roman" w:eastAsia="Times New Roman" w:hAnsi="Times New Roman" w:cs="Times New Roman"/>
      <w:sz w:val="24"/>
      <w:szCs w:val="24"/>
    </w:rPr>
  </w:style>
  <w:style w:type="paragraph" w:customStyle="1" w:styleId="5CEF6F0315CA42A3911EFA4E87D340EA72">
    <w:name w:val="5CEF6F0315CA42A3911EFA4E87D340EA72"/>
    <w:rsid w:val="00EA42B4"/>
    <w:pPr>
      <w:spacing w:after="0" w:line="240" w:lineRule="auto"/>
    </w:pPr>
    <w:rPr>
      <w:rFonts w:ascii="Times New Roman" w:eastAsia="Times New Roman" w:hAnsi="Times New Roman" w:cs="Times New Roman"/>
      <w:sz w:val="24"/>
      <w:szCs w:val="24"/>
    </w:rPr>
  </w:style>
  <w:style w:type="paragraph" w:customStyle="1" w:styleId="233109CEE3A9478F831C5A39031CAA2371">
    <w:name w:val="233109CEE3A9478F831C5A39031CAA2371"/>
    <w:rsid w:val="00EA42B4"/>
    <w:pPr>
      <w:spacing w:after="0" w:line="240" w:lineRule="auto"/>
    </w:pPr>
    <w:rPr>
      <w:rFonts w:ascii="Times New Roman" w:eastAsia="Times New Roman" w:hAnsi="Times New Roman" w:cs="Times New Roman"/>
      <w:sz w:val="24"/>
      <w:szCs w:val="24"/>
    </w:rPr>
  </w:style>
  <w:style w:type="paragraph" w:customStyle="1" w:styleId="0839B5D24ADD4956889DA83757B9D03469">
    <w:name w:val="0839B5D24ADD4956889DA83757B9D03469"/>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68">
    <w:name w:val="F42C66E20AA84A97B2F2D4F2795CD6C468"/>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68">
    <w:name w:val="926A33463429494D9C284601373C8AD968"/>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68">
    <w:name w:val="78DD40D074024F99B9AF1F603249C0E668"/>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67">
    <w:name w:val="D0030E8E768640FCA1CB089D0134EDA267"/>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64">
    <w:name w:val="428FA0AB4DE943DDB67FCE5597F37AAA64"/>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64">
    <w:name w:val="A41936150F3A4313B7BC3F972DB0E82D64"/>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62">
    <w:name w:val="27FAE0BCB5CC4438A37D0343657BCCA262"/>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25">
    <w:name w:val="3743249CA83649908EF6B3E3EA82277C25"/>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28">
    <w:name w:val="EFF172ACF0BE4708B860676DC2D3487D28"/>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49">
    <w:name w:val="2315CFF638EE4299A8953F69306A886249"/>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47">
    <w:name w:val="E402E97DA2B34F54A057CCFAF693643947"/>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46">
    <w:name w:val="BC7D499E078F4C2FA9EDC0EEF8DA388E46"/>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43">
    <w:name w:val="539A14C011424083B309F30D196201FF43"/>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42">
    <w:name w:val="F08F25CD0DAA4B11A07AB89152CF989E42"/>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40">
    <w:name w:val="B24CD2C0EE9E4D60BD868033D6B4435740"/>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21">
    <w:name w:val="42678F5D96C84B76AFB3DA3FDA9B903721"/>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21">
    <w:name w:val="77D6D8DCF3CB492B98A3550D8A58126321"/>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21">
    <w:name w:val="0BA2D0604E914D3DA4DDF6D8072FE6C221"/>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21">
    <w:name w:val="BB7F000D52514DA9914CA190518DFD6221"/>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35">
    <w:name w:val="1F8991A6D83144B9BD4DD190651B653A35"/>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80">
    <w:name w:val="17DC3DBAB2BD411F81A4C6CBAB56561480"/>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78">
    <w:name w:val="AB3AB25563FC41488D4615B7F689814A78"/>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20">
    <w:name w:val="C5612A23F811427BBDCD7047BF13F30020"/>
    <w:rsid w:val="00EA42B4"/>
    <w:pPr>
      <w:spacing w:after="0" w:line="240" w:lineRule="auto"/>
    </w:pPr>
    <w:rPr>
      <w:rFonts w:ascii="Times New Roman" w:eastAsia="Times New Roman" w:hAnsi="Times New Roman" w:cs="Times New Roman"/>
      <w:sz w:val="24"/>
      <w:szCs w:val="24"/>
    </w:rPr>
  </w:style>
  <w:style w:type="paragraph" w:customStyle="1" w:styleId="5CEF6F0315CA42A3911EFA4E87D340EA73">
    <w:name w:val="5CEF6F0315CA42A3911EFA4E87D340EA73"/>
    <w:rsid w:val="00EA42B4"/>
    <w:pPr>
      <w:spacing w:after="0" w:line="240" w:lineRule="auto"/>
    </w:pPr>
    <w:rPr>
      <w:rFonts w:ascii="Times New Roman" w:eastAsia="Times New Roman" w:hAnsi="Times New Roman" w:cs="Times New Roman"/>
      <w:sz w:val="24"/>
      <w:szCs w:val="24"/>
    </w:rPr>
  </w:style>
  <w:style w:type="paragraph" w:customStyle="1" w:styleId="233109CEE3A9478F831C5A39031CAA2372">
    <w:name w:val="233109CEE3A9478F831C5A39031CAA2372"/>
    <w:rsid w:val="00EA42B4"/>
    <w:pPr>
      <w:spacing w:after="0" w:line="240" w:lineRule="auto"/>
    </w:pPr>
    <w:rPr>
      <w:rFonts w:ascii="Times New Roman" w:eastAsia="Times New Roman" w:hAnsi="Times New Roman" w:cs="Times New Roman"/>
      <w:sz w:val="24"/>
      <w:szCs w:val="24"/>
    </w:rPr>
  </w:style>
  <w:style w:type="paragraph" w:customStyle="1" w:styleId="0839B5D24ADD4956889DA83757B9D03470">
    <w:name w:val="0839B5D24ADD4956889DA83757B9D03470"/>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69">
    <w:name w:val="F42C66E20AA84A97B2F2D4F2795CD6C469"/>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69">
    <w:name w:val="926A33463429494D9C284601373C8AD969"/>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69">
    <w:name w:val="78DD40D074024F99B9AF1F603249C0E669"/>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68">
    <w:name w:val="D0030E8E768640FCA1CB089D0134EDA268"/>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65">
    <w:name w:val="428FA0AB4DE943DDB67FCE5597F37AAA65"/>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65">
    <w:name w:val="A41936150F3A4313B7BC3F972DB0E82D65"/>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63">
    <w:name w:val="27FAE0BCB5CC4438A37D0343657BCCA263"/>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26">
    <w:name w:val="3743249CA83649908EF6B3E3EA82277C26"/>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29">
    <w:name w:val="EFF172ACF0BE4708B860676DC2D3487D29"/>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50">
    <w:name w:val="2315CFF638EE4299A8953F69306A886250"/>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48">
    <w:name w:val="E402E97DA2B34F54A057CCFAF693643948"/>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47">
    <w:name w:val="BC7D499E078F4C2FA9EDC0EEF8DA388E47"/>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44">
    <w:name w:val="539A14C011424083B309F30D196201FF44"/>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43">
    <w:name w:val="F08F25CD0DAA4B11A07AB89152CF989E43"/>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41">
    <w:name w:val="B24CD2C0EE9E4D60BD868033D6B4435741"/>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22">
    <w:name w:val="42678F5D96C84B76AFB3DA3FDA9B903722"/>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22">
    <w:name w:val="77D6D8DCF3CB492B98A3550D8A58126322"/>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22">
    <w:name w:val="0BA2D0604E914D3DA4DDF6D8072FE6C222"/>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22">
    <w:name w:val="BB7F000D52514DA9914CA190518DFD6222"/>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36">
    <w:name w:val="1F8991A6D83144B9BD4DD190651B653A36"/>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81">
    <w:name w:val="17DC3DBAB2BD411F81A4C6CBAB56561481"/>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79">
    <w:name w:val="AB3AB25563FC41488D4615B7F689814A79"/>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21">
    <w:name w:val="C5612A23F811427BBDCD7047BF13F30021"/>
    <w:rsid w:val="00EA42B4"/>
    <w:pPr>
      <w:spacing w:after="0" w:line="240" w:lineRule="auto"/>
    </w:pPr>
    <w:rPr>
      <w:rFonts w:ascii="Times New Roman" w:eastAsia="Times New Roman" w:hAnsi="Times New Roman" w:cs="Times New Roman"/>
      <w:sz w:val="24"/>
      <w:szCs w:val="24"/>
    </w:rPr>
  </w:style>
  <w:style w:type="paragraph" w:customStyle="1" w:styleId="5CEF6F0315CA42A3911EFA4E87D340EA74">
    <w:name w:val="5CEF6F0315CA42A3911EFA4E87D340EA74"/>
    <w:rsid w:val="00EA42B4"/>
    <w:pPr>
      <w:spacing w:after="0" w:line="240" w:lineRule="auto"/>
    </w:pPr>
    <w:rPr>
      <w:rFonts w:ascii="Times New Roman" w:eastAsia="Times New Roman" w:hAnsi="Times New Roman" w:cs="Times New Roman"/>
      <w:sz w:val="24"/>
      <w:szCs w:val="24"/>
    </w:rPr>
  </w:style>
  <w:style w:type="paragraph" w:customStyle="1" w:styleId="233109CEE3A9478F831C5A39031CAA2373">
    <w:name w:val="233109CEE3A9478F831C5A39031CAA2373"/>
    <w:rsid w:val="00EA42B4"/>
    <w:pPr>
      <w:spacing w:after="0" w:line="240" w:lineRule="auto"/>
    </w:pPr>
    <w:rPr>
      <w:rFonts w:ascii="Times New Roman" w:eastAsia="Times New Roman" w:hAnsi="Times New Roman" w:cs="Times New Roman"/>
      <w:sz w:val="24"/>
      <w:szCs w:val="24"/>
    </w:rPr>
  </w:style>
  <w:style w:type="paragraph" w:customStyle="1" w:styleId="0839B5D24ADD4956889DA83757B9D03471">
    <w:name w:val="0839B5D24ADD4956889DA83757B9D03471"/>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70">
    <w:name w:val="F42C66E20AA84A97B2F2D4F2795CD6C470"/>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70">
    <w:name w:val="926A33463429494D9C284601373C8AD970"/>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70">
    <w:name w:val="78DD40D074024F99B9AF1F603249C0E670"/>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69">
    <w:name w:val="D0030E8E768640FCA1CB089D0134EDA269"/>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66">
    <w:name w:val="428FA0AB4DE943DDB67FCE5597F37AAA66"/>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66">
    <w:name w:val="A41936150F3A4313B7BC3F972DB0E82D66"/>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64">
    <w:name w:val="27FAE0BCB5CC4438A37D0343657BCCA264"/>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27">
    <w:name w:val="3743249CA83649908EF6B3E3EA82277C27"/>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30">
    <w:name w:val="EFF172ACF0BE4708B860676DC2D3487D30"/>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51">
    <w:name w:val="2315CFF638EE4299A8953F69306A886251"/>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49">
    <w:name w:val="E402E97DA2B34F54A057CCFAF693643949"/>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48">
    <w:name w:val="BC7D499E078F4C2FA9EDC0EEF8DA388E48"/>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45">
    <w:name w:val="539A14C011424083B309F30D196201FF45"/>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44">
    <w:name w:val="F08F25CD0DAA4B11A07AB89152CF989E44"/>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42">
    <w:name w:val="B24CD2C0EE9E4D60BD868033D6B4435742"/>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23">
    <w:name w:val="42678F5D96C84B76AFB3DA3FDA9B903723"/>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23">
    <w:name w:val="77D6D8DCF3CB492B98A3550D8A58126323"/>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23">
    <w:name w:val="0BA2D0604E914D3DA4DDF6D8072FE6C223"/>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23">
    <w:name w:val="BB7F000D52514DA9914CA190518DFD6223"/>
    <w:rsid w:val="00EA42B4"/>
    <w:pPr>
      <w:spacing w:after="0" w:line="240" w:lineRule="auto"/>
    </w:pPr>
    <w:rPr>
      <w:rFonts w:ascii="Times New Roman" w:eastAsia="Times New Roman" w:hAnsi="Times New Roman" w:cs="Times New Roman"/>
      <w:sz w:val="24"/>
      <w:szCs w:val="24"/>
    </w:rPr>
  </w:style>
  <w:style w:type="paragraph" w:customStyle="1" w:styleId="8AD004C07299492AB543904F55365E9C">
    <w:name w:val="8AD004C07299492AB543904F55365E9C"/>
    <w:rsid w:val="00EA42B4"/>
  </w:style>
  <w:style w:type="paragraph" w:customStyle="1" w:styleId="DCF7F1B8EDBB4B6E96B8929354E04CC4">
    <w:name w:val="DCF7F1B8EDBB4B6E96B8929354E04CC4"/>
    <w:rsid w:val="00EA42B4"/>
  </w:style>
  <w:style w:type="paragraph" w:customStyle="1" w:styleId="42D670A6D6DB4C24B320F38BBE56A0EC">
    <w:name w:val="42D670A6D6DB4C24B320F38BBE56A0EC"/>
    <w:rsid w:val="00EA42B4"/>
  </w:style>
  <w:style w:type="paragraph" w:customStyle="1" w:styleId="6195839D85484E6F9D83821A49BF166B">
    <w:name w:val="6195839D85484E6F9D83821A49BF166B"/>
    <w:rsid w:val="00EA42B4"/>
  </w:style>
  <w:style w:type="paragraph" w:customStyle="1" w:styleId="ED9CE7DA57B7457DAE728D3A855B7DD9">
    <w:name w:val="ED9CE7DA57B7457DAE728D3A855B7DD9"/>
    <w:rsid w:val="00EA42B4"/>
  </w:style>
  <w:style w:type="paragraph" w:customStyle="1" w:styleId="DE99F53111394A9BBA14D37D021C432C">
    <w:name w:val="DE99F53111394A9BBA14D37D021C432C"/>
    <w:rsid w:val="00EA42B4"/>
  </w:style>
  <w:style w:type="paragraph" w:customStyle="1" w:styleId="1F8991A6D83144B9BD4DD190651B653A37">
    <w:name w:val="1F8991A6D83144B9BD4DD190651B653A37"/>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82">
    <w:name w:val="17DC3DBAB2BD411F81A4C6CBAB56561482"/>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80">
    <w:name w:val="AB3AB25563FC41488D4615B7F689814A80"/>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22">
    <w:name w:val="C5612A23F811427BBDCD7047BF13F30022"/>
    <w:rsid w:val="00EA42B4"/>
    <w:pPr>
      <w:spacing w:after="0" w:line="240" w:lineRule="auto"/>
    </w:pPr>
    <w:rPr>
      <w:rFonts w:ascii="Times New Roman" w:eastAsia="Times New Roman" w:hAnsi="Times New Roman" w:cs="Times New Roman"/>
      <w:sz w:val="24"/>
      <w:szCs w:val="24"/>
    </w:rPr>
  </w:style>
  <w:style w:type="paragraph" w:customStyle="1" w:styleId="ED9CE7DA57B7457DAE728D3A855B7DD91">
    <w:name w:val="ED9CE7DA57B7457DAE728D3A855B7DD91"/>
    <w:rsid w:val="00EA42B4"/>
    <w:pPr>
      <w:spacing w:after="0" w:line="240" w:lineRule="auto"/>
    </w:pPr>
    <w:rPr>
      <w:rFonts w:ascii="Times New Roman" w:eastAsia="Times New Roman" w:hAnsi="Times New Roman" w:cs="Times New Roman"/>
      <w:sz w:val="24"/>
      <w:szCs w:val="24"/>
    </w:rPr>
  </w:style>
  <w:style w:type="paragraph" w:customStyle="1" w:styleId="1D540B287E2E48599C015891441E1120">
    <w:name w:val="1D540B287E2E48599C015891441E1120"/>
    <w:rsid w:val="00EA42B4"/>
    <w:pPr>
      <w:spacing w:after="0" w:line="240" w:lineRule="auto"/>
    </w:pPr>
    <w:rPr>
      <w:rFonts w:ascii="Times New Roman" w:eastAsia="Times New Roman" w:hAnsi="Times New Roman" w:cs="Times New Roman"/>
      <w:sz w:val="24"/>
      <w:szCs w:val="24"/>
    </w:rPr>
  </w:style>
  <w:style w:type="paragraph" w:customStyle="1" w:styleId="DE99F53111394A9BBA14D37D021C432C1">
    <w:name w:val="DE99F53111394A9BBA14D37D021C432C1"/>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71">
    <w:name w:val="F42C66E20AA84A97B2F2D4F2795CD6C471"/>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71">
    <w:name w:val="926A33463429494D9C284601373C8AD971"/>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71">
    <w:name w:val="78DD40D074024F99B9AF1F603249C0E671"/>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70">
    <w:name w:val="D0030E8E768640FCA1CB089D0134EDA270"/>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67">
    <w:name w:val="428FA0AB4DE943DDB67FCE5597F37AAA67"/>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67">
    <w:name w:val="A41936150F3A4313B7BC3F972DB0E82D67"/>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65">
    <w:name w:val="27FAE0BCB5CC4438A37D0343657BCCA265"/>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28">
    <w:name w:val="3743249CA83649908EF6B3E3EA82277C28"/>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31">
    <w:name w:val="EFF172ACF0BE4708B860676DC2D3487D31"/>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52">
    <w:name w:val="2315CFF638EE4299A8953F69306A886252"/>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50">
    <w:name w:val="E402E97DA2B34F54A057CCFAF693643950"/>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49">
    <w:name w:val="BC7D499E078F4C2FA9EDC0EEF8DA388E49"/>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46">
    <w:name w:val="539A14C011424083B309F30D196201FF46"/>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45">
    <w:name w:val="F08F25CD0DAA4B11A07AB89152CF989E45"/>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43">
    <w:name w:val="B24CD2C0EE9E4D60BD868033D6B4435743"/>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24">
    <w:name w:val="42678F5D96C84B76AFB3DA3FDA9B903724"/>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24">
    <w:name w:val="77D6D8DCF3CB492B98A3550D8A58126324"/>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24">
    <w:name w:val="0BA2D0604E914D3DA4DDF6D8072FE6C224"/>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24">
    <w:name w:val="BB7F000D52514DA9914CA190518DFD6224"/>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38">
    <w:name w:val="1F8991A6D83144B9BD4DD190651B653A38"/>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83">
    <w:name w:val="17DC3DBAB2BD411F81A4C6CBAB56561483"/>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81">
    <w:name w:val="AB3AB25563FC41488D4615B7F689814A81"/>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23">
    <w:name w:val="C5612A23F811427BBDCD7047BF13F30023"/>
    <w:rsid w:val="00EA42B4"/>
    <w:pPr>
      <w:spacing w:after="0" w:line="240" w:lineRule="auto"/>
    </w:pPr>
    <w:rPr>
      <w:rFonts w:ascii="Times New Roman" w:eastAsia="Times New Roman" w:hAnsi="Times New Roman" w:cs="Times New Roman"/>
      <w:sz w:val="24"/>
      <w:szCs w:val="24"/>
    </w:rPr>
  </w:style>
  <w:style w:type="paragraph" w:customStyle="1" w:styleId="ED9CE7DA57B7457DAE728D3A855B7DD92">
    <w:name w:val="ED9CE7DA57B7457DAE728D3A855B7DD92"/>
    <w:rsid w:val="00EA42B4"/>
    <w:pPr>
      <w:spacing w:after="0" w:line="240" w:lineRule="auto"/>
    </w:pPr>
    <w:rPr>
      <w:rFonts w:ascii="Times New Roman" w:eastAsia="Times New Roman" w:hAnsi="Times New Roman" w:cs="Times New Roman"/>
      <w:sz w:val="24"/>
      <w:szCs w:val="24"/>
    </w:rPr>
  </w:style>
  <w:style w:type="paragraph" w:customStyle="1" w:styleId="1D540B287E2E48599C015891441E11201">
    <w:name w:val="1D540B287E2E48599C015891441E11201"/>
    <w:rsid w:val="00EA42B4"/>
    <w:pPr>
      <w:spacing w:after="0" w:line="240" w:lineRule="auto"/>
    </w:pPr>
    <w:rPr>
      <w:rFonts w:ascii="Times New Roman" w:eastAsia="Times New Roman" w:hAnsi="Times New Roman" w:cs="Times New Roman"/>
      <w:sz w:val="24"/>
      <w:szCs w:val="24"/>
    </w:rPr>
  </w:style>
  <w:style w:type="paragraph" w:customStyle="1" w:styleId="DE99F53111394A9BBA14D37D021C432C2">
    <w:name w:val="DE99F53111394A9BBA14D37D021C432C2"/>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72">
    <w:name w:val="F42C66E20AA84A97B2F2D4F2795CD6C472"/>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72">
    <w:name w:val="926A33463429494D9C284601373C8AD972"/>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72">
    <w:name w:val="78DD40D074024F99B9AF1F603249C0E672"/>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71">
    <w:name w:val="D0030E8E768640FCA1CB089D0134EDA271"/>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68">
    <w:name w:val="428FA0AB4DE943DDB67FCE5597F37AAA68"/>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68">
    <w:name w:val="A41936150F3A4313B7BC3F972DB0E82D68"/>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66">
    <w:name w:val="27FAE0BCB5CC4438A37D0343657BCCA266"/>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29">
    <w:name w:val="3743249CA83649908EF6B3E3EA82277C29"/>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32">
    <w:name w:val="EFF172ACF0BE4708B860676DC2D3487D32"/>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53">
    <w:name w:val="2315CFF638EE4299A8953F69306A886253"/>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51">
    <w:name w:val="E402E97DA2B34F54A057CCFAF693643951"/>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50">
    <w:name w:val="BC7D499E078F4C2FA9EDC0EEF8DA388E50"/>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47">
    <w:name w:val="539A14C011424083B309F30D196201FF47"/>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46">
    <w:name w:val="F08F25CD0DAA4B11A07AB89152CF989E46"/>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44">
    <w:name w:val="B24CD2C0EE9E4D60BD868033D6B4435744"/>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25">
    <w:name w:val="42678F5D96C84B76AFB3DA3FDA9B903725"/>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25">
    <w:name w:val="77D6D8DCF3CB492B98A3550D8A58126325"/>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25">
    <w:name w:val="0BA2D0604E914D3DA4DDF6D8072FE6C225"/>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25">
    <w:name w:val="BB7F000D52514DA9914CA190518DFD6225"/>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39">
    <w:name w:val="1F8991A6D83144B9BD4DD190651B653A39"/>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84">
    <w:name w:val="17DC3DBAB2BD411F81A4C6CBAB56561484"/>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82">
    <w:name w:val="AB3AB25563FC41488D4615B7F689814A82"/>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24">
    <w:name w:val="C5612A23F811427BBDCD7047BF13F30024"/>
    <w:rsid w:val="00EA42B4"/>
    <w:pPr>
      <w:spacing w:after="0" w:line="240" w:lineRule="auto"/>
    </w:pPr>
    <w:rPr>
      <w:rFonts w:ascii="Times New Roman" w:eastAsia="Times New Roman" w:hAnsi="Times New Roman" w:cs="Times New Roman"/>
      <w:sz w:val="24"/>
      <w:szCs w:val="24"/>
    </w:rPr>
  </w:style>
  <w:style w:type="paragraph" w:customStyle="1" w:styleId="ED9CE7DA57B7457DAE728D3A855B7DD93">
    <w:name w:val="ED9CE7DA57B7457DAE728D3A855B7DD93"/>
    <w:rsid w:val="00EA42B4"/>
    <w:pPr>
      <w:spacing w:after="0" w:line="240" w:lineRule="auto"/>
    </w:pPr>
    <w:rPr>
      <w:rFonts w:ascii="Times New Roman" w:eastAsia="Times New Roman" w:hAnsi="Times New Roman" w:cs="Times New Roman"/>
      <w:sz w:val="24"/>
      <w:szCs w:val="24"/>
    </w:rPr>
  </w:style>
  <w:style w:type="paragraph" w:customStyle="1" w:styleId="1D540B287E2E48599C015891441E11202">
    <w:name w:val="1D540B287E2E48599C015891441E11202"/>
    <w:rsid w:val="00EA42B4"/>
    <w:pPr>
      <w:spacing w:after="0" w:line="240" w:lineRule="auto"/>
    </w:pPr>
    <w:rPr>
      <w:rFonts w:ascii="Times New Roman" w:eastAsia="Times New Roman" w:hAnsi="Times New Roman" w:cs="Times New Roman"/>
      <w:sz w:val="24"/>
      <w:szCs w:val="24"/>
    </w:rPr>
  </w:style>
  <w:style w:type="paragraph" w:customStyle="1" w:styleId="11C4C726425E4331A4503CF37F1DEE72">
    <w:name w:val="11C4C726425E4331A4503CF37F1DEE72"/>
    <w:rsid w:val="00EA42B4"/>
    <w:pPr>
      <w:spacing w:after="0" w:line="240" w:lineRule="auto"/>
    </w:pPr>
    <w:rPr>
      <w:rFonts w:ascii="Times New Roman" w:eastAsia="Times New Roman" w:hAnsi="Times New Roman" w:cs="Times New Roman"/>
      <w:sz w:val="24"/>
      <w:szCs w:val="24"/>
    </w:rPr>
  </w:style>
  <w:style w:type="paragraph" w:customStyle="1" w:styleId="DE99F53111394A9BBA14D37D021C432C3">
    <w:name w:val="DE99F53111394A9BBA14D37D021C432C3"/>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73">
    <w:name w:val="F42C66E20AA84A97B2F2D4F2795CD6C473"/>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73">
    <w:name w:val="926A33463429494D9C284601373C8AD973"/>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73">
    <w:name w:val="78DD40D074024F99B9AF1F603249C0E673"/>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72">
    <w:name w:val="D0030E8E768640FCA1CB089D0134EDA272"/>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69">
    <w:name w:val="428FA0AB4DE943DDB67FCE5597F37AAA69"/>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69">
    <w:name w:val="A41936150F3A4313B7BC3F972DB0E82D69"/>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67">
    <w:name w:val="27FAE0BCB5CC4438A37D0343657BCCA267"/>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30">
    <w:name w:val="3743249CA83649908EF6B3E3EA82277C30"/>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33">
    <w:name w:val="EFF172ACF0BE4708B860676DC2D3487D33"/>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54">
    <w:name w:val="2315CFF638EE4299A8953F69306A886254"/>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52">
    <w:name w:val="E402E97DA2B34F54A057CCFAF693643952"/>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51">
    <w:name w:val="BC7D499E078F4C2FA9EDC0EEF8DA388E51"/>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48">
    <w:name w:val="539A14C011424083B309F30D196201FF48"/>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47">
    <w:name w:val="F08F25CD0DAA4B11A07AB89152CF989E47"/>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45">
    <w:name w:val="B24CD2C0EE9E4D60BD868033D6B4435745"/>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26">
    <w:name w:val="42678F5D96C84B76AFB3DA3FDA9B903726"/>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26">
    <w:name w:val="77D6D8DCF3CB492B98A3550D8A58126326"/>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26">
    <w:name w:val="0BA2D0604E914D3DA4DDF6D8072FE6C226"/>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26">
    <w:name w:val="BB7F000D52514DA9914CA190518DFD6226"/>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40">
    <w:name w:val="1F8991A6D83144B9BD4DD190651B653A40"/>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85">
    <w:name w:val="17DC3DBAB2BD411F81A4C6CBAB56561485"/>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83">
    <w:name w:val="AB3AB25563FC41488D4615B7F689814A83"/>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25">
    <w:name w:val="C5612A23F811427BBDCD7047BF13F30025"/>
    <w:rsid w:val="00EA42B4"/>
    <w:pPr>
      <w:spacing w:after="0" w:line="240" w:lineRule="auto"/>
    </w:pPr>
    <w:rPr>
      <w:rFonts w:ascii="Times New Roman" w:eastAsia="Times New Roman" w:hAnsi="Times New Roman" w:cs="Times New Roman"/>
      <w:sz w:val="24"/>
      <w:szCs w:val="24"/>
    </w:rPr>
  </w:style>
  <w:style w:type="paragraph" w:customStyle="1" w:styleId="ED9CE7DA57B7457DAE728D3A855B7DD94">
    <w:name w:val="ED9CE7DA57B7457DAE728D3A855B7DD94"/>
    <w:rsid w:val="00EA42B4"/>
    <w:pPr>
      <w:spacing w:after="0" w:line="240" w:lineRule="auto"/>
    </w:pPr>
    <w:rPr>
      <w:rFonts w:ascii="Times New Roman" w:eastAsia="Times New Roman" w:hAnsi="Times New Roman" w:cs="Times New Roman"/>
      <w:sz w:val="24"/>
      <w:szCs w:val="24"/>
    </w:rPr>
  </w:style>
  <w:style w:type="paragraph" w:customStyle="1" w:styleId="1D540B287E2E48599C015891441E11203">
    <w:name w:val="1D540B287E2E48599C015891441E11203"/>
    <w:rsid w:val="00EA42B4"/>
    <w:pPr>
      <w:spacing w:after="0" w:line="240" w:lineRule="auto"/>
    </w:pPr>
    <w:rPr>
      <w:rFonts w:ascii="Times New Roman" w:eastAsia="Times New Roman" w:hAnsi="Times New Roman" w:cs="Times New Roman"/>
      <w:sz w:val="24"/>
      <w:szCs w:val="24"/>
    </w:rPr>
  </w:style>
  <w:style w:type="paragraph" w:customStyle="1" w:styleId="11C4C726425E4331A4503CF37F1DEE721">
    <w:name w:val="11C4C726425E4331A4503CF37F1DEE721"/>
    <w:rsid w:val="00EA42B4"/>
    <w:pPr>
      <w:spacing w:after="0" w:line="240" w:lineRule="auto"/>
    </w:pPr>
    <w:rPr>
      <w:rFonts w:ascii="Times New Roman" w:eastAsia="Times New Roman" w:hAnsi="Times New Roman" w:cs="Times New Roman"/>
      <w:sz w:val="24"/>
      <w:szCs w:val="24"/>
    </w:rPr>
  </w:style>
  <w:style w:type="paragraph" w:customStyle="1" w:styleId="DE99F53111394A9BBA14D37D021C432C4">
    <w:name w:val="DE99F53111394A9BBA14D37D021C432C4"/>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74">
    <w:name w:val="F42C66E20AA84A97B2F2D4F2795CD6C474"/>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74">
    <w:name w:val="926A33463429494D9C284601373C8AD974"/>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74">
    <w:name w:val="78DD40D074024F99B9AF1F603249C0E674"/>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73">
    <w:name w:val="D0030E8E768640FCA1CB089D0134EDA273"/>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70">
    <w:name w:val="428FA0AB4DE943DDB67FCE5597F37AAA70"/>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70">
    <w:name w:val="A41936150F3A4313B7BC3F972DB0E82D70"/>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68">
    <w:name w:val="27FAE0BCB5CC4438A37D0343657BCCA268"/>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31">
    <w:name w:val="3743249CA83649908EF6B3E3EA82277C31"/>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34">
    <w:name w:val="EFF172ACF0BE4708B860676DC2D3487D34"/>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55">
    <w:name w:val="2315CFF638EE4299A8953F69306A886255"/>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53">
    <w:name w:val="E402E97DA2B34F54A057CCFAF693643953"/>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52">
    <w:name w:val="BC7D499E078F4C2FA9EDC0EEF8DA388E52"/>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49">
    <w:name w:val="539A14C011424083B309F30D196201FF49"/>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48">
    <w:name w:val="F08F25CD0DAA4B11A07AB89152CF989E48"/>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46">
    <w:name w:val="B24CD2C0EE9E4D60BD868033D6B4435746"/>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27">
    <w:name w:val="42678F5D96C84B76AFB3DA3FDA9B903727"/>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27">
    <w:name w:val="77D6D8DCF3CB492B98A3550D8A58126327"/>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27">
    <w:name w:val="0BA2D0604E914D3DA4DDF6D8072FE6C227"/>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27">
    <w:name w:val="BB7F000D52514DA9914CA190518DFD6227"/>
    <w:rsid w:val="00EA42B4"/>
    <w:pPr>
      <w:spacing w:after="0" w:line="240" w:lineRule="auto"/>
    </w:pPr>
    <w:rPr>
      <w:rFonts w:ascii="Times New Roman" w:eastAsia="Times New Roman" w:hAnsi="Times New Roman" w:cs="Times New Roman"/>
      <w:sz w:val="24"/>
      <w:szCs w:val="24"/>
    </w:rPr>
  </w:style>
  <w:style w:type="paragraph" w:customStyle="1" w:styleId="5F522634125F49E1AC632D56E2020066">
    <w:name w:val="5F522634125F49E1AC632D56E2020066"/>
    <w:rsid w:val="00EA42B4"/>
  </w:style>
  <w:style w:type="paragraph" w:customStyle="1" w:styleId="38A387FC6CD146B4910773891A0F1C49">
    <w:name w:val="38A387FC6CD146B4910773891A0F1C49"/>
    <w:rsid w:val="00EA42B4"/>
  </w:style>
  <w:style w:type="paragraph" w:customStyle="1" w:styleId="E45E5C7BE53E4653B7D918203956F5AB">
    <w:name w:val="E45E5C7BE53E4653B7D918203956F5AB"/>
    <w:rsid w:val="00EA42B4"/>
  </w:style>
  <w:style w:type="paragraph" w:customStyle="1" w:styleId="49C8E2A16D084456900C007690E386E8">
    <w:name w:val="49C8E2A16D084456900C007690E386E8"/>
    <w:rsid w:val="00EA42B4"/>
  </w:style>
  <w:style w:type="paragraph" w:customStyle="1" w:styleId="12CF71EC4B9340DCA466327828098123">
    <w:name w:val="12CF71EC4B9340DCA466327828098123"/>
    <w:rsid w:val="00EA42B4"/>
  </w:style>
  <w:style w:type="paragraph" w:customStyle="1" w:styleId="A4E86B63B1224AF19F591299690458F1">
    <w:name w:val="A4E86B63B1224AF19F591299690458F1"/>
    <w:rsid w:val="00EA42B4"/>
  </w:style>
  <w:style w:type="paragraph" w:customStyle="1" w:styleId="1F8991A6D83144B9BD4DD190651B653A41">
    <w:name w:val="1F8991A6D83144B9BD4DD190651B653A41"/>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86">
    <w:name w:val="17DC3DBAB2BD411F81A4C6CBAB56561486"/>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84">
    <w:name w:val="AB3AB25563FC41488D4615B7F689814A84"/>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26">
    <w:name w:val="C5612A23F811427BBDCD7047BF13F30026"/>
    <w:rsid w:val="00EA42B4"/>
    <w:pPr>
      <w:spacing w:after="0" w:line="240" w:lineRule="auto"/>
    </w:pPr>
    <w:rPr>
      <w:rFonts w:ascii="Times New Roman" w:eastAsia="Times New Roman" w:hAnsi="Times New Roman" w:cs="Times New Roman"/>
      <w:sz w:val="24"/>
      <w:szCs w:val="24"/>
    </w:rPr>
  </w:style>
  <w:style w:type="paragraph" w:customStyle="1" w:styleId="ED9CE7DA57B7457DAE728D3A855B7DD95">
    <w:name w:val="ED9CE7DA57B7457DAE728D3A855B7DD95"/>
    <w:rsid w:val="00EA42B4"/>
    <w:pPr>
      <w:spacing w:after="0" w:line="240" w:lineRule="auto"/>
    </w:pPr>
    <w:rPr>
      <w:rFonts w:ascii="Times New Roman" w:eastAsia="Times New Roman" w:hAnsi="Times New Roman" w:cs="Times New Roman"/>
      <w:sz w:val="24"/>
      <w:szCs w:val="24"/>
    </w:rPr>
  </w:style>
  <w:style w:type="paragraph" w:customStyle="1" w:styleId="1D540B287E2E48599C015891441E11204">
    <w:name w:val="1D540B287E2E48599C015891441E11204"/>
    <w:rsid w:val="00EA42B4"/>
    <w:pPr>
      <w:spacing w:after="0" w:line="240" w:lineRule="auto"/>
    </w:pPr>
    <w:rPr>
      <w:rFonts w:ascii="Times New Roman" w:eastAsia="Times New Roman" w:hAnsi="Times New Roman" w:cs="Times New Roman"/>
      <w:sz w:val="24"/>
      <w:szCs w:val="24"/>
    </w:rPr>
  </w:style>
  <w:style w:type="paragraph" w:customStyle="1" w:styleId="11C4C726425E4331A4503CF37F1DEE722">
    <w:name w:val="11C4C726425E4331A4503CF37F1DEE722"/>
    <w:rsid w:val="00EA42B4"/>
    <w:pPr>
      <w:spacing w:after="0" w:line="240" w:lineRule="auto"/>
    </w:pPr>
    <w:rPr>
      <w:rFonts w:ascii="Times New Roman" w:eastAsia="Times New Roman" w:hAnsi="Times New Roman" w:cs="Times New Roman"/>
      <w:sz w:val="24"/>
      <w:szCs w:val="24"/>
    </w:rPr>
  </w:style>
  <w:style w:type="paragraph" w:customStyle="1" w:styleId="DE99F53111394A9BBA14D37D021C432C5">
    <w:name w:val="DE99F53111394A9BBA14D37D021C432C5"/>
    <w:rsid w:val="00EA42B4"/>
    <w:pPr>
      <w:spacing w:after="0" w:line="240" w:lineRule="auto"/>
    </w:pPr>
    <w:rPr>
      <w:rFonts w:ascii="Times New Roman" w:eastAsia="Times New Roman" w:hAnsi="Times New Roman" w:cs="Times New Roman"/>
      <w:sz w:val="24"/>
      <w:szCs w:val="24"/>
    </w:rPr>
  </w:style>
  <w:style w:type="paragraph" w:customStyle="1" w:styleId="12CF71EC4B9340DCA4663278280981231">
    <w:name w:val="12CF71EC4B9340DCA4663278280981231"/>
    <w:rsid w:val="00EA42B4"/>
    <w:pPr>
      <w:spacing w:after="0" w:line="240" w:lineRule="auto"/>
    </w:pPr>
    <w:rPr>
      <w:rFonts w:ascii="Times New Roman" w:eastAsia="Times New Roman" w:hAnsi="Times New Roman" w:cs="Times New Roman"/>
      <w:sz w:val="24"/>
      <w:szCs w:val="24"/>
    </w:rPr>
  </w:style>
  <w:style w:type="paragraph" w:customStyle="1" w:styleId="CD620600C877453C9ABC88FD6D2A6D48">
    <w:name w:val="CD620600C877453C9ABC88FD6D2A6D48"/>
    <w:rsid w:val="00EA42B4"/>
    <w:pPr>
      <w:spacing w:after="0" w:line="240" w:lineRule="auto"/>
    </w:pPr>
    <w:rPr>
      <w:rFonts w:ascii="Times New Roman" w:eastAsia="Times New Roman" w:hAnsi="Times New Roman" w:cs="Times New Roman"/>
      <w:sz w:val="24"/>
      <w:szCs w:val="24"/>
    </w:rPr>
  </w:style>
  <w:style w:type="paragraph" w:customStyle="1" w:styleId="A4E86B63B1224AF19F591299690458F11">
    <w:name w:val="A4E86B63B1224AF19F591299690458F11"/>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74">
    <w:name w:val="D0030E8E768640FCA1CB089D0134EDA274"/>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71">
    <w:name w:val="428FA0AB4DE943DDB67FCE5597F37AAA71"/>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71">
    <w:name w:val="A41936150F3A4313B7BC3F972DB0E82D71"/>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69">
    <w:name w:val="27FAE0BCB5CC4438A37D0343657BCCA269"/>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32">
    <w:name w:val="3743249CA83649908EF6B3E3EA82277C32"/>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35">
    <w:name w:val="EFF172ACF0BE4708B860676DC2D3487D35"/>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56">
    <w:name w:val="2315CFF638EE4299A8953F69306A886256"/>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54">
    <w:name w:val="E402E97DA2B34F54A057CCFAF693643954"/>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53">
    <w:name w:val="BC7D499E078F4C2FA9EDC0EEF8DA388E53"/>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50">
    <w:name w:val="539A14C011424083B309F30D196201FF50"/>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49">
    <w:name w:val="F08F25CD0DAA4B11A07AB89152CF989E49"/>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47">
    <w:name w:val="B24CD2C0EE9E4D60BD868033D6B4435747"/>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28">
    <w:name w:val="42678F5D96C84B76AFB3DA3FDA9B903728"/>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28">
    <w:name w:val="77D6D8DCF3CB492B98A3550D8A58126328"/>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28">
    <w:name w:val="0BA2D0604E914D3DA4DDF6D8072FE6C228"/>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28">
    <w:name w:val="BB7F000D52514DA9914CA190518DFD6228"/>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42">
    <w:name w:val="1F8991A6D83144B9BD4DD190651B653A42"/>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87">
    <w:name w:val="17DC3DBAB2BD411F81A4C6CBAB56561487"/>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85">
    <w:name w:val="AB3AB25563FC41488D4615B7F689814A85"/>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27">
    <w:name w:val="C5612A23F811427BBDCD7047BF13F30027"/>
    <w:rsid w:val="00EA42B4"/>
    <w:pPr>
      <w:spacing w:after="0" w:line="240" w:lineRule="auto"/>
    </w:pPr>
    <w:rPr>
      <w:rFonts w:ascii="Times New Roman" w:eastAsia="Times New Roman" w:hAnsi="Times New Roman" w:cs="Times New Roman"/>
      <w:sz w:val="24"/>
      <w:szCs w:val="24"/>
    </w:rPr>
  </w:style>
  <w:style w:type="paragraph" w:customStyle="1" w:styleId="ED9CE7DA57B7457DAE728D3A855B7DD96">
    <w:name w:val="ED9CE7DA57B7457DAE728D3A855B7DD96"/>
    <w:rsid w:val="00EA42B4"/>
    <w:pPr>
      <w:spacing w:after="0" w:line="240" w:lineRule="auto"/>
    </w:pPr>
    <w:rPr>
      <w:rFonts w:ascii="Times New Roman" w:eastAsia="Times New Roman" w:hAnsi="Times New Roman" w:cs="Times New Roman"/>
      <w:sz w:val="24"/>
      <w:szCs w:val="24"/>
    </w:rPr>
  </w:style>
  <w:style w:type="paragraph" w:customStyle="1" w:styleId="1D540B287E2E48599C015891441E11205">
    <w:name w:val="1D540B287E2E48599C015891441E11205"/>
    <w:rsid w:val="00EA42B4"/>
    <w:pPr>
      <w:spacing w:after="0" w:line="240" w:lineRule="auto"/>
    </w:pPr>
    <w:rPr>
      <w:rFonts w:ascii="Times New Roman" w:eastAsia="Times New Roman" w:hAnsi="Times New Roman" w:cs="Times New Roman"/>
      <w:sz w:val="24"/>
      <w:szCs w:val="24"/>
    </w:rPr>
  </w:style>
  <w:style w:type="paragraph" w:customStyle="1" w:styleId="11C4C726425E4331A4503CF37F1DEE723">
    <w:name w:val="11C4C726425E4331A4503CF37F1DEE723"/>
    <w:rsid w:val="00EA42B4"/>
    <w:pPr>
      <w:spacing w:after="0" w:line="240" w:lineRule="auto"/>
    </w:pPr>
    <w:rPr>
      <w:rFonts w:ascii="Times New Roman" w:eastAsia="Times New Roman" w:hAnsi="Times New Roman" w:cs="Times New Roman"/>
      <w:sz w:val="24"/>
      <w:szCs w:val="24"/>
    </w:rPr>
  </w:style>
  <w:style w:type="paragraph" w:customStyle="1" w:styleId="DE99F53111394A9BBA14D37D021C432C6">
    <w:name w:val="DE99F53111394A9BBA14D37D021C432C6"/>
    <w:rsid w:val="00EA42B4"/>
    <w:pPr>
      <w:spacing w:after="0" w:line="240" w:lineRule="auto"/>
    </w:pPr>
    <w:rPr>
      <w:rFonts w:ascii="Times New Roman" w:eastAsia="Times New Roman" w:hAnsi="Times New Roman" w:cs="Times New Roman"/>
      <w:sz w:val="24"/>
      <w:szCs w:val="24"/>
    </w:rPr>
  </w:style>
  <w:style w:type="paragraph" w:customStyle="1" w:styleId="12CF71EC4B9340DCA4663278280981232">
    <w:name w:val="12CF71EC4B9340DCA4663278280981232"/>
    <w:rsid w:val="00EA42B4"/>
    <w:pPr>
      <w:spacing w:after="0" w:line="240" w:lineRule="auto"/>
    </w:pPr>
    <w:rPr>
      <w:rFonts w:ascii="Times New Roman" w:eastAsia="Times New Roman" w:hAnsi="Times New Roman" w:cs="Times New Roman"/>
      <w:sz w:val="24"/>
      <w:szCs w:val="24"/>
    </w:rPr>
  </w:style>
  <w:style w:type="paragraph" w:customStyle="1" w:styleId="CD620600C877453C9ABC88FD6D2A6D481">
    <w:name w:val="CD620600C877453C9ABC88FD6D2A6D481"/>
    <w:rsid w:val="00EA42B4"/>
    <w:pPr>
      <w:spacing w:after="0" w:line="240" w:lineRule="auto"/>
    </w:pPr>
    <w:rPr>
      <w:rFonts w:ascii="Times New Roman" w:eastAsia="Times New Roman" w:hAnsi="Times New Roman" w:cs="Times New Roman"/>
      <w:sz w:val="24"/>
      <w:szCs w:val="24"/>
    </w:rPr>
  </w:style>
  <w:style w:type="paragraph" w:customStyle="1" w:styleId="C83085634FC8473D90D0D6C856286398">
    <w:name w:val="C83085634FC8473D90D0D6C856286398"/>
    <w:rsid w:val="00EA42B4"/>
    <w:pPr>
      <w:spacing w:after="0" w:line="240" w:lineRule="auto"/>
    </w:pPr>
    <w:rPr>
      <w:rFonts w:ascii="Times New Roman" w:eastAsia="Times New Roman" w:hAnsi="Times New Roman" w:cs="Times New Roman"/>
      <w:sz w:val="24"/>
      <w:szCs w:val="24"/>
    </w:rPr>
  </w:style>
  <w:style w:type="paragraph" w:customStyle="1" w:styleId="A4E86B63B1224AF19F591299690458F12">
    <w:name w:val="A4E86B63B1224AF19F591299690458F12"/>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75">
    <w:name w:val="D0030E8E768640FCA1CB089D0134EDA275"/>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72">
    <w:name w:val="428FA0AB4DE943DDB67FCE5597F37AAA72"/>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72">
    <w:name w:val="A41936150F3A4313B7BC3F972DB0E82D72"/>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70">
    <w:name w:val="27FAE0BCB5CC4438A37D0343657BCCA270"/>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33">
    <w:name w:val="3743249CA83649908EF6B3E3EA82277C33"/>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36">
    <w:name w:val="EFF172ACF0BE4708B860676DC2D3487D36"/>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57">
    <w:name w:val="2315CFF638EE4299A8953F69306A886257"/>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55">
    <w:name w:val="E402E97DA2B34F54A057CCFAF693643955"/>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54">
    <w:name w:val="BC7D499E078F4C2FA9EDC0EEF8DA388E54"/>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51">
    <w:name w:val="539A14C011424083B309F30D196201FF51"/>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50">
    <w:name w:val="F08F25CD0DAA4B11A07AB89152CF989E50"/>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48">
    <w:name w:val="B24CD2C0EE9E4D60BD868033D6B4435748"/>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29">
    <w:name w:val="42678F5D96C84B76AFB3DA3FDA9B903729"/>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29">
    <w:name w:val="77D6D8DCF3CB492B98A3550D8A58126329"/>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29">
    <w:name w:val="0BA2D0604E914D3DA4DDF6D8072FE6C229"/>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29">
    <w:name w:val="BB7F000D52514DA9914CA190518DFD6229"/>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43">
    <w:name w:val="1F8991A6D83144B9BD4DD190651B653A43"/>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88">
    <w:name w:val="17DC3DBAB2BD411F81A4C6CBAB56561488"/>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86">
    <w:name w:val="AB3AB25563FC41488D4615B7F689814A86"/>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28">
    <w:name w:val="C5612A23F811427BBDCD7047BF13F30028"/>
    <w:rsid w:val="00EA42B4"/>
    <w:pPr>
      <w:spacing w:after="0" w:line="240" w:lineRule="auto"/>
    </w:pPr>
    <w:rPr>
      <w:rFonts w:ascii="Times New Roman" w:eastAsia="Times New Roman" w:hAnsi="Times New Roman" w:cs="Times New Roman"/>
      <w:sz w:val="24"/>
      <w:szCs w:val="24"/>
    </w:rPr>
  </w:style>
  <w:style w:type="paragraph" w:customStyle="1" w:styleId="ED9CE7DA57B7457DAE728D3A855B7DD97">
    <w:name w:val="ED9CE7DA57B7457DAE728D3A855B7DD97"/>
    <w:rsid w:val="00EA42B4"/>
    <w:pPr>
      <w:spacing w:after="0" w:line="240" w:lineRule="auto"/>
    </w:pPr>
    <w:rPr>
      <w:rFonts w:ascii="Times New Roman" w:eastAsia="Times New Roman" w:hAnsi="Times New Roman" w:cs="Times New Roman"/>
      <w:sz w:val="24"/>
      <w:szCs w:val="24"/>
    </w:rPr>
  </w:style>
  <w:style w:type="paragraph" w:customStyle="1" w:styleId="1D540B287E2E48599C015891441E11206">
    <w:name w:val="1D540B287E2E48599C015891441E11206"/>
    <w:rsid w:val="00EA42B4"/>
    <w:pPr>
      <w:spacing w:after="0" w:line="240" w:lineRule="auto"/>
    </w:pPr>
    <w:rPr>
      <w:rFonts w:ascii="Times New Roman" w:eastAsia="Times New Roman" w:hAnsi="Times New Roman" w:cs="Times New Roman"/>
      <w:sz w:val="24"/>
      <w:szCs w:val="24"/>
    </w:rPr>
  </w:style>
  <w:style w:type="paragraph" w:customStyle="1" w:styleId="11C4C726425E4331A4503CF37F1DEE724">
    <w:name w:val="11C4C726425E4331A4503CF37F1DEE724"/>
    <w:rsid w:val="00EA42B4"/>
    <w:pPr>
      <w:spacing w:after="0" w:line="240" w:lineRule="auto"/>
    </w:pPr>
    <w:rPr>
      <w:rFonts w:ascii="Times New Roman" w:eastAsia="Times New Roman" w:hAnsi="Times New Roman" w:cs="Times New Roman"/>
      <w:sz w:val="24"/>
      <w:szCs w:val="24"/>
    </w:rPr>
  </w:style>
  <w:style w:type="paragraph" w:customStyle="1" w:styleId="DE99F53111394A9BBA14D37D021C432C7">
    <w:name w:val="DE99F53111394A9BBA14D37D021C432C7"/>
    <w:rsid w:val="00EA42B4"/>
    <w:pPr>
      <w:spacing w:after="0" w:line="240" w:lineRule="auto"/>
    </w:pPr>
    <w:rPr>
      <w:rFonts w:ascii="Times New Roman" w:eastAsia="Times New Roman" w:hAnsi="Times New Roman" w:cs="Times New Roman"/>
      <w:sz w:val="24"/>
      <w:szCs w:val="24"/>
    </w:rPr>
  </w:style>
  <w:style w:type="paragraph" w:customStyle="1" w:styleId="12CF71EC4B9340DCA4663278280981233">
    <w:name w:val="12CF71EC4B9340DCA4663278280981233"/>
    <w:rsid w:val="00EA42B4"/>
    <w:pPr>
      <w:spacing w:after="0" w:line="240" w:lineRule="auto"/>
    </w:pPr>
    <w:rPr>
      <w:rFonts w:ascii="Times New Roman" w:eastAsia="Times New Roman" w:hAnsi="Times New Roman" w:cs="Times New Roman"/>
      <w:sz w:val="24"/>
      <w:szCs w:val="24"/>
    </w:rPr>
  </w:style>
  <w:style w:type="paragraph" w:customStyle="1" w:styleId="CD620600C877453C9ABC88FD6D2A6D482">
    <w:name w:val="CD620600C877453C9ABC88FD6D2A6D482"/>
    <w:rsid w:val="00EA42B4"/>
    <w:pPr>
      <w:spacing w:after="0" w:line="240" w:lineRule="auto"/>
    </w:pPr>
    <w:rPr>
      <w:rFonts w:ascii="Times New Roman" w:eastAsia="Times New Roman" w:hAnsi="Times New Roman" w:cs="Times New Roman"/>
      <w:sz w:val="24"/>
      <w:szCs w:val="24"/>
    </w:rPr>
  </w:style>
  <w:style w:type="paragraph" w:customStyle="1" w:styleId="C83085634FC8473D90D0D6C8562863981">
    <w:name w:val="C83085634FC8473D90D0D6C8562863981"/>
    <w:rsid w:val="00EA42B4"/>
    <w:pPr>
      <w:spacing w:after="0" w:line="240" w:lineRule="auto"/>
    </w:pPr>
    <w:rPr>
      <w:rFonts w:ascii="Times New Roman" w:eastAsia="Times New Roman" w:hAnsi="Times New Roman" w:cs="Times New Roman"/>
      <w:sz w:val="24"/>
      <w:szCs w:val="24"/>
    </w:rPr>
  </w:style>
  <w:style w:type="paragraph" w:customStyle="1" w:styleId="A4E86B63B1224AF19F591299690458F13">
    <w:name w:val="A4E86B63B1224AF19F591299690458F13"/>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76">
    <w:name w:val="D0030E8E768640FCA1CB089D0134EDA276"/>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73">
    <w:name w:val="428FA0AB4DE943DDB67FCE5597F37AAA73"/>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73">
    <w:name w:val="A41936150F3A4313B7BC3F972DB0E82D73"/>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71">
    <w:name w:val="27FAE0BCB5CC4438A37D0343657BCCA271"/>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34">
    <w:name w:val="3743249CA83649908EF6B3E3EA82277C34"/>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37">
    <w:name w:val="EFF172ACF0BE4708B860676DC2D3487D37"/>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58">
    <w:name w:val="2315CFF638EE4299A8953F69306A886258"/>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56">
    <w:name w:val="E402E97DA2B34F54A057CCFAF693643956"/>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55">
    <w:name w:val="BC7D499E078F4C2FA9EDC0EEF8DA388E55"/>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52">
    <w:name w:val="539A14C011424083B309F30D196201FF52"/>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51">
    <w:name w:val="F08F25CD0DAA4B11A07AB89152CF989E51"/>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49">
    <w:name w:val="B24CD2C0EE9E4D60BD868033D6B4435749"/>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30">
    <w:name w:val="42678F5D96C84B76AFB3DA3FDA9B903730"/>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30">
    <w:name w:val="77D6D8DCF3CB492B98A3550D8A58126330"/>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30">
    <w:name w:val="0BA2D0604E914D3DA4DDF6D8072FE6C230"/>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30">
    <w:name w:val="BB7F000D52514DA9914CA190518DFD6230"/>
    <w:rsid w:val="00EA42B4"/>
    <w:pPr>
      <w:spacing w:after="0" w:line="240" w:lineRule="auto"/>
    </w:pPr>
    <w:rPr>
      <w:rFonts w:ascii="Times New Roman" w:eastAsia="Times New Roman" w:hAnsi="Times New Roman" w:cs="Times New Roman"/>
      <w:sz w:val="24"/>
      <w:szCs w:val="24"/>
    </w:rPr>
  </w:style>
  <w:style w:type="paragraph" w:customStyle="1" w:styleId="DCC0DBE4B8C74A81A8F49BEC708277CA">
    <w:name w:val="DCC0DBE4B8C74A81A8F49BEC708277CA"/>
    <w:rsid w:val="00EA42B4"/>
  </w:style>
  <w:style w:type="paragraph" w:customStyle="1" w:styleId="7D28028B15D0441FB3816F3D011B377A">
    <w:name w:val="7D28028B15D0441FB3816F3D011B377A"/>
    <w:rsid w:val="00EA42B4"/>
  </w:style>
  <w:style w:type="paragraph" w:customStyle="1" w:styleId="EE2764847B904F4BAB0532AE05183F72">
    <w:name w:val="EE2764847B904F4BAB0532AE05183F72"/>
    <w:rsid w:val="00EA42B4"/>
  </w:style>
  <w:style w:type="paragraph" w:customStyle="1" w:styleId="B22EA350B89748F3906957ECBFBE3205">
    <w:name w:val="B22EA350B89748F3906957ECBFBE3205"/>
    <w:rsid w:val="00EA42B4"/>
  </w:style>
  <w:style w:type="paragraph" w:customStyle="1" w:styleId="6FFE833DD874435DA205F485A1ADB476">
    <w:name w:val="6FFE833DD874435DA205F485A1ADB476"/>
    <w:rsid w:val="00EA42B4"/>
  </w:style>
  <w:style w:type="paragraph" w:customStyle="1" w:styleId="8B3DC92CC7004220B8CF87BE53A571E3">
    <w:name w:val="8B3DC92CC7004220B8CF87BE53A571E3"/>
    <w:rsid w:val="00EA42B4"/>
  </w:style>
  <w:style w:type="paragraph" w:customStyle="1" w:styleId="1F8991A6D83144B9BD4DD190651B653A44">
    <w:name w:val="1F8991A6D83144B9BD4DD190651B653A44"/>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89">
    <w:name w:val="17DC3DBAB2BD411F81A4C6CBAB56561489"/>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87">
    <w:name w:val="AB3AB25563FC41488D4615B7F689814A87"/>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29">
    <w:name w:val="C5612A23F811427BBDCD7047BF13F30029"/>
    <w:rsid w:val="00EA42B4"/>
    <w:pPr>
      <w:spacing w:after="0" w:line="240" w:lineRule="auto"/>
    </w:pPr>
    <w:rPr>
      <w:rFonts w:ascii="Times New Roman" w:eastAsia="Times New Roman" w:hAnsi="Times New Roman" w:cs="Times New Roman"/>
      <w:sz w:val="24"/>
      <w:szCs w:val="24"/>
    </w:rPr>
  </w:style>
  <w:style w:type="paragraph" w:customStyle="1" w:styleId="ED9CE7DA57B7457DAE728D3A855B7DD98">
    <w:name w:val="ED9CE7DA57B7457DAE728D3A855B7DD98"/>
    <w:rsid w:val="00EA42B4"/>
    <w:pPr>
      <w:spacing w:after="0" w:line="240" w:lineRule="auto"/>
    </w:pPr>
    <w:rPr>
      <w:rFonts w:ascii="Times New Roman" w:eastAsia="Times New Roman" w:hAnsi="Times New Roman" w:cs="Times New Roman"/>
      <w:sz w:val="24"/>
      <w:szCs w:val="24"/>
    </w:rPr>
  </w:style>
  <w:style w:type="paragraph" w:customStyle="1" w:styleId="1D540B287E2E48599C015891441E11207">
    <w:name w:val="1D540B287E2E48599C015891441E11207"/>
    <w:rsid w:val="00EA42B4"/>
    <w:pPr>
      <w:spacing w:after="0" w:line="240" w:lineRule="auto"/>
    </w:pPr>
    <w:rPr>
      <w:rFonts w:ascii="Times New Roman" w:eastAsia="Times New Roman" w:hAnsi="Times New Roman" w:cs="Times New Roman"/>
      <w:sz w:val="24"/>
      <w:szCs w:val="24"/>
    </w:rPr>
  </w:style>
  <w:style w:type="paragraph" w:customStyle="1" w:styleId="11C4C726425E4331A4503CF37F1DEE725">
    <w:name w:val="11C4C726425E4331A4503CF37F1DEE725"/>
    <w:rsid w:val="00EA42B4"/>
    <w:pPr>
      <w:spacing w:after="0" w:line="240" w:lineRule="auto"/>
    </w:pPr>
    <w:rPr>
      <w:rFonts w:ascii="Times New Roman" w:eastAsia="Times New Roman" w:hAnsi="Times New Roman" w:cs="Times New Roman"/>
      <w:sz w:val="24"/>
      <w:szCs w:val="24"/>
    </w:rPr>
  </w:style>
  <w:style w:type="paragraph" w:customStyle="1" w:styleId="DE99F53111394A9BBA14D37D021C432C8">
    <w:name w:val="DE99F53111394A9BBA14D37D021C432C8"/>
    <w:rsid w:val="00EA42B4"/>
    <w:pPr>
      <w:spacing w:after="0" w:line="240" w:lineRule="auto"/>
    </w:pPr>
    <w:rPr>
      <w:rFonts w:ascii="Times New Roman" w:eastAsia="Times New Roman" w:hAnsi="Times New Roman" w:cs="Times New Roman"/>
      <w:sz w:val="24"/>
      <w:szCs w:val="24"/>
    </w:rPr>
  </w:style>
  <w:style w:type="paragraph" w:customStyle="1" w:styleId="12CF71EC4B9340DCA4663278280981234">
    <w:name w:val="12CF71EC4B9340DCA4663278280981234"/>
    <w:rsid w:val="00EA42B4"/>
    <w:pPr>
      <w:spacing w:after="0" w:line="240" w:lineRule="auto"/>
    </w:pPr>
    <w:rPr>
      <w:rFonts w:ascii="Times New Roman" w:eastAsia="Times New Roman" w:hAnsi="Times New Roman" w:cs="Times New Roman"/>
      <w:sz w:val="24"/>
      <w:szCs w:val="24"/>
    </w:rPr>
  </w:style>
  <w:style w:type="paragraph" w:customStyle="1" w:styleId="CD620600C877453C9ABC88FD6D2A6D483">
    <w:name w:val="CD620600C877453C9ABC88FD6D2A6D483"/>
    <w:rsid w:val="00EA42B4"/>
    <w:pPr>
      <w:spacing w:after="0" w:line="240" w:lineRule="auto"/>
    </w:pPr>
    <w:rPr>
      <w:rFonts w:ascii="Times New Roman" w:eastAsia="Times New Roman" w:hAnsi="Times New Roman" w:cs="Times New Roman"/>
      <w:sz w:val="24"/>
      <w:szCs w:val="24"/>
    </w:rPr>
  </w:style>
  <w:style w:type="paragraph" w:customStyle="1" w:styleId="C83085634FC8473D90D0D6C8562863982">
    <w:name w:val="C83085634FC8473D90D0D6C8562863982"/>
    <w:rsid w:val="00EA42B4"/>
    <w:pPr>
      <w:spacing w:after="0" w:line="240" w:lineRule="auto"/>
    </w:pPr>
    <w:rPr>
      <w:rFonts w:ascii="Times New Roman" w:eastAsia="Times New Roman" w:hAnsi="Times New Roman" w:cs="Times New Roman"/>
      <w:sz w:val="24"/>
      <w:szCs w:val="24"/>
    </w:rPr>
  </w:style>
  <w:style w:type="paragraph" w:customStyle="1" w:styleId="A4E86B63B1224AF19F591299690458F14">
    <w:name w:val="A4E86B63B1224AF19F591299690458F14"/>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77">
    <w:name w:val="D0030E8E768640FCA1CB089D0134EDA277"/>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74">
    <w:name w:val="428FA0AB4DE943DDB67FCE5597F37AAA74"/>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74">
    <w:name w:val="A41936150F3A4313B7BC3F972DB0E82D74"/>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72">
    <w:name w:val="27FAE0BCB5CC4438A37D0343657BCCA272"/>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35">
    <w:name w:val="3743249CA83649908EF6B3E3EA82277C35"/>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38">
    <w:name w:val="EFF172ACF0BE4708B860676DC2D3487D38"/>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59">
    <w:name w:val="2315CFF638EE4299A8953F69306A886259"/>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57">
    <w:name w:val="E402E97DA2B34F54A057CCFAF693643957"/>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56">
    <w:name w:val="BC7D499E078F4C2FA9EDC0EEF8DA388E56"/>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53">
    <w:name w:val="539A14C011424083B309F30D196201FF53"/>
    <w:rsid w:val="00EA42B4"/>
    <w:pPr>
      <w:spacing w:after="0" w:line="240" w:lineRule="auto"/>
    </w:pPr>
    <w:rPr>
      <w:rFonts w:ascii="Times New Roman" w:eastAsia="Times New Roman" w:hAnsi="Times New Roman" w:cs="Times New Roman"/>
      <w:sz w:val="24"/>
      <w:szCs w:val="24"/>
    </w:rPr>
  </w:style>
  <w:style w:type="paragraph" w:customStyle="1" w:styleId="6FFE833DD874435DA205F485A1ADB4761">
    <w:name w:val="6FFE833DD874435DA205F485A1ADB4761"/>
    <w:rsid w:val="00EA42B4"/>
    <w:pPr>
      <w:spacing w:after="0" w:line="240" w:lineRule="auto"/>
    </w:pPr>
    <w:rPr>
      <w:rFonts w:ascii="Times New Roman" w:eastAsia="Times New Roman" w:hAnsi="Times New Roman" w:cs="Times New Roman"/>
      <w:sz w:val="24"/>
      <w:szCs w:val="24"/>
    </w:rPr>
  </w:style>
  <w:style w:type="paragraph" w:customStyle="1" w:styleId="8B3DC92CC7004220B8CF87BE53A571E31">
    <w:name w:val="8B3DC92CC7004220B8CF87BE53A571E31"/>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31">
    <w:name w:val="77D6D8DCF3CB492B98A3550D8A58126331"/>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31">
    <w:name w:val="0BA2D0604E914D3DA4DDF6D8072FE6C231"/>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31">
    <w:name w:val="BB7F000D52514DA9914CA190518DFD6231"/>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45">
    <w:name w:val="1F8991A6D83144B9BD4DD190651B653A45"/>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90">
    <w:name w:val="17DC3DBAB2BD411F81A4C6CBAB56561490"/>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88">
    <w:name w:val="AB3AB25563FC41488D4615B7F689814A88"/>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30">
    <w:name w:val="C5612A23F811427BBDCD7047BF13F30030"/>
    <w:rsid w:val="00EA42B4"/>
    <w:pPr>
      <w:spacing w:after="0" w:line="240" w:lineRule="auto"/>
    </w:pPr>
    <w:rPr>
      <w:rFonts w:ascii="Times New Roman" w:eastAsia="Times New Roman" w:hAnsi="Times New Roman" w:cs="Times New Roman"/>
      <w:sz w:val="24"/>
      <w:szCs w:val="24"/>
    </w:rPr>
  </w:style>
  <w:style w:type="paragraph" w:customStyle="1" w:styleId="ED9CE7DA57B7457DAE728D3A855B7DD99">
    <w:name w:val="ED9CE7DA57B7457DAE728D3A855B7DD99"/>
    <w:rsid w:val="00EA42B4"/>
    <w:pPr>
      <w:spacing w:after="0" w:line="240" w:lineRule="auto"/>
    </w:pPr>
    <w:rPr>
      <w:rFonts w:ascii="Times New Roman" w:eastAsia="Times New Roman" w:hAnsi="Times New Roman" w:cs="Times New Roman"/>
      <w:sz w:val="24"/>
      <w:szCs w:val="24"/>
    </w:rPr>
  </w:style>
  <w:style w:type="paragraph" w:customStyle="1" w:styleId="1D540B287E2E48599C015891441E11208">
    <w:name w:val="1D540B287E2E48599C015891441E11208"/>
    <w:rsid w:val="00EA42B4"/>
    <w:pPr>
      <w:spacing w:after="0" w:line="240" w:lineRule="auto"/>
    </w:pPr>
    <w:rPr>
      <w:rFonts w:ascii="Times New Roman" w:eastAsia="Times New Roman" w:hAnsi="Times New Roman" w:cs="Times New Roman"/>
      <w:sz w:val="24"/>
      <w:szCs w:val="24"/>
    </w:rPr>
  </w:style>
  <w:style w:type="paragraph" w:customStyle="1" w:styleId="11C4C726425E4331A4503CF37F1DEE726">
    <w:name w:val="11C4C726425E4331A4503CF37F1DEE726"/>
    <w:rsid w:val="00EA42B4"/>
    <w:pPr>
      <w:spacing w:after="0" w:line="240" w:lineRule="auto"/>
    </w:pPr>
    <w:rPr>
      <w:rFonts w:ascii="Times New Roman" w:eastAsia="Times New Roman" w:hAnsi="Times New Roman" w:cs="Times New Roman"/>
      <w:sz w:val="24"/>
      <w:szCs w:val="24"/>
    </w:rPr>
  </w:style>
  <w:style w:type="paragraph" w:customStyle="1" w:styleId="DE99F53111394A9BBA14D37D021C432C9">
    <w:name w:val="DE99F53111394A9BBA14D37D021C432C9"/>
    <w:rsid w:val="00EA42B4"/>
    <w:pPr>
      <w:spacing w:after="0" w:line="240" w:lineRule="auto"/>
    </w:pPr>
    <w:rPr>
      <w:rFonts w:ascii="Times New Roman" w:eastAsia="Times New Roman" w:hAnsi="Times New Roman" w:cs="Times New Roman"/>
      <w:sz w:val="24"/>
      <w:szCs w:val="24"/>
    </w:rPr>
  </w:style>
  <w:style w:type="paragraph" w:customStyle="1" w:styleId="12CF71EC4B9340DCA4663278280981235">
    <w:name w:val="12CF71EC4B9340DCA4663278280981235"/>
    <w:rsid w:val="00EA42B4"/>
    <w:pPr>
      <w:spacing w:after="0" w:line="240" w:lineRule="auto"/>
    </w:pPr>
    <w:rPr>
      <w:rFonts w:ascii="Times New Roman" w:eastAsia="Times New Roman" w:hAnsi="Times New Roman" w:cs="Times New Roman"/>
      <w:sz w:val="24"/>
      <w:szCs w:val="24"/>
    </w:rPr>
  </w:style>
  <w:style w:type="paragraph" w:customStyle="1" w:styleId="CD620600C877453C9ABC88FD6D2A6D484">
    <w:name w:val="CD620600C877453C9ABC88FD6D2A6D484"/>
    <w:rsid w:val="00EA42B4"/>
    <w:pPr>
      <w:spacing w:after="0" w:line="240" w:lineRule="auto"/>
    </w:pPr>
    <w:rPr>
      <w:rFonts w:ascii="Times New Roman" w:eastAsia="Times New Roman" w:hAnsi="Times New Roman" w:cs="Times New Roman"/>
      <w:sz w:val="24"/>
      <w:szCs w:val="24"/>
    </w:rPr>
  </w:style>
  <w:style w:type="paragraph" w:customStyle="1" w:styleId="C83085634FC8473D90D0D6C8562863983">
    <w:name w:val="C83085634FC8473D90D0D6C8562863983"/>
    <w:rsid w:val="00EA42B4"/>
    <w:pPr>
      <w:spacing w:after="0" w:line="240" w:lineRule="auto"/>
    </w:pPr>
    <w:rPr>
      <w:rFonts w:ascii="Times New Roman" w:eastAsia="Times New Roman" w:hAnsi="Times New Roman" w:cs="Times New Roman"/>
      <w:sz w:val="24"/>
      <w:szCs w:val="24"/>
    </w:rPr>
  </w:style>
  <w:style w:type="paragraph" w:customStyle="1" w:styleId="A4E86B63B1224AF19F591299690458F15">
    <w:name w:val="A4E86B63B1224AF19F591299690458F15"/>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78">
    <w:name w:val="D0030E8E768640FCA1CB089D0134EDA278"/>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75">
    <w:name w:val="428FA0AB4DE943DDB67FCE5597F37AAA75"/>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75">
    <w:name w:val="A41936150F3A4313B7BC3F972DB0E82D75"/>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73">
    <w:name w:val="27FAE0BCB5CC4438A37D0343657BCCA273"/>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36">
    <w:name w:val="3743249CA83649908EF6B3E3EA82277C36"/>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39">
    <w:name w:val="EFF172ACF0BE4708B860676DC2D3487D39"/>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60">
    <w:name w:val="2315CFF638EE4299A8953F69306A886260"/>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58">
    <w:name w:val="E402E97DA2B34F54A057CCFAF693643958"/>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57">
    <w:name w:val="BC7D499E078F4C2FA9EDC0EEF8DA388E57"/>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54">
    <w:name w:val="539A14C011424083B309F30D196201FF54"/>
    <w:rsid w:val="00EA42B4"/>
    <w:pPr>
      <w:spacing w:after="0" w:line="240" w:lineRule="auto"/>
    </w:pPr>
    <w:rPr>
      <w:rFonts w:ascii="Times New Roman" w:eastAsia="Times New Roman" w:hAnsi="Times New Roman" w:cs="Times New Roman"/>
      <w:sz w:val="24"/>
      <w:szCs w:val="24"/>
    </w:rPr>
  </w:style>
  <w:style w:type="paragraph" w:customStyle="1" w:styleId="8B3DC92CC7004220B8CF87BE53A571E32">
    <w:name w:val="8B3DC92CC7004220B8CF87BE53A571E32"/>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32">
    <w:name w:val="77D6D8DCF3CB492B98A3550D8A58126332"/>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32">
    <w:name w:val="0BA2D0604E914D3DA4DDF6D8072FE6C232"/>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32">
    <w:name w:val="BB7F000D52514DA9914CA190518DFD6232"/>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46">
    <w:name w:val="1F8991A6D83144B9BD4DD190651B653A46"/>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91">
    <w:name w:val="17DC3DBAB2BD411F81A4C6CBAB56561491"/>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89">
    <w:name w:val="AB3AB25563FC41488D4615B7F689814A89"/>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31">
    <w:name w:val="C5612A23F811427BBDCD7047BF13F30031"/>
    <w:rsid w:val="00EA42B4"/>
    <w:pPr>
      <w:spacing w:after="0" w:line="240" w:lineRule="auto"/>
    </w:pPr>
    <w:rPr>
      <w:rFonts w:ascii="Times New Roman" w:eastAsia="Times New Roman" w:hAnsi="Times New Roman" w:cs="Times New Roman"/>
      <w:sz w:val="24"/>
      <w:szCs w:val="24"/>
    </w:rPr>
  </w:style>
  <w:style w:type="paragraph" w:customStyle="1" w:styleId="ED9CE7DA57B7457DAE728D3A855B7DD910">
    <w:name w:val="ED9CE7DA57B7457DAE728D3A855B7DD910"/>
    <w:rsid w:val="00EA42B4"/>
    <w:pPr>
      <w:spacing w:after="0" w:line="240" w:lineRule="auto"/>
    </w:pPr>
    <w:rPr>
      <w:rFonts w:ascii="Times New Roman" w:eastAsia="Times New Roman" w:hAnsi="Times New Roman" w:cs="Times New Roman"/>
      <w:sz w:val="24"/>
      <w:szCs w:val="24"/>
    </w:rPr>
  </w:style>
  <w:style w:type="paragraph" w:customStyle="1" w:styleId="1D540B287E2E48599C015891441E11209">
    <w:name w:val="1D540B287E2E48599C015891441E11209"/>
    <w:rsid w:val="00EA42B4"/>
    <w:pPr>
      <w:spacing w:after="0" w:line="240" w:lineRule="auto"/>
    </w:pPr>
    <w:rPr>
      <w:rFonts w:ascii="Times New Roman" w:eastAsia="Times New Roman" w:hAnsi="Times New Roman" w:cs="Times New Roman"/>
      <w:sz w:val="24"/>
      <w:szCs w:val="24"/>
    </w:rPr>
  </w:style>
  <w:style w:type="paragraph" w:customStyle="1" w:styleId="11C4C726425E4331A4503CF37F1DEE727">
    <w:name w:val="11C4C726425E4331A4503CF37F1DEE727"/>
    <w:rsid w:val="00EA42B4"/>
    <w:pPr>
      <w:spacing w:after="0" w:line="240" w:lineRule="auto"/>
    </w:pPr>
    <w:rPr>
      <w:rFonts w:ascii="Times New Roman" w:eastAsia="Times New Roman" w:hAnsi="Times New Roman" w:cs="Times New Roman"/>
      <w:sz w:val="24"/>
      <w:szCs w:val="24"/>
    </w:rPr>
  </w:style>
  <w:style w:type="paragraph" w:customStyle="1" w:styleId="DE99F53111394A9BBA14D37D021C432C10">
    <w:name w:val="DE99F53111394A9BBA14D37D021C432C10"/>
    <w:rsid w:val="00EA42B4"/>
    <w:pPr>
      <w:spacing w:after="0" w:line="240" w:lineRule="auto"/>
    </w:pPr>
    <w:rPr>
      <w:rFonts w:ascii="Times New Roman" w:eastAsia="Times New Roman" w:hAnsi="Times New Roman" w:cs="Times New Roman"/>
      <w:sz w:val="24"/>
      <w:szCs w:val="24"/>
    </w:rPr>
  </w:style>
  <w:style w:type="paragraph" w:customStyle="1" w:styleId="12CF71EC4B9340DCA4663278280981236">
    <w:name w:val="12CF71EC4B9340DCA4663278280981236"/>
    <w:rsid w:val="00EA42B4"/>
    <w:pPr>
      <w:spacing w:after="0" w:line="240" w:lineRule="auto"/>
    </w:pPr>
    <w:rPr>
      <w:rFonts w:ascii="Times New Roman" w:eastAsia="Times New Roman" w:hAnsi="Times New Roman" w:cs="Times New Roman"/>
      <w:sz w:val="24"/>
      <w:szCs w:val="24"/>
    </w:rPr>
  </w:style>
  <w:style w:type="paragraph" w:customStyle="1" w:styleId="CD620600C877453C9ABC88FD6D2A6D485">
    <w:name w:val="CD620600C877453C9ABC88FD6D2A6D485"/>
    <w:rsid w:val="00EA42B4"/>
    <w:pPr>
      <w:spacing w:after="0" w:line="240" w:lineRule="auto"/>
    </w:pPr>
    <w:rPr>
      <w:rFonts w:ascii="Times New Roman" w:eastAsia="Times New Roman" w:hAnsi="Times New Roman" w:cs="Times New Roman"/>
      <w:sz w:val="24"/>
      <w:szCs w:val="24"/>
    </w:rPr>
  </w:style>
  <w:style w:type="paragraph" w:customStyle="1" w:styleId="C83085634FC8473D90D0D6C8562863984">
    <w:name w:val="C83085634FC8473D90D0D6C8562863984"/>
    <w:rsid w:val="00EA42B4"/>
    <w:pPr>
      <w:spacing w:after="0" w:line="240" w:lineRule="auto"/>
    </w:pPr>
    <w:rPr>
      <w:rFonts w:ascii="Times New Roman" w:eastAsia="Times New Roman" w:hAnsi="Times New Roman" w:cs="Times New Roman"/>
      <w:sz w:val="24"/>
      <w:szCs w:val="24"/>
    </w:rPr>
  </w:style>
  <w:style w:type="paragraph" w:customStyle="1" w:styleId="A4E86B63B1224AF19F591299690458F16">
    <w:name w:val="A4E86B63B1224AF19F591299690458F16"/>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79">
    <w:name w:val="D0030E8E768640FCA1CB089D0134EDA279"/>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76">
    <w:name w:val="428FA0AB4DE943DDB67FCE5597F37AAA76"/>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76">
    <w:name w:val="A41936150F3A4313B7BC3F972DB0E82D76"/>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74">
    <w:name w:val="27FAE0BCB5CC4438A37D0343657BCCA274"/>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37">
    <w:name w:val="3743249CA83649908EF6B3E3EA82277C37"/>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40">
    <w:name w:val="EFF172ACF0BE4708B860676DC2D3487D40"/>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61">
    <w:name w:val="2315CFF638EE4299A8953F69306A886261"/>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59">
    <w:name w:val="E402E97DA2B34F54A057CCFAF693643959"/>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58">
    <w:name w:val="BC7D499E078F4C2FA9EDC0EEF8DA388E58"/>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55">
    <w:name w:val="539A14C011424083B309F30D196201FF55"/>
    <w:rsid w:val="00EA42B4"/>
    <w:pPr>
      <w:spacing w:after="0" w:line="240" w:lineRule="auto"/>
    </w:pPr>
    <w:rPr>
      <w:rFonts w:ascii="Times New Roman" w:eastAsia="Times New Roman" w:hAnsi="Times New Roman" w:cs="Times New Roman"/>
      <w:sz w:val="24"/>
      <w:szCs w:val="24"/>
    </w:rPr>
  </w:style>
  <w:style w:type="paragraph" w:customStyle="1" w:styleId="8B3DC92CC7004220B8CF87BE53A571E33">
    <w:name w:val="8B3DC92CC7004220B8CF87BE53A571E33"/>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33">
    <w:name w:val="77D6D8DCF3CB492B98A3550D8A58126333"/>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33">
    <w:name w:val="0BA2D0604E914D3DA4DDF6D8072FE6C233"/>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33">
    <w:name w:val="BB7F000D52514DA9914CA190518DFD6233"/>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47">
    <w:name w:val="1F8991A6D83144B9BD4DD190651B653A47"/>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92">
    <w:name w:val="17DC3DBAB2BD411F81A4C6CBAB56561492"/>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90">
    <w:name w:val="AB3AB25563FC41488D4615B7F689814A90"/>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32">
    <w:name w:val="C5612A23F811427BBDCD7047BF13F30032"/>
    <w:rsid w:val="00EA42B4"/>
    <w:pPr>
      <w:spacing w:after="0" w:line="240" w:lineRule="auto"/>
    </w:pPr>
    <w:rPr>
      <w:rFonts w:ascii="Times New Roman" w:eastAsia="Times New Roman" w:hAnsi="Times New Roman" w:cs="Times New Roman"/>
      <w:sz w:val="24"/>
      <w:szCs w:val="24"/>
    </w:rPr>
  </w:style>
  <w:style w:type="paragraph" w:customStyle="1" w:styleId="ED9CE7DA57B7457DAE728D3A855B7DD911">
    <w:name w:val="ED9CE7DA57B7457DAE728D3A855B7DD911"/>
    <w:rsid w:val="00EA42B4"/>
    <w:pPr>
      <w:spacing w:after="0" w:line="240" w:lineRule="auto"/>
    </w:pPr>
    <w:rPr>
      <w:rFonts w:ascii="Times New Roman" w:eastAsia="Times New Roman" w:hAnsi="Times New Roman" w:cs="Times New Roman"/>
      <w:sz w:val="24"/>
      <w:szCs w:val="24"/>
    </w:rPr>
  </w:style>
  <w:style w:type="paragraph" w:customStyle="1" w:styleId="1D540B287E2E48599C015891441E112010">
    <w:name w:val="1D540B287E2E48599C015891441E112010"/>
    <w:rsid w:val="00EA42B4"/>
    <w:pPr>
      <w:spacing w:after="0" w:line="240" w:lineRule="auto"/>
    </w:pPr>
    <w:rPr>
      <w:rFonts w:ascii="Times New Roman" w:eastAsia="Times New Roman" w:hAnsi="Times New Roman" w:cs="Times New Roman"/>
      <w:sz w:val="24"/>
      <w:szCs w:val="24"/>
    </w:rPr>
  </w:style>
  <w:style w:type="paragraph" w:customStyle="1" w:styleId="11C4C726425E4331A4503CF37F1DEE728">
    <w:name w:val="11C4C726425E4331A4503CF37F1DEE728"/>
    <w:rsid w:val="00EA42B4"/>
    <w:pPr>
      <w:spacing w:after="0" w:line="240" w:lineRule="auto"/>
    </w:pPr>
    <w:rPr>
      <w:rFonts w:ascii="Times New Roman" w:eastAsia="Times New Roman" w:hAnsi="Times New Roman" w:cs="Times New Roman"/>
      <w:sz w:val="24"/>
      <w:szCs w:val="24"/>
    </w:rPr>
  </w:style>
  <w:style w:type="paragraph" w:customStyle="1" w:styleId="DE99F53111394A9BBA14D37D021C432C11">
    <w:name w:val="DE99F53111394A9BBA14D37D021C432C11"/>
    <w:rsid w:val="00EA42B4"/>
    <w:pPr>
      <w:spacing w:after="0" w:line="240" w:lineRule="auto"/>
    </w:pPr>
    <w:rPr>
      <w:rFonts w:ascii="Times New Roman" w:eastAsia="Times New Roman" w:hAnsi="Times New Roman" w:cs="Times New Roman"/>
      <w:sz w:val="24"/>
      <w:szCs w:val="24"/>
    </w:rPr>
  </w:style>
  <w:style w:type="paragraph" w:customStyle="1" w:styleId="12CF71EC4B9340DCA4663278280981237">
    <w:name w:val="12CF71EC4B9340DCA4663278280981237"/>
    <w:rsid w:val="00EA42B4"/>
    <w:pPr>
      <w:spacing w:after="0" w:line="240" w:lineRule="auto"/>
    </w:pPr>
    <w:rPr>
      <w:rFonts w:ascii="Times New Roman" w:eastAsia="Times New Roman" w:hAnsi="Times New Roman" w:cs="Times New Roman"/>
      <w:sz w:val="24"/>
      <w:szCs w:val="24"/>
    </w:rPr>
  </w:style>
  <w:style w:type="paragraph" w:customStyle="1" w:styleId="CD620600C877453C9ABC88FD6D2A6D486">
    <w:name w:val="CD620600C877453C9ABC88FD6D2A6D486"/>
    <w:rsid w:val="00EA42B4"/>
    <w:pPr>
      <w:spacing w:after="0" w:line="240" w:lineRule="auto"/>
    </w:pPr>
    <w:rPr>
      <w:rFonts w:ascii="Times New Roman" w:eastAsia="Times New Roman" w:hAnsi="Times New Roman" w:cs="Times New Roman"/>
      <w:sz w:val="24"/>
      <w:szCs w:val="24"/>
    </w:rPr>
  </w:style>
  <w:style w:type="paragraph" w:customStyle="1" w:styleId="C83085634FC8473D90D0D6C8562863985">
    <w:name w:val="C83085634FC8473D90D0D6C8562863985"/>
    <w:rsid w:val="00EA42B4"/>
    <w:pPr>
      <w:spacing w:after="0" w:line="240" w:lineRule="auto"/>
    </w:pPr>
    <w:rPr>
      <w:rFonts w:ascii="Times New Roman" w:eastAsia="Times New Roman" w:hAnsi="Times New Roman" w:cs="Times New Roman"/>
      <w:sz w:val="24"/>
      <w:szCs w:val="24"/>
    </w:rPr>
  </w:style>
  <w:style w:type="paragraph" w:customStyle="1" w:styleId="A4E86B63B1224AF19F591299690458F17">
    <w:name w:val="A4E86B63B1224AF19F591299690458F17"/>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80">
    <w:name w:val="D0030E8E768640FCA1CB089D0134EDA280"/>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77">
    <w:name w:val="428FA0AB4DE943DDB67FCE5597F37AAA77"/>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77">
    <w:name w:val="A41936150F3A4313B7BC3F972DB0E82D77"/>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75">
    <w:name w:val="27FAE0BCB5CC4438A37D0343657BCCA275"/>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38">
    <w:name w:val="3743249CA83649908EF6B3E3EA82277C38"/>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41">
    <w:name w:val="EFF172ACF0BE4708B860676DC2D3487D41"/>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62">
    <w:name w:val="2315CFF638EE4299A8953F69306A886262"/>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60">
    <w:name w:val="E402E97DA2B34F54A057CCFAF693643960"/>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59">
    <w:name w:val="BC7D499E078F4C2FA9EDC0EEF8DA388E59"/>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56">
    <w:name w:val="539A14C011424083B309F30D196201FF56"/>
    <w:rsid w:val="00EA42B4"/>
    <w:pPr>
      <w:spacing w:after="0" w:line="240" w:lineRule="auto"/>
    </w:pPr>
    <w:rPr>
      <w:rFonts w:ascii="Times New Roman" w:eastAsia="Times New Roman" w:hAnsi="Times New Roman" w:cs="Times New Roman"/>
      <w:sz w:val="24"/>
      <w:szCs w:val="24"/>
    </w:rPr>
  </w:style>
  <w:style w:type="paragraph" w:customStyle="1" w:styleId="F0ACD37F2E9748DA8F1FE7F4E456A7B8">
    <w:name w:val="F0ACD37F2E9748DA8F1FE7F4E456A7B8"/>
    <w:rsid w:val="00EA42B4"/>
    <w:pPr>
      <w:spacing w:after="0" w:line="240" w:lineRule="auto"/>
    </w:pPr>
    <w:rPr>
      <w:rFonts w:ascii="Times New Roman" w:eastAsia="Times New Roman" w:hAnsi="Times New Roman" w:cs="Times New Roman"/>
      <w:sz w:val="24"/>
      <w:szCs w:val="24"/>
    </w:rPr>
  </w:style>
  <w:style w:type="paragraph" w:customStyle="1" w:styleId="8B3DC92CC7004220B8CF87BE53A571E34">
    <w:name w:val="8B3DC92CC7004220B8CF87BE53A571E34"/>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34">
    <w:name w:val="77D6D8DCF3CB492B98A3550D8A58126334"/>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34">
    <w:name w:val="0BA2D0604E914D3DA4DDF6D8072FE6C234"/>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34">
    <w:name w:val="BB7F000D52514DA9914CA190518DFD6234"/>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48">
    <w:name w:val="1F8991A6D83144B9BD4DD190651B653A48"/>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93">
    <w:name w:val="17DC3DBAB2BD411F81A4C6CBAB56561493"/>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91">
    <w:name w:val="AB3AB25563FC41488D4615B7F689814A91"/>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33">
    <w:name w:val="C5612A23F811427BBDCD7047BF13F30033"/>
    <w:rsid w:val="00EA42B4"/>
    <w:pPr>
      <w:spacing w:after="0" w:line="240" w:lineRule="auto"/>
    </w:pPr>
    <w:rPr>
      <w:rFonts w:ascii="Times New Roman" w:eastAsia="Times New Roman" w:hAnsi="Times New Roman" w:cs="Times New Roman"/>
      <w:sz w:val="24"/>
      <w:szCs w:val="24"/>
    </w:rPr>
  </w:style>
  <w:style w:type="paragraph" w:customStyle="1" w:styleId="ED9CE7DA57B7457DAE728D3A855B7DD912">
    <w:name w:val="ED9CE7DA57B7457DAE728D3A855B7DD912"/>
    <w:rsid w:val="00EA42B4"/>
    <w:pPr>
      <w:spacing w:after="0" w:line="240" w:lineRule="auto"/>
    </w:pPr>
    <w:rPr>
      <w:rFonts w:ascii="Times New Roman" w:eastAsia="Times New Roman" w:hAnsi="Times New Roman" w:cs="Times New Roman"/>
      <w:sz w:val="24"/>
      <w:szCs w:val="24"/>
    </w:rPr>
  </w:style>
  <w:style w:type="paragraph" w:customStyle="1" w:styleId="1D540B287E2E48599C015891441E112011">
    <w:name w:val="1D540B287E2E48599C015891441E112011"/>
    <w:rsid w:val="00EA42B4"/>
    <w:pPr>
      <w:spacing w:after="0" w:line="240" w:lineRule="auto"/>
    </w:pPr>
    <w:rPr>
      <w:rFonts w:ascii="Times New Roman" w:eastAsia="Times New Roman" w:hAnsi="Times New Roman" w:cs="Times New Roman"/>
      <w:sz w:val="24"/>
      <w:szCs w:val="24"/>
    </w:rPr>
  </w:style>
  <w:style w:type="paragraph" w:customStyle="1" w:styleId="11C4C726425E4331A4503CF37F1DEE729">
    <w:name w:val="11C4C726425E4331A4503CF37F1DEE729"/>
    <w:rsid w:val="00EA42B4"/>
    <w:pPr>
      <w:spacing w:after="0" w:line="240" w:lineRule="auto"/>
    </w:pPr>
    <w:rPr>
      <w:rFonts w:ascii="Times New Roman" w:eastAsia="Times New Roman" w:hAnsi="Times New Roman" w:cs="Times New Roman"/>
      <w:sz w:val="24"/>
      <w:szCs w:val="24"/>
    </w:rPr>
  </w:style>
  <w:style w:type="paragraph" w:customStyle="1" w:styleId="DE99F53111394A9BBA14D37D021C432C12">
    <w:name w:val="DE99F53111394A9BBA14D37D021C432C12"/>
    <w:rsid w:val="00EA42B4"/>
    <w:pPr>
      <w:spacing w:after="0" w:line="240" w:lineRule="auto"/>
    </w:pPr>
    <w:rPr>
      <w:rFonts w:ascii="Times New Roman" w:eastAsia="Times New Roman" w:hAnsi="Times New Roman" w:cs="Times New Roman"/>
      <w:sz w:val="24"/>
      <w:szCs w:val="24"/>
    </w:rPr>
  </w:style>
  <w:style w:type="paragraph" w:customStyle="1" w:styleId="12CF71EC4B9340DCA4663278280981238">
    <w:name w:val="12CF71EC4B9340DCA4663278280981238"/>
    <w:rsid w:val="00EA42B4"/>
    <w:pPr>
      <w:spacing w:after="0" w:line="240" w:lineRule="auto"/>
    </w:pPr>
    <w:rPr>
      <w:rFonts w:ascii="Times New Roman" w:eastAsia="Times New Roman" w:hAnsi="Times New Roman" w:cs="Times New Roman"/>
      <w:sz w:val="24"/>
      <w:szCs w:val="24"/>
    </w:rPr>
  </w:style>
  <w:style w:type="paragraph" w:customStyle="1" w:styleId="CD620600C877453C9ABC88FD6D2A6D487">
    <w:name w:val="CD620600C877453C9ABC88FD6D2A6D487"/>
    <w:rsid w:val="00EA42B4"/>
    <w:pPr>
      <w:spacing w:after="0" w:line="240" w:lineRule="auto"/>
    </w:pPr>
    <w:rPr>
      <w:rFonts w:ascii="Times New Roman" w:eastAsia="Times New Roman" w:hAnsi="Times New Roman" w:cs="Times New Roman"/>
      <w:sz w:val="24"/>
      <w:szCs w:val="24"/>
    </w:rPr>
  </w:style>
  <w:style w:type="paragraph" w:customStyle="1" w:styleId="C83085634FC8473D90D0D6C8562863986">
    <w:name w:val="C83085634FC8473D90D0D6C8562863986"/>
    <w:rsid w:val="00EA42B4"/>
    <w:pPr>
      <w:spacing w:after="0" w:line="240" w:lineRule="auto"/>
    </w:pPr>
    <w:rPr>
      <w:rFonts w:ascii="Times New Roman" w:eastAsia="Times New Roman" w:hAnsi="Times New Roman" w:cs="Times New Roman"/>
      <w:sz w:val="24"/>
      <w:szCs w:val="24"/>
    </w:rPr>
  </w:style>
  <w:style w:type="paragraph" w:customStyle="1" w:styleId="A4E86B63B1224AF19F591299690458F18">
    <w:name w:val="A4E86B63B1224AF19F591299690458F18"/>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81">
    <w:name w:val="D0030E8E768640FCA1CB089D0134EDA281"/>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78">
    <w:name w:val="428FA0AB4DE943DDB67FCE5597F37AAA78"/>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78">
    <w:name w:val="A41936150F3A4313B7BC3F972DB0E82D78"/>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76">
    <w:name w:val="27FAE0BCB5CC4438A37D0343657BCCA276"/>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39">
    <w:name w:val="3743249CA83649908EF6B3E3EA82277C39"/>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42">
    <w:name w:val="EFF172ACF0BE4708B860676DC2D3487D42"/>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63">
    <w:name w:val="2315CFF638EE4299A8953F69306A886263"/>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61">
    <w:name w:val="E402E97DA2B34F54A057CCFAF693643961"/>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60">
    <w:name w:val="BC7D499E078F4C2FA9EDC0EEF8DA388E60"/>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57">
    <w:name w:val="539A14C011424083B309F30D196201FF57"/>
    <w:rsid w:val="00EA42B4"/>
    <w:pPr>
      <w:spacing w:after="0" w:line="240" w:lineRule="auto"/>
    </w:pPr>
    <w:rPr>
      <w:rFonts w:ascii="Times New Roman" w:eastAsia="Times New Roman" w:hAnsi="Times New Roman" w:cs="Times New Roman"/>
      <w:sz w:val="24"/>
      <w:szCs w:val="24"/>
    </w:rPr>
  </w:style>
  <w:style w:type="paragraph" w:customStyle="1" w:styleId="F0ACD37F2E9748DA8F1FE7F4E456A7B81">
    <w:name w:val="F0ACD37F2E9748DA8F1FE7F4E456A7B81"/>
    <w:rsid w:val="00EA42B4"/>
    <w:pPr>
      <w:spacing w:after="0" w:line="240" w:lineRule="auto"/>
    </w:pPr>
    <w:rPr>
      <w:rFonts w:ascii="Times New Roman" w:eastAsia="Times New Roman" w:hAnsi="Times New Roman" w:cs="Times New Roman"/>
      <w:sz w:val="24"/>
      <w:szCs w:val="24"/>
    </w:rPr>
  </w:style>
  <w:style w:type="paragraph" w:customStyle="1" w:styleId="EE90DEE2D6A94711A1B9DECB034FA045">
    <w:name w:val="EE90DEE2D6A94711A1B9DECB034FA045"/>
    <w:rsid w:val="00EA42B4"/>
    <w:pPr>
      <w:spacing w:after="0" w:line="240" w:lineRule="auto"/>
    </w:pPr>
    <w:rPr>
      <w:rFonts w:ascii="Times New Roman" w:eastAsia="Times New Roman" w:hAnsi="Times New Roman" w:cs="Times New Roman"/>
      <w:sz w:val="24"/>
      <w:szCs w:val="24"/>
    </w:rPr>
  </w:style>
  <w:style w:type="paragraph" w:customStyle="1" w:styleId="8B3DC92CC7004220B8CF87BE53A571E35">
    <w:name w:val="8B3DC92CC7004220B8CF87BE53A571E35"/>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35">
    <w:name w:val="77D6D8DCF3CB492B98A3550D8A58126335"/>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35">
    <w:name w:val="0BA2D0604E914D3DA4DDF6D8072FE6C235"/>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35">
    <w:name w:val="BB7F000D52514DA9914CA190518DFD6235"/>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49">
    <w:name w:val="1F8991A6D83144B9BD4DD190651B653A49"/>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94">
    <w:name w:val="17DC3DBAB2BD411F81A4C6CBAB56561494"/>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92">
    <w:name w:val="AB3AB25563FC41488D4615B7F689814A92"/>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34">
    <w:name w:val="C5612A23F811427BBDCD7047BF13F30034"/>
    <w:rsid w:val="00EA42B4"/>
    <w:pPr>
      <w:spacing w:after="0" w:line="240" w:lineRule="auto"/>
    </w:pPr>
    <w:rPr>
      <w:rFonts w:ascii="Times New Roman" w:eastAsia="Times New Roman" w:hAnsi="Times New Roman" w:cs="Times New Roman"/>
      <w:sz w:val="24"/>
      <w:szCs w:val="24"/>
    </w:rPr>
  </w:style>
  <w:style w:type="paragraph" w:customStyle="1" w:styleId="ED9CE7DA57B7457DAE728D3A855B7DD913">
    <w:name w:val="ED9CE7DA57B7457DAE728D3A855B7DD913"/>
    <w:rsid w:val="00EA42B4"/>
    <w:pPr>
      <w:spacing w:after="0" w:line="240" w:lineRule="auto"/>
    </w:pPr>
    <w:rPr>
      <w:rFonts w:ascii="Times New Roman" w:eastAsia="Times New Roman" w:hAnsi="Times New Roman" w:cs="Times New Roman"/>
      <w:sz w:val="24"/>
      <w:szCs w:val="24"/>
    </w:rPr>
  </w:style>
  <w:style w:type="paragraph" w:customStyle="1" w:styleId="1D540B287E2E48599C015891441E112012">
    <w:name w:val="1D540B287E2E48599C015891441E112012"/>
    <w:rsid w:val="00EA42B4"/>
    <w:pPr>
      <w:spacing w:after="0" w:line="240" w:lineRule="auto"/>
    </w:pPr>
    <w:rPr>
      <w:rFonts w:ascii="Times New Roman" w:eastAsia="Times New Roman" w:hAnsi="Times New Roman" w:cs="Times New Roman"/>
      <w:sz w:val="24"/>
      <w:szCs w:val="24"/>
    </w:rPr>
  </w:style>
  <w:style w:type="paragraph" w:customStyle="1" w:styleId="11C4C726425E4331A4503CF37F1DEE7210">
    <w:name w:val="11C4C726425E4331A4503CF37F1DEE7210"/>
    <w:rsid w:val="00EA42B4"/>
    <w:pPr>
      <w:spacing w:after="0" w:line="240" w:lineRule="auto"/>
    </w:pPr>
    <w:rPr>
      <w:rFonts w:ascii="Times New Roman" w:eastAsia="Times New Roman" w:hAnsi="Times New Roman" w:cs="Times New Roman"/>
      <w:sz w:val="24"/>
      <w:szCs w:val="24"/>
    </w:rPr>
  </w:style>
  <w:style w:type="paragraph" w:customStyle="1" w:styleId="DE99F53111394A9BBA14D37D021C432C13">
    <w:name w:val="DE99F53111394A9BBA14D37D021C432C13"/>
    <w:rsid w:val="00EA42B4"/>
    <w:pPr>
      <w:spacing w:after="0" w:line="240" w:lineRule="auto"/>
    </w:pPr>
    <w:rPr>
      <w:rFonts w:ascii="Times New Roman" w:eastAsia="Times New Roman" w:hAnsi="Times New Roman" w:cs="Times New Roman"/>
      <w:sz w:val="24"/>
      <w:szCs w:val="24"/>
    </w:rPr>
  </w:style>
  <w:style w:type="paragraph" w:customStyle="1" w:styleId="12CF71EC4B9340DCA4663278280981239">
    <w:name w:val="12CF71EC4B9340DCA4663278280981239"/>
    <w:rsid w:val="00EA42B4"/>
    <w:pPr>
      <w:spacing w:after="0" w:line="240" w:lineRule="auto"/>
    </w:pPr>
    <w:rPr>
      <w:rFonts w:ascii="Times New Roman" w:eastAsia="Times New Roman" w:hAnsi="Times New Roman" w:cs="Times New Roman"/>
      <w:sz w:val="24"/>
      <w:szCs w:val="24"/>
    </w:rPr>
  </w:style>
  <w:style w:type="paragraph" w:customStyle="1" w:styleId="CD620600C877453C9ABC88FD6D2A6D488">
    <w:name w:val="CD620600C877453C9ABC88FD6D2A6D488"/>
    <w:rsid w:val="00EA42B4"/>
    <w:pPr>
      <w:spacing w:after="0" w:line="240" w:lineRule="auto"/>
    </w:pPr>
    <w:rPr>
      <w:rFonts w:ascii="Times New Roman" w:eastAsia="Times New Roman" w:hAnsi="Times New Roman" w:cs="Times New Roman"/>
      <w:sz w:val="24"/>
      <w:szCs w:val="24"/>
    </w:rPr>
  </w:style>
  <w:style w:type="paragraph" w:customStyle="1" w:styleId="C83085634FC8473D90D0D6C8562863987">
    <w:name w:val="C83085634FC8473D90D0D6C8562863987"/>
    <w:rsid w:val="00EA42B4"/>
    <w:pPr>
      <w:spacing w:after="0" w:line="240" w:lineRule="auto"/>
    </w:pPr>
    <w:rPr>
      <w:rFonts w:ascii="Times New Roman" w:eastAsia="Times New Roman" w:hAnsi="Times New Roman" w:cs="Times New Roman"/>
      <w:sz w:val="24"/>
      <w:szCs w:val="24"/>
    </w:rPr>
  </w:style>
  <w:style w:type="paragraph" w:customStyle="1" w:styleId="A4E86B63B1224AF19F591299690458F19">
    <w:name w:val="A4E86B63B1224AF19F591299690458F19"/>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82">
    <w:name w:val="D0030E8E768640FCA1CB089D0134EDA282"/>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79">
    <w:name w:val="428FA0AB4DE943DDB67FCE5597F37AAA79"/>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79">
    <w:name w:val="A41936150F3A4313B7BC3F972DB0E82D79"/>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77">
    <w:name w:val="27FAE0BCB5CC4438A37D0343657BCCA277"/>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40">
    <w:name w:val="3743249CA83649908EF6B3E3EA82277C40"/>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43">
    <w:name w:val="EFF172ACF0BE4708B860676DC2D3487D43"/>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64">
    <w:name w:val="2315CFF638EE4299A8953F69306A886264"/>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62">
    <w:name w:val="E402E97DA2B34F54A057CCFAF693643962"/>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61">
    <w:name w:val="BC7D499E078F4C2FA9EDC0EEF8DA388E61"/>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58">
    <w:name w:val="539A14C011424083B309F30D196201FF58"/>
    <w:rsid w:val="00EA42B4"/>
    <w:pPr>
      <w:spacing w:after="0" w:line="240" w:lineRule="auto"/>
    </w:pPr>
    <w:rPr>
      <w:rFonts w:ascii="Times New Roman" w:eastAsia="Times New Roman" w:hAnsi="Times New Roman" w:cs="Times New Roman"/>
      <w:sz w:val="24"/>
      <w:szCs w:val="24"/>
    </w:rPr>
  </w:style>
  <w:style w:type="paragraph" w:customStyle="1" w:styleId="F0ACD37F2E9748DA8F1FE7F4E456A7B82">
    <w:name w:val="F0ACD37F2E9748DA8F1FE7F4E456A7B82"/>
    <w:rsid w:val="00EA42B4"/>
    <w:pPr>
      <w:spacing w:after="0" w:line="240" w:lineRule="auto"/>
    </w:pPr>
    <w:rPr>
      <w:rFonts w:ascii="Times New Roman" w:eastAsia="Times New Roman" w:hAnsi="Times New Roman" w:cs="Times New Roman"/>
      <w:sz w:val="24"/>
      <w:szCs w:val="24"/>
    </w:rPr>
  </w:style>
  <w:style w:type="paragraph" w:customStyle="1" w:styleId="EE90DEE2D6A94711A1B9DECB034FA0451">
    <w:name w:val="EE90DEE2D6A94711A1B9DECB034FA0451"/>
    <w:rsid w:val="00EA42B4"/>
    <w:pPr>
      <w:spacing w:after="0" w:line="240" w:lineRule="auto"/>
    </w:pPr>
    <w:rPr>
      <w:rFonts w:ascii="Times New Roman" w:eastAsia="Times New Roman" w:hAnsi="Times New Roman" w:cs="Times New Roman"/>
      <w:sz w:val="24"/>
      <w:szCs w:val="24"/>
    </w:rPr>
  </w:style>
  <w:style w:type="paragraph" w:customStyle="1" w:styleId="495F47B7996345779B01BC0FE335A098">
    <w:name w:val="495F47B7996345779B01BC0FE335A098"/>
    <w:rsid w:val="00EA42B4"/>
    <w:pPr>
      <w:spacing w:after="0" w:line="240" w:lineRule="auto"/>
    </w:pPr>
    <w:rPr>
      <w:rFonts w:ascii="Times New Roman" w:eastAsia="Times New Roman" w:hAnsi="Times New Roman" w:cs="Times New Roman"/>
      <w:sz w:val="24"/>
      <w:szCs w:val="24"/>
    </w:rPr>
  </w:style>
  <w:style w:type="paragraph" w:customStyle="1" w:styleId="8B3DC92CC7004220B8CF87BE53A571E36">
    <w:name w:val="8B3DC92CC7004220B8CF87BE53A571E36"/>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36">
    <w:name w:val="77D6D8DCF3CB492B98A3550D8A58126336"/>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36">
    <w:name w:val="0BA2D0604E914D3DA4DDF6D8072FE6C236"/>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36">
    <w:name w:val="BB7F000D52514DA9914CA190518DFD6236"/>
    <w:rsid w:val="00EA42B4"/>
    <w:pPr>
      <w:spacing w:after="0" w:line="240" w:lineRule="auto"/>
    </w:pPr>
    <w:rPr>
      <w:rFonts w:ascii="Times New Roman" w:eastAsia="Times New Roman" w:hAnsi="Times New Roman" w:cs="Times New Roman"/>
      <w:sz w:val="24"/>
      <w:szCs w:val="24"/>
    </w:rPr>
  </w:style>
  <w:style w:type="paragraph" w:customStyle="1" w:styleId="1F03D76D6E2442369D7D14C5E5702220">
    <w:name w:val="1F03D76D6E2442369D7D14C5E5702220"/>
    <w:rsid w:val="00EA42B4"/>
  </w:style>
  <w:style w:type="paragraph" w:customStyle="1" w:styleId="E1381706DA1947F98429A54D6B5A9BE5">
    <w:name w:val="E1381706DA1947F98429A54D6B5A9BE5"/>
    <w:rsid w:val="00EA42B4"/>
  </w:style>
  <w:style w:type="paragraph" w:customStyle="1" w:styleId="B417E6BC5F1D46EBA3B4D2BF6839EEC9">
    <w:name w:val="B417E6BC5F1D46EBA3B4D2BF6839EEC9"/>
    <w:rsid w:val="00EA42B4"/>
  </w:style>
  <w:style w:type="paragraph" w:customStyle="1" w:styleId="1F8991A6D83144B9BD4DD190651B653A50">
    <w:name w:val="1F8991A6D83144B9BD4DD190651B653A50"/>
    <w:rsid w:val="00EA42B4"/>
    <w:pPr>
      <w:spacing w:after="0" w:line="240" w:lineRule="auto"/>
    </w:pPr>
    <w:rPr>
      <w:rFonts w:ascii="Times New Roman" w:eastAsia="Times New Roman" w:hAnsi="Times New Roman" w:cs="Times New Roman"/>
      <w:sz w:val="24"/>
      <w:szCs w:val="24"/>
    </w:rPr>
  </w:style>
  <w:style w:type="paragraph" w:customStyle="1" w:styleId="1F03D76D6E2442369D7D14C5E57022201">
    <w:name w:val="1F03D76D6E2442369D7D14C5E57022201"/>
    <w:rsid w:val="00EA42B4"/>
    <w:pPr>
      <w:spacing w:after="0" w:line="240" w:lineRule="auto"/>
    </w:pPr>
    <w:rPr>
      <w:rFonts w:ascii="Times New Roman" w:eastAsia="Times New Roman" w:hAnsi="Times New Roman" w:cs="Times New Roman"/>
      <w:sz w:val="24"/>
      <w:szCs w:val="24"/>
    </w:rPr>
  </w:style>
  <w:style w:type="paragraph" w:customStyle="1" w:styleId="E1381706DA1947F98429A54D6B5A9BE51">
    <w:name w:val="E1381706DA1947F98429A54D6B5A9BE51"/>
    <w:rsid w:val="00EA42B4"/>
    <w:pPr>
      <w:spacing w:after="0" w:line="240" w:lineRule="auto"/>
    </w:pPr>
    <w:rPr>
      <w:rFonts w:ascii="Times New Roman" w:eastAsia="Times New Roman" w:hAnsi="Times New Roman" w:cs="Times New Roman"/>
      <w:sz w:val="24"/>
      <w:szCs w:val="24"/>
    </w:rPr>
  </w:style>
  <w:style w:type="paragraph" w:customStyle="1" w:styleId="B417E6BC5F1D46EBA3B4D2BF6839EEC91">
    <w:name w:val="B417E6BC5F1D46EBA3B4D2BF6839EEC91"/>
    <w:rsid w:val="00EA42B4"/>
    <w:pPr>
      <w:spacing w:after="0" w:line="240" w:lineRule="auto"/>
    </w:pPr>
    <w:rPr>
      <w:rFonts w:ascii="Times New Roman" w:eastAsia="Times New Roman" w:hAnsi="Times New Roman" w:cs="Times New Roman"/>
      <w:sz w:val="24"/>
      <w:szCs w:val="24"/>
    </w:rPr>
  </w:style>
  <w:style w:type="paragraph" w:customStyle="1" w:styleId="ED9CE7DA57B7457DAE728D3A855B7DD914">
    <w:name w:val="ED9CE7DA57B7457DAE728D3A855B7DD914"/>
    <w:rsid w:val="00EA42B4"/>
    <w:pPr>
      <w:spacing w:after="0" w:line="240" w:lineRule="auto"/>
    </w:pPr>
    <w:rPr>
      <w:rFonts w:ascii="Times New Roman" w:eastAsia="Times New Roman" w:hAnsi="Times New Roman" w:cs="Times New Roman"/>
      <w:sz w:val="24"/>
      <w:szCs w:val="24"/>
    </w:rPr>
  </w:style>
  <w:style w:type="paragraph" w:customStyle="1" w:styleId="1D540B287E2E48599C015891441E112013">
    <w:name w:val="1D540B287E2E48599C015891441E112013"/>
    <w:rsid w:val="00EA42B4"/>
    <w:pPr>
      <w:spacing w:after="0" w:line="240" w:lineRule="auto"/>
    </w:pPr>
    <w:rPr>
      <w:rFonts w:ascii="Times New Roman" w:eastAsia="Times New Roman" w:hAnsi="Times New Roman" w:cs="Times New Roman"/>
      <w:sz w:val="24"/>
      <w:szCs w:val="24"/>
    </w:rPr>
  </w:style>
  <w:style w:type="paragraph" w:customStyle="1" w:styleId="11C4C726425E4331A4503CF37F1DEE7211">
    <w:name w:val="11C4C726425E4331A4503CF37F1DEE7211"/>
    <w:rsid w:val="00EA42B4"/>
    <w:pPr>
      <w:spacing w:after="0" w:line="240" w:lineRule="auto"/>
    </w:pPr>
    <w:rPr>
      <w:rFonts w:ascii="Times New Roman" w:eastAsia="Times New Roman" w:hAnsi="Times New Roman" w:cs="Times New Roman"/>
      <w:sz w:val="24"/>
      <w:szCs w:val="24"/>
    </w:rPr>
  </w:style>
  <w:style w:type="paragraph" w:customStyle="1" w:styleId="DE99F53111394A9BBA14D37D021C432C14">
    <w:name w:val="DE99F53111394A9BBA14D37D021C432C14"/>
    <w:rsid w:val="00EA42B4"/>
    <w:pPr>
      <w:spacing w:after="0" w:line="240" w:lineRule="auto"/>
    </w:pPr>
    <w:rPr>
      <w:rFonts w:ascii="Times New Roman" w:eastAsia="Times New Roman" w:hAnsi="Times New Roman" w:cs="Times New Roman"/>
      <w:sz w:val="24"/>
      <w:szCs w:val="24"/>
    </w:rPr>
  </w:style>
  <w:style w:type="paragraph" w:customStyle="1" w:styleId="12CF71EC4B9340DCA46632782809812310">
    <w:name w:val="12CF71EC4B9340DCA46632782809812310"/>
    <w:rsid w:val="00EA42B4"/>
    <w:pPr>
      <w:spacing w:after="0" w:line="240" w:lineRule="auto"/>
    </w:pPr>
    <w:rPr>
      <w:rFonts w:ascii="Times New Roman" w:eastAsia="Times New Roman" w:hAnsi="Times New Roman" w:cs="Times New Roman"/>
      <w:sz w:val="24"/>
      <w:szCs w:val="24"/>
    </w:rPr>
  </w:style>
  <w:style w:type="paragraph" w:customStyle="1" w:styleId="CD620600C877453C9ABC88FD6D2A6D489">
    <w:name w:val="CD620600C877453C9ABC88FD6D2A6D489"/>
    <w:rsid w:val="00EA42B4"/>
    <w:pPr>
      <w:spacing w:after="0" w:line="240" w:lineRule="auto"/>
    </w:pPr>
    <w:rPr>
      <w:rFonts w:ascii="Times New Roman" w:eastAsia="Times New Roman" w:hAnsi="Times New Roman" w:cs="Times New Roman"/>
      <w:sz w:val="24"/>
      <w:szCs w:val="24"/>
    </w:rPr>
  </w:style>
  <w:style w:type="paragraph" w:customStyle="1" w:styleId="C83085634FC8473D90D0D6C8562863988">
    <w:name w:val="C83085634FC8473D90D0D6C8562863988"/>
    <w:rsid w:val="00EA42B4"/>
    <w:pPr>
      <w:spacing w:after="0" w:line="240" w:lineRule="auto"/>
    </w:pPr>
    <w:rPr>
      <w:rFonts w:ascii="Times New Roman" w:eastAsia="Times New Roman" w:hAnsi="Times New Roman" w:cs="Times New Roman"/>
      <w:sz w:val="24"/>
      <w:szCs w:val="24"/>
    </w:rPr>
  </w:style>
  <w:style w:type="paragraph" w:customStyle="1" w:styleId="A4E86B63B1224AF19F591299690458F110">
    <w:name w:val="A4E86B63B1224AF19F591299690458F110"/>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83">
    <w:name w:val="D0030E8E768640FCA1CB089D0134EDA283"/>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80">
    <w:name w:val="428FA0AB4DE943DDB67FCE5597F37AAA80"/>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80">
    <w:name w:val="A41936150F3A4313B7BC3F972DB0E82D80"/>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78">
    <w:name w:val="27FAE0BCB5CC4438A37D0343657BCCA278"/>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41">
    <w:name w:val="3743249CA83649908EF6B3E3EA82277C41"/>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44">
    <w:name w:val="EFF172ACF0BE4708B860676DC2D3487D44"/>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65">
    <w:name w:val="2315CFF638EE4299A8953F69306A886265"/>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63">
    <w:name w:val="E402E97DA2B34F54A057CCFAF693643963"/>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62">
    <w:name w:val="BC7D499E078F4C2FA9EDC0EEF8DA388E62"/>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59">
    <w:name w:val="539A14C011424083B309F30D196201FF59"/>
    <w:rsid w:val="00EA42B4"/>
    <w:pPr>
      <w:spacing w:after="0" w:line="240" w:lineRule="auto"/>
    </w:pPr>
    <w:rPr>
      <w:rFonts w:ascii="Times New Roman" w:eastAsia="Times New Roman" w:hAnsi="Times New Roman" w:cs="Times New Roman"/>
      <w:sz w:val="24"/>
      <w:szCs w:val="24"/>
    </w:rPr>
  </w:style>
  <w:style w:type="paragraph" w:customStyle="1" w:styleId="F0ACD37F2E9748DA8F1FE7F4E456A7B83">
    <w:name w:val="F0ACD37F2E9748DA8F1FE7F4E456A7B83"/>
    <w:rsid w:val="00EA42B4"/>
    <w:pPr>
      <w:spacing w:after="0" w:line="240" w:lineRule="auto"/>
    </w:pPr>
    <w:rPr>
      <w:rFonts w:ascii="Times New Roman" w:eastAsia="Times New Roman" w:hAnsi="Times New Roman" w:cs="Times New Roman"/>
      <w:sz w:val="24"/>
      <w:szCs w:val="24"/>
    </w:rPr>
  </w:style>
  <w:style w:type="paragraph" w:customStyle="1" w:styleId="EE90DEE2D6A94711A1B9DECB034FA0452">
    <w:name w:val="EE90DEE2D6A94711A1B9DECB034FA0452"/>
    <w:rsid w:val="00EA42B4"/>
    <w:pPr>
      <w:spacing w:after="0" w:line="240" w:lineRule="auto"/>
    </w:pPr>
    <w:rPr>
      <w:rFonts w:ascii="Times New Roman" w:eastAsia="Times New Roman" w:hAnsi="Times New Roman" w:cs="Times New Roman"/>
      <w:sz w:val="24"/>
      <w:szCs w:val="24"/>
    </w:rPr>
  </w:style>
  <w:style w:type="paragraph" w:customStyle="1" w:styleId="495F47B7996345779B01BC0FE335A0981">
    <w:name w:val="495F47B7996345779B01BC0FE335A0981"/>
    <w:rsid w:val="00EA42B4"/>
    <w:pPr>
      <w:spacing w:after="0" w:line="240" w:lineRule="auto"/>
    </w:pPr>
    <w:rPr>
      <w:rFonts w:ascii="Times New Roman" w:eastAsia="Times New Roman" w:hAnsi="Times New Roman" w:cs="Times New Roman"/>
      <w:sz w:val="24"/>
      <w:szCs w:val="24"/>
    </w:rPr>
  </w:style>
  <w:style w:type="paragraph" w:customStyle="1" w:styleId="8B3DC92CC7004220B8CF87BE53A571E37">
    <w:name w:val="8B3DC92CC7004220B8CF87BE53A571E37"/>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37">
    <w:name w:val="77D6D8DCF3CB492B98A3550D8A58126337"/>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37">
    <w:name w:val="0BA2D0604E914D3DA4DDF6D8072FE6C237"/>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37">
    <w:name w:val="BB7F000D52514DA9914CA190518DFD6237"/>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51">
    <w:name w:val="1F8991A6D83144B9BD4DD190651B653A51"/>
    <w:rsid w:val="00EA42B4"/>
    <w:pPr>
      <w:spacing w:after="0" w:line="240" w:lineRule="auto"/>
    </w:pPr>
    <w:rPr>
      <w:rFonts w:ascii="Times New Roman" w:eastAsia="Times New Roman" w:hAnsi="Times New Roman" w:cs="Times New Roman"/>
      <w:sz w:val="24"/>
      <w:szCs w:val="24"/>
    </w:rPr>
  </w:style>
  <w:style w:type="paragraph" w:customStyle="1" w:styleId="1F03D76D6E2442369D7D14C5E57022202">
    <w:name w:val="1F03D76D6E2442369D7D14C5E57022202"/>
    <w:rsid w:val="00EA42B4"/>
    <w:pPr>
      <w:spacing w:after="0" w:line="240" w:lineRule="auto"/>
    </w:pPr>
    <w:rPr>
      <w:rFonts w:ascii="Times New Roman" w:eastAsia="Times New Roman" w:hAnsi="Times New Roman" w:cs="Times New Roman"/>
      <w:sz w:val="24"/>
      <w:szCs w:val="24"/>
    </w:rPr>
  </w:style>
  <w:style w:type="paragraph" w:customStyle="1" w:styleId="E1381706DA1947F98429A54D6B5A9BE52">
    <w:name w:val="E1381706DA1947F98429A54D6B5A9BE52"/>
    <w:rsid w:val="00EA42B4"/>
    <w:pPr>
      <w:spacing w:after="0" w:line="240" w:lineRule="auto"/>
    </w:pPr>
    <w:rPr>
      <w:rFonts w:ascii="Times New Roman" w:eastAsia="Times New Roman" w:hAnsi="Times New Roman" w:cs="Times New Roman"/>
      <w:sz w:val="24"/>
      <w:szCs w:val="24"/>
    </w:rPr>
  </w:style>
  <w:style w:type="paragraph" w:customStyle="1" w:styleId="B417E6BC5F1D46EBA3B4D2BF6839EEC92">
    <w:name w:val="B417E6BC5F1D46EBA3B4D2BF6839EEC92"/>
    <w:rsid w:val="00EA42B4"/>
    <w:pPr>
      <w:spacing w:after="0" w:line="240" w:lineRule="auto"/>
    </w:pPr>
    <w:rPr>
      <w:rFonts w:ascii="Times New Roman" w:eastAsia="Times New Roman" w:hAnsi="Times New Roman" w:cs="Times New Roman"/>
      <w:sz w:val="24"/>
      <w:szCs w:val="24"/>
    </w:rPr>
  </w:style>
  <w:style w:type="paragraph" w:customStyle="1" w:styleId="ED9CE7DA57B7457DAE728D3A855B7DD915">
    <w:name w:val="ED9CE7DA57B7457DAE728D3A855B7DD915"/>
    <w:rsid w:val="00EA42B4"/>
    <w:pPr>
      <w:spacing w:after="0" w:line="240" w:lineRule="auto"/>
    </w:pPr>
    <w:rPr>
      <w:rFonts w:ascii="Times New Roman" w:eastAsia="Times New Roman" w:hAnsi="Times New Roman" w:cs="Times New Roman"/>
      <w:sz w:val="24"/>
      <w:szCs w:val="24"/>
    </w:rPr>
  </w:style>
  <w:style w:type="paragraph" w:customStyle="1" w:styleId="1D540B287E2E48599C015891441E112014">
    <w:name w:val="1D540B287E2E48599C015891441E112014"/>
    <w:rsid w:val="00EA42B4"/>
    <w:pPr>
      <w:spacing w:after="0" w:line="240" w:lineRule="auto"/>
    </w:pPr>
    <w:rPr>
      <w:rFonts w:ascii="Times New Roman" w:eastAsia="Times New Roman" w:hAnsi="Times New Roman" w:cs="Times New Roman"/>
      <w:sz w:val="24"/>
      <w:szCs w:val="24"/>
    </w:rPr>
  </w:style>
  <w:style w:type="paragraph" w:customStyle="1" w:styleId="11C4C726425E4331A4503CF37F1DEE7212">
    <w:name w:val="11C4C726425E4331A4503CF37F1DEE7212"/>
    <w:rsid w:val="00EA42B4"/>
    <w:pPr>
      <w:spacing w:after="0" w:line="240" w:lineRule="auto"/>
    </w:pPr>
    <w:rPr>
      <w:rFonts w:ascii="Times New Roman" w:eastAsia="Times New Roman" w:hAnsi="Times New Roman" w:cs="Times New Roman"/>
      <w:sz w:val="24"/>
      <w:szCs w:val="24"/>
    </w:rPr>
  </w:style>
  <w:style w:type="paragraph" w:customStyle="1" w:styleId="DE99F53111394A9BBA14D37D021C432C15">
    <w:name w:val="DE99F53111394A9BBA14D37D021C432C15"/>
    <w:rsid w:val="00EA42B4"/>
    <w:pPr>
      <w:spacing w:after="0" w:line="240" w:lineRule="auto"/>
    </w:pPr>
    <w:rPr>
      <w:rFonts w:ascii="Times New Roman" w:eastAsia="Times New Roman" w:hAnsi="Times New Roman" w:cs="Times New Roman"/>
      <w:sz w:val="24"/>
      <w:szCs w:val="24"/>
    </w:rPr>
  </w:style>
  <w:style w:type="paragraph" w:customStyle="1" w:styleId="12CF71EC4B9340DCA46632782809812311">
    <w:name w:val="12CF71EC4B9340DCA46632782809812311"/>
    <w:rsid w:val="00EA42B4"/>
    <w:pPr>
      <w:spacing w:after="0" w:line="240" w:lineRule="auto"/>
    </w:pPr>
    <w:rPr>
      <w:rFonts w:ascii="Times New Roman" w:eastAsia="Times New Roman" w:hAnsi="Times New Roman" w:cs="Times New Roman"/>
      <w:sz w:val="24"/>
      <w:szCs w:val="24"/>
    </w:rPr>
  </w:style>
  <w:style w:type="paragraph" w:customStyle="1" w:styleId="CD620600C877453C9ABC88FD6D2A6D4810">
    <w:name w:val="CD620600C877453C9ABC88FD6D2A6D4810"/>
    <w:rsid w:val="00EA42B4"/>
    <w:pPr>
      <w:spacing w:after="0" w:line="240" w:lineRule="auto"/>
    </w:pPr>
    <w:rPr>
      <w:rFonts w:ascii="Times New Roman" w:eastAsia="Times New Roman" w:hAnsi="Times New Roman" w:cs="Times New Roman"/>
      <w:sz w:val="24"/>
      <w:szCs w:val="24"/>
    </w:rPr>
  </w:style>
  <w:style w:type="paragraph" w:customStyle="1" w:styleId="C83085634FC8473D90D0D6C8562863989">
    <w:name w:val="C83085634FC8473D90D0D6C8562863989"/>
    <w:rsid w:val="00EA42B4"/>
    <w:pPr>
      <w:spacing w:after="0" w:line="240" w:lineRule="auto"/>
    </w:pPr>
    <w:rPr>
      <w:rFonts w:ascii="Times New Roman" w:eastAsia="Times New Roman" w:hAnsi="Times New Roman" w:cs="Times New Roman"/>
      <w:sz w:val="24"/>
      <w:szCs w:val="24"/>
    </w:rPr>
  </w:style>
  <w:style w:type="paragraph" w:customStyle="1" w:styleId="A4E86B63B1224AF19F591299690458F111">
    <w:name w:val="A4E86B63B1224AF19F591299690458F111"/>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84">
    <w:name w:val="D0030E8E768640FCA1CB089D0134EDA284"/>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81">
    <w:name w:val="428FA0AB4DE943DDB67FCE5597F37AAA81"/>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81">
    <w:name w:val="A41936150F3A4313B7BC3F972DB0E82D81"/>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79">
    <w:name w:val="27FAE0BCB5CC4438A37D0343657BCCA279"/>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42">
    <w:name w:val="3743249CA83649908EF6B3E3EA82277C42"/>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45">
    <w:name w:val="EFF172ACF0BE4708B860676DC2D3487D45"/>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66">
    <w:name w:val="2315CFF638EE4299A8953F69306A886266"/>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64">
    <w:name w:val="E402E97DA2B34F54A057CCFAF693643964"/>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63">
    <w:name w:val="BC7D499E078F4C2FA9EDC0EEF8DA388E63"/>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60">
    <w:name w:val="539A14C011424083B309F30D196201FF60"/>
    <w:rsid w:val="00EA42B4"/>
    <w:pPr>
      <w:spacing w:after="0" w:line="240" w:lineRule="auto"/>
    </w:pPr>
    <w:rPr>
      <w:rFonts w:ascii="Times New Roman" w:eastAsia="Times New Roman" w:hAnsi="Times New Roman" w:cs="Times New Roman"/>
      <w:sz w:val="24"/>
      <w:szCs w:val="24"/>
    </w:rPr>
  </w:style>
  <w:style w:type="paragraph" w:customStyle="1" w:styleId="F0ACD37F2E9748DA8F1FE7F4E456A7B84">
    <w:name w:val="F0ACD37F2E9748DA8F1FE7F4E456A7B84"/>
    <w:rsid w:val="00EA42B4"/>
    <w:pPr>
      <w:spacing w:after="0" w:line="240" w:lineRule="auto"/>
    </w:pPr>
    <w:rPr>
      <w:rFonts w:ascii="Times New Roman" w:eastAsia="Times New Roman" w:hAnsi="Times New Roman" w:cs="Times New Roman"/>
      <w:sz w:val="24"/>
      <w:szCs w:val="24"/>
    </w:rPr>
  </w:style>
  <w:style w:type="paragraph" w:customStyle="1" w:styleId="EE90DEE2D6A94711A1B9DECB034FA0453">
    <w:name w:val="EE90DEE2D6A94711A1B9DECB034FA0453"/>
    <w:rsid w:val="00EA42B4"/>
    <w:pPr>
      <w:spacing w:after="0" w:line="240" w:lineRule="auto"/>
    </w:pPr>
    <w:rPr>
      <w:rFonts w:ascii="Times New Roman" w:eastAsia="Times New Roman" w:hAnsi="Times New Roman" w:cs="Times New Roman"/>
      <w:sz w:val="24"/>
      <w:szCs w:val="24"/>
    </w:rPr>
  </w:style>
  <w:style w:type="paragraph" w:customStyle="1" w:styleId="495F47B7996345779B01BC0FE335A0982">
    <w:name w:val="495F47B7996345779B01BC0FE335A0982"/>
    <w:rsid w:val="00EA42B4"/>
    <w:pPr>
      <w:spacing w:after="0" w:line="240" w:lineRule="auto"/>
    </w:pPr>
    <w:rPr>
      <w:rFonts w:ascii="Times New Roman" w:eastAsia="Times New Roman" w:hAnsi="Times New Roman" w:cs="Times New Roman"/>
      <w:sz w:val="24"/>
      <w:szCs w:val="24"/>
    </w:rPr>
  </w:style>
  <w:style w:type="paragraph" w:customStyle="1" w:styleId="8B3DC92CC7004220B8CF87BE53A571E38">
    <w:name w:val="8B3DC92CC7004220B8CF87BE53A571E38"/>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38">
    <w:name w:val="77D6D8DCF3CB492B98A3550D8A58126338"/>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38">
    <w:name w:val="0BA2D0604E914D3DA4DDF6D8072FE6C238"/>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38">
    <w:name w:val="BB7F000D52514DA9914CA190518DFD6238"/>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52">
    <w:name w:val="1F8991A6D83144B9BD4DD190651B653A52"/>
    <w:rsid w:val="00EA42B4"/>
    <w:pPr>
      <w:spacing w:after="0" w:line="240" w:lineRule="auto"/>
    </w:pPr>
    <w:rPr>
      <w:rFonts w:ascii="Times New Roman" w:eastAsia="Times New Roman" w:hAnsi="Times New Roman" w:cs="Times New Roman"/>
      <w:sz w:val="24"/>
      <w:szCs w:val="24"/>
    </w:rPr>
  </w:style>
  <w:style w:type="paragraph" w:customStyle="1" w:styleId="1F03D76D6E2442369D7D14C5E57022203">
    <w:name w:val="1F03D76D6E2442369D7D14C5E57022203"/>
    <w:rsid w:val="00EA42B4"/>
    <w:pPr>
      <w:spacing w:after="0" w:line="240" w:lineRule="auto"/>
    </w:pPr>
    <w:rPr>
      <w:rFonts w:ascii="Times New Roman" w:eastAsia="Times New Roman" w:hAnsi="Times New Roman" w:cs="Times New Roman"/>
      <w:sz w:val="24"/>
      <w:szCs w:val="24"/>
    </w:rPr>
  </w:style>
  <w:style w:type="paragraph" w:customStyle="1" w:styleId="E1381706DA1947F98429A54D6B5A9BE53">
    <w:name w:val="E1381706DA1947F98429A54D6B5A9BE53"/>
    <w:rsid w:val="00EA42B4"/>
    <w:pPr>
      <w:spacing w:after="0" w:line="240" w:lineRule="auto"/>
    </w:pPr>
    <w:rPr>
      <w:rFonts w:ascii="Times New Roman" w:eastAsia="Times New Roman" w:hAnsi="Times New Roman" w:cs="Times New Roman"/>
      <w:sz w:val="24"/>
      <w:szCs w:val="24"/>
    </w:rPr>
  </w:style>
  <w:style w:type="paragraph" w:customStyle="1" w:styleId="B417E6BC5F1D46EBA3B4D2BF6839EEC93">
    <w:name w:val="B417E6BC5F1D46EBA3B4D2BF6839EEC93"/>
    <w:rsid w:val="00EA42B4"/>
    <w:pPr>
      <w:spacing w:after="0" w:line="240" w:lineRule="auto"/>
    </w:pPr>
    <w:rPr>
      <w:rFonts w:ascii="Times New Roman" w:eastAsia="Times New Roman" w:hAnsi="Times New Roman" w:cs="Times New Roman"/>
      <w:sz w:val="24"/>
      <w:szCs w:val="24"/>
    </w:rPr>
  </w:style>
  <w:style w:type="paragraph" w:customStyle="1" w:styleId="ED9CE7DA57B7457DAE728D3A855B7DD916">
    <w:name w:val="ED9CE7DA57B7457DAE728D3A855B7DD916"/>
    <w:rsid w:val="00EA42B4"/>
    <w:pPr>
      <w:spacing w:after="0" w:line="240" w:lineRule="auto"/>
    </w:pPr>
    <w:rPr>
      <w:rFonts w:ascii="Times New Roman" w:eastAsia="Times New Roman" w:hAnsi="Times New Roman" w:cs="Times New Roman"/>
      <w:sz w:val="24"/>
      <w:szCs w:val="24"/>
    </w:rPr>
  </w:style>
  <w:style w:type="paragraph" w:customStyle="1" w:styleId="1D540B287E2E48599C015891441E112015">
    <w:name w:val="1D540B287E2E48599C015891441E112015"/>
    <w:rsid w:val="00EA42B4"/>
    <w:pPr>
      <w:spacing w:after="0" w:line="240" w:lineRule="auto"/>
    </w:pPr>
    <w:rPr>
      <w:rFonts w:ascii="Times New Roman" w:eastAsia="Times New Roman" w:hAnsi="Times New Roman" w:cs="Times New Roman"/>
      <w:sz w:val="24"/>
      <w:szCs w:val="24"/>
    </w:rPr>
  </w:style>
  <w:style w:type="paragraph" w:customStyle="1" w:styleId="11C4C726425E4331A4503CF37F1DEE7213">
    <w:name w:val="11C4C726425E4331A4503CF37F1DEE7213"/>
    <w:rsid w:val="00EA42B4"/>
    <w:pPr>
      <w:spacing w:after="0" w:line="240" w:lineRule="auto"/>
    </w:pPr>
    <w:rPr>
      <w:rFonts w:ascii="Times New Roman" w:eastAsia="Times New Roman" w:hAnsi="Times New Roman" w:cs="Times New Roman"/>
      <w:sz w:val="24"/>
      <w:szCs w:val="24"/>
    </w:rPr>
  </w:style>
  <w:style w:type="paragraph" w:customStyle="1" w:styleId="DE99F53111394A9BBA14D37D021C432C16">
    <w:name w:val="DE99F53111394A9BBA14D37D021C432C16"/>
    <w:rsid w:val="00EA42B4"/>
    <w:pPr>
      <w:spacing w:after="0" w:line="240" w:lineRule="auto"/>
    </w:pPr>
    <w:rPr>
      <w:rFonts w:ascii="Times New Roman" w:eastAsia="Times New Roman" w:hAnsi="Times New Roman" w:cs="Times New Roman"/>
      <w:sz w:val="24"/>
      <w:szCs w:val="24"/>
    </w:rPr>
  </w:style>
  <w:style w:type="paragraph" w:customStyle="1" w:styleId="12CF71EC4B9340DCA46632782809812312">
    <w:name w:val="12CF71EC4B9340DCA46632782809812312"/>
    <w:rsid w:val="00EA42B4"/>
    <w:pPr>
      <w:spacing w:after="0" w:line="240" w:lineRule="auto"/>
    </w:pPr>
    <w:rPr>
      <w:rFonts w:ascii="Times New Roman" w:eastAsia="Times New Roman" w:hAnsi="Times New Roman" w:cs="Times New Roman"/>
      <w:sz w:val="24"/>
      <w:szCs w:val="24"/>
    </w:rPr>
  </w:style>
  <w:style w:type="paragraph" w:customStyle="1" w:styleId="CD620600C877453C9ABC88FD6D2A6D4811">
    <w:name w:val="CD620600C877453C9ABC88FD6D2A6D4811"/>
    <w:rsid w:val="00EA42B4"/>
    <w:pPr>
      <w:spacing w:after="0" w:line="240" w:lineRule="auto"/>
    </w:pPr>
    <w:rPr>
      <w:rFonts w:ascii="Times New Roman" w:eastAsia="Times New Roman" w:hAnsi="Times New Roman" w:cs="Times New Roman"/>
      <w:sz w:val="24"/>
      <w:szCs w:val="24"/>
    </w:rPr>
  </w:style>
  <w:style w:type="paragraph" w:customStyle="1" w:styleId="C83085634FC8473D90D0D6C85628639810">
    <w:name w:val="C83085634FC8473D90D0D6C85628639810"/>
    <w:rsid w:val="00EA42B4"/>
    <w:pPr>
      <w:spacing w:after="0" w:line="240" w:lineRule="auto"/>
    </w:pPr>
    <w:rPr>
      <w:rFonts w:ascii="Times New Roman" w:eastAsia="Times New Roman" w:hAnsi="Times New Roman" w:cs="Times New Roman"/>
      <w:sz w:val="24"/>
      <w:szCs w:val="24"/>
    </w:rPr>
  </w:style>
  <w:style w:type="paragraph" w:customStyle="1" w:styleId="A4E86B63B1224AF19F591299690458F112">
    <w:name w:val="A4E86B63B1224AF19F591299690458F112"/>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85">
    <w:name w:val="D0030E8E768640FCA1CB089D0134EDA285"/>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82">
    <w:name w:val="428FA0AB4DE943DDB67FCE5597F37AAA82"/>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82">
    <w:name w:val="A41936150F3A4313B7BC3F972DB0E82D82"/>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80">
    <w:name w:val="27FAE0BCB5CC4438A37D0343657BCCA280"/>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43">
    <w:name w:val="3743249CA83649908EF6B3E3EA82277C43"/>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46">
    <w:name w:val="EFF172ACF0BE4708B860676DC2D3487D46"/>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67">
    <w:name w:val="2315CFF638EE4299A8953F69306A886267"/>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65">
    <w:name w:val="E402E97DA2B34F54A057CCFAF693643965"/>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64">
    <w:name w:val="BC7D499E078F4C2FA9EDC0EEF8DA388E64"/>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61">
    <w:name w:val="539A14C011424083B309F30D196201FF61"/>
    <w:rsid w:val="00EA42B4"/>
    <w:pPr>
      <w:spacing w:after="0" w:line="240" w:lineRule="auto"/>
    </w:pPr>
    <w:rPr>
      <w:rFonts w:ascii="Times New Roman" w:eastAsia="Times New Roman" w:hAnsi="Times New Roman" w:cs="Times New Roman"/>
      <w:sz w:val="24"/>
      <w:szCs w:val="24"/>
    </w:rPr>
  </w:style>
  <w:style w:type="paragraph" w:customStyle="1" w:styleId="F0ACD37F2E9748DA8F1FE7F4E456A7B85">
    <w:name w:val="F0ACD37F2E9748DA8F1FE7F4E456A7B85"/>
    <w:rsid w:val="00EA42B4"/>
    <w:pPr>
      <w:spacing w:after="0" w:line="240" w:lineRule="auto"/>
    </w:pPr>
    <w:rPr>
      <w:rFonts w:ascii="Times New Roman" w:eastAsia="Times New Roman" w:hAnsi="Times New Roman" w:cs="Times New Roman"/>
      <w:sz w:val="24"/>
      <w:szCs w:val="24"/>
    </w:rPr>
  </w:style>
  <w:style w:type="paragraph" w:customStyle="1" w:styleId="EE90DEE2D6A94711A1B9DECB034FA0454">
    <w:name w:val="EE90DEE2D6A94711A1B9DECB034FA0454"/>
    <w:rsid w:val="00EA42B4"/>
    <w:pPr>
      <w:spacing w:after="0" w:line="240" w:lineRule="auto"/>
    </w:pPr>
    <w:rPr>
      <w:rFonts w:ascii="Times New Roman" w:eastAsia="Times New Roman" w:hAnsi="Times New Roman" w:cs="Times New Roman"/>
      <w:sz w:val="24"/>
      <w:szCs w:val="24"/>
    </w:rPr>
  </w:style>
  <w:style w:type="paragraph" w:customStyle="1" w:styleId="495F47B7996345779B01BC0FE335A0983">
    <w:name w:val="495F47B7996345779B01BC0FE335A0983"/>
    <w:rsid w:val="00EA42B4"/>
    <w:pPr>
      <w:spacing w:after="0" w:line="240" w:lineRule="auto"/>
    </w:pPr>
    <w:rPr>
      <w:rFonts w:ascii="Times New Roman" w:eastAsia="Times New Roman" w:hAnsi="Times New Roman" w:cs="Times New Roman"/>
      <w:sz w:val="24"/>
      <w:szCs w:val="24"/>
    </w:rPr>
  </w:style>
  <w:style w:type="paragraph" w:customStyle="1" w:styleId="8B3DC92CC7004220B8CF87BE53A571E39">
    <w:name w:val="8B3DC92CC7004220B8CF87BE53A571E39"/>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39">
    <w:name w:val="77D6D8DCF3CB492B98A3550D8A58126339"/>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39">
    <w:name w:val="0BA2D0604E914D3DA4DDF6D8072FE6C239"/>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39">
    <w:name w:val="BB7F000D52514DA9914CA190518DFD6239"/>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53">
    <w:name w:val="1F8991A6D83144B9BD4DD190651B653A53"/>
    <w:rsid w:val="00EA42B4"/>
    <w:pPr>
      <w:spacing w:after="0" w:line="240" w:lineRule="auto"/>
    </w:pPr>
    <w:rPr>
      <w:rFonts w:ascii="Times New Roman" w:eastAsia="Times New Roman" w:hAnsi="Times New Roman" w:cs="Times New Roman"/>
      <w:sz w:val="24"/>
      <w:szCs w:val="24"/>
    </w:rPr>
  </w:style>
  <w:style w:type="paragraph" w:customStyle="1" w:styleId="1F03D76D6E2442369D7D14C5E57022204">
    <w:name w:val="1F03D76D6E2442369D7D14C5E57022204"/>
    <w:rsid w:val="00EA42B4"/>
    <w:pPr>
      <w:spacing w:after="0" w:line="240" w:lineRule="auto"/>
    </w:pPr>
    <w:rPr>
      <w:rFonts w:ascii="Times New Roman" w:eastAsia="Times New Roman" w:hAnsi="Times New Roman" w:cs="Times New Roman"/>
      <w:sz w:val="24"/>
      <w:szCs w:val="24"/>
    </w:rPr>
  </w:style>
  <w:style w:type="paragraph" w:customStyle="1" w:styleId="E1381706DA1947F98429A54D6B5A9BE54">
    <w:name w:val="E1381706DA1947F98429A54D6B5A9BE54"/>
    <w:rsid w:val="00EA42B4"/>
    <w:pPr>
      <w:spacing w:after="0" w:line="240" w:lineRule="auto"/>
    </w:pPr>
    <w:rPr>
      <w:rFonts w:ascii="Times New Roman" w:eastAsia="Times New Roman" w:hAnsi="Times New Roman" w:cs="Times New Roman"/>
      <w:sz w:val="24"/>
      <w:szCs w:val="24"/>
    </w:rPr>
  </w:style>
  <w:style w:type="paragraph" w:customStyle="1" w:styleId="B417E6BC5F1D46EBA3B4D2BF6839EEC94">
    <w:name w:val="B417E6BC5F1D46EBA3B4D2BF6839EEC94"/>
    <w:rsid w:val="00EA42B4"/>
    <w:pPr>
      <w:spacing w:after="0" w:line="240" w:lineRule="auto"/>
    </w:pPr>
    <w:rPr>
      <w:rFonts w:ascii="Times New Roman" w:eastAsia="Times New Roman" w:hAnsi="Times New Roman" w:cs="Times New Roman"/>
      <w:sz w:val="24"/>
      <w:szCs w:val="24"/>
    </w:rPr>
  </w:style>
  <w:style w:type="paragraph" w:customStyle="1" w:styleId="ED9CE7DA57B7457DAE728D3A855B7DD917">
    <w:name w:val="ED9CE7DA57B7457DAE728D3A855B7DD917"/>
    <w:rsid w:val="00EA42B4"/>
    <w:pPr>
      <w:spacing w:after="0" w:line="240" w:lineRule="auto"/>
    </w:pPr>
    <w:rPr>
      <w:rFonts w:ascii="Times New Roman" w:eastAsia="Times New Roman" w:hAnsi="Times New Roman" w:cs="Times New Roman"/>
      <w:sz w:val="24"/>
      <w:szCs w:val="24"/>
    </w:rPr>
  </w:style>
  <w:style w:type="paragraph" w:customStyle="1" w:styleId="1D540B287E2E48599C015891441E112016">
    <w:name w:val="1D540B287E2E48599C015891441E112016"/>
    <w:rsid w:val="00EA42B4"/>
    <w:pPr>
      <w:spacing w:after="0" w:line="240" w:lineRule="auto"/>
    </w:pPr>
    <w:rPr>
      <w:rFonts w:ascii="Times New Roman" w:eastAsia="Times New Roman" w:hAnsi="Times New Roman" w:cs="Times New Roman"/>
      <w:sz w:val="24"/>
      <w:szCs w:val="24"/>
    </w:rPr>
  </w:style>
  <w:style w:type="paragraph" w:customStyle="1" w:styleId="11C4C726425E4331A4503CF37F1DEE7214">
    <w:name w:val="11C4C726425E4331A4503CF37F1DEE7214"/>
    <w:rsid w:val="00EA42B4"/>
    <w:pPr>
      <w:spacing w:after="0" w:line="240" w:lineRule="auto"/>
    </w:pPr>
    <w:rPr>
      <w:rFonts w:ascii="Times New Roman" w:eastAsia="Times New Roman" w:hAnsi="Times New Roman" w:cs="Times New Roman"/>
      <w:sz w:val="24"/>
      <w:szCs w:val="24"/>
    </w:rPr>
  </w:style>
  <w:style w:type="paragraph" w:customStyle="1" w:styleId="DE99F53111394A9BBA14D37D021C432C17">
    <w:name w:val="DE99F53111394A9BBA14D37D021C432C17"/>
    <w:rsid w:val="00EA42B4"/>
    <w:pPr>
      <w:spacing w:after="0" w:line="240" w:lineRule="auto"/>
    </w:pPr>
    <w:rPr>
      <w:rFonts w:ascii="Times New Roman" w:eastAsia="Times New Roman" w:hAnsi="Times New Roman" w:cs="Times New Roman"/>
      <w:sz w:val="24"/>
      <w:szCs w:val="24"/>
    </w:rPr>
  </w:style>
  <w:style w:type="paragraph" w:customStyle="1" w:styleId="12CF71EC4B9340DCA46632782809812313">
    <w:name w:val="12CF71EC4B9340DCA46632782809812313"/>
    <w:rsid w:val="00EA42B4"/>
    <w:pPr>
      <w:spacing w:after="0" w:line="240" w:lineRule="auto"/>
    </w:pPr>
    <w:rPr>
      <w:rFonts w:ascii="Times New Roman" w:eastAsia="Times New Roman" w:hAnsi="Times New Roman" w:cs="Times New Roman"/>
      <w:sz w:val="24"/>
      <w:szCs w:val="24"/>
    </w:rPr>
  </w:style>
  <w:style w:type="paragraph" w:customStyle="1" w:styleId="CD620600C877453C9ABC88FD6D2A6D4812">
    <w:name w:val="CD620600C877453C9ABC88FD6D2A6D4812"/>
    <w:rsid w:val="00EA42B4"/>
    <w:pPr>
      <w:spacing w:after="0" w:line="240" w:lineRule="auto"/>
    </w:pPr>
    <w:rPr>
      <w:rFonts w:ascii="Times New Roman" w:eastAsia="Times New Roman" w:hAnsi="Times New Roman" w:cs="Times New Roman"/>
      <w:sz w:val="24"/>
      <w:szCs w:val="24"/>
    </w:rPr>
  </w:style>
  <w:style w:type="paragraph" w:customStyle="1" w:styleId="C83085634FC8473D90D0D6C85628639811">
    <w:name w:val="C83085634FC8473D90D0D6C85628639811"/>
    <w:rsid w:val="00EA42B4"/>
    <w:pPr>
      <w:spacing w:after="0" w:line="240" w:lineRule="auto"/>
    </w:pPr>
    <w:rPr>
      <w:rFonts w:ascii="Times New Roman" w:eastAsia="Times New Roman" w:hAnsi="Times New Roman" w:cs="Times New Roman"/>
      <w:sz w:val="24"/>
      <w:szCs w:val="24"/>
    </w:rPr>
  </w:style>
  <w:style w:type="paragraph" w:customStyle="1" w:styleId="A4E86B63B1224AF19F591299690458F113">
    <w:name w:val="A4E86B63B1224AF19F591299690458F113"/>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86">
    <w:name w:val="D0030E8E768640FCA1CB089D0134EDA286"/>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83">
    <w:name w:val="428FA0AB4DE943DDB67FCE5597F37AAA83"/>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83">
    <w:name w:val="A41936150F3A4313B7BC3F972DB0E82D83"/>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81">
    <w:name w:val="27FAE0BCB5CC4438A37D0343657BCCA281"/>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44">
    <w:name w:val="3743249CA83649908EF6B3E3EA82277C44"/>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47">
    <w:name w:val="EFF172ACF0BE4708B860676DC2D3487D47"/>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68">
    <w:name w:val="2315CFF638EE4299A8953F69306A886268"/>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66">
    <w:name w:val="E402E97DA2B34F54A057CCFAF693643966"/>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65">
    <w:name w:val="BC7D499E078F4C2FA9EDC0EEF8DA388E65"/>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62">
    <w:name w:val="539A14C011424083B309F30D196201FF62"/>
    <w:rsid w:val="00EA42B4"/>
    <w:pPr>
      <w:spacing w:after="0" w:line="240" w:lineRule="auto"/>
    </w:pPr>
    <w:rPr>
      <w:rFonts w:ascii="Times New Roman" w:eastAsia="Times New Roman" w:hAnsi="Times New Roman" w:cs="Times New Roman"/>
      <w:sz w:val="24"/>
      <w:szCs w:val="24"/>
    </w:rPr>
  </w:style>
  <w:style w:type="paragraph" w:customStyle="1" w:styleId="F0ACD37F2E9748DA8F1FE7F4E456A7B86">
    <w:name w:val="F0ACD37F2E9748DA8F1FE7F4E456A7B86"/>
    <w:rsid w:val="00EA42B4"/>
    <w:pPr>
      <w:spacing w:after="0" w:line="240" w:lineRule="auto"/>
    </w:pPr>
    <w:rPr>
      <w:rFonts w:ascii="Times New Roman" w:eastAsia="Times New Roman" w:hAnsi="Times New Roman" w:cs="Times New Roman"/>
      <w:sz w:val="24"/>
      <w:szCs w:val="24"/>
    </w:rPr>
  </w:style>
  <w:style w:type="paragraph" w:customStyle="1" w:styleId="EE90DEE2D6A94711A1B9DECB034FA0455">
    <w:name w:val="EE90DEE2D6A94711A1B9DECB034FA0455"/>
    <w:rsid w:val="00EA42B4"/>
    <w:pPr>
      <w:spacing w:after="0" w:line="240" w:lineRule="auto"/>
    </w:pPr>
    <w:rPr>
      <w:rFonts w:ascii="Times New Roman" w:eastAsia="Times New Roman" w:hAnsi="Times New Roman" w:cs="Times New Roman"/>
      <w:sz w:val="24"/>
      <w:szCs w:val="24"/>
    </w:rPr>
  </w:style>
  <w:style w:type="paragraph" w:customStyle="1" w:styleId="495F47B7996345779B01BC0FE335A0984">
    <w:name w:val="495F47B7996345779B01BC0FE335A0984"/>
    <w:rsid w:val="00EA42B4"/>
    <w:pPr>
      <w:spacing w:after="0" w:line="240" w:lineRule="auto"/>
    </w:pPr>
    <w:rPr>
      <w:rFonts w:ascii="Times New Roman" w:eastAsia="Times New Roman" w:hAnsi="Times New Roman" w:cs="Times New Roman"/>
      <w:sz w:val="24"/>
      <w:szCs w:val="24"/>
    </w:rPr>
  </w:style>
  <w:style w:type="paragraph" w:customStyle="1" w:styleId="8B3DC92CC7004220B8CF87BE53A571E310">
    <w:name w:val="8B3DC92CC7004220B8CF87BE53A571E310"/>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40">
    <w:name w:val="77D6D8DCF3CB492B98A3550D8A58126340"/>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40">
    <w:name w:val="0BA2D0604E914D3DA4DDF6D8072FE6C240"/>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40">
    <w:name w:val="BB7F000D52514DA9914CA190518DFD6240"/>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54">
    <w:name w:val="1F8991A6D83144B9BD4DD190651B653A54"/>
    <w:rsid w:val="00EA42B4"/>
    <w:pPr>
      <w:spacing w:after="0" w:line="240" w:lineRule="auto"/>
    </w:pPr>
    <w:rPr>
      <w:rFonts w:ascii="Times New Roman" w:eastAsia="Times New Roman" w:hAnsi="Times New Roman" w:cs="Times New Roman"/>
      <w:sz w:val="24"/>
      <w:szCs w:val="24"/>
    </w:rPr>
  </w:style>
  <w:style w:type="paragraph" w:customStyle="1" w:styleId="1F03D76D6E2442369D7D14C5E57022205">
    <w:name w:val="1F03D76D6E2442369D7D14C5E57022205"/>
    <w:rsid w:val="00EA42B4"/>
    <w:pPr>
      <w:spacing w:after="0" w:line="240" w:lineRule="auto"/>
    </w:pPr>
    <w:rPr>
      <w:rFonts w:ascii="Times New Roman" w:eastAsia="Times New Roman" w:hAnsi="Times New Roman" w:cs="Times New Roman"/>
      <w:sz w:val="24"/>
      <w:szCs w:val="24"/>
    </w:rPr>
  </w:style>
  <w:style w:type="paragraph" w:customStyle="1" w:styleId="E1381706DA1947F98429A54D6B5A9BE55">
    <w:name w:val="E1381706DA1947F98429A54D6B5A9BE55"/>
    <w:rsid w:val="00EA42B4"/>
    <w:pPr>
      <w:spacing w:after="0" w:line="240" w:lineRule="auto"/>
    </w:pPr>
    <w:rPr>
      <w:rFonts w:ascii="Times New Roman" w:eastAsia="Times New Roman" w:hAnsi="Times New Roman" w:cs="Times New Roman"/>
      <w:sz w:val="24"/>
      <w:szCs w:val="24"/>
    </w:rPr>
  </w:style>
  <w:style w:type="paragraph" w:customStyle="1" w:styleId="B417E6BC5F1D46EBA3B4D2BF6839EEC95">
    <w:name w:val="B417E6BC5F1D46EBA3B4D2BF6839EEC95"/>
    <w:rsid w:val="00EA42B4"/>
    <w:pPr>
      <w:spacing w:after="0" w:line="240" w:lineRule="auto"/>
    </w:pPr>
    <w:rPr>
      <w:rFonts w:ascii="Times New Roman" w:eastAsia="Times New Roman" w:hAnsi="Times New Roman" w:cs="Times New Roman"/>
      <w:sz w:val="24"/>
      <w:szCs w:val="24"/>
    </w:rPr>
  </w:style>
  <w:style w:type="paragraph" w:customStyle="1" w:styleId="ED9CE7DA57B7457DAE728D3A855B7DD918">
    <w:name w:val="ED9CE7DA57B7457DAE728D3A855B7DD918"/>
    <w:rsid w:val="00EA42B4"/>
    <w:pPr>
      <w:spacing w:after="0" w:line="240" w:lineRule="auto"/>
    </w:pPr>
    <w:rPr>
      <w:rFonts w:ascii="Times New Roman" w:eastAsia="Times New Roman" w:hAnsi="Times New Roman" w:cs="Times New Roman"/>
      <w:sz w:val="24"/>
      <w:szCs w:val="24"/>
    </w:rPr>
  </w:style>
  <w:style w:type="paragraph" w:customStyle="1" w:styleId="1D540B287E2E48599C015891441E112017">
    <w:name w:val="1D540B287E2E48599C015891441E112017"/>
    <w:rsid w:val="00EA42B4"/>
    <w:pPr>
      <w:spacing w:after="0" w:line="240" w:lineRule="auto"/>
    </w:pPr>
    <w:rPr>
      <w:rFonts w:ascii="Times New Roman" w:eastAsia="Times New Roman" w:hAnsi="Times New Roman" w:cs="Times New Roman"/>
      <w:sz w:val="24"/>
      <w:szCs w:val="24"/>
    </w:rPr>
  </w:style>
  <w:style w:type="paragraph" w:customStyle="1" w:styleId="11C4C726425E4331A4503CF37F1DEE7215">
    <w:name w:val="11C4C726425E4331A4503CF37F1DEE7215"/>
    <w:rsid w:val="00EA42B4"/>
    <w:pPr>
      <w:spacing w:after="0" w:line="240" w:lineRule="auto"/>
    </w:pPr>
    <w:rPr>
      <w:rFonts w:ascii="Times New Roman" w:eastAsia="Times New Roman" w:hAnsi="Times New Roman" w:cs="Times New Roman"/>
      <w:sz w:val="24"/>
      <w:szCs w:val="24"/>
    </w:rPr>
  </w:style>
  <w:style w:type="paragraph" w:customStyle="1" w:styleId="DE99F53111394A9BBA14D37D021C432C18">
    <w:name w:val="DE99F53111394A9BBA14D37D021C432C18"/>
    <w:rsid w:val="00EA42B4"/>
    <w:pPr>
      <w:spacing w:after="0" w:line="240" w:lineRule="auto"/>
    </w:pPr>
    <w:rPr>
      <w:rFonts w:ascii="Times New Roman" w:eastAsia="Times New Roman" w:hAnsi="Times New Roman" w:cs="Times New Roman"/>
      <w:sz w:val="24"/>
      <w:szCs w:val="24"/>
    </w:rPr>
  </w:style>
  <w:style w:type="paragraph" w:customStyle="1" w:styleId="12CF71EC4B9340DCA46632782809812314">
    <w:name w:val="12CF71EC4B9340DCA46632782809812314"/>
    <w:rsid w:val="00EA42B4"/>
    <w:pPr>
      <w:spacing w:after="0" w:line="240" w:lineRule="auto"/>
    </w:pPr>
    <w:rPr>
      <w:rFonts w:ascii="Times New Roman" w:eastAsia="Times New Roman" w:hAnsi="Times New Roman" w:cs="Times New Roman"/>
      <w:sz w:val="24"/>
      <w:szCs w:val="24"/>
    </w:rPr>
  </w:style>
  <w:style w:type="paragraph" w:customStyle="1" w:styleId="CD620600C877453C9ABC88FD6D2A6D4813">
    <w:name w:val="CD620600C877453C9ABC88FD6D2A6D4813"/>
    <w:rsid w:val="00EA42B4"/>
    <w:pPr>
      <w:spacing w:after="0" w:line="240" w:lineRule="auto"/>
    </w:pPr>
    <w:rPr>
      <w:rFonts w:ascii="Times New Roman" w:eastAsia="Times New Roman" w:hAnsi="Times New Roman" w:cs="Times New Roman"/>
      <w:sz w:val="24"/>
      <w:szCs w:val="24"/>
    </w:rPr>
  </w:style>
  <w:style w:type="paragraph" w:customStyle="1" w:styleId="C83085634FC8473D90D0D6C85628639812">
    <w:name w:val="C83085634FC8473D90D0D6C85628639812"/>
    <w:rsid w:val="00EA42B4"/>
    <w:pPr>
      <w:spacing w:after="0" w:line="240" w:lineRule="auto"/>
    </w:pPr>
    <w:rPr>
      <w:rFonts w:ascii="Times New Roman" w:eastAsia="Times New Roman" w:hAnsi="Times New Roman" w:cs="Times New Roman"/>
      <w:sz w:val="24"/>
      <w:szCs w:val="24"/>
    </w:rPr>
  </w:style>
  <w:style w:type="paragraph" w:customStyle="1" w:styleId="A4E86B63B1224AF19F591299690458F114">
    <w:name w:val="A4E86B63B1224AF19F591299690458F114"/>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87">
    <w:name w:val="D0030E8E768640FCA1CB089D0134EDA287"/>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84">
    <w:name w:val="428FA0AB4DE943DDB67FCE5597F37AAA84"/>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84">
    <w:name w:val="A41936150F3A4313B7BC3F972DB0E82D84"/>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82">
    <w:name w:val="27FAE0BCB5CC4438A37D0343657BCCA282"/>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45">
    <w:name w:val="3743249CA83649908EF6B3E3EA82277C45"/>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48">
    <w:name w:val="EFF172ACF0BE4708B860676DC2D3487D48"/>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69">
    <w:name w:val="2315CFF638EE4299A8953F69306A886269"/>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67">
    <w:name w:val="E402E97DA2B34F54A057CCFAF693643967"/>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66">
    <w:name w:val="BC7D499E078F4C2FA9EDC0EEF8DA388E66"/>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63">
    <w:name w:val="539A14C011424083B309F30D196201FF63"/>
    <w:rsid w:val="00EA42B4"/>
    <w:pPr>
      <w:spacing w:after="0" w:line="240" w:lineRule="auto"/>
    </w:pPr>
    <w:rPr>
      <w:rFonts w:ascii="Times New Roman" w:eastAsia="Times New Roman" w:hAnsi="Times New Roman" w:cs="Times New Roman"/>
      <w:sz w:val="24"/>
      <w:szCs w:val="24"/>
    </w:rPr>
  </w:style>
  <w:style w:type="paragraph" w:customStyle="1" w:styleId="F0ACD37F2E9748DA8F1FE7F4E456A7B87">
    <w:name w:val="F0ACD37F2E9748DA8F1FE7F4E456A7B87"/>
    <w:rsid w:val="00EA42B4"/>
    <w:pPr>
      <w:spacing w:after="0" w:line="240" w:lineRule="auto"/>
    </w:pPr>
    <w:rPr>
      <w:rFonts w:ascii="Times New Roman" w:eastAsia="Times New Roman" w:hAnsi="Times New Roman" w:cs="Times New Roman"/>
      <w:sz w:val="24"/>
      <w:szCs w:val="24"/>
    </w:rPr>
  </w:style>
  <w:style w:type="paragraph" w:customStyle="1" w:styleId="EE90DEE2D6A94711A1B9DECB034FA0456">
    <w:name w:val="EE90DEE2D6A94711A1B9DECB034FA0456"/>
    <w:rsid w:val="00EA42B4"/>
    <w:pPr>
      <w:spacing w:after="0" w:line="240" w:lineRule="auto"/>
    </w:pPr>
    <w:rPr>
      <w:rFonts w:ascii="Times New Roman" w:eastAsia="Times New Roman" w:hAnsi="Times New Roman" w:cs="Times New Roman"/>
      <w:sz w:val="24"/>
      <w:szCs w:val="24"/>
    </w:rPr>
  </w:style>
  <w:style w:type="paragraph" w:customStyle="1" w:styleId="495F47B7996345779B01BC0FE335A0985">
    <w:name w:val="495F47B7996345779B01BC0FE335A0985"/>
    <w:rsid w:val="00EA42B4"/>
    <w:pPr>
      <w:spacing w:after="0" w:line="240" w:lineRule="auto"/>
    </w:pPr>
    <w:rPr>
      <w:rFonts w:ascii="Times New Roman" w:eastAsia="Times New Roman" w:hAnsi="Times New Roman" w:cs="Times New Roman"/>
      <w:sz w:val="24"/>
      <w:szCs w:val="24"/>
    </w:rPr>
  </w:style>
  <w:style w:type="paragraph" w:customStyle="1" w:styleId="8B3DC92CC7004220B8CF87BE53A571E311">
    <w:name w:val="8B3DC92CC7004220B8CF87BE53A571E311"/>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41">
    <w:name w:val="77D6D8DCF3CB492B98A3550D8A58126341"/>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41">
    <w:name w:val="0BA2D0604E914D3DA4DDF6D8072FE6C241"/>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41">
    <w:name w:val="BB7F000D52514DA9914CA190518DFD6241"/>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55">
    <w:name w:val="1F8991A6D83144B9BD4DD190651B653A55"/>
    <w:rsid w:val="00EA42B4"/>
    <w:pPr>
      <w:spacing w:after="0" w:line="240" w:lineRule="auto"/>
    </w:pPr>
    <w:rPr>
      <w:rFonts w:ascii="Times New Roman" w:eastAsia="Times New Roman" w:hAnsi="Times New Roman" w:cs="Times New Roman"/>
      <w:sz w:val="24"/>
      <w:szCs w:val="24"/>
    </w:rPr>
  </w:style>
  <w:style w:type="paragraph" w:customStyle="1" w:styleId="1F03D76D6E2442369D7D14C5E57022206">
    <w:name w:val="1F03D76D6E2442369D7D14C5E57022206"/>
    <w:rsid w:val="00EA42B4"/>
    <w:pPr>
      <w:spacing w:after="0" w:line="240" w:lineRule="auto"/>
    </w:pPr>
    <w:rPr>
      <w:rFonts w:ascii="Times New Roman" w:eastAsia="Times New Roman" w:hAnsi="Times New Roman" w:cs="Times New Roman"/>
      <w:sz w:val="24"/>
      <w:szCs w:val="24"/>
    </w:rPr>
  </w:style>
  <w:style w:type="paragraph" w:customStyle="1" w:styleId="E1381706DA1947F98429A54D6B5A9BE56">
    <w:name w:val="E1381706DA1947F98429A54D6B5A9BE56"/>
    <w:rsid w:val="00EA42B4"/>
    <w:pPr>
      <w:spacing w:after="0" w:line="240" w:lineRule="auto"/>
    </w:pPr>
    <w:rPr>
      <w:rFonts w:ascii="Times New Roman" w:eastAsia="Times New Roman" w:hAnsi="Times New Roman" w:cs="Times New Roman"/>
      <w:sz w:val="24"/>
      <w:szCs w:val="24"/>
    </w:rPr>
  </w:style>
  <w:style w:type="paragraph" w:customStyle="1" w:styleId="B417E6BC5F1D46EBA3B4D2BF6839EEC96">
    <w:name w:val="B417E6BC5F1D46EBA3B4D2BF6839EEC96"/>
    <w:rsid w:val="00EA42B4"/>
    <w:pPr>
      <w:spacing w:after="0" w:line="240" w:lineRule="auto"/>
    </w:pPr>
    <w:rPr>
      <w:rFonts w:ascii="Times New Roman" w:eastAsia="Times New Roman" w:hAnsi="Times New Roman" w:cs="Times New Roman"/>
      <w:sz w:val="24"/>
      <w:szCs w:val="24"/>
    </w:rPr>
  </w:style>
  <w:style w:type="paragraph" w:customStyle="1" w:styleId="ED9CE7DA57B7457DAE728D3A855B7DD919">
    <w:name w:val="ED9CE7DA57B7457DAE728D3A855B7DD919"/>
    <w:rsid w:val="00EA42B4"/>
    <w:pPr>
      <w:spacing w:after="0" w:line="240" w:lineRule="auto"/>
    </w:pPr>
    <w:rPr>
      <w:rFonts w:ascii="Times New Roman" w:eastAsia="Times New Roman" w:hAnsi="Times New Roman" w:cs="Times New Roman"/>
      <w:sz w:val="24"/>
      <w:szCs w:val="24"/>
    </w:rPr>
  </w:style>
  <w:style w:type="paragraph" w:customStyle="1" w:styleId="1D540B287E2E48599C015891441E112018">
    <w:name w:val="1D540B287E2E48599C015891441E112018"/>
    <w:rsid w:val="00EA42B4"/>
    <w:pPr>
      <w:spacing w:after="0" w:line="240" w:lineRule="auto"/>
    </w:pPr>
    <w:rPr>
      <w:rFonts w:ascii="Times New Roman" w:eastAsia="Times New Roman" w:hAnsi="Times New Roman" w:cs="Times New Roman"/>
      <w:sz w:val="24"/>
      <w:szCs w:val="24"/>
    </w:rPr>
  </w:style>
  <w:style w:type="paragraph" w:customStyle="1" w:styleId="11C4C726425E4331A4503CF37F1DEE7216">
    <w:name w:val="11C4C726425E4331A4503CF37F1DEE7216"/>
    <w:rsid w:val="00EA42B4"/>
    <w:pPr>
      <w:spacing w:after="0" w:line="240" w:lineRule="auto"/>
    </w:pPr>
    <w:rPr>
      <w:rFonts w:ascii="Times New Roman" w:eastAsia="Times New Roman" w:hAnsi="Times New Roman" w:cs="Times New Roman"/>
      <w:sz w:val="24"/>
      <w:szCs w:val="24"/>
    </w:rPr>
  </w:style>
  <w:style w:type="paragraph" w:customStyle="1" w:styleId="DE99F53111394A9BBA14D37D021C432C19">
    <w:name w:val="DE99F53111394A9BBA14D37D021C432C19"/>
    <w:rsid w:val="00EA42B4"/>
    <w:pPr>
      <w:spacing w:after="0" w:line="240" w:lineRule="auto"/>
    </w:pPr>
    <w:rPr>
      <w:rFonts w:ascii="Times New Roman" w:eastAsia="Times New Roman" w:hAnsi="Times New Roman" w:cs="Times New Roman"/>
      <w:sz w:val="24"/>
      <w:szCs w:val="24"/>
    </w:rPr>
  </w:style>
  <w:style w:type="paragraph" w:customStyle="1" w:styleId="12CF71EC4B9340DCA46632782809812315">
    <w:name w:val="12CF71EC4B9340DCA46632782809812315"/>
    <w:rsid w:val="00EA42B4"/>
    <w:pPr>
      <w:spacing w:after="0" w:line="240" w:lineRule="auto"/>
    </w:pPr>
    <w:rPr>
      <w:rFonts w:ascii="Times New Roman" w:eastAsia="Times New Roman" w:hAnsi="Times New Roman" w:cs="Times New Roman"/>
      <w:sz w:val="24"/>
      <w:szCs w:val="24"/>
    </w:rPr>
  </w:style>
  <w:style w:type="paragraph" w:customStyle="1" w:styleId="CD620600C877453C9ABC88FD6D2A6D4814">
    <w:name w:val="CD620600C877453C9ABC88FD6D2A6D4814"/>
    <w:rsid w:val="00EA42B4"/>
    <w:pPr>
      <w:spacing w:after="0" w:line="240" w:lineRule="auto"/>
    </w:pPr>
    <w:rPr>
      <w:rFonts w:ascii="Times New Roman" w:eastAsia="Times New Roman" w:hAnsi="Times New Roman" w:cs="Times New Roman"/>
      <w:sz w:val="24"/>
      <w:szCs w:val="24"/>
    </w:rPr>
  </w:style>
  <w:style w:type="paragraph" w:customStyle="1" w:styleId="C83085634FC8473D90D0D6C85628639813">
    <w:name w:val="C83085634FC8473D90D0D6C85628639813"/>
    <w:rsid w:val="00EA42B4"/>
    <w:pPr>
      <w:spacing w:after="0" w:line="240" w:lineRule="auto"/>
    </w:pPr>
    <w:rPr>
      <w:rFonts w:ascii="Times New Roman" w:eastAsia="Times New Roman" w:hAnsi="Times New Roman" w:cs="Times New Roman"/>
      <w:sz w:val="24"/>
      <w:szCs w:val="24"/>
    </w:rPr>
  </w:style>
  <w:style w:type="paragraph" w:customStyle="1" w:styleId="A4E86B63B1224AF19F591299690458F115">
    <w:name w:val="A4E86B63B1224AF19F591299690458F115"/>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88">
    <w:name w:val="D0030E8E768640FCA1CB089D0134EDA288"/>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85">
    <w:name w:val="428FA0AB4DE943DDB67FCE5597F37AAA85"/>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85">
    <w:name w:val="A41936150F3A4313B7BC3F972DB0E82D85"/>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83">
    <w:name w:val="27FAE0BCB5CC4438A37D0343657BCCA283"/>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46">
    <w:name w:val="3743249CA83649908EF6B3E3EA82277C46"/>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49">
    <w:name w:val="EFF172ACF0BE4708B860676DC2D3487D49"/>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70">
    <w:name w:val="2315CFF638EE4299A8953F69306A886270"/>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68">
    <w:name w:val="E402E97DA2B34F54A057CCFAF693643968"/>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67">
    <w:name w:val="BC7D499E078F4C2FA9EDC0EEF8DA388E67"/>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64">
    <w:name w:val="539A14C011424083B309F30D196201FF64"/>
    <w:rsid w:val="00EA42B4"/>
    <w:pPr>
      <w:spacing w:after="0" w:line="240" w:lineRule="auto"/>
    </w:pPr>
    <w:rPr>
      <w:rFonts w:ascii="Times New Roman" w:eastAsia="Times New Roman" w:hAnsi="Times New Roman" w:cs="Times New Roman"/>
      <w:sz w:val="24"/>
      <w:szCs w:val="24"/>
    </w:rPr>
  </w:style>
  <w:style w:type="paragraph" w:customStyle="1" w:styleId="F0ACD37F2E9748DA8F1FE7F4E456A7B88">
    <w:name w:val="F0ACD37F2E9748DA8F1FE7F4E456A7B88"/>
    <w:rsid w:val="00EA42B4"/>
    <w:pPr>
      <w:spacing w:after="0" w:line="240" w:lineRule="auto"/>
    </w:pPr>
    <w:rPr>
      <w:rFonts w:ascii="Times New Roman" w:eastAsia="Times New Roman" w:hAnsi="Times New Roman" w:cs="Times New Roman"/>
      <w:sz w:val="24"/>
      <w:szCs w:val="24"/>
    </w:rPr>
  </w:style>
  <w:style w:type="paragraph" w:customStyle="1" w:styleId="EE90DEE2D6A94711A1B9DECB034FA0457">
    <w:name w:val="EE90DEE2D6A94711A1B9DECB034FA0457"/>
    <w:rsid w:val="00EA42B4"/>
    <w:pPr>
      <w:spacing w:after="0" w:line="240" w:lineRule="auto"/>
    </w:pPr>
    <w:rPr>
      <w:rFonts w:ascii="Times New Roman" w:eastAsia="Times New Roman" w:hAnsi="Times New Roman" w:cs="Times New Roman"/>
      <w:sz w:val="24"/>
      <w:szCs w:val="24"/>
    </w:rPr>
  </w:style>
  <w:style w:type="paragraph" w:customStyle="1" w:styleId="495F47B7996345779B01BC0FE335A0986">
    <w:name w:val="495F47B7996345779B01BC0FE335A0986"/>
    <w:rsid w:val="00EA42B4"/>
    <w:pPr>
      <w:spacing w:after="0" w:line="240" w:lineRule="auto"/>
    </w:pPr>
    <w:rPr>
      <w:rFonts w:ascii="Times New Roman" w:eastAsia="Times New Roman" w:hAnsi="Times New Roman" w:cs="Times New Roman"/>
      <w:sz w:val="24"/>
      <w:szCs w:val="24"/>
    </w:rPr>
  </w:style>
  <w:style w:type="paragraph" w:customStyle="1" w:styleId="8B3DC92CC7004220B8CF87BE53A571E312">
    <w:name w:val="8B3DC92CC7004220B8CF87BE53A571E312"/>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42">
    <w:name w:val="77D6D8DCF3CB492B98A3550D8A58126342"/>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42">
    <w:name w:val="0BA2D0604E914D3DA4DDF6D8072FE6C242"/>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42">
    <w:name w:val="BB7F000D52514DA9914CA190518DFD6242"/>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56">
    <w:name w:val="1F8991A6D83144B9BD4DD190651B653A56"/>
    <w:rsid w:val="00EA42B4"/>
    <w:pPr>
      <w:spacing w:after="0" w:line="240" w:lineRule="auto"/>
    </w:pPr>
    <w:rPr>
      <w:rFonts w:ascii="Times New Roman" w:eastAsia="Times New Roman" w:hAnsi="Times New Roman" w:cs="Times New Roman"/>
      <w:sz w:val="24"/>
      <w:szCs w:val="24"/>
    </w:rPr>
  </w:style>
  <w:style w:type="paragraph" w:customStyle="1" w:styleId="1F03D76D6E2442369D7D14C5E57022207">
    <w:name w:val="1F03D76D6E2442369D7D14C5E57022207"/>
    <w:rsid w:val="00EA42B4"/>
    <w:pPr>
      <w:spacing w:after="0" w:line="240" w:lineRule="auto"/>
    </w:pPr>
    <w:rPr>
      <w:rFonts w:ascii="Times New Roman" w:eastAsia="Times New Roman" w:hAnsi="Times New Roman" w:cs="Times New Roman"/>
      <w:sz w:val="24"/>
      <w:szCs w:val="24"/>
    </w:rPr>
  </w:style>
  <w:style w:type="paragraph" w:customStyle="1" w:styleId="E1381706DA1947F98429A54D6B5A9BE57">
    <w:name w:val="E1381706DA1947F98429A54D6B5A9BE57"/>
    <w:rsid w:val="00EA42B4"/>
    <w:pPr>
      <w:spacing w:after="0" w:line="240" w:lineRule="auto"/>
    </w:pPr>
    <w:rPr>
      <w:rFonts w:ascii="Times New Roman" w:eastAsia="Times New Roman" w:hAnsi="Times New Roman" w:cs="Times New Roman"/>
      <w:sz w:val="24"/>
      <w:szCs w:val="24"/>
    </w:rPr>
  </w:style>
  <w:style w:type="paragraph" w:customStyle="1" w:styleId="B417E6BC5F1D46EBA3B4D2BF6839EEC97">
    <w:name w:val="B417E6BC5F1D46EBA3B4D2BF6839EEC97"/>
    <w:rsid w:val="00EA42B4"/>
    <w:pPr>
      <w:spacing w:after="0" w:line="240" w:lineRule="auto"/>
    </w:pPr>
    <w:rPr>
      <w:rFonts w:ascii="Times New Roman" w:eastAsia="Times New Roman" w:hAnsi="Times New Roman" w:cs="Times New Roman"/>
      <w:sz w:val="24"/>
      <w:szCs w:val="24"/>
    </w:rPr>
  </w:style>
  <w:style w:type="paragraph" w:customStyle="1" w:styleId="ED9CE7DA57B7457DAE728D3A855B7DD920">
    <w:name w:val="ED9CE7DA57B7457DAE728D3A855B7DD920"/>
    <w:rsid w:val="00EA42B4"/>
    <w:pPr>
      <w:spacing w:after="0" w:line="240" w:lineRule="auto"/>
    </w:pPr>
    <w:rPr>
      <w:rFonts w:ascii="Times New Roman" w:eastAsia="Times New Roman" w:hAnsi="Times New Roman" w:cs="Times New Roman"/>
      <w:sz w:val="24"/>
      <w:szCs w:val="24"/>
    </w:rPr>
  </w:style>
  <w:style w:type="paragraph" w:customStyle="1" w:styleId="1D540B287E2E48599C015891441E112019">
    <w:name w:val="1D540B287E2E48599C015891441E112019"/>
    <w:rsid w:val="00EA42B4"/>
    <w:pPr>
      <w:spacing w:after="0" w:line="240" w:lineRule="auto"/>
    </w:pPr>
    <w:rPr>
      <w:rFonts w:ascii="Times New Roman" w:eastAsia="Times New Roman" w:hAnsi="Times New Roman" w:cs="Times New Roman"/>
      <w:sz w:val="24"/>
      <w:szCs w:val="24"/>
    </w:rPr>
  </w:style>
  <w:style w:type="paragraph" w:customStyle="1" w:styleId="11C4C726425E4331A4503CF37F1DEE7217">
    <w:name w:val="11C4C726425E4331A4503CF37F1DEE7217"/>
    <w:rsid w:val="00EA42B4"/>
    <w:pPr>
      <w:spacing w:after="0" w:line="240" w:lineRule="auto"/>
    </w:pPr>
    <w:rPr>
      <w:rFonts w:ascii="Times New Roman" w:eastAsia="Times New Roman" w:hAnsi="Times New Roman" w:cs="Times New Roman"/>
      <w:sz w:val="24"/>
      <w:szCs w:val="24"/>
    </w:rPr>
  </w:style>
  <w:style w:type="paragraph" w:customStyle="1" w:styleId="DE99F53111394A9BBA14D37D021C432C20">
    <w:name w:val="DE99F53111394A9BBA14D37D021C432C20"/>
    <w:rsid w:val="00EA42B4"/>
    <w:pPr>
      <w:spacing w:after="0" w:line="240" w:lineRule="auto"/>
    </w:pPr>
    <w:rPr>
      <w:rFonts w:ascii="Times New Roman" w:eastAsia="Times New Roman" w:hAnsi="Times New Roman" w:cs="Times New Roman"/>
      <w:sz w:val="24"/>
      <w:szCs w:val="24"/>
    </w:rPr>
  </w:style>
  <w:style w:type="paragraph" w:customStyle="1" w:styleId="12CF71EC4B9340DCA46632782809812316">
    <w:name w:val="12CF71EC4B9340DCA46632782809812316"/>
    <w:rsid w:val="00EA42B4"/>
    <w:pPr>
      <w:spacing w:after="0" w:line="240" w:lineRule="auto"/>
    </w:pPr>
    <w:rPr>
      <w:rFonts w:ascii="Times New Roman" w:eastAsia="Times New Roman" w:hAnsi="Times New Roman" w:cs="Times New Roman"/>
      <w:sz w:val="24"/>
      <w:szCs w:val="24"/>
    </w:rPr>
  </w:style>
  <w:style w:type="paragraph" w:customStyle="1" w:styleId="CD620600C877453C9ABC88FD6D2A6D4815">
    <w:name w:val="CD620600C877453C9ABC88FD6D2A6D4815"/>
    <w:rsid w:val="00EA42B4"/>
    <w:pPr>
      <w:spacing w:after="0" w:line="240" w:lineRule="auto"/>
    </w:pPr>
    <w:rPr>
      <w:rFonts w:ascii="Times New Roman" w:eastAsia="Times New Roman" w:hAnsi="Times New Roman" w:cs="Times New Roman"/>
      <w:sz w:val="24"/>
      <w:szCs w:val="24"/>
    </w:rPr>
  </w:style>
  <w:style w:type="paragraph" w:customStyle="1" w:styleId="C83085634FC8473D90D0D6C85628639814">
    <w:name w:val="C83085634FC8473D90D0D6C85628639814"/>
    <w:rsid w:val="00EA42B4"/>
    <w:pPr>
      <w:spacing w:after="0" w:line="240" w:lineRule="auto"/>
    </w:pPr>
    <w:rPr>
      <w:rFonts w:ascii="Times New Roman" w:eastAsia="Times New Roman" w:hAnsi="Times New Roman" w:cs="Times New Roman"/>
      <w:sz w:val="24"/>
      <w:szCs w:val="24"/>
    </w:rPr>
  </w:style>
  <w:style w:type="paragraph" w:customStyle="1" w:styleId="A4E86B63B1224AF19F591299690458F116">
    <w:name w:val="A4E86B63B1224AF19F591299690458F116"/>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89">
    <w:name w:val="D0030E8E768640FCA1CB089D0134EDA289"/>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86">
    <w:name w:val="428FA0AB4DE943DDB67FCE5597F37AAA86"/>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86">
    <w:name w:val="A41936150F3A4313B7BC3F972DB0E82D86"/>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84">
    <w:name w:val="27FAE0BCB5CC4438A37D0343657BCCA284"/>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47">
    <w:name w:val="3743249CA83649908EF6B3E3EA82277C47"/>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50">
    <w:name w:val="EFF172ACF0BE4708B860676DC2D3487D50"/>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71">
    <w:name w:val="2315CFF638EE4299A8953F69306A886271"/>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69">
    <w:name w:val="E402E97DA2B34F54A057CCFAF693643969"/>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68">
    <w:name w:val="BC7D499E078F4C2FA9EDC0EEF8DA388E68"/>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65">
    <w:name w:val="539A14C011424083B309F30D196201FF65"/>
    <w:rsid w:val="00EA42B4"/>
    <w:pPr>
      <w:spacing w:after="0" w:line="240" w:lineRule="auto"/>
    </w:pPr>
    <w:rPr>
      <w:rFonts w:ascii="Times New Roman" w:eastAsia="Times New Roman" w:hAnsi="Times New Roman" w:cs="Times New Roman"/>
      <w:sz w:val="24"/>
      <w:szCs w:val="24"/>
    </w:rPr>
  </w:style>
  <w:style w:type="paragraph" w:customStyle="1" w:styleId="F0ACD37F2E9748DA8F1FE7F4E456A7B89">
    <w:name w:val="F0ACD37F2E9748DA8F1FE7F4E456A7B89"/>
    <w:rsid w:val="00EA42B4"/>
    <w:pPr>
      <w:spacing w:after="0" w:line="240" w:lineRule="auto"/>
    </w:pPr>
    <w:rPr>
      <w:rFonts w:ascii="Times New Roman" w:eastAsia="Times New Roman" w:hAnsi="Times New Roman" w:cs="Times New Roman"/>
      <w:sz w:val="24"/>
      <w:szCs w:val="24"/>
    </w:rPr>
  </w:style>
  <w:style w:type="paragraph" w:customStyle="1" w:styleId="EE90DEE2D6A94711A1B9DECB034FA0458">
    <w:name w:val="EE90DEE2D6A94711A1B9DECB034FA0458"/>
    <w:rsid w:val="00EA42B4"/>
    <w:pPr>
      <w:spacing w:after="0" w:line="240" w:lineRule="auto"/>
    </w:pPr>
    <w:rPr>
      <w:rFonts w:ascii="Times New Roman" w:eastAsia="Times New Roman" w:hAnsi="Times New Roman" w:cs="Times New Roman"/>
      <w:sz w:val="24"/>
      <w:szCs w:val="24"/>
    </w:rPr>
  </w:style>
  <w:style w:type="paragraph" w:customStyle="1" w:styleId="495F47B7996345779B01BC0FE335A0987">
    <w:name w:val="495F47B7996345779B01BC0FE335A0987"/>
    <w:rsid w:val="00EA42B4"/>
    <w:pPr>
      <w:spacing w:after="0" w:line="240" w:lineRule="auto"/>
    </w:pPr>
    <w:rPr>
      <w:rFonts w:ascii="Times New Roman" w:eastAsia="Times New Roman" w:hAnsi="Times New Roman" w:cs="Times New Roman"/>
      <w:sz w:val="24"/>
      <w:szCs w:val="24"/>
    </w:rPr>
  </w:style>
  <w:style w:type="paragraph" w:customStyle="1" w:styleId="8B3DC92CC7004220B8CF87BE53A571E313">
    <w:name w:val="8B3DC92CC7004220B8CF87BE53A571E313"/>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43">
    <w:name w:val="77D6D8DCF3CB492B98A3550D8A58126343"/>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43">
    <w:name w:val="0BA2D0604E914D3DA4DDF6D8072FE6C243"/>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43">
    <w:name w:val="BB7F000D52514DA9914CA190518DFD6243"/>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57">
    <w:name w:val="1F8991A6D83144B9BD4DD190651B653A57"/>
    <w:rsid w:val="00EA42B4"/>
    <w:pPr>
      <w:spacing w:after="0" w:line="240" w:lineRule="auto"/>
    </w:pPr>
    <w:rPr>
      <w:rFonts w:ascii="Times New Roman" w:eastAsia="Times New Roman" w:hAnsi="Times New Roman" w:cs="Times New Roman"/>
      <w:sz w:val="24"/>
      <w:szCs w:val="24"/>
    </w:rPr>
  </w:style>
  <w:style w:type="paragraph" w:customStyle="1" w:styleId="1F03D76D6E2442369D7D14C5E57022208">
    <w:name w:val="1F03D76D6E2442369D7D14C5E57022208"/>
    <w:rsid w:val="00EA42B4"/>
    <w:pPr>
      <w:spacing w:after="0" w:line="240" w:lineRule="auto"/>
    </w:pPr>
    <w:rPr>
      <w:rFonts w:ascii="Times New Roman" w:eastAsia="Times New Roman" w:hAnsi="Times New Roman" w:cs="Times New Roman"/>
      <w:sz w:val="24"/>
      <w:szCs w:val="24"/>
    </w:rPr>
  </w:style>
  <w:style w:type="paragraph" w:customStyle="1" w:styleId="E1381706DA1947F98429A54D6B5A9BE58">
    <w:name w:val="E1381706DA1947F98429A54D6B5A9BE58"/>
    <w:rsid w:val="00EA42B4"/>
    <w:pPr>
      <w:spacing w:after="0" w:line="240" w:lineRule="auto"/>
    </w:pPr>
    <w:rPr>
      <w:rFonts w:ascii="Times New Roman" w:eastAsia="Times New Roman" w:hAnsi="Times New Roman" w:cs="Times New Roman"/>
      <w:sz w:val="24"/>
      <w:szCs w:val="24"/>
    </w:rPr>
  </w:style>
  <w:style w:type="paragraph" w:customStyle="1" w:styleId="B417E6BC5F1D46EBA3B4D2BF6839EEC98">
    <w:name w:val="B417E6BC5F1D46EBA3B4D2BF6839EEC98"/>
    <w:rsid w:val="00EA42B4"/>
    <w:pPr>
      <w:spacing w:after="0" w:line="240" w:lineRule="auto"/>
    </w:pPr>
    <w:rPr>
      <w:rFonts w:ascii="Times New Roman" w:eastAsia="Times New Roman" w:hAnsi="Times New Roman" w:cs="Times New Roman"/>
      <w:sz w:val="24"/>
      <w:szCs w:val="24"/>
    </w:rPr>
  </w:style>
  <w:style w:type="paragraph" w:customStyle="1" w:styleId="ED9CE7DA57B7457DAE728D3A855B7DD921">
    <w:name w:val="ED9CE7DA57B7457DAE728D3A855B7DD921"/>
    <w:rsid w:val="00EA42B4"/>
    <w:pPr>
      <w:spacing w:after="0" w:line="240" w:lineRule="auto"/>
    </w:pPr>
    <w:rPr>
      <w:rFonts w:ascii="Times New Roman" w:eastAsia="Times New Roman" w:hAnsi="Times New Roman" w:cs="Times New Roman"/>
      <w:sz w:val="24"/>
      <w:szCs w:val="24"/>
    </w:rPr>
  </w:style>
  <w:style w:type="paragraph" w:customStyle="1" w:styleId="1D540B287E2E48599C015891441E112020">
    <w:name w:val="1D540B287E2E48599C015891441E112020"/>
    <w:rsid w:val="00EA42B4"/>
    <w:pPr>
      <w:spacing w:after="0" w:line="240" w:lineRule="auto"/>
    </w:pPr>
    <w:rPr>
      <w:rFonts w:ascii="Times New Roman" w:eastAsia="Times New Roman" w:hAnsi="Times New Roman" w:cs="Times New Roman"/>
      <w:sz w:val="24"/>
      <w:szCs w:val="24"/>
    </w:rPr>
  </w:style>
  <w:style w:type="paragraph" w:customStyle="1" w:styleId="11C4C726425E4331A4503CF37F1DEE7218">
    <w:name w:val="11C4C726425E4331A4503CF37F1DEE7218"/>
    <w:rsid w:val="00EA42B4"/>
    <w:pPr>
      <w:spacing w:after="0" w:line="240" w:lineRule="auto"/>
    </w:pPr>
    <w:rPr>
      <w:rFonts w:ascii="Times New Roman" w:eastAsia="Times New Roman" w:hAnsi="Times New Roman" w:cs="Times New Roman"/>
      <w:sz w:val="24"/>
      <w:szCs w:val="24"/>
    </w:rPr>
  </w:style>
  <w:style w:type="paragraph" w:customStyle="1" w:styleId="DE99F53111394A9BBA14D37D021C432C21">
    <w:name w:val="DE99F53111394A9BBA14D37D021C432C21"/>
    <w:rsid w:val="00EA42B4"/>
    <w:pPr>
      <w:spacing w:after="0" w:line="240" w:lineRule="auto"/>
    </w:pPr>
    <w:rPr>
      <w:rFonts w:ascii="Times New Roman" w:eastAsia="Times New Roman" w:hAnsi="Times New Roman" w:cs="Times New Roman"/>
      <w:sz w:val="24"/>
      <w:szCs w:val="24"/>
    </w:rPr>
  </w:style>
  <w:style w:type="paragraph" w:customStyle="1" w:styleId="12CF71EC4B9340DCA46632782809812317">
    <w:name w:val="12CF71EC4B9340DCA46632782809812317"/>
    <w:rsid w:val="00EA42B4"/>
    <w:pPr>
      <w:spacing w:after="0" w:line="240" w:lineRule="auto"/>
    </w:pPr>
    <w:rPr>
      <w:rFonts w:ascii="Times New Roman" w:eastAsia="Times New Roman" w:hAnsi="Times New Roman" w:cs="Times New Roman"/>
      <w:sz w:val="24"/>
      <w:szCs w:val="24"/>
    </w:rPr>
  </w:style>
  <w:style w:type="paragraph" w:customStyle="1" w:styleId="CD620600C877453C9ABC88FD6D2A6D4816">
    <w:name w:val="CD620600C877453C9ABC88FD6D2A6D4816"/>
    <w:rsid w:val="00EA42B4"/>
    <w:pPr>
      <w:spacing w:after="0" w:line="240" w:lineRule="auto"/>
    </w:pPr>
    <w:rPr>
      <w:rFonts w:ascii="Times New Roman" w:eastAsia="Times New Roman" w:hAnsi="Times New Roman" w:cs="Times New Roman"/>
      <w:sz w:val="24"/>
      <w:szCs w:val="24"/>
    </w:rPr>
  </w:style>
  <w:style w:type="paragraph" w:customStyle="1" w:styleId="C83085634FC8473D90D0D6C85628639815">
    <w:name w:val="C83085634FC8473D90D0D6C85628639815"/>
    <w:rsid w:val="00EA42B4"/>
    <w:pPr>
      <w:spacing w:after="0" w:line="240" w:lineRule="auto"/>
    </w:pPr>
    <w:rPr>
      <w:rFonts w:ascii="Times New Roman" w:eastAsia="Times New Roman" w:hAnsi="Times New Roman" w:cs="Times New Roman"/>
      <w:sz w:val="24"/>
      <w:szCs w:val="24"/>
    </w:rPr>
  </w:style>
  <w:style w:type="paragraph" w:customStyle="1" w:styleId="A4E86B63B1224AF19F591299690458F117">
    <w:name w:val="A4E86B63B1224AF19F591299690458F117"/>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90">
    <w:name w:val="D0030E8E768640FCA1CB089D0134EDA290"/>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87">
    <w:name w:val="428FA0AB4DE943DDB67FCE5597F37AAA87"/>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87">
    <w:name w:val="A41936150F3A4313B7BC3F972DB0E82D87"/>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85">
    <w:name w:val="27FAE0BCB5CC4438A37D0343657BCCA285"/>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48">
    <w:name w:val="3743249CA83649908EF6B3E3EA82277C48"/>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51">
    <w:name w:val="EFF172ACF0BE4708B860676DC2D3487D51"/>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72">
    <w:name w:val="2315CFF638EE4299A8953F69306A886272"/>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70">
    <w:name w:val="E402E97DA2B34F54A057CCFAF693643970"/>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69">
    <w:name w:val="BC7D499E078F4C2FA9EDC0EEF8DA388E69"/>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66">
    <w:name w:val="539A14C011424083B309F30D196201FF66"/>
    <w:rsid w:val="00EA42B4"/>
    <w:pPr>
      <w:spacing w:after="0" w:line="240" w:lineRule="auto"/>
    </w:pPr>
    <w:rPr>
      <w:rFonts w:ascii="Times New Roman" w:eastAsia="Times New Roman" w:hAnsi="Times New Roman" w:cs="Times New Roman"/>
      <w:sz w:val="24"/>
      <w:szCs w:val="24"/>
    </w:rPr>
  </w:style>
  <w:style w:type="paragraph" w:customStyle="1" w:styleId="F0ACD37F2E9748DA8F1FE7F4E456A7B810">
    <w:name w:val="F0ACD37F2E9748DA8F1FE7F4E456A7B810"/>
    <w:rsid w:val="00EA42B4"/>
    <w:pPr>
      <w:spacing w:after="0" w:line="240" w:lineRule="auto"/>
    </w:pPr>
    <w:rPr>
      <w:rFonts w:ascii="Times New Roman" w:eastAsia="Times New Roman" w:hAnsi="Times New Roman" w:cs="Times New Roman"/>
      <w:sz w:val="24"/>
      <w:szCs w:val="24"/>
    </w:rPr>
  </w:style>
  <w:style w:type="paragraph" w:customStyle="1" w:styleId="EE90DEE2D6A94711A1B9DECB034FA0459">
    <w:name w:val="EE90DEE2D6A94711A1B9DECB034FA0459"/>
    <w:rsid w:val="00EA42B4"/>
    <w:pPr>
      <w:spacing w:after="0" w:line="240" w:lineRule="auto"/>
    </w:pPr>
    <w:rPr>
      <w:rFonts w:ascii="Times New Roman" w:eastAsia="Times New Roman" w:hAnsi="Times New Roman" w:cs="Times New Roman"/>
      <w:sz w:val="24"/>
      <w:szCs w:val="24"/>
    </w:rPr>
  </w:style>
  <w:style w:type="paragraph" w:customStyle="1" w:styleId="495F47B7996345779B01BC0FE335A0988">
    <w:name w:val="495F47B7996345779B01BC0FE335A0988"/>
    <w:rsid w:val="00EA42B4"/>
    <w:pPr>
      <w:spacing w:after="0" w:line="240" w:lineRule="auto"/>
    </w:pPr>
    <w:rPr>
      <w:rFonts w:ascii="Times New Roman" w:eastAsia="Times New Roman" w:hAnsi="Times New Roman" w:cs="Times New Roman"/>
      <w:sz w:val="24"/>
      <w:szCs w:val="24"/>
    </w:rPr>
  </w:style>
  <w:style w:type="paragraph" w:customStyle="1" w:styleId="8B3DC92CC7004220B8CF87BE53A571E314">
    <w:name w:val="8B3DC92CC7004220B8CF87BE53A571E314"/>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44">
    <w:name w:val="77D6D8DCF3CB492B98A3550D8A58126344"/>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44">
    <w:name w:val="0BA2D0604E914D3DA4DDF6D8072FE6C244"/>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44">
    <w:name w:val="BB7F000D52514DA9914CA190518DFD6244"/>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58">
    <w:name w:val="1F8991A6D83144B9BD4DD190651B653A58"/>
    <w:rsid w:val="00EA42B4"/>
    <w:pPr>
      <w:spacing w:after="0" w:line="240" w:lineRule="auto"/>
    </w:pPr>
    <w:rPr>
      <w:rFonts w:ascii="Times New Roman" w:eastAsia="Times New Roman" w:hAnsi="Times New Roman" w:cs="Times New Roman"/>
      <w:sz w:val="24"/>
      <w:szCs w:val="24"/>
    </w:rPr>
  </w:style>
  <w:style w:type="paragraph" w:customStyle="1" w:styleId="1F03D76D6E2442369D7D14C5E57022209">
    <w:name w:val="1F03D76D6E2442369D7D14C5E57022209"/>
    <w:rsid w:val="00EA42B4"/>
    <w:pPr>
      <w:spacing w:after="0" w:line="240" w:lineRule="auto"/>
    </w:pPr>
    <w:rPr>
      <w:rFonts w:ascii="Times New Roman" w:eastAsia="Times New Roman" w:hAnsi="Times New Roman" w:cs="Times New Roman"/>
      <w:sz w:val="24"/>
      <w:szCs w:val="24"/>
    </w:rPr>
  </w:style>
  <w:style w:type="paragraph" w:customStyle="1" w:styleId="E1381706DA1947F98429A54D6B5A9BE59">
    <w:name w:val="E1381706DA1947F98429A54D6B5A9BE59"/>
    <w:rsid w:val="00EA42B4"/>
    <w:pPr>
      <w:spacing w:after="0" w:line="240" w:lineRule="auto"/>
    </w:pPr>
    <w:rPr>
      <w:rFonts w:ascii="Times New Roman" w:eastAsia="Times New Roman" w:hAnsi="Times New Roman" w:cs="Times New Roman"/>
      <w:sz w:val="24"/>
      <w:szCs w:val="24"/>
    </w:rPr>
  </w:style>
  <w:style w:type="paragraph" w:customStyle="1" w:styleId="B417E6BC5F1D46EBA3B4D2BF6839EEC99">
    <w:name w:val="B417E6BC5F1D46EBA3B4D2BF6839EEC99"/>
    <w:rsid w:val="00EA42B4"/>
    <w:pPr>
      <w:spacing w:after="0" w:line="240" w:lineRule="auto"/>
    </w:pPr>
    <w:rPr>
      <w:rFonts w:ascii="Times New Roman" w:eastAsia="Times New Roman" w:hAnsi="Times New Roman" w:cs="Times New Roman"/>
      <w:sz w:val="24"/>
      <w:szCs w:val="24"/>
    </w:rPr>
  </w:style>
  <w:style w:type="paragraph" w:customStyle="1" w:styleId="ED9CE7DA57B7457DAE728D3A855B7DD922">
    <w:name w:val="ED9CE7DA57B7457DAE728D3A855B7DD922"/>
    <w:rsid w:val="00EA42B4"/>
    <w:pPr>
      <w:spacing w:after="0" w:line="240" w:lineRule="auto"/>
    </w:pPr>
    <w:rPr>
      <w:rFonts w:ascii="Times New Roman" w:eastAsia="Times New Roman" w:hAnsi="Times New Roman" w:cs="Times New Roman"/>
      <w:sz w:val="24"/>
      <w:szCs w:val="24"/>
    </w:rPr>
  </w:style>
  <w:style w:type="paragraph" w:customStyle="1" w:styleId="1D540B287E2E48599C015891441E112021">
    <w:name w:val="1D540B287E2E48599C015891441E112021"/>
    <w:rsid w:val="00EA42B4"/>
    <w:pPr>
      <w:spacing w:after="0" w:line="240" w:lineRule="auto"/>
    </w:pPr>
    <w:rPr>
      <w:rFonts w:ascii="Times New Roman" w:eastAsia="Times New Roman" w:hAnsi="Times New Roman" w:cs="Times New Roman"/>
      <w:sz w:val="24"/>
      <w:szCs w:val="24"/>
    </w:rPr>
  </w:style>
  <w:style w:type="paragraph" w:customStyle="1" w:styleId="11C4C726425E4331A4503CF37F1DEE7219">
    <w:name w:val="11C4C726425E4331A4503CF37F1DEE7219"/>
    <w:rsid w:val="00EA42B4"/>
    <w:pPr>
      <w:spacing w:after="0" w:line="240" w:lineRule="auto"/>
    </w:pPr>
    <w:rPr>
      <w:rFonts w:ascii="Times New Roman" w:eastAsia="Times New Roman" w:hAnsi="Times New Roman" w:cs="Times New Roman"/>
      <w:sz w:val="24"/>
      <w:szCs w:val="24"/>
    </w:rPr>
  </w:style>
  <w:style w:type="paragraph" w:customStyle="1" w:styleId="DE99F53111394A9BBA14D37D021C432C22">
    <w:name w:val="DE99F53111394A9BBA14D37D021C432C22"/>
    <w:rsid w:val="00EA42B4"/>
    <w:pPr>
      <w:spacing w:after="0" w:line="240" w:lineRule="auto"/>
    </w:pPr>
    <w:rPr>
      <w:rFonts w:ascii="Times New Roman" w:eastAsia="Times New Roman" w:hAnsi="Times New Roman" w:cs="Times New Roman"/>
      <w:sz w:val="24"/>
      <w:szCs w:val="24"/>
    </w:rPr>
  </w:style>
  <w:style w:type="paragraph" w:customStyle="1" w:styleId="12CF71EC4B9340DCA46632782809812318">
    <w:name w:val="12CF71EC4B9340DCA46632782809812318"/>
    <w:rsid w:val="00EA42B4"/>
    <w:pPr>
      <w:spacing w:after="0" w:line="240" w:lineRule="auto"/>
    </w:pPr>
    <w:rPr>
      <w:rFonts w:ascii="Times New Roman" w:eastAsia="Times New Roman" w:hAnsi="Times New Roman" w:cs="Times New Roman"/>
      <w:sz w:val="24"/>
      <w:szCs w:val="24"/>
    </w:rPr>
  </w:style>
  <w:style w:type="paragraph" w:customStyle="1" w:styleId="CD620600C877453C9ABC88FD6D2A6D4817">
    <w:name w:val="CD620600C877453C9ABC88FD6D2A6D4817"/>
    <w:rsid w:val="00EA42B4"/>
    <w:pPr>
      <w:spacing w:after="0" w:line="240" w:lineRule="auto"/>
    </w:pPr>
    <w:rPr>
      <w:rFonts w:ascii="Times New Roman" w:eastAsia="Times New Roman" w:hAnsi="Times New Roman" w:cs="Times New Roman"/>
      <w:sz w:val="24"/>
      <w:szCs w:val="24"/>
    </w:rPr>
  </w:style>
  <w:style w:type="paragraph" w:customStyle="1" w:styleId="C83085634FC8473D90D0D6C85628639816">
    <w:name w:val="C83085634FC8473D90D0D6C85628639816"/>
    <w:rsid w:val="00EA42B4"/>
    <w:pPr>
      <w:spacing w:after="0" w:line="240" w:lineRule="auto"/>
    </w:pPr>
    <w:rPr>
      <w:rFonts w:ascii="Times New Roman" w:eastAsia="Times New Roman" w:hAnsi="Times New Roman" w:cs="Times New Roman"/>
      <w:sz w:val="24"/>
      <w:szCs w:val="24"/>
    </w:rPr>
  </w:style>
  <w:style w:type="paragraph" w:customStyle="1" w:styleId="A4E86B63B1224AF19F591299690458F118">
    <w:name w:val="A4E86B63B1224AF19F591299690458F118"/>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91">
    <w:name w:val="D0030E8E768640FCA1CB089D0134EDA291"/>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88">
    <w:name w:val="428FA0AB4DE943DDB67FCE5597F37AAA88"/>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88">
    <w:name w:val="A41936150F3A4313B7BC3F972DB0E82D88"/>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86">
    <w:name w:val="27FAE0BCB5CC4438A37D0343657BCCA286"/>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49">
    <w:name w:val="3743249CA83649908EF6B3E3EA82277C49"/>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52">
    <w:name w:val="EFF172ACF0BE4708B860676DC2D3487D52"/>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73">
    <w:name w:val="2315CFF638EE4299A8953F69306A886273"/>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71">
    <w:name w:val="E402E97DA2B34F54A057CCFAF693643971"/>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70">
    <w:name w:val="BC7D499E078F4C2FA9EDC0EEF8DA388E70"/>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59">
    <w:name w:val="1F8991A6D83144B9BD4DD190651B653A59"/>
    <w:rsid w:val="00EA42B4"/>
    <w:pPr>
      <w:spacing w:after="0" w:line="240" w:lineRule="auto"/>
    </w:pPr>
    <w:rPr>
      <w:rFonts w:ascii="Times New Roman" w:eastAsia="Times New Roman" w:hAnsi="Times New Roman" w:cs="Times New Roman"/>
      <w:sz w:val="24"/>
      <w:szCs w:val="24"/>
    </w:rPr>
  </w:style>
  <w:style w:type="paragraph" w:customStyle="1" w:styleId="1F03D76D6E2442369D7D14C5E570222010">
    <w:name w:val="1F03D76D6E2442369D7D14C5E570222010"/>
    <w:rsid w:val="00EA42B4"/>
    <w:pPr>
      <w:spacing w:after="0" w:line="240" w:lineRule="auto"/>
    </w:pPr>
    <w:rPr>
      <w:rFonts w:ascii="Times New Roman" w:eastAsia="Times New Roman" w:hAnsi="Times New Roman" w:cs="Times New Roman"/>
      <w:sz w:val="24"/>
      <w:szCs w:val="24"/>
    </w:rPr>
  </w:style>
  <w:style w:type="paragraph" w:customStyle="1" w:styleId="E1381706DA1947F98429A54D6B5A9BE510">
    <w:name w:val="E1381706DA1947F98429A54D6B5A9BE510"/>
    <w:rsid w:val="00EA42B4"/>
    <w:pPr>
      <w:spacing w:after="0" w:line="240" w:lineRule="auto"/>
    </w:pPr>
    <w:rPr>
      <w:rFonts w:ascii="Times New Roman" w:eastAsia="Times New Roman" w:hAnsi="Times New Roman" w:cs="Times New Roman"/>
      <w:sz w:val="24"/>
      <w:szCs w:val="24"/>
    </w:rPr>
  </w:style>
  <w:style w:type="paragraph" w:customStyle="1" w:styleId="B417E6BC5F1D46EBA3B4D2BF6839EEC910">
    <w:name w:val="B417E6BC5F1D46EBA3B4D2BF6839EEC910"/>
    <w:rsid w:val="00EA42B4"/>
    <w:pPr>
      <w:spacing w:after="0" w:line="240" w:lineRule="auto"/>
    </w:pPr>
    <w:rPr>
      <w:rFonts w:ascii="Times New Roman" w:eastAsia="Times New Roman" w:hAnsi="Times New Roman" w:cs="Times New Roman"/>
      <w:sz w:val="24"/>
      <w:szCs w:val="24"/>
    </w:rPr>
  </w:style>
  <w:style w:type="paragraph" w:customStyle="1" w:styleId="ED9CE7DA57B7457DAE728D3A855B7DD923">
    <w:name w:val="ED9CE7DA57B7457DAE728D3A855B7DD923"/>
    <w:rsid w:val="00EA42B4"/>
    <w:pPr>
      <w:spacing w:after="0" w:line="240" w:lineRule="auto"/>
    </w:pPr>
    <w:rPr>
      <w:rFonts w:ascii="Times New Roman" w:eastAsia="Times New Roman" w:hAnsi="Times New Roman" w:cs="Times New Roman"/>
      <w:sz w:val="24"/>
      <w:szCs w:val="24"/>
    </w:rPr>
  </w:style>
  <w:style w:type="paragraph" w:customStyle="1" w:styleId="1D540B287E2E48599C015891441E112022">
    <w:name w:val="1D540B287E2E48599C015891441E112022"/>
    <w:rsid w:val="00EA42B4"/>
    <w:pPr>
      <w:spacing w:after="0" w:line="240" w:lineRule="auto"/>
    </w:pPr>
    <w:rPr>
      <w:rFonts w:ascii="Times New Roman" w:eastAsia="Times New Roman" w:hAnsi="Times New Roman" w:cs="Times New Roman"/>
      <w:sz w:val="24"/>
      <w:szCs w:val="24"/>
    </w:rPr>
  </w:style>
  <w:style w:type="paragraph" w:customStyle="1" w:styleId="11C4C726425E4331A4503CF37F1DEE7220">
    <w:name w:val="11C4C726425E4331A4503CF37F1DEE7220"/>
    <w:rsid w:val="00EA42B4"/>
    <w:pPr>
      <w:spacing w:after="0" w:line="240" w:lineRule="auto"/>
    </w:pPr>
    <w:rPr>
      <w:rFonts w:ascii="Times New Roman" w:eastAsia="Times New Roman" w:hAnsi="Times New Roman" w:cs="Times New Roman"/>
      <w:sz w:val="24"/>
      <w:szCs w:val="24"/>
    </w:rPr>
  </w:style>
  <w:style w:type="paragraph" w:customStyle="1" w:styleId="DE99F53111394A9BBA14D37D021C432C23">
    <w:name w:val="DE99F53111394A9BBA14D37D021C432C23"/>
    <w:rsid w:val="00EA42B4"/>
    <w:pPr>
      <w:spacing w:after="0" w:line="240" w:lineRule="auto"/>
    </w:pPr>
    <w:rPr>
      <w:rFonts w:ascii="Times New Roman" w:eastAsia="Times New Roman" w:hAnsi="Times New Roman" w:cs="Times New Roman"/>
      <w:sz w:val="24"/>
      <w:szCs w:val="24"/>
    </w:rPr>
  </w:style>
  <w:style w:type="paragraph" w:customStyle="1" w:styleId="12CF71EC4B9340DCA46632782809812319">
    <w:name w:val="12CF71EC4B9340DCA46632782809812319"/>
    <w:rsid w:val="00EA42B4"/>
    <w:pPr>
      <w:spacing w:after="0" w:line="240" w:lineRule="auto"/>
    </w:pPr>
    <w:rPr>
      <w:rFonts w:ascii="Times New Roman" w:eastAsia="Times New Roman" w:hAnsi="Times New Roman" w:cs="Times New Roman"/>
      <w:sz w:val="24"/>
      <w:szCs w:val="24"/>
    </w:rPr>
  </w:style>
  <w:style w:type="paragraph" w:customStyle="1" w:styleId="CD620600C877453C9ABC88FD6D2A6D4818">
    <w:name w:val="CD620600C877453C9ABC88FD6D2A6D4818"/>
    <w:rsid w:val="00EA42B4"/>
    <w:pPr>
      <w:spacing w:after="0" w:line="240" w:lineRule="auto"/>
    </w:pPr>
    <w:rPr>
      <w:rFonts w:ascii="Times New Roman" w:eastAsia="Times New Roman" w:hAnsi="Times New Roman" w:cs="Times New Roman"/>
      <w:sz w:val="24"/>
      <w:szCs w:val="24"/>
    </w:rPr>
  </w:style>
  <w:style w:type="paragraph" w:customStyle="1" w:styleId="C83085634FC8473D90D0D6C85628639817">
    <w:name w:val="C83085634FC8473D90D0D6C85628639817"/>
    <w:rsid w:val="00EA42B4"/>
    <w:pPr>
      <w:spacing w:after="0" w:line="240" w:lineRule="auto"/>
    </w:pPr>
    <w:rPr>
      <w:rFonts w:ascii="Times New Roman" w:eastAsia="Times New Roman" w:hAnsi="Times New Roman" w:cs="Times New Roman"/>
      <w:sz w:val="24"/>
      <w:szCs w:val="24"/>
    </w:rPr>
  </w:style>
  <w:style w:type="paragraph" w:customStyle="1" w:styleId="A4E86B63B1224AF19F591299690458F119">
    <w:name w:val="A4E86B63B1224AF19F591299690458F119"/>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92">
    <w:name w:val="D0030E8E768640FCA1CB089D0134EDA292"/>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89">
    <w:name w:val="428FA0AB4DE943DDB67FCE5597F37AAA89"/>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89">
    <w:name w:val="A41936150F3A4313B7BC3F972DB0E82D89"/>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87">
    <w:name w:val="27FAE0BCB5CC4438A37D0343657BCCA287"/>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50">
    <w:name w:val="3743249CA83649908EF6B3E3EA82277C50"/>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53">
    <w:name w:val="EFF172ACF0BE4708B860676DC2D3487D53"/>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74">
    <w:name w:val="2315CFF638EE4299A8953F69306A886274"/>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72">
    <w:name w:val="E402E97DA2B34F54A057CCFAF693643972"/>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71">
    <w:name w:val="BC7D499E078F4C2FA9EDC0EEF8DA388E71"/>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60">
    <w:name w:val="1F8991A6D83144B9BD4DD190651B653A60"/>
    <w:rsid w:val="00EA42B4"/>
    <w:pPr>
      <w:spacing w:after="0" w:line="240" w:lineRule="auto"/>
    </w:pPr>
    <w:rPr>
      <w:rFonts w:ascii="Times New Roman" w:eastAsia="Times New Roman" w:hAnsi="Times New Roman" w:cs="Times New Roman"/>
      <w:sz w:val="24"/>
      <w:szCs w:val="24"/>
    </w:rPr>
  </w:style>
  <w:style w:type="paragraph" w:customStyle="1" w:styleId="1F03D76D6E2442369D7D14C5E570222011">
    <w:name w:val="1F03D76D6E2442369D7D14C5E570222011"/>
    <w:rsid w:val="00EA42B4"/>
    <w:pPr>
      <w:spacing w:after="0" w:line="240" w:lineRule="auto"/>
    </w:pPr>
    <w:rPr>
      <w:rFonts w:ascii="Times New Roman" w:eastAsia="Times New Roman" w:hAnsi="Times New Roman" w:cs="Times New Roman"/>
      <w:sz w:val="24"/>
      <w:szCs w:val="24"/>
    </w:rPr>
  </w:style>
  <w:style w:type="paragraph" w:customStyle="1" w:styleId="E1381706DA1947F98429A54D6B5A9BE511">
    <w:name w:val="E1381706DA1947F98429A54D6B5A9BE511"/>
    <w:rsid w:val="00EA42B4"/>
    <w:pPr>
      <w:spacing w:after="0" w:line="240" w:lineRule="auto"/>
    </w:pPr>
    <w:rPr>
      <w:rFonts w:ascii="Times New Roman" w:eastAsia="Times New Roman" w:hAnsi="Times New Roman" w:cs="Times New Roman"/>
      <w:sz w:val="24"/>
      <w:szCs w:val="24"/>
    </w:rPr>
  </w:style>
  <w:style w:type="paragraph" w:customStyle="1" w:styleId="B417E6BC5F1D46EBA3B4D2BF6839EEC911">
    <w:name w:val="B417E6BC5F1D46EBA3B4D2BF6839EEC911"/>
    <w:rsid w:val="00EA42B4"/>
    <w:pPr>
      <w:spacing w:after="0" w:line="240" w:lineRule="auto"/>
    </w:pPr>
    <w:rPr>
      <w:rFonts w:ascii="Times New Roman" w:eastAsia="Times New Roman" w:hAnsi="Times New Roman" w:cs="Times New Roman"/>
      <w:sz w:val="24"/>
      <w:szCs w:val="24"/>
    </w:rPr>
  </w:style>
  <w:style w:type="paragraph" w:customStyle="1" w:styleId="ED9CE7DA57B7457DAE728D3A855B7DD924">
    <w:name w:val="ED9CE7DA57B7457DAE728D3A855B7DD924"/>
    <w:rsid w:val="00EA42B4"/>
    <w:pPr>
      <w:spacing w:after="0" w:line="240" w:lineRule="auto"/>
    </w:pPr>
    <w:rPr>
      <w:rFonts w:ascii="Times New Roman" w:eastAsia="Times New Roman" w:hAnsi="Times New Roman" w:cs="Times New Roman"/>
      <w:sz w:val="24"/>
      <w:szCs w:val="24"/>
    </w:rPr>
  </w:style>
  <w:style w:type="paragraph" w:customStyle="1" w:styleId="1D540B287E2E48599C015891441E112023">
    <w:name w:val="1D540B287E2E48599C015891441E112023"/>
    <w:rsid w:val="00EA42B4"/>
    <w:pPr>
      <w:spacing w:after="0" w:line="240" w:lineRule="auto"/>
    </w:pPr>
    <w:rPr>
      <w:rFonts w:ascii="Times New Roman" w:eastAsia="Times New Roman" w:hAnsi="Times New Roman" w:cs="Times New Roman"/>
      <w:sz w:val="24"/>
      <w:szCs w:val="24"/>
    </w:rPr>
  </w:style>
  <w:style w:type="paragraph" w:customStyle="1" w:styleId="11C4C726425E4331A4503CF37F1DEE7221">
    <w:name w:val="11C4C726425E4331A4503CF37F1DEE7221"/>
    <w:rsid w:val="00EA42B4"/>
    <w:pPr>
      <w:spacing w:after="0" w:line="240" w:lineRule="auto"/>
    </w:pPr>
    <w:rPr>
      <w:rFonts w:ascii="Times New Roman" w:eastAsia="Times New Roman" w:hAnsi="Times New Roman" w:cs="Times New Roman"/>
      <w:sz w:val="24"/>
      <w:szCs w:val="24"/>
    </w:rPr>
  </w:style>
  <w:style w:type="paragraph" w:customStyle="1" w:styleId="DE99F53111394A9BBA14D37D021C432C24">
    <w:name w:val="DE99F53111394A9BBA14D37D021C432C24"/>
    <w:rsid w:val="00EA42B4"/>
    <w:pPr>
      <w:spacing w:after="0" w:line="240" w:lineRule="auto"/>
    </w:pPr>
    <w:rPr>
      <w:rFonts w:ascii="Times New Roman" w:eastAsia="Times New Roman" w:hAnsi="Times New Roman" w:cs="Times New Roman"/>
      <w:sz w:val="24"/>
      <w:szCs w:val="24"/>
    </w:rPr>
  </w:style>
  <w:style w:type="paragraph" w:customStyle="1" w:styleId="12CF71EC4B9340DCA46632782809812320">
    <w:name w:val="12CF71EC4B9340DCA46632782809812320"/>
    <w:rsid w:val="00EA42B4"/>
    <w:pPr>
      <w:spacing w:after="0" w:line="240" w:lineRule="auto"/>
    </w:pPr>
    <w:rPr>
      <w:rFonts w:ascii="Times New Roman" w:eastAsia="Times New Roman" w:hAnsi="Times New Roman" w:cs="Times New Roman"/>
      <w:sz w:val="24"/>
      <w:szCs w:val="24"/>
    </w:rPr>
  </w:style>
  <w:style w:type="paragraph" w:customStyle="1" w:styleId="CD620600C877453C9ABC88FD6D2A6D4819">
    <w:name w:val="CD620600C877453C9ABC88FD6D2A6D4819"/>
    <w:rsid w:val="00EA42B4"/>
    <w:pPr>
      <w:spacing w:after="0" w:line="240" w:lineRule="auto"/>
    </w:pPr>
    <w:rPr>
      <w:rFonts w:ascii="Times New Roman" w:eastAsia="Times New Roman" w:hAnsi="Times New Roman" w:cs="Times New Roman"/>
      <w:sz w:val="24"/>
      <w:szCs w:val="24"/>
    </w:rPr>
  </w:style>
  <w:style w:type="paragraph" w:customStyle="1" w:styleId="C83085634FC8473D90D0D6C85628639818">
    <w:name w:val="C83085634FC8473D90D0D6C85628639818"/>
    <w:rsid w:val="00EA42B4"/>
    <w:pPr>
      <w:spacing w:after="0" w:line="240" w:lineRule="auto"/>
    </w:pPr>
    <w:rPr>
      <w:rFonts w:ascii="Times New Roman" w:eastAsia="Times New Roman" w:hAnsi="Times New Roman" w:cs="Times New Roman"/>
      <w:sz w:val="24"/>
      <w:szCs w:val="24"/>
    </w:rPr>
  </w:style>
  <w:style w:type="paragraph" w:customStyle="1" w:styleId="A4E86B63B1224AF19F591299690458F120">
    <w:name w:val="A4E86B63B1224AF19F591299690458F120"/>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93">
    <w:name w:val="D0030E8E768640FCA1CB089D0134EDA293"/>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90">
    <w:name w:val="428FA0AB4DE943DDB67FCE5597F37AAA90"/>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90">
    <w:name w:val="A41936150F3A4313B7BC3F972DB0E82D90"/>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88">
    <w:name w:val="27FAE0BCB5CC4438A37D0343657BCCA288"/>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51">
    <w:name w:val="3743249CA83649908EF6B3E3EA82277C51"/>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54">
    <w:name w:val="EFF172ACF0BE4708B860676DC2D3487D54"/>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75">
    <w:name w:val="2315CFF638EE4299A8953F69306A886275"/>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73">
    <w:name w:val="E402E97DA2B34F54A057CCFAF693643973"/>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72">
    <w:name w:val="BC7D499E078F4C2FA9EDC0EEF8DA388E72"/>
    <w:rsid w:val="00EA42B4"/>
    <w:pPr>
      <w:spacing w:after="0" w:line="240" w:lineRule="auto"/>
    </w:pPr>
    <w:rPr>
      <w:rFonts w:ascii="Times New Roman" w:eastAsia="Times New Roman" w:hAnsi="Times New Roman" w:cs="Times New Roman"/>
      <w:sz w:val="24"/>
      <w:szCs w:val="24"/>
    </w:rPr>
  </w:style>
  <w:style w:type="paragraph" w:customStyle="1" w:styleId="66D90B64D9EB490690E4788225FE4223">
    <w:name w:val="66D90B64D9EB490690E4788225FE4223"/>
    <w:rsid w:val="00EA42B4"/>
    <w:pPr>
      <w:spacing w:after="0" w:line="240" w:lineRule="auto"/>
    </w:pPr>
    <w:rPr>
      <w:rFonts w:ascii="Times New Roman" w:eastAsia="Times New Roman" w:hAnsi="Times New Roman" w:cs="Times New Roman"/>
      <w:sz w:val="24"/>
      <w:szCs w:val="24"/>
    </w:rPr>
  </w:style>
  <w:style w:type="paragraph" w:customStyle="1" w:styleId="F0ACD37F2E9748DA8F1FE7F4E456A7B811">
    <w:name w:val="F0ACD37F2E9748DA8F1FE7F4E456A7B811"/>
    <w:rsid w:val="00EA42B4"/>
    <w:pPr>
      <w:spacing w:after="0" w:line="240" w:lineRule="auto"/>
    </w:pPr>
    <w:rPr>
      <w:rFonts w:ascii="Times New Roman" w:eastAsia="Times New Roman" w:hAnsi="Times New Roman" w:cs="Times New Roman"/>
      <w:sz w:val="24"/>
      <w:szCs w:val="24"/>
    </w:rPr>
  </w:style>
  <w:style w:type="paragraph" w:customStyle="1" w:styleId="EE90DEE2D6A94711A1B9DECB034FA04510">
    <w:name w:val="EE90DEE2D6A94711A1B9DECB034FA04510"/>
    <w:rsid w:val="00EA42B4"/>
    <w:pPr>
      <w:spacing w:after="0" w:line="240" w:lineRule="auto"/>
    </w:pPr>
    <w:rPr>
      <w:rFonts w:ascii="Times New Roman" w:eastAsia="Times New Roman" w:hAnsi="Times New Roman" w:cs="Times New Roman"/>
      <w:sz w:val="24"/>
      <w:szCs w:val="24"/>
    </w:rPr>
  </w:style>
  <w:style w:type="paragraph" w:customStyle="1" w:styleId="495F47B7996345779B01BC0FE335A0989">
    <w:name w:val="495F47B7996345779B01BC0FE335A0989"/>
    <w:rsid w:val="00EA42B4"/>
    <w:pPr>
      <w:spacing w:after="0" w:line="240" w:lineRule="auto"/>
    </w:pPr>
    <w:rPr>
      <w:rFonts w:ascii="Times New Roman" w:eastAsia="Times New Roman" w:hAnsi="Times New Roman" w:cs="Times New Roman"/>
      <w:sz w:val="24"/>
      <w:szCs w:val="24"/>
    </w:rPr>
  </w:style>
  <w:style w:type="paragraph" w:customStyle="1" w:styleId="8B3DC92CC7004220B8CF87BE53A571E315">
    <w:name w:val="8B3DC92CC7004220B8CF87BE53A571E315"/>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45">
    <w:name w:val="77D6D8DCF3CB492B98A3550D8A58126345"/>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45">
    <w:name w:val="0BA2D0604E914D3DA4DDF6D8072FE6C245"/>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45">
    <w:name w:val="BB7F000D52514DA9914CA190518DFD6245"/>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61">
    <w:name w:val="1F8991A6D83144B9BD4DD190651B653A61"/>
    <w:rsid w:val="00EA42B4"/>
    <w:pPr>
      <w:spacing w:after="0" w:line="240" w:lineRule="auto"/>
    </w:pPr>
    <w:rPr>
      <w:rFonts w:ascii="Times New Roman" w:eastAsia="Times New Roman" w:hAnsi="Times New Roman" w:cs="Times New Roman"/>
      <w:sz w:val="24"/>
      <w:szCs w:val="24"/>
    </w:rPr>
  </w:style>
  <w:style w:type="paragraph" w:customStyle="1" w:styleId="1F03D76D6E2442369D7D14C5E570222012">
    <w:name w:val="1F03D76D6E2442369D7D14C5E570222012"/>
    <w:rsid w:val="00EA42B4"/>
    <w:pPr>
      <w:spacing w:after="0" w:line="240" w:lineRule="auto"/>
    </w:pPr>
    <w:rPr>
      <w:rFonts w:ascii="Times New Roman" w:eastAsia="Times New Roman" w:hAnsi="Times New Roman" w:cs="Times New Roman"/>
      <w:sz w:val="24"/>
      <w:szCs w:val="24"/>
    </w:rPr>
  </w:style>
  <w:style w:type="paragraph" w:customStyle="1" w:styleId="E1381706DA1947F98429A54D6B5A9BE512">
    <w:name w:val="E1381706DA1947F98429A54D6B5A9BE512"/>
    <w:rsid w:val="00EA42B4"/>
    <w:pPr>
      <w:spacing w:after="0" w:line="240" w:lineRule="auto"/>
    </w:pPr>
    <w:rPr>
      <w:rFonts w:ascii="Times New Roman" w:eastAsia="Times New Roman" w:hAnsi="Times New Roman" w:cs="Times New Roman"/>
      <w:sz w:val="24"/>
      <w:szCs w:val="24"/>
    </w:rPr>
  </w:style>
  <w:style w:type="paragraph" w:customStyle="1" w:styleId="B417E6BC5F1D46EBA3B4D2BF6839EEC912">
    <w:name w:val="B417E6BC5F1D46EBA3B4D2BF6839EEC912"/>
    <w:rsid w:val="00EA42B4"/>
    <w:pPr>
      <w:spacing w:after="0" w:line="240" w:lineRule="auto"/>
    </w:pPr>
    <w:rPr>
      <w:rFonts w:ascii="Times New Roman" w:eastAsia="Times New Roman" w:hAnsi="Times New Roman" w:cs="Times New Roman"/>
      <w:sz w:val="24"/>
      <w:szCs w:val="24"/>
    </w:rPr>
  </w:style>
  <w:style w:type="paragraph" w:customStyle="1" w:styleId="ED9CE7DA57B7457DAE728D3A855B7DD925">
    <w:name w:val="ED9CE7DA57B7457DAE728D3A855B7DD925"/>
    <w:rsid w:val="00EA42B4"/>
    <w:pPr>
      <w:spacing w:after="0" w:line="240" w:lineRule="auto"/>
    </w:pPr>
    <w:rPr>
      <w:rFonts w:ascii="Times New Roman" w:eastAsia="Times New Roman" w:hAnsi="Times New Roman" w:cs="Times New Roman"/>
      <w:sz w:val="24"/>
      <w:szCs w:val="24"/>
    </w:rPr>
  </w:style>
  <w:style w:type="paragraph" w:customStyle="1" w:styleId="1D540B287E2E48599C015891441E112024">
    <w:name w:val="1D540B287E2E48599C015891441E112024"/>
    <w:rsid w:val="00EA42B4"/>
    <w:pPr>
      <w:spacing w:after="0" w:line="240" w:lineRule="auto"/>
    </w:pPr>
    <w:rPr>
      <w:rFonts w:ascii="Times New Roman" w:eastAsia="Times New Roman" w:hAnsi="Times New Roman" w:cs="Times New Roman"/>
      <w:sz w:val="24"/>
      <w:szCs w:val="24"/>
    </w:rPr>
  </w:style>
  <w:style w:type="paragraph" w:customStyle="1" w:styleId="11C4C726425E4331A4503CF37F1DEE7222">
    <w:name w:val="11C4C726425E4331A4503CF37F1DEE7222"/>
    <w:rsid w:val="00EA42B4"/>
    <w:pPr>
      <w:spacing w:after="0" w:line="240" w:lineRule="auto"/>
    </w:pPr>
    <w:rPr>
      <w:rFonts w:ascii="Times New Roman" w:eastAsia="Times New Roman" w:hAnsi="Times New Roman" w:cs="Times New Roman"/>
      <w:sz w:val="24"/>
      <w:szCs w:val="24"/>
    </w:rPr>
  </w:style>
  <w:style w:type="paragraph" w:customStyle="1" w:styleId="DE99F53111394A9BBA14D37D021C432C25">
    <w:name w:val="DE99F53111394A9BBA14D37D021C432C25"/>
    <w:rsid w:val="00EA42B4"/>
    <w:pPr>
      <w:spacing w:after="0" w:line="240" w:lineRule="auto"/>
    </w:pPr>
    <w:rPr>
      <w:rFonts w:ascii="Times New Roman" w:eastAsia="Times New Roman" w:hAnsi="Times New Roman" w:cs="Times New Roman"/>
      <w:sz w:val="24"/>
      <w:szCs w:val="24"/>
    </w:rPr>
  </w:style>
  <w:style w:type="paragraph" w:customStyle="1" w:styleId="12CF71EC4B9340DCA46632782809812321">
    <w:name w:val="12CF71EC4B9340DCA46632782809812321"/>
    <w:rsid w:val="00EA42B4"/>
    <w:pPr>
      <w:spacing w:after="0" w:line="240" w:lineRule="auto"/>
    </w:pPr>
    <w:rPr>
      <w:rFonts w:ascii="Times New Roman" w:eastAsia="Times New Roman" w:hAnsi="Times New Roman" w:cs="Times New Roman"/>
      <w:sz w:val="24"/>
      <w:szCs w:val="24"/>
    </w:rPr>
  </w:style>
  <w:style w:type="paragraph" w:customStyle="1" w:styleId="CD620600C877453C9ABC88FD6D2A6D4820">
    <w:name w:val="CD620600C877453C9ABC88FD6D2A6D4820"/>
    <w:rsid w:val="00EA42B4"/>
    <w:pPr>
      <w:spacing w:after="0" w:line="240" w:lineRule="auto"/>
    </w:pPr>
    <w:rPr>
      <w:rFonts w:ascii="Times New Roman" w:eastAsia="Times New Roman" w:hAnsi="Times New Roman" w:cs="Times New Roman"/>
      <w:sz w:val="24"/>
      <w:szCs w:val="24"/>
    </w:rPr>
  </w:style>
  <w:style w:type="paragraph" w:customStyle="1" w:styleId="C83085634FC8473D90D0D6C85628639819">
    <w:name w:val="C83085634FC8473D90D0D6C85628639819"/>
    <w:rsid w:val="00EA42B4"/>
    <w:pPr>
      <w:spacing w:after="0" w:line="240" w:lineRule="auto"/>
    </w:pPr>
    <w:rPr>
      <w:rFonts w:ascii="Times New Roman" w:eastAsia="Times New Roman" w:hAnsi="Times New Roman" w:cs="Times New Roman"/>
      <w:sz w:val="24"/>
      <w:szCs w:val="24"/>
    </w:rPr>
  </w:style>
  <w:style w:type="paragraph" w:customStyle="1" w:styleId="A4E86B63B1224AF19F591299690458F121">
    <w:name w:val="A4E86B63B1224AF19F591299690458F121"/>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94">
    <w:name w:val="D0030E8E768640FCA1CB089D0134EDA294"/>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91">
    <w:name w:val="428FA0AB4DE943DDB67FCE5597F37AAA91"/>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91">
    <w:name w:val="A41936150F3A4313B7BC3F972DB0E82D91"/>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89">
    <w:name w:val="27FAE0BCB5CC4438A37D0343657BCCA289"/>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52">
    <w:name w:val="3743249CA83649908EF6B3E3EA82277C52"/>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55">
    <w:name w:val="EFF172ACF0BE4708B860676DC2D3487D55"/>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76">
    <w:name w:val="2315CFF638EE4299A8953F69306A886276"/>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74">
    <w:name w:val="E402E97DA2B34F54A057CCFAF693643974"/>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73">
    <w:name w:val="BC7D499E078F4C2FA9EDC0EEF8DA388E73"/>
    <w:rsid w:val="00EA42B4"/>
    <w:pPr>
      <w:spacing w:after="0" w:line="240" w:lineRule="auto"/>
    </w:pPr>
    <w:rPr>
      <w:rFonts w:ascii="Times New Roman" w:eastAsia="Times New Roman" w:hAnsi="Times New Roman" w:cs="Times New Roman"/>
      <w:sz w:val="24"/>
      <w:szCs w:val="24"/>
    </w:rPr>
  </w:style>
  <w:style w:type="paragraph" w:customStyle="1" w:styleId="66D90B64D9EB490690E4788225FE42231">
    <w:name w:val="66D90B64D9EB490690E4788225FE42231"/>
    <w:rsid w:val="00EA42B4"/>
    <w:pPr>
      <w:spacing w:after="0" w:line="240" w:lineRule="auto"/>
    </w:pPr>
    <w:rPr>
      <w:rFonts w:ascii="Times New Roman" w:eastAsia="Times New Roman" w:hAnsi="Times New Roman" w:cs="Times New Roman"/>
      <w:sz w:val="24"/>
      <w:szCs w:val="24"/>
    </w:rPr>
  </w:style>
  <w:style w:type="paragraph" w:customStyle="1" w:styleId="F0ACD37F2E9748DA8F1FE7F4E456A7B812">
    <w:name w:val="F0ACD37F2E9748DA8F1FE7F4E456A7B812"/>
    <w:rsid w:val="00EA42B4"/>
    <w:pPr>
      <w:spacing w:after="0" w:line="240" w:lineRule="auto"/>
    </w:pPr>
    <w:rPr>
      <w:rFonts w:ascii="Times New Roman" w:eastAsia="Times New Roman" w:hAnsi="Times New Roman" w:cs="Times New Roman"/>
      <w:sz w:val="24"/>
      <w:szCs w:val="24"/>
    </w:rPr>
  </w:style>
  <w:style w:type="paragraph" w:customStyle="1" w:styleId="EE90DEE2D6A94711A1B9DECB034FA04511">
    <w:name w:val="EE90DEE2D6A94711A1B9DECB034FA04511"/>
    <w:rsid w:val="00EA42B4"/>
    <w:pPr>
      <w:spacing w:after="0" w:line="240" w:lineRule="auto"/>
    </w:pPr>
    <w:rPr>
      <w:rFonts w:ascii="Times New Roman" w:eastAsia="Times New Roman" w:hAnsi="Times New Roman" w:cs="Times New Roman"/>
      <w:sz w:val="24"/>
      <w:szCs w:val="24"/>
    </w:rPr>
  </w:style>
  <w:style w:type="paragraph" w:customStyle="1" w:styleId="495F47B7996345779B01BC0FE335A09810">
    <w:name w:val="495F47B7996345779B01BC0FE335A09810"/>
    <w:rsid w:val="00EA42B4"/>
    <w:pPr>
      <w:spacing w:after="0" w:line="240" w:lineRule="auto"/>
    </w:pPr>
    <w:rPr>
      <w:rFonts w:ascii="Times New Roman" w:eastAsia="Times New Roman" w:hAnsi="Times New Roman" w:cs="Times New Roman"/>
      <w:sz w:val="24"/>
      <w:szCs w:val="24"/>
    </w:rPr>
  </w:style>
  <w:style w:type="paragraph" w:customStyle="1" w:styleId="8B3DC92CC7004220B8CF87BE53A571E316">
    <w:name w:val="8B3DC92CC7004220B8CF87BE53A571E316"/>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46">
    <w:name w:val="77D6D8DCF3CB492B98A3550D8A58126346"/>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46">
    <w:name w:val="0BA2D0604E914D3DA4DDF6D8072FE6C246"/>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46">
    <w:name w:val="BB7F000D52514DA9914CA190518DFD6246"/>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62">
    <w:name w:val="1F8991A6D83144B9BD4DD190651B653A62"/>
    <w:rsid w:val="00EA42B4"/>
    <w:pPr>
      <w:spacing w:after="0" w:line="240" w:lineRule="auto"/>
    </w:pPr>
    <w:rPr>
      <w:rFonts w:ascii="Times New Roman" w:eastAsia="Times New Roman" w:hAnsi="Times New Roman" w:cs="Times New Roman"/>
      <w:sz w:val="24"/>
      <w:szCs w:val="24"/>
    </w:rPr>
  </w:style>
  <w:style w:type="paragraph" w:customStyle="1" w:styleId="1F03D76D6E2442369D7D14C5E570222013">
    <w:name w:val="1F03D76D6E2442369D7D14C5E570222013"/>
    <w:rsid w:val="00EA42B4"/>
    <w:pPr>
      <w:spacing w:after="0" w:line="240" w:lineRule="auto"/>
    </w:pPr>
    <w:rPr>
      <w:rFonts w:ascii="Times New Roman" w:eastAsia="Times New Roman" w:hAnsi="Times New Roman" w:cs="Times New Roman"/>
      <w:sz w:val="24"/>
      <w:szCs w:val="24"/>
    </w:rPr>
  </w:style>
  <w:style w:type="paragraph" w:customStyle="1" w:styleId="E1381706DA1947F98429A54D6B5A9BE513">
    <w:name w:val="E1381706DA1947F98429A54D6B5A9BE513"/>
    <w:rsid w:val="00EA42B4"/>
    <w:pPr>
      <w:spacing w:after="0" w:line="240" w:lineRule="auto"/>
    </w:pPr>
    <w:rPr>
      <w:rFonts w:ascii="Times New Roman" w:eastAsia="Times New Roman" w:hAnsi="Times New Roman" w:cs="Times New Roman"/>
      <w:sz w:val="24"/>
      <w:szCs w:val="24"/>
    </w:rPr>
  </w:style>
  <w:style w:type="paragraph" w:customStyle="1" w:styleId="B417E6BC5F1D46EBA3B4D2BF6839EEC913">
    <w:name w:val="B417E6BC5F1D46EBA3B4D2BF6839EEC913"/>
    <w:rsid w:val="00EA42B4"/>
    <w:pPr>
      <w:spacing w:after="0" w:line="240" w:lineRule="auto"/>
    </w:pPr>
    <w:rPr>
      <w:rFonts w:ascii="Times New Roman" w:eastAsia="Times New Roman" w:hAnsi="Times New Roman" w:cs="Times New Roman"/>
      <w:sz w:val="24"/>
      <w:szCs w:val="24"/>
    </w:rPr>
  </w:style>
  <w:style w:type="paragraph" w:customStyle="1" w:styleId="ED9CE7DA57B7457DAE728D3A855B7DD926">
    <w:name w:val="ED9CE7DA57B7457DAE728D3A855B7DD926"/>
    <w:rsid w:val="00EA42B4"/>
    <w:pPr>
      <w:spacing w:after="0" w:line="240" w:lineRule="auto"/>
    </w:pPr>
    <w:rPr>
      <w:rFonts w:ascii="Times New Roman" w:eastAsia="Times New Roman" w:hAnsi="Times New Roman" w:cs="Times New Roman"/>
      <w:sz w:val="24"/>
      <w:szCs w:val="24"/>
    </w:rPr>
  </w:style>
  <w:style w:type="paragraph" w:customStyle="1" w:styleId="1D540B287E2E48599C015891441E112025">
    <w:name w:val="1D540B287E2E48599C015891441E112025"/>
    <w:rsid w:val="00EA42B4"/>
    <w:pPr>
      <w:spacing w:after="0" w:line="240" w:lineRule="auto"/>
    </w:pPr>
    <w:rPr>
      <w:rFonts w:ascii="Times New Roman" w:eastAsia="Times New Roman" w:hAnsi="Times New Roman" w:cs="Times New Roman"/>
      <w:sz w:val="24"/>
      <w:szCs w:val="24"/>
    </w:rPr>
  </w:style>
  <w:style w:type="paragraph" w:customStyle="1" w:styleId="11C4C726425E4331A4503CF37F1DEE7223">
    <w:name w:val="11C4C726425E4331A4503CF37F1DEE7223"/>
    <w:rsid w:val="00EA42B4"/>
    <w:pPr>
      <w:spacing w:after="0" w:line="240" w:lineRule="auto"/>
    </w:pPr>
    <w:rPr>
      <w:rFonts w:ascii="Times New Roman" w:eastAsia="Times New Roman" w:hAnsi="Times New Roman" w:cs="Times New Roman"/>
      <w:sz w:val="24"/>
      <w:szCs w:val="24"/>
    </w:rPr>
  </w:style>
  <w:style w:type="paragraph" w:customStyle="1" w:styleId="DE99F53111394A9BBA14D37D021C432C26">
    <w:name w:val="DE99F53111394A9BBA14D37D021C432C26"/>
    <w:rsid w:val="00EA42B4"/>
    <w:pPr>
      <w:spacing w:after="0" w:line="240" w:lineRule="auto"/>
    </w:pPr>
    <w:rPr>
      <w:rFonts w:ascii="Times New Roman" w:eastAsia="Times New Roman" w:hAnsi="Times New Roman" w:cs="Times New Roman"/>
      <w:sz w:val="24"/>
      <w:szCs w:val="24"/>
    </w:rPr>
  </w:style>
  <w:style w:type="paragraph" w:customStyle="1" w:styleId="12CF71EC4B9340DCA46632782809812322">
    <w:name w:val="12CF71EC4B9340DCA46632782809812322"/>
    <w:rsid w:val="00EA42B4"/>
    <w:pPr>
      <w:spacing w:after="0" w:line="240" w:lineRule="auto"/>
    </w:pPr>
    <w:rPr>
      <w:rFonts w:ascii="Times New Roman" w:eastAsia="Times New Roman" w:hAnsi="Times New Roman" w:cs="Times New Roman"/>
      <w:sz w:val="24"/>
      <w:szCs w:val="24"/>
    </w:rPr>
  </w:style>
  <w:style w:type="paragraph" w:customStyle="1" w:styleId="CD620600C877453C9ABC88FD6D2A6D4821">
    <w:name w:val="CD620600C877453C9ABC88FD6D2A6D4821"/>
    <w:rsid w:val="00EA42B4"/>
    <w:pPr>
      <w:spacing w:after="0" w:line="240" w:lineRule="auto"/>
    </w:pPr>
    <w:rPr>
      <w:rFonts w:ascii="Times New Roman" w:eastAsia="Times New Roman" w:hAnsi="Times New Roman" w:cs="Times New Roman"/>
      <w:sz w:val="24"/>
      <w:szCs w:val="24"/>
    </w:rPr>
  </w:style>
  <w:style w:type="paragraph" w:customStyle="1" w:styleId="C83085634FC8473D90D0D6C85628639820">
    <w:name w:val="C83085634FC8473D90D0D6C85628639820"/>
    <w:rsid w:val="00EA42B4"/>
    <w:pPr>
      <w:spacing w:after="0" w:line="240" w:lineRule="auto"/>
    </w:pPr>
    <w:rPr>
      <w:rFonts w:ascii="Times New Roman" w:eastAsia="Times New Roman" w:hAnsi="Times New Roman" w:cs="Times New Roman"/>
      <w:sz w:val="24"/>
      <w:szCs w:val="24"/>
    </w:rPr>
  </w:style>
  <w:style w:type="paragraph" w:customStyle="1" w:styleId="A4E86B63B1224AF19F591299690458F122">
    <w:name w:val="A4E86B63B1224AF19F591299690458F122"/>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95">
    <w:name w:val="D0030E8E768640FCA1CB089D0134EDA295"/>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92">
    <w:name w:val="428FA0AB4DE943DDB67FCE5597F37AAA92"/>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92">
    <w:name w:val="A41936150F3A4313B7BC3F972DB0E82D92"/>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90">
    <w:name w:val="27FAE0BCB5CC4438A37D0343657BCCA290"/>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53">
    <w:name w:val="3743249CA83649908EF6B3E3EA82277C53"/>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56">
    <w:name w:val="EFF172ACF0BE4708B860676DC2D3487D56"/>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77">
    <w:name w:val="2315CFF638EE4299A8953F69306A886277"/>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75">
    <w:name w:val="E402E97DA2B34F54A057CCFAF693643975"/>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74">
    <w:name w:val="BC7D499E078F4C2FA9EDC0EEF8DA388E74"/>
    <w:rsid w:val="00EA42B4"/>
    <w:pPr>
      <w:spacing w:after="0" w:line="240" w:lineRule="auto"/>
    </w:pPr>
    <w:rPr>
      <w:rFonts w:ascii="Times New Roman" w:eastAsia="Times New Roman" w:hAnsi="Times New Roman" w:cs="Times New Roman"/>
      <w:sz w:val="24"/>
      <w:szCs w:val="24"/>
    </w:rPr>
  </w:style>
  <w:style w:type="paragraph" w:customStyle="1" w:styleId="66D90B64D9EB490690E4788225FE42232">
    <w:name w:val="66D90B64D9EB490690E4788225FE42232"/>
    <w:rsid w:val="00EA42B4"/>
    <w:pPr>
      <w:spacing w:after="0" w:line="240" w:lineRule="auto"/>
    </w:pPr>
    <w:rPr>
      <w:rFonts w:ascii="Times New Roman" w:eastAsia="Times New Roman" w:hAnsi="Times New Roman" w:cs="Times New Roman"/>
      <w:sz w:val="24"/>
      <w:szCs w:val="24"/>
    </w:rPr>
  </w:style>
  <w:style w:type="paragraph" w:customStyle="1" w:styleId="F0ACD37F2E9748DA8F1FE7F4E456A7B813">
    <w:name w:val="F0ACD37F2E9748DA8F1FE7F4E456A7B813"/>
    <w:rsid w:val="00EA42B4"/>
    <w:pPr>
      <w:spacing w:after="0" w:line="240" w:lineRule="auto"/>
    </w:pPr>
    <w:rPr>
      <w:rFonts w:ascii="Times New Roman" w:eastAsia="Times New Roman" w:hAnsi="Times New Roman" w:cs="Times New Roman"/>
      <w:sz w:val="24"/>
      <w:szCs w:val="24"/>
    </w:rPr>
  </w:style>
  <w:style w:type="paragraph" w:customStyle="1" w:styleId="EE90DEE2D6A94711A1B9DECB034FA04512">
    <w:name w:val="EE90DEE2D6A94711A1B9DECB034FA04512"/>
    <w:rsid w:val="00EA42B4"/>
    <w:pPr>
      <w:spacing w:after="0" w:line="240" w:lineRule="auto"/>
    </w:pPr>
    <w:rPr>
      <w:rFonts w:ascii="Times New Roman" w:eastAsia="Times New Roman" w:hAnsi="Times New Roman" w:cs="Times New Roman"/>
      <w:sz w:val="24"/>
      <w:szCs w:val="24"/>
    </w:rPr>
  </w:style>
  <w:style w:type="paragraph" w:customStyle="1" w:styleId="495F47B7996345779B01BC0FE335A09811">
    <w:name w:val="495F47B7996345779B01BC0FE335A09811"/>
    <w:rsid w:val="00EA42B4"/>
    <w:pPr>
      <w:spacing w:after="0" w:line="240" w:lineRule="auto"/>
    </w:pPr>
    <w:rPr>
      <w:rFonts w:ascii="Times New Roman" w:eastAsia="Times New Roman" w:hAnsi="Times New Roman" w:cs="Times New Roman"/>
      <w:sz w:val="24"/>
      <w:szCs w:val="24"/>
    </w:rPr>
  </w:style>
  <w:style w:type="paragraph" w:customStyle="1" w:styleId="8B3DC92CC7004220B8CF87BE53A571E317">
    <w:name w:val="8B3DC92CC7004220B8CF87BE53A571E317"/>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47">
    <w:name w:val="77D6D8DCF3CB492B98A3550D8A58126347"/>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47">
    <w:name w:val="0BA2D0604E914D3DA4DDF6D8072FE6C247"/>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47">
    <w:name w:val="BB7F000D52514DA9914CA190518DFD6247"/>
    <w:rsid w:val="00EA42B4"/>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B4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42B4"/>
    <w:rPr>
      <w:color w:val="808080"/>
    </w:rPr>
  </w:style>
  <w:style w:type="paragraph" w:customStyle="1" w:styleId="17DC3DBAB2BD411F81A4C6CBAB565614">
    <w:name w:val="17DC3DBAB2BD411F81A4C6CBAB565614"/>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1">
    <w:name w:val="17DC3DBAB2BD411F81A4C6CBAB5656141"/>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2">
    <w:name w:val="17DC3DBAB2BD411F81A4C6CBAB5656142"/>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
    <w:name w:val="AB3AB25563FC41488D4615B7F689814A"/>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3">
    <w:name w:val="17DC3DBAB2BD411F81A4C6CBAB5656143"/>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1">
    <w:name w:val="AB3AB25563FC41488D4615B7F689814A1"/>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
    <w:name w:val="FB55E7CE04F64A2286992F7A01322355"/>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4">
    <w:name w:val="17DC3DBAB2BD411F81A4C6CBAB5656144"/>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2">
    <w:name w:val="AB3AB25563FC41488D4615B7F689814A2"/>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1">
    <w:name w:val="FB55E7CE04F64A2286992F7A013223551"/>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5">
    <w:name w:val="17DC3DBAB2BD411F81A4C6CBAB5656145"/>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3">
    <w:name w:val="AB3AB25563FC41488D4615B7F689814A3"/>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2">
    <w:name w:val="FB55E7CE04F64A2286992F7A013223552"/>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6">
    <w:name w:val="17DC3DBAB2BD411F81A4C6CBAB5656146"/>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4">
    <w:name w:val="AB3AB25563FC41488D4615B7F689814A4"/>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3">
    <w:name w:val="FB55E7CE04F64A2286992F7A013223553"/>
    <w:rsid w:val="00356B44"/>
    <w:pPr>
      <w:spacing w:after="0" w:line="240" w:lineRule="auto"/>
    </w:pPr>
    <w:rPr>
      <w:rFonts w:ascii="Times New Roman" w:eastAsia="Times New Roman" w:hAnsi="Times New Roman" w:cs="Times New Roman"/>
      <w:sz w:val="24"/>
      <w:szCs w:val="24"/>
    </w:rPr>
  </w:style>
  <w:style w:type="paragraph" w:customStyle="1" w:styleId="C60E641AAC1B4B1FA7549C817682998F">
    <w:name w:val="C60E641AAC1B4B1FA7549C817682998F"/>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7">
    <w:name w:val="17DC3DBAB2BD411F81A4C6CBAB5656147"/>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5">
    <w:name w:val="AB3AB25563FC41488D4615B7F689814A5"/>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4">
    <w:name w:val="FB55E7CE04F64A2286992F7A013223554"/>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
    <w:name w:val="5CEF6F0315CA42A3911EFA4E87D340EA"/>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8">
    <w:name w:val="17DC3DBAB2BD411F81A4C6CBAB5656148"/>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6">
    <w:name w:val="AB3AB25563FC41488D4615B7F689814A6"/>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5">
    <w:name w:val="FB55E7CE04F64A2286992F7A013223555"/>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1">
    <w:name w:val="5CEF6F0315CA42A3911EFA4E87D340EA1"/>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
    <w:name w:val="233109CEE3A9478F831C5A39031CAA23"/>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9">
    <w:name w:val="17DC3DBAB2BD411F81A4C6CBAB5656149"/>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7">
    <w:name w:val="AB3AB25563FC41488D4615B7F689814A7"/>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6">
    <w:name w:val="FB55E7CE04F64A2286992F7A013223556"/>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2">
    <w:name w:val="5CEF6F0315CA42A3911EFA4E87D340EA2"/>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1">
    <w:name w:val="233109CEE3A9478F831C5A39031CAA231"/>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10">
    <w:name w:val="17DC3DBAB2BD411F81A4C6CBAB56561410"/>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8">
    <w:name w:val="AB3AB25563FC41488D4615B7F689814A8"/>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7">
    <w:name w:val="FB55E7CE04F64A2286992F7A013223557"/>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3">
    <w:name w:val="5CEF6F0315CA42A3911EFA4E87D340EA3"/>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2">
    <w:name w:val="233109CEE3A9478F831C5A39031CAA232"/>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
    <w:name w:val="0839B5D24ADD4956889DA83757B9D034"/>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11">
    <w:name w:val="17DC3DBAB2BD411F81A4C6CBAB56561411"/>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9">
    <w:name w:val="AB3AB25563FC41488D4615B7F689814A9"/>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8">
    <w:name w:val="FB55E7CE04F64A2286992F7A013223558"/>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4">
    <w:name w:val="5CEF6F0315CA42A3911EFA4E87D340EA4"/>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3">
    <w:name w:val="233109CEE3A9478F831C5A39031CAA233"/>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1">
    <w:name w:val="0839B5D24ADD4956889DA83757B9D0341"/>
    <w:rsid w:val="00356B44"/>
    <w:pPr>
      <w:spacing w:after="0" w:line="240" w:lineRule="auto"/>
    </w:pPr>
    <w:rPr>
      <w:rFonts w:ascii="Times New Roman" w:eastAsia="Times New Roman" w:hAnsi="Times New Roman" w:cs="Times New Roman"/>
      <w:sz w:val="24"/>
      <w:szCs w:val="24"/>
    </w:rPr>
  </w:style>
  <w:style w:type="paragraph" w:customStyle="1" w:styleId="64A6372743AA4DDB8DB5EDEF093601D2">
    <w:name w:val="64A6372743AA4DDB8DB5EDEF093601D2"/>
    <w:rsid w:val="00356B44"/>
  </w:style>
  <w:style w:type="paragraph" w:customStyle="1" w:styleId="0141422D356549F5A2D2807E007AD82B">
    <w:name w:val="0141422D356549F5A2D2807E007AD82B"/>
    <w:rsid w:val="00356B44"/>
  </w:style>
  <w:style w:type="paragraph" w:customStyle="1" w:styleId="64EF70E4E6BC4274880A4D0C6CFF8213">
    <w:name w:val="64EF70E4E6BC4274880A4D0C6CFF8213"/>
    <w:rsid w:val="00356B44"/>
  </w:style>
  <w:style w:type="paragraph" w:customStyle="1" w:styleId="85725D1385CB4A0ABB6E13A15654C0FB">
    <w:name w:val="85725D1385CB4A0ABB6E13A15654C0FB"/>
    <w:rsid w:val="00356B44"/>
  </w:style>
  <w:style w:type="paragraph" w:customStyle="1" w:styleId="EBD5213DF34B4AD989BC0C9B98A344B1">
    <w:name w:val="EBD5213DF34B4AD989BC0C9B98A344B1"/>
    <w:rsid w:val="00356B44"/>
  </w:style>
  <w:style w:type="paragraph" w:customStyle="1" w:styleId="B9C3EAA2997B4B57A1A4B518B7B01E2F">
    <w:name w:val="B9C3EAA2997B4B57A1A4B518B7B01E2F"/>
    <w:rsid w:val="00356B44"/>
  </w:style>
  <w:style w:type="paragraph" w:customStyle="1" w:styleId="F42C66E20AA84A97B2F2D4F2795CD6C4">
    <w:name w:val="F42C66E20AA84A97B2F2D4F2795CD6C4"/>
    <w:rsid w:val="00356B44"/>
  </w:style>
  <w:style w:type="paragraph" w:customStyle="1" w:styleId="926A33463429494D9C284601373C8AD9">
    <w:name w:val="926A33463429494D9C284601373C8AD9"/>
    <w:rsid w:val="00356B44"/>
  </w:style>
  <w:style w:type="paragraph" w:customStyle="1" w:styleId="78DD40D074024F99B9AF1F603249C0E6">
    <w:name w:val="78DD40D074024F99B9AF1F603249C0E6"/>
    <w:rsid w:val="00356B44"/>
  </w:style>
  <w:style w:type="paragraph" w:customStyle="1" w:styleId="17DC3DBAB2BD411F81A4C6CBAB56561412">
    <w:name w:val="17DC3DBAB2BD411F81A4C6CBAB56561412"/>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10">
    <w:name w:val="AB3AB25563FC41488D4615B7F689814A10"/>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9">
    <w:name w:val="FB55E7CE04F64A2286992F7A013223559"/>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5">
    <w:name w:val="5CEF6F0315CA42A3911EFA4E87D340EA5"/>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4">
    <w:name w:val="233109CEE3A9478F831C5A39031CAA234"/>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2">
    <w:name w:val="0839B5D24ADD4956889DA83757B9D0342"/>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1">
    <w:name w:val="F42C66E20AA84A97B2F2D4F2795CD6C41"/>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1">
    <w:name w:val="926A33463429494D9C284601373C8AD91"/>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1">
    <w:name w:val="78DD40D074024F99B9AF1F603249C0E61"/>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
    <w:name w:val="D0030E8E768640FCA1CB089D0134EDA2"/>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13">
    <w:name w:val="17DC3DBAB2BD411F81A4C6CBAB56561413"/>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11">
    <w:name w:val="AB3AB25563FC41488D4615B7F689814A11"/>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10">
    <w:name w:val="FB55E7CE04F64A2286992F7A0132235510"/>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6">
    <w:name w:val="5CEF6F0315CA42A3911EFA4E87D340EA6"/>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5">
    <w:name w:val="233109CEE3A9478F831C5A39031CAA235"/>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3">
    <w:name w:val="0839B5D24ADD4956889DA83757B9D0343"/>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2">
    <w:name w:val="F42C66E20AA84A97B2F2D4F2795CD6C42"/>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2">
    <w:name w:val="926A33463429494D9C284601373C8AD92"/>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2">
    <w:name w:val="78DD40D074024F99B9AF1F603249C0E62"/>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1">
    <w:name w:val="D0030E8E768640FCA1CB089D0134EDA21"/>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14">
    <w:name w:val="17DC3DBAB2BD411F81A4C6CBAB56561414"/>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12">
    <w:name w:val="AB3AB25563FC41488D4615B7F689814A12"/>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11">
    <w:name w:val="FB55E7CE04F64A2286992F7A0132235511"/>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7">
    <w:name w:val="5CEF6F0315CA42A3911EFA4E87D340EA7"/>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6">
    <w:name w:val="233109CEE3A9478F831C5A39031CAA236"/>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4">
    <w:name w:val="0839B5D24ADD4956889DA83757B9D0344"/>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3">
    <w:name w:val="F42C66E20AA84A97B2F2D4F2795CD6C43"/>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3">
    <w:name w:val="926A33463429494D9C284601373C8AD93"/>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3">
    <w:name w:val="78DD40D074024F99B9AF1F603249C0E63"/>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2">
    <w:name w:val="D0030E8E768640FCA1CB089D0134EDA22"/>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15">
    <w:name w:val="17DC3DBAB2BD411F81A4C6CBAB56561415"/>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13">
    <w:name w:val="AB3AB25563FC41488D4615B7F689814A13"/>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12">
    <w:name w:val="FB55E7CE04F64A2286992F7A0132235512"/>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8">
    <w:name w:val="5CEF6F0315CA42A3911EFA4E87D340EA8"/>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7">
    <w:name w:val="233109CEE3A9478F831C5A39031CAA237"/>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5">
    <w:name w:val="0839B5D24ADD4956889DA83757B9D0345"/>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4">
    <w:name w:val="F42C66E20AA84A97B2F2D4F2795CD6C44"/>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4">
    <w:name w:val="926A33463429494D9C284601373C8AD94"/>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4">
    <w:name w:val="78DD40D074024F99B9AF1F603249C0E64"/>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3">
    <w:name w:val="D0030E8E768640FCA1CB089D0134EDA23"/>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
    <w:name w:val="428FA0AB4DE943DDB67FCE5597F37AAA"/>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
    <w:name w:val="A41936150F3A4313B7BC3F972DB0E82D"/>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16">
    <w:name w:val="17DC3DBAB2BD411F81A4C6CBAB56561416"/>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14">
    <w:name w:val="AB3AB25563FC41488D4615B7F689814A14"/>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13">
    <w:name w:val="FB55E7CE04F64A2286992F7A0132235513"/>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9">
    <w:name w:val="5CEF6F0315CA42A3911EFA4E87D340EA9"/>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8">
    <w:name w:val="233109CEE3A9478F831C5A39031CAA238"/>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6">
    <w:name w:val="0839B5D24ADD4956889DA83757B9D0346"/>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5">
    <w:name w:val="F42C66E20AA84A97B2F2D4F2795CD6C45"/>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5">
    <w:name w:val="926A33463429494D9C284601373C8AD95"/>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5">
    <w:name w:val="78DD40D074024F99B9AF1F603249C0E65"/>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4">
    <w:name w:val="D0030E8E768640FCA1CB089D0134EDA24"/>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1">
    <w:name w:val="428FA0AB4DE943DDB67FCE5597F37AAA1"/>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1">
    <w:name w:val="A41936150F3A4313B7BC3F972DB0E82D1"/>
    <w:rsid w:val="00356B44"/>
    <w:pPr>
      <w:spacing w:after="0" w:line="240" w:lineRule="auto"/>
    </w:pPr>
    <w:rPr>
      <w:rFonts w:ascii="Times New Roman" w:eastAsia="Times New Roman" w:hAnsi="Times New Roman" w:cs="Times New Roman"/>
      <w:sz w:val="24"/>
      <w:szCs w:val="24"/>
    </w:rPr>
  </w:style>
  <w:style w:type="paragraph" w:customStyle="1" w:styleId="B9A745C353F8448A9C1BCEAC8BAB6CE1">
    <w:name w:val="B9A745C353F8448A9C1BCEAC8BAB6CE1"/>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17">
    <w:name w:val="17DC3DBAB2BD411F81A4C6CBAB56561417"/>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15">
    <w:name w:val="AB3AB25563FC41488D4615B7F689814A15"/>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14">
    <w:name w:val="FB55E7CE04F64A2286992F7A0132235514"/>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10">
    <w:name w:val="5CEF6F0315CA42A3911EFA4E87D340EA10"/>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9">
    <w:name w:val="233109CEE3A9478F831C5A39031CAA239"/>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7">
    <w:name w:val="0839B5D24ADD4956889DA83757B9D0347"/>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6">
    <w:name w:val="F42C66E20AA84A97B2F2D4F2795CD6C46"/>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6">
    <w:name w:val="926A33463429494D9C284601373C8AD96"/>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6">
    <w:name w:val="78DD40D074024F99B9AF1F603249C0E66"/>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5">
    <w:name w:val="D0030E8E768640FCA1CB089D0134EDA25"/>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2">
    <w:name w:val="428FA0AB4DE943DDB67FCE5597F37AAA2"/>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2">
    <w:name w:val="A41936150F3A4313B7BC3F972DB0E82D2"/>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
    <w:name w:val="27FAE0BCB5CC4438A37D0343657BCCA2"/>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18">
    <w:name w:val="17DC3DBAB2BD411F81A4C6CBAB56561418"/>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16">
    <w:name w:val="AB3AB25563FC41488D4615B7F689814A16"/>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15">
    <w:name w:val="FB55E7CE04F64A2286992F7A0132235515"/>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11">
    <w:name w:val="5CEF6F0315CA42A3911EFA4E87D340EA11"/>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10">
    <w:name w:val="233109CEE3A9478F831C5A39031CAA2310"/>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8">
    <w:name w:val="0839B5D24ADD4956889DA83757B9D0348"/>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7">
    <w:name w:val="F42C66E20AA84A97B2F2D4F2795CD6C47"/>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7">
    <w:name w:val="926A33463429494D9C284601373C8AD97"/>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7">
    <w:name w:val="78DD40D074024F99B9AF1F603249C0E67"/>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6">
    <w:name w:val="D0030E8E768640FCA1CB089D0134EDA26"/>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3">
    <w:name w:val="428FA0AB4DE943DDB67FCE5597F37AAA3"/>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3">
    <w:name w:val="A41936150F3A4313B7BC3F972DB0E82D3"/>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1">
    <w:name w:val="27FAE0BCB5CC4438A37D0343657BCCA21"/>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19">
    <w:name w:val="17DC3DBAB2BD411F81A4C6CBAB56561419"/>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17">
    <w:name w:val="AB3AB25563FC41488D4615B7F689814A17"/>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16">
    <w:name w:val="FB55E7CE04F64A2286992F7A0132235516"/>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12">
    <w:name w:val="5CEF6F0315CA42A3911EFA4E87D340EA12"/>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11">
    <w:name w:val="233109CEE3A9478F831C5A39031CAA2311"/>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9">
    <w:name w:val="0839B5D24ADD4956889DA83757B9D0349"/>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8">
    <w:name w:val="F42C66E20AA84A97B2F2D4F2795CD6C48"/>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8">
    <w:name w:val="926A33463429494D9C284601373C8AD98"/>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8">
    <w:name w:val="78DD40D074024F99B9AF1F603249C0E68"/>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7">
    <w:name w:val="D0030E8E768640FCA1CB089D0134EDA27"/>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4">
    <w:name w:val="428FA0AB4DE943DDB67FCE5597F37AAA4"/>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4">
    <w:name w:val="A41936150F3A4313B7BC3F972DB0E82D4"/>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2">
    <w:name w:val="27FAE0BCB5CC4438A37D0343657BCCA22"/>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20">
    <w:name w:val="17DC3DBAB2BD411F81A4C6CBAB56561420"/>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18">
    <w:name w:val="AB3AB25563FC41488D4615B7F689814A18"/>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17">
    <w:name w:val="FB55E7CE04F64A2286992F7A0132235517"/>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13">
    <w:name w:val="5CEF6F0315CA42A3911EFA4E87D340EA13"/>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12">
    <w:name w:val="233109CEE3A9478F831C5A39031CAA2312"/>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10">
    <w:name w:val="0839B5D24ADD4956889DA83757B9D03410"/>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9">
    <w:name w:val="F42C66E20AA84A97B2F2D4F2795CD6C49"/>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9">
    <w:name w:val="926A33463429494D9C284601373C8AD99"/>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9">
    <w:name w:val="78DD40D074024F99B9AF1F603249C0E69"/>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8">
    <w:name w:val="D0030E8E768640FCA1CB089D0134EDA28"/>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5">
    <w:name w:val="428FA0AB4DE943DDB67FCE5597F37AAA5"/>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5">
    <w:name w:val="A41936150F3A4313B7BC3F972DB0E82D5"/>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3">
    <w:name w:val="27FAE0BCB5CC4438A37D0343657BCCA23"/>
    <w:rsid w:val="00356B44"/>
    <w:pPr>
      <w:spacing w:after="0" w:line="240" w:lineRule="auto"/>
    </w:pPr>
    <w:rPr>
      <w:rFonts w:ascii="Times New Roman" w:eastAsia="Times New Roman" w:hAnsi="Times New Roman" w:cs="Times New Roman"/>
      <w:sz w:val="24"/>
      <w:szCs w:val="24"/>
    </w:rPr>
  </w:style>
  <w:style w:type="paragraph" w:customStyle="1" w:styleId="4FF756B0D5194C749D672FC9E376023E">
    <w:name w:val="4FF756B0D5194C749D672FC9E376023E"/>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21">
    <w:name w:val="17DC3DBAB2BD411F81A4C6CBAB56561421"/>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19">
    <w:name w:val="AB3AB25563FC41488D4615B7F689814A19"/>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18">
    <w:name w:val="FB55E7CE04F64A2286992F7A0132235518"/>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14">
    <w:name w:val="5CEF6F0315CA42A3911EFA4E87D340EA14"/>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13">
    <w:name w:val="233109CEE3A9478F831C5A39031CAA2313"/>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11">
    <w:name w:val="0839B5D24ADD4956889DA83757B9D03411"/>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10">
    <w:name w:val="F42C66E20AA84A97B2F2D4F2795CD6C410"/>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10">
    <w:name w:val="926A33463429494D9C284601373C8AD910"/>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10">
    <w:name w:val="78DD40D074024F99B9AF1F603249C0E610"/>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9">
    <w:name w:val="D0030E8E768640FCA1CB089D0134EDA29"/>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6">
    <w:name w:val="428FA0AB4DE943DDB67FCE5597F37AAA6"/>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6">
    <w:name w:val="A41936150F3A4313B7BC3F972DB0E82D6"/>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4">
    <w:name w:val="27FAE0BCB5CC4438A37D0343657BCCA24"/>
    <w:rsid w:val="00356B44"/>
    <w:pPr>
      <w:spacing w:after="0" w:line="240" w:lineRule="auto"/>
    </w:pPr>
    <w:rPr>
      <w:rFonts w:ascii="Times New Roman" w:eastAsia="Times New Roman" w:hAnsi="Times New Roman" w:cs="Times New Roman"/>
      <w:sz w:val="24"/>
      <w:szCs w:val="24"/>
    </w:rPr>
  </w:style>
  <w:style w:type="paragraph" w:customStyle="1" w:styleId="4FF756B0D5194C749D672FC9E376023E1">
    <w:name w:val="4FF756B0D5194C749D672FC9E376023E1"/>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22">
    <w:name w:val="17DC3DBAB2BD411F81A4C6CBAB56561422"/>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20">
    <w:name w:val="AB3AB25563FC41488D4615B7F689814A20"/>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19">
    <w:name w:val="FB55E7CE04F64A2286992F7A0132235519"/>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15">
    <w:name w:val="5CEF6F0315CA42A3911EFA4E87D340EA15"/>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14">
    <w:name w:val="233109CEE3A9478F831C5A39031CAA2314"/>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12">
    <w:name w:val="0839B5D24ADD4956889DA83757B9D03412"/>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11">
    <w:name w:val="F42C66E20AA84A97B2F2D4F2795CD6C411"/>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11">
    <w:name w:val="926A33463429494D9C284601373C8AD911"/>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11">
    <w:name w:val="78DD40D074024F99B9AF1F603249C0E611"/>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10">
    <w:name w:val="D0030E8E768640FCA1CB089D0134EDA210"/>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7">
    <w:name w:val="428FA0AB4DE943DDB67FCE5597F37AAA7"/>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7">
    <w:name w:val="A41936150F3A4313B7BC3F972DB0E82D7"/>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5">
    <w:name w:val="27FAE0BCB5CC4438A37D0343657BCCA25"/>
    <w:rsid w:val="00356B44"/>
    <w:pPr>
      <w:spacing w:after="0" w:line="240" w:lineRule="auto"/>
    </w:pPr>
    <w:rPr>
      <w:rFonts w:ascii="Times New Roman" w:eastAsia="Times New Roman" w:hAnsi="Times New Roman" w:cs="Times New Roman"/>
      <w:sz w:val="24"/>
      <w:szCs w:val="24"/>
    </w:rPr>
  </w:style>
  <w:style w:type="paragraph" w:customStyle="1" w:styleId="4FF756B0D5194C749D672FC9E376023E2">
    <w:name w:val="4FF756B0D5194C749D672FC9E376023E2"/>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23">
    <w:name w:val="17DC3DBAB2BD411F81A4C6CBAB56561423"/>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21">
    <w:name w:val="AB3AB25563FC41488D4615B7F689814A21"/>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20">
    <w:name w:val="FB55E7CE04F64A2286992F7A0132235520"/>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16">
    <w:name w:val="5CEF6F0315CA42A3911EFA4E87D340EA16"/>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15">
    <w:name w:val="233109CEE3A9478F831C5A39031CAA2315"/>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13">
    <w:name w:val="0839B5D24ADD4956889DA83757B9D03413"/>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12">
    <w:name w:val="F42C66E20AA84A97B2F2D4F2795CD6C412"/>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12">
    <w:name w:val="926A33463429494D9C284601373C8AD912"/>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12">
    <w:name w:val="78DD40D074024F99B9AF1F603249C0E612"/>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11">
    <w:name w:val="D0030E8E768640FCA1CB089D0134EDA211"/>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8">
    <w:name w:val="428FA0AB4DE943DDB67FCE5597F37AAA8"/>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8">
    <w:name w:val="A41936150F3A4313B7BC3F972DB0E82D8"/>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6">
    <w:name w:val="27FAE0BCB5CC4438A37D0343657BCCA26"/>
    <w:rsid w:val="00356B44"/>
    <w:pPr>
      <w:spacing w:after="0" w:line="240" w:lineRule="auto"/>
    </w:pPr>
    <w:rPr>
      <w:rFonts w:ascii="Times New Roman" w:eastAsia="Times New Roman" w:hAnsi="Times New Roman" w:cs="Times New Roman"/>
      <w:sz w:val="24"/>
      <w:szCs w:val="24"/>
    </w:rPr>
  </w:style>
  <w:style w:type="paragraph" w:customStyle="1" w:styleId="4FF756B0D5194C749D672FC9E376023E3">
    <w:name w:val="4FF756B0D5194C749D672FC9E376023E3"/>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24">
    <w:name w:val="17DC3DBAB2BD411F81A4C6CBAB56561424"/>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22">
    <w:name w:val="AB3AB25563FC41488D4615B7F689814A22"/>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21">
    <w:name w:val="FB55E7CE04F64A2286992F7A0132235521"/>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17">
    <w:name w:val="5CEF6F0315CA42A3911EFA4E87D340EA17"/>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16">
    <w:name w:val="233109CEE3A9478F831C5A39031CAA2316"/>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14">
    <w:name w:val="0839B5D24ADD4956889DA83757B9D03414"/>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13">
    <w:name w:val="F42C66E20AA84A97B2F2D4F2795CD6C413"/>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13">
    <w:name w:val="926A33463429494D9C284601373C8AD913"/>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13">
    <w:name w:val="78DD40D074024F99B9AF1F603249C0E613"/>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12">
    <w:name w:val="D0030E8E768640FCA1CB089D0134EDA212"/>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9">
    <w:name w:val="428FA0AB4DE943DDB67FCE5597F37AAA9"/>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9">
    <w:name w:val="A41936150F3A4313B7BC3F972DB0E82D9"/>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7">
    <w:name w:val="27FAE0BCB5CC4438A37D0343657BCCA27"/>
    <w:rsid w:val="00356B44"/>
    <w:pPr>
      <w:spacing w:after="0" w:line="240" w:lineRule="auto"/>
    </w:pPr>
    <w:rPr>
      <w:rFonts w:ascii="Times New Roman" w:eastAsia="Times New Roman" w:hAnsi="Times New Roman" w:cs="Times New Roman"/>
      <w:sz w:val="24"/>
      <w:szCs w:val="24"/>
    </w:rPr>
  </w:style>
  <w:style w:type="paragraph" w:customStyle="1" w:styleId="4FF756B0D5194C749D672FC9E376023E4">
    <w:name w:val="4FF756B0D5194C749D672FC9E376023E4"/>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25">
    <w:name w:val="17DC3DBAB2BD411F81A4C6CBAB56561425"/>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23">
    <w:name w:val="AB3AB25563FC41488D4615B7F689814A23"/>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22">
    <w:name w:val="FB55E7CE04F64A2286992F7A0132235522"/>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18">
    <w:name w:val="5CEF6F0315CA42A3911EFA4E87D340EA18"/>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17">
    <w:name w:val="233109CEE3A9478F831C5A39031CAA2317"/>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15">
    <w:name w:val="0839B5D24ADD4956889DA83757B9D03415"/>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14">
    <w:name w:val="F42C66E20AA84A97B2F2D4F2795CD6C414"/>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14">
    <w:name w:val="926A33463429494D9C284601373C8AD914"/>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14">
    <w:name w:val="78DD40D074024F99B9AF1F603249C0E614"/>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13">
    <w:name w:val="D0030E8E768640FCA1CB089D0134EDA213"/>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10">
    <w:name w:val="428FA0AB4DE943DDB67FCE5597F37AAA10"/>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10">
    <w:name w:val="A41936150F3A4313B7BC3F972DB0E82D10"/>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8">
    <w:name w:val="27FAE0BCB5CC4438A37D0343657BCCA28"/>
    <w:rsid w:val="00356B44"/>
    <w:pPr>
      <w:spacing w:after="0" w:line="240" w:lineRule="auto"/>
    </w:pPr>
    <w:rPr>
      <w:rFonts w:ascii="Times New Roman" w:eastAsia="Times New Roman" w:hAnsi="Times New Roman" w:cs="Times New Roman"/>
      <w:sz w:val="24"/>
      <w:szCs w:val="24"/>
    </w:rPr>
  </w:style>
  <w:style w:type="paragraph" w:customStyle="1" w:styleId="4FF756B0D5194C749D672FC9E376023E5">
    <w:name w:val="4FF756B0D5194C749D672FC9E376023E5"/>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26">
    <w:name w:val="17DC3DBAB2BD411F81A4C6CBAB56561426"/>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24">
    <w:name w:val="AB3AB25563FC41488D4615B7F689814A24"/>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23">
    <w:name w:val="FB55E7CE04F64A2286992F7A0132235523"/>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19">
    <w:name w:val="5CEF6F0315CA42A3911EFA4E87D340EA19"/>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18">
    <w:name w:val="233109CEE3A9478F831C5A39031CAA2318"/>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16">
    <w:name w:val="0839B5D24ADD4956889DA83757B9D03416"/>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15">
    <w:name w:val="F42C66E20AA84A97B2F2D4F2795CD6C415"/>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15">
    <w:name w:val="926A33463429494D9C284601373C8AD915"/>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15">
    <w:name w:val="78DD40D074024F99B9AF1F603249C0E615"/>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14">
    <w:name w:val="D0030E8E768640FCA1CB089D0134EDA214"/>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11">
    <w:name w:val="428FA0AB4DE943DDB67FCE5597F37AAA11"/>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11">
    <w:name w:val="A41936150F3A4313B7BC3F972DB0E82D11"/>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9">
    <w:name w:val="27FAE0BCB5CC4438A37D0343657BCCA29"/>
    <w:rsid w:val="00356B44"/>
    <w:pPr>
      <w:spacing w:after="0" w:line="240" w:lineRule="auto"/>
    </w:pPr>
    <w:rPr>
      <w:rFonts w:ascii="Times New Roman" w:eastAsia="Times New Roman" w:hAnsi="Times New Roman" w:cs="Times New Roman"/>
      <w:sz w:val="24"/>
      <w:szCs w:val="24"/>
    </w:rPr>
  </w:style>
  <w:style w:type="paragraph" w:customStyle="1" w:styleId="4FF756B0D5194C749D672FC9E376023E6">
    <w:name w:val="4FF756B0D5194C749D672FC9E376023E6"/>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27">
    <w:name w:val="17DC3DBAB2BD411F81A4C6CBAB56561427"/>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25">
    <w:name w:val="AB3AB25563FC41488D4615B7F689814A25"/>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24">
    <w:name w:val="FB55E7CE04F64A2286992F7A0132235524"/>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20">
    <w:name w:val="5CEF6F0315CA42A3911EFA4E87D340EA20"/>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19">
    <w:name w:val="233109CEE3A9478F831C5A39031CAA2319"/>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17">
    <w:name w:val="0839B5D24ADD4956889DA83757B9D03417"/>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16">
    <w:name w:val="F42C66E20AA84A97B2F2D4F2795CD6C416"/>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16">
    <w:name w:val="926A33463429494D9C284601373C8AD916"/>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16">
    <w:name w:val="78DD40D074024F99B9AF1F603249C0E616"/>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15">
    <w:name w:val="D0030E8E768640FCA1CB089D0134EDA215"/>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12">
    <w:name w:val="428FA0AB4DE943DDB67FCE5597F37AAA12"/>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12">
    <w:name w:val="A41936150F3A4313B7BC3F972DB0E82D12"/>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10">
    <w:name w:val="27FAE0BCB5CC4438A37D0343657BCCA210"/>
    <w:rsid w:val="00356B44"/>
    <w:pPr>
      <w:spacing w:after="0" w:line="240" w:lineRule="auto"/>
    </w:pPr>
    <w:rPr>
      <w:rFonts w:ascii="Times New Roman" w:eastAsia="Times New Roman" w:hAnsi="Times New Roman" w:cs="Times New Roman"/>
      <w:sz w:val="24"/>
      <w:szCs w:val="24"/>
    </w:rPr>
  </w:style>
  <w:style w:type="paragraph" w:customStyle="1" w:styleId="4FF756B0D5194C749D672FC9E376023E7">
    <w:name w:val="4FF756B0D5194C749D672FC9E376023E7"/>
    <w:rsid w:val="00356B44"/>
    <w:pPr>
      <w:spacing w:after="0" w:line="240" w:lineRule="auto"/>
    </w:pPr>
    <w:rPr>
      <w:rFonts w:ascii="Times New Roman" w:eastAsia="Times New Roman" w:hAnsi="Times New Roman" w:cs="Times New Roman"/>
      <w:sz w:val="24"/>
      <w:szCs w:val="24"/>
    </w:rPr>
  </w:style>
  <w:style w:type="paragraph" w:customStyle="1" w:styleId="FFC530CE1581432CB203883199CF5C08">
    <w:name w:val="FFC530CE1581432CB203883199CF5C08"/>
    <w:rsid w:val="00356B44"/>
  </w:style>
  <w:style w:type="paragraph" w:customStyle="1" w:styleId="17DC3DBAB2BD411F81A4C6CBAB56561428">
    <w:name w:val="17DC3DBAB2BD411F81A4C6CBAB56561428"/>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26">
    <w:name w:val="AB3AB25563FC41488D4615B7F689814A26"/>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25">
    <w:name w:val="FB55E7CE04F64A2286992F7A0132235525"/>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21">
    <w:name w:val="5CEF6F0315CA42A3911EFA4E87D340EA21"/>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20">
    <w:name w:val="233109CEE3A9478F831C5A39031CAA2320"/>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18">
    <w:name w:val="0839B5D24ADD4956889DA83757B9D03418"/>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17">
    <w:name w:val="F42C66E20AA84A97B2F2D4F2795CD6C417"/>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17">
    <w:name w:val="926A33463429494D9C284601373C8AD917"/>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17">
    <w:name w:val="78DD40D074024F99B9AF1F603249C0E617"/>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16">
    <w:name w:val="D0030E8E768640FCA1CB089D0134EDA216"/>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13">
    <w:name w:val="428FA0AB4DE943DDB67FCE5597F37AAA13"/>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13">
    <w:name w:val="A41936150F3A4313B7BC3F972DB0E82D13"/>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11">
    <w:name w:val="27FAE0BCB5CC4438A37D0343657BCCA211"/>
    <w:rsid w:val="00356B44"/>
    <w:pPr>
      <w:spacing w:after="0" w:line="240" w:lineRule="auto"/>
    </w:pPr>
    <w:rPr>
      <w:rFonts w:ascii="Times New Roman" w:eastAsia="Times New Roman" w:hAnsi="Times New Roman" w:cs="Times New Roman"/>
      <w:sz w:val="24"/>
      <w:szCs w:val="24"/>
    </w:rPr>
  </w:style>
  <w:style w:type="paragraph" w:customStyle="1" w:styleId="FFC530CE1581432CB203883199CF5C081">
    <w:name w:val="FFC530CE1581432CB203883199CF5C081"/>
    <w:rsid w:val="00356B44"/>
    <w:pPr>
      <w:spacing w:after="0" w:line="240" w:lineRule="auto"/>
    </w:pPr>
    <w:rPr>
      <w:rFonts w:ascii="Times New Roman" w:eastAsia="Times New Roman" w:hAnsi="Times New Roman" w:cs="Times New Roman"/>
      <w:sz w:val="24"/>
      <w:szCs w:val="24"/>
    </w:rPr>
  </w:style>
  <w:style w:type="paragraph" w:customStyle="1" w:styleId="8DF462B31E6B4A6B9C6BA3F1F4F5973D">
    <w:name w:val="8DF462B31E6B4A6B9C6BA3F1F4F5973D"/>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29">
    <w:name w:val="17DC3DBAB2BD411F81A4C6CBAB56561429"/>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27">
    <w:name w:val="AB3AB25563FC41488D4615B7F689814A27"/>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26">
    <w:name w:val="FB55E7CE04F64A2286992F7A0132235526"/>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22">
    <w:name w:val="5CEF6F0315CA42A3911EFA4E87D340EA22"/>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21">
    <w:name w:val="233109CEE3A9478F831C5A39031CAA2321"/>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19">
    <w:name w:val="0839B5D24ADD4956889DA83757B9D03419"/>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18">
    <w:name w:val="F42C66E20AA84A97B2F2D4F2795CD6C418"/>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18">
    <w:name w:val="926A33463429494D9C284601373C8AD918"/>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18">
    <w:name w:val="78DD40D074024F99B9AF1F603249C0E618"/>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17">
    <w:name w:val="D0030E8E768640FCA1CB089D0134EDA217"/>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14">
    <w:name w:val="428FA0AB4DE943DDB67FCE5597F37AAA14"/>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14">
    <w:name w:val="A41936150F3A4313B7BC3F972DB0E82D14"/>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12">
    <w:name w:val="27FAE0BCB5CC4438A37D0343657BCCA212"/>
    <w:rsid w:val="00356B44"/>
    <w:pPr>
      <w:spacing w:after="0" w:line="240" w:lineRule="auto"/>
    </w:pPr>
    <w:rPr>
      <w:rFonts w:ascii="Times New Roman" w:eastAsia="Times New Roman" w:hAnsi="Times New Roman" w:cs="Times New Roman"/>
      <w:sz w:val="24"/>
      <w:szCs w:val="24"/>
    </w:rPr>
  </w:style>
  <w:style w:type="paragraph" w:customStyle="1" w:styleId="FFC530CE1581432CB203883199CF5C082">
    <w:name w:val="FFC530CE1581432CB203883199CF5C082"/>
    <w:rsid w:val="00356B44"/>
    <w:pPr>
      <w:spacing w:after="0" w:line="240" w:lineRule="auto"/>
    </w:pPr>
    <w:rPr>
      <w:rFonts w:ascii="Times New Roman" w:eastAsia="Times New Roman" w:hAnsi="Times New Roman" w:cs="Times New Roman"/>
      <w:sz w:val="24"/>
      <w:szCs w:val="24"/>
    </w:rPr>
  </w:style>
  <w:style w:type="paragraph" w:customStyle="1" w:styleId="8DF462B31E6B4A6B9C6BA3F1F4F5973D1">
    <w:name w:val="8DF462B31E6B4A6B9C6BA3F1F4F5973D1"/>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30">
    <w:name w:val="17DC3DBAB2BD411F81A4C6CBAB56561430"/>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28">
    <w:name w:val="AB3AB25563FC41488D4615B7F689814A28"/>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27">
    <w:name w:val="FB55E7CE04F64A2286992F7A0132235527"/>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23">
    <w:name w:val="5CEF6F0315CA42A3911EFA4E87D340EA23"/>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22">
    <w:name w:val="233109CEE3A9478F831C5A39031CAA2322"/>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20">
    <w:name w:val="0839B5D24ADD4956889DA83757B9D03420"/>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19">
    <w:name w:val="F42C66E20AA84A97B2F2D4F2795CD6C419"/>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19">
    <w:name w:val="926A33463429494D9C284601373C8AD919"/>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19">
    <w:name w:val="78DD40D074024F99B9AF1F603249C0E619"/>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18">
    <w:name w:val="D0030E8E768640FCA1CB089D0134EDA218"/>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15">
    <w:name w:val="428FA0AB4DE943DDB67FCE5597F37AAA15"/>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15">
    <w:name w:val="A41936150F3A4313B7BC3F972DB0E82D15"/>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13">
    <w:name w:val="27FAE0BCB5CC4438A37D0343657BCCA213"/>
    <w:rsid w:val="00356B44"/>
    <w:pPr>
      <w:spacing w:after="0" w:line="240" w:lineRule="auto"/>
    </w:pPr>
    <w:rPr>
      <w:rFonts w:ascii="Times New Roman" w:eastAsia="Times New Roman" w:hAnsi="Times New Roman" w:cs="Times New Roman"/>
      <w:sz w:val="24"/>
      <w:szCs w:val="24"/>
    </w:rPr>
  </w:style>
  <w:style w:type="paragraph" w:customStyle="1" w:styleId="FFC530CE1581432CB203883199CF5C083">
    <w:name w:val="FFC530CE1581432CB203883199CF5C083"/>
    <w:rsid w:val="00356B44"/>
    <w:pPr>
      <w:spacing w:after="0" w:line="240" w:lineRule="auto"/>
    </w:pPr>
    <w:rPr>
      <w:rFonts w:ascii="Times New Roman" w:eastAsia="Times New Roman" w:hAnsi="Times New Roman" w:cs="Times New Roman"/>
      <w:sz w:val="24"/>
      <w:szCs w:val="24"/>
    </w:rPr>
  </w:style>
  <w:style w:type="paragraph" w:customStyle="1" w:styleId="8DF462B31E6B4A6B9C6BA3F1F4F5973D2">
    <w:name w:val="8DF462B31E6B4A6B9C6BA3F1F4F5973D2"/>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
    <w:name w:val="2315CFF638EE4299A8953F69306A8862"/>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31">
    <w:name w:val="17DC3DBAB2BD411F81A4C6CBAB56561431"/>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29">
    <w:name w:val="AB3AB25563FC41488D4615B7F689814A29"/>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28">
    <w:name w:val="FB55E7CE04F64A2286992F7A0132235528"/>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24">
    <w:name w:val="5CEF6F0315CA42A3911EFA4E87D340EA24"/>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23">
    <w:name w:val="233109CEE3A9478F831C5A39031CAA2323"/>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21">
    <w:name w:val="0839B5D24ADD4956889DA83757B9D03421"/>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20">
    <w:name w:val="F42C66E20AA84A97B2F2D4F2795CD6C420"/>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20">
    <w:name w:val="926A33463429494D9C284601373C8AD920"/>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20">
    <w:name w:val="78DD40D074024F99B9AF1F603249C0E620"/>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19">
    <w:name w:val="D0030E8E768640FCA1CB089D0134EDA219"/>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16">
    <w:name w:val="428FA0AB4DE943DDB67FCE5597F37AAA16"/>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16">
    <w:name w:val="A41936150F3A4313B7BC3F972DB0E82D16"/>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14">
    <w:name w:val="27FAE0BCB5CC4438A37D0343657BCCA214"/>
    <w:rsid w:val="00356B44"/>
    <w:pPr>
      <w:spacing w:after="0" w:line="240" w:lineRule="auto"/>
    </w:pPr>
    <w:rPr>
      <w:rFonts w:ascii="Times New Roman" w:eastAsia="Times New Roman" w:hAnsi="Times New Roman" w:cs="Times New Roman"/>
      <w:sz w:val="24"/>
      <w:szCs w:val="24"/>
    </w:rPr>
  </w:style>
  <w:style w:type="paragraph" w:customStyle="1" w:styleId="FFC530CE1581432CB203883199CF5C084">
    <w:name w:val="FFC530CE1581432CB203883199CF5C084"/>
    <w:rsid w:val="00356B44"/>
    <w:pPr>
      <w:spacing w:after="0" w:line="240" w:lineRule="auto"/>
    </w:pPr>
    <w:rPr>
      <w:rFonts w:ascii="Times New Roman" w:eastAsia="Times New Roman" w:hAnsi="Times New Roman" w:cs="Times New Roman"/>
      <w:sz w:val="24"/>
      <w:szCs w:val="24"/>
    </w:rPr>
  </w:style>
  <w:style w:type="paragraph" w:customStyle="1" w:styleId="8DF462B31E6B4A6B9C6BA3F1F4F5973D3">
    <w:name w:val="8DF462B31E6B4A6B9C6BA3F1F4F5973D3"/>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1">
    <w:name w:val="2315CFF638EE4299A8953F69306A88621"/>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32">
    <w:name w:val="17DC3DBAB2BD411F81A4C6CBAB56561432"/>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30">
    <w:name w:val="AB3AB25563FC41488D4615B7F689814A30"/>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29">
    <w:name w:val="FB55E7CE04F64A2286992F7A0132235529"/>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25">
    <w:name w:val="5CEF6F0315CA42A3911EFA4E87D340EA25"/>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24">
    <w:name w:val="233109CEE3A9478F831C5A39031CAA2324"/>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22">
    <w:name w:val="0839B5D24ADD4956889DA83757B9D03422"/>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21">
    <w:name w:val="F42C66E20AA84A97B2F2D4F2795CD6C421"/>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21">
    <w:name w:val="926A33463429494D9C284601373C8AD921"/>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21">
    <w:name w:val="78DD40D074024F99B9AF1F603249C0E621"/>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20">
    <w:name w:val="D0030E8E768640FCA1CB089D0134EDA220"/>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17">
    <w:name w:val="428FA0AB4DE943DDB67FCE5597F37AAA17"/>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17">
    <w:name w:val="A41936150F3A4313B7BC3F972DB0E82D17"/>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15">
    <w:name w:val="27FAE0BCB5CC4438A37D0343657BCCA215"/>
    <w:rsid w:val="00356B44"/>
    <w:pPr>
      <w:spacing w:after="0" w:line="240" w:lineRule="auto"/>
    </w:pPr>
    <w:rPr>
      <w:rFonts w:ascii="Times New Roman" w:eastAsia="Times New Roman" w:hAnsi="Times New Roman" w:cs="Times New Roman"/>
      <w:sz w:val="24"/>
      <w:szCs w:val="24"/>
    </w:rPr>
  </w:style>
  <w:style w:type="paragraph" w:customStyle="1" w:styleId="FFC530CE1581432CB203883199CF5C085">
    <w:name w:val="FFC530CE1581432CB203883199CF5C085"/>
    <w:rsid w:val="00356B44"/>
    <w:pPr>
      <w:spacing w:after="0" w:line="240" w:lineRule="auto"/>
    </w:pPr>
    <w:rPr>
      <w:rFonts w:ascii="Times New Roman" w:eastAsia="Times New Roman" w:hAnsi="Times New Roman" w:cs="Times New Roman"/>
      <w:sz w:val="24"/>
      <w:szCs w:val="24"/>
    </w:rPr>
  </w:style>
  <w:style w:type="paragraph" w:customStyle="1" w:styleId="8DF462B31E6B4A6B9C6BA3F1F4F5973D4">
    <w:name w:val="8DF462B31E6B4A6B9C6BA3F1F4F5973D4"/>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2">
    <w:name w:val="2315CFF638EE4299A8953F69306A88622"/>
    <w:rsid w:val="00356B44"/>
    <w:pPr>
      <w:spacing w:after="0" w:line="240" w:lineRule="auto"/>
    </w:pPr>
    <w:rPr>
      <w:rFonts w:ascii="Times New Roman" w:eastAsia="Times New Roman" w:hAnsi="Times New Roman" w:cs="Times New Roman"/>
      <w:sz w:val="24"/>
      <w:szCs w:val="24"/>
    </w:rPr>
  </w:style>
  <w:style w:type="paragraph" w:customStyle="1" w:styleId="E402E97DA2B34F54A057CCFAF6936439">
    <w:name w:val="E402E97DA2B34F54A057CCFAF6936439"/>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33">
    <w:name w:val="17DC3DBAB2BD411F81A4C6CBAB56561433"/>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31">
    <w:name w:val="AB3AB25563FC41488D4615B7F689814A31"/>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30">
    <w:name w:val="FB55E7CE04F64A2286992F7A0132235530"/>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26">
    <w:name w:val="5CEF6F0315CA42A3911EFA4E87D340EA26"/>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25">
    <w:name w:val="233109CEE3A9478F831C5A39031CAA2325"/>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23">
    <w:name w:val="0839B5D24ADD4956889DA83757B9D03423"/>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22">
    <w:name w:val="F42C66E20AA84A97B2F2D4F2795CD6C422"/>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22">
    <w:name w:val="926A33463429494D9C284601373C8AD922"/>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22">
    <w:name w:val="78DD40D074024F99B9AF1F603249C0E622"/>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21">
    <w:name w:val="D0030E8E768640FCA1CB089D0134EDA221"/>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18">
    <w:name w:val="428FA0AB4DE943DDB67FCE5597F37AAA18"/>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18">
    <w:name w:val="A41936150F3A4313B7BC3F972DB0E82D18"/>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16">
    <w:name w:val="27FAE0BCB5CC4438A37D0343657BCCA216"/>
    <w:rsid w:val="00356B44"/>
    <w:pPr>
      <w:spacing w:after="0" w:line="240" w:lineRule="auto"/>
    </w:pPr>
    <w:rPr>
      <w:rFonts w:ascii="Times New Roman" w:eastAsia="Times New Roman" w:hAnsi="Times New Roman" w:cs="Times New Roman"/>
      <w:sz w:val="24"/>
      <w:szCs w:val="24"/>
    </w:rPr>
  </w:style>
  <w:style w:type="paragraph" w:customStyle="1" w:styleId="FFC530CE1581432CB203883199CF5C086">
    <w:name w:val="FFC530CE1581432CB203883199CF5C086"/>
    <w:rsid w:val="00356B44"/>
    <w:pPr>
      <w:spacing w:after="0" w:line="240" w:lineRule="auto"/>
    </w:pPr>
    <w:rPr>
      <w:rFonts w:ascii="Times New Roman" w:eastAsia="Times New Roman" w:hAnsi="Times New Roman" w:cs="Times New Roman"/>
      <w:sz w:val="24"/>
      <w:szCs w:val="24"/>
    </w:rPr>
  </w:style>
  <w:style w:type="paragraph" w:customStyle="1" w:styleId="8DF462B31E6B4A6B9C6BA3F1F4F5973D5">
    <w:name w:val="8DF462B31E6B4A6B9C6BA3F1F4F5973D5"/>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3">
    <w:name w:val="2315CFF638EE4299A8953F69306A88623"/>
    <w:rsid w:val="00356B44"/>
    <w:pPr>
      <w:spacing w:after="0" w:line="240" w:lineRule="auto"/>
    </w:pPr>
    <w:rPr>
      <w:rFonts w:ascii="Times New Roman" w:eastAsia="Times New Roman" w:hAnsi="Times New Roman" w:cs="Times New Roman"/>
      <w:sz w:val="24"/>
      <w:szCs w:val="24"/>
    </w:rPr>
  </w:style>
  <w:style w:type="paragraph" w:customStyle="1" w:styleId="E402E97DA2B34F54A057CCFAF69364391">
    <w:name w:val="E402E97DA2B34F54A057CCFAF69364391"/>
    <w:rsid w:val="00356B44"/>
    <w:pPr>
      <w:spacing w:after="0" w:line="240" w:lineRule="auto"/>
    </w:pPr>
    <w:rPr>
      <w:rFonts w:ascii="Times New Roman" w:eastAsia="Times New Roman" w:hAnsi="Times New Roman" w:cs="Times New Roman"/>
      <w:sz w:val="24"/>
      <w:szCs w:val="24"/>
    </w:rPr>
  </w:style>
  <w:style w:type="paragraph" w:customStyle="1" w:styleId="BC7D499E078F4C2FA9EDC0EEF8DA388E">
    <w:name w:val="BC7D499E078F4C2FA9EDC0EEF8DA388E"/>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34">
    <w:name w:val="17DC3DBAB2BD411F81A4C6CBAB56561434"/>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32">
    <w:name w:val="AB3AB25563FC41488D4615B7F689814A32"/>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31">
    <w:name w:val="FB55E7CE04F64A2286992F7A0132235531"/>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27">
    <w:name w:val="5CEF6F0315CA42A3911EFA4E87D340EA27"/>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26">
    <w:name w:val="233109CEE3A9478F831C5A39031CAA2326"/>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24">
    <w:name w:val="0839B5D24ADD4956889DA83757B9D03424"/>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23">
    <w:name w:val="F42C66E20AA84A97B2F2D4F2795CD6C423"/>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23">
    <w:name w:val="926A33463429494D9C284601373C8AD923"/>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23">
    <w:name w:val="78DD40D074024F99B9AF1F603249C0E623"/>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22">
    <w:name w:val="D0030E8E768640FCA1CB089D0134EDA222"/>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19">
    <w:name w:val="428FA0AB4DE943DDB67FCE5597F37AAA19"/>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19">
    <w:name w:val="A41936150F3A4313B7BC3F972DB0E82D19"/>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17">
    <w:name w:val="27FAE0BCB5CC4438A37D0343657BCCA217"/>
    <w:rsid w:val="00356B44"/>
    <w:pPr>
      <w:spacing w:after="0" w:line="240" w:lineRule="auto"/>
    </w:pPr>
    <w:rPr>
      <w:rFonts w:ascii="Times New Roman" w:eastAsia="Times New Roman" w:hAnsi="Times New Roman" w:cs="Times New Roman"/>
      <w:sz w:val="24"/>
      <w:szCs w:val="24"/>
    </w:rPr>
  </w:style>
  <w:style w:type="paragraph" w:customStyle="1" w:styleId="FFC530CE1581432CB203883199CF5C087">
    <w:name w:val="FFC530CE1581432CB203883199CF5C087"/>
    <w:rsid w:val="00356B44"/>
    <w:pPr>
      <w:spacing w:after="0" w:line="240" w:lineRule="auto"/>
    </w:pPr>
    <w:rPr>
      <w:rFonts w:ascii="Times New Roman" w:eastAsia="Times New Roman" w:hAnsi="Times New Roman" w:cs="Times New Roman"/>
      <w:sz w:val="24"/>
      <w:szCs w:val="24"/>
    </w:rPr>
  </w:style>
  <w:style w:type="paragraph" w:customStyle="1" w:styleId="8DF462B31E6B4A6B9C6BA3F1F4F5973D6">
    <w:name w:val="8DF462B31E6B4A6B9C6BA3F1F4F5973D6"/>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4">
    <w:name w:val="2315CFF638EE4299A8953F69306A88624"/>
    <w:rsid w:val="00356B44"/>
    <w:pPr>
      <w:spacing w:after="0" w:line="240" w:lineRule="auto"/>
    </w:pPr>
    <w:rPr>
      <w:rFonts w:ascii="Times New Roman" w:eastAsia="Times New Roman" w:hAnsi="Times New Roman" w:cs="Times New Roman"/>
      <w:sz w:val="24"/>
      <w:szCs w:val="24"/>
    </w:rPr>
  </w:style>
  <w:style w:type="paragraph" w:customStyle="1" w:styleId="E402E97DA2B34F54A057CCFAF69364392">
    <w:name w:val="E402E97DA2B34F54A057CCFAF69364392"/>
    <w:rsid w:val="00356B44"/>
    <w:pPr>
      <w:spacing w:after="0" w:line="240" w:lineRule="auto"/>
    </w:pPr>
    <w:rPr>
      <w:rFonts w:ascii="Times New Roman" w:eastAsia="Times New Roman" w:hAnsi="Times New Roman" w:cs="Times New Roman"/>
      <w:sz w:val="24"/>
      <w:szCs w:val="24"/>
    </w:rPr>
  </w:style>
  <w:style w:type="paragraph" w:customStyle="1" w:styleId="BC7D499E078F4C2FA9EDC0EEF8DA388E1">
    <w:name w:val="BC7D499E078F4C2FA9EDC0EEF8DA388E1"/>
    <w:rsid w:val="00356B44"/>
    <w:pPr>
      <w:spacing w:after="0" w:line="240" w:lineRule="auto"/>
    </w:pPr>
    <w:rPr>
      <w:rFonts w:ascii="Times New Roman" w:eastAsia="Times New Roman" w:hAnsi="Times New Roman" w:cs="Times New Roman"/>
      <w:sz w:val="24"/>
      <w:szCs w:val="24"/>
    </w:rPr>
  </w:style>
  <w:style w:type="paragraph" w:customStyle="1" w:styleId="D7485004BDB744FDBD30049457D20006">
    <w:name w:val="D7485004BDB744FDBD30049457D20006"/>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35">
    <w:name w:val="17DC3DBAB2BD411F81A4C6CBAB56561435"/>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33">
    <w:name w:val="AB3AB25563FC41488D4615B7F689814A33"/>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32">
    <w:name w:val="FB55E7CE04F64A2286992F7A0132235532"/>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28">
    <w:name w:val="5CEF6F0315CA42A3911EFA4E87D340EA28"/>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27">
    <w:name w:val="233109CEE3A9478F831C5A39031CAA2327"/>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25">
    <w:name w:val="0839B5D24ADD4956889DA83757B9D03425"/>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24">
    <w:name w:val="F42C66E20AA84A97B2F2D4F2795CD6C424"/>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24">
    <w:name w:val="926A33463429494D9C284601373C8AD924"/>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24">
    <w:name w:val="78DD40D074024F99B9AF1F603249C0E624"/>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23">
    <w:name w:val="D0030E8E768640FCA1CB089D0134EDA223"/>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20">
    <w:name w:val="428FA0AB4DE943DDB67FCE5597F37AAA20"/>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20">
    <w:name w:val="A41936150F3A4313B7BC3F972DB0E82D20"/>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18">
    <w:name w:val="27FAE0BCB5CC4438A37D0343657BCCA218"/>
    <w:rsid w:val="00356B44"/>
    <w:pPr>
      <w:spacing w:after="0" w:line="240" w:lineRule="auto"/>
    </w:pPr>
    <w:rPr>
      <w:rFonts w:ascii="Times New Roman" w:eastAsia="Times New Roman" w:hAnsi="Times New Roman" w:cs="Times New Roman"/>
      <w:sz w:val="24"/>
      <w:szCs w:val="24"/>
    </w:rPr>
  </w:style>
  <w:style w:type="paragraph" w:customStyle="1" w:styleId="FFC530CE1581432CB203883199CF5C088">
    <w:name w:val="FFC530CE1581432CB203883199CF5C088"/>
    <w:rsid w:val="00356B44"/>
    <w:pPr>
      <w:spacing w:after="0" w:line="240" w:lineRule="auto"/>
    </w:pPr>
    <w:rPr>
      <w:rFonts w:ascii="Times New Roman" w:eastAsia="Times New Roman" w:hAnsi="Times New Roman" w:cs="Times New Roman"/>
      <w:sz w:val="24"/>
      <w:szCs w:val="24"/>
    </w:rPr>
  </w:style>
  <w:style w:type="paragraph" w:customStyle="1" w:styleId="8DF462B31E6B4A6B9C6BA3F1F4F5973D7">
    <w:name w:val="8DF462B31E6B4A6B9C6BA3F1F4F5973D7"/>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5">
    <w:name w:val="2315CFF638EE4299A8953F69306A88625"/>
    <w:rsid w:val="00356B44"/>
    <w:pPr>
      <w:spacing w:after="0" w:line="240" w:lineRule="auto"/>
    </w:pPr>
    <w:rPr>
      <w:rFonts w:ascii="Times New Roman" w:eastAsia="Times New Roman" w:hAnsi="Times New Roman" w:cs="Times New Roman"/>
      <w:sz w:val="24"/>
      <w:szCs w:val="24"/>
    </w:rPr>
  </w:style>
  <w:style w:type="paragraph" w:customStyle="1" w:styleId="E402E97DA2B34F54A057CCFAF69364393">
    <w:name w:val="E402E97DA2B34F54A057CCFAF69364393"/>
    <w:rsid w:val="00356B44"/>
    <w:pPr>
      <w:spacing w:after="0" w:line="240" w:lineRule="auto"/>
    </w:pPr>
    <w:rPr>
      <w:rFonts w:ascii="Times New Roman" w:eastAsia="Times New Roman" w:hAnsi="Times New Roman" w:cs="Times New Roman"/>
      <w:sz w:val="24"/>
      <w:szCs w:val="24"/>
    </w:rPr>
  </w:style>
  <w:style w:type="paragraph" w:customStyle="1" w:styleId="BC7D499E078F4C2FA9EDC0EEF8DA388E2">
    <w:name w:val="BC7D499E078F4C2FA9EDC0EEF8DA388E2"/>
    <w:rsid w:val="00356B44"/>
    <w:pPr>
      <w:spacing w:after="0" w:line="240" w:lineRule="auto"/>
    </w:pPr>
    <w:rPr>
      <w:rFonts w:ascii="Times New Roman" w:eastAsia="Times New Roman" w:hAnsi="Times New Roman" w:cs="Times New Roman"/>
      <w:sz w:val="24"/>
      <w:szCs w:val="24"/>
    </w:rPr>
  </w:style>
  <w:style w:type="paragraph" w:customStyle="1" w:styleId="D7485004BDB744FDBD30049457D200061">
    <w:name w:val="D7485004BDB744FDBD30049457D200061"/>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36">
    <w:name w:val="17DC3DBAB2BD411F81A4C6CBAB56561436"/>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34">
    <w:name w:val="AB3AB25563FC41488D4615B7F689814A34"/>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33">
    <w:name w:val="FB55E7CE04F64A2286992F7A0132235533"/>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29">
    <w:name w:val="5CEF6F0315CA42A3911EFA4E87D340EA29"/>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28">
    <w:name w:val="233109CEE3A9478F831C5A39031CAA2328"/>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26">
    <w:name w:val="0839B5D24ADD4956889DA83757B9D03426"/>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25">
    <w:name w:val="F42C66E20AA84A97B2F2D4F2795CD6C425"/>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25">
    <w:name w:val="926A33463429494D9C284601373C8AD925"/>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25">
    <w:name w:val="78DD40D074024F99B9AF1F603249C0E625"/>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24">
    <w:name w:val="D0030E8E768640FCA1CB089D0134EDA224"/>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21">
    <w:name w:val="428FA0AB4DE943DDB67FCE5597F37AAA21"/>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21">
    <w:name w:val="A41936150F3A4313B7BC3F972DB0E82D21"/>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19">
    <w:name w:val="27FAE0BCB5CC4438A37D0343657BCCA219"/>
    <w:rsid w:val="00356B44"/>
    <w:pPr>
      <w:spacing w:after="0" w:line="240" w:lineRule="auto"/>
    </w:pPr>
    <w:rPr>
      <w:rFonts w:ascii="Times New Roman" w:eastAsia="Times New Roman" w:hAnsi="Times New Roman" w:cs="Times New Roman"/>
      <w:sz w:val="24"/>
      <w:szCs w:val="24"/>
    </w:rPr>
  </w:style>
  <w:style w:type="paragraph" w:customStyle="1" w:styleId="FFC530CE1581432CB203883199CF5C089">
    <w:name w:val="FFC530CE1581432CB203883199CF5C089"/>
    <w:rsid w:val="00356B44"/>
    <w:pPr>
      <w:spacing w:after="0" w:line="240" w:lineRule="auto"/>
    </w:pPr>
    <w:rPr>
      <w:rFonts w:ascii="Times New Roman" w:eastAsia="Times New Roman" w:hAnsi="Times New Roman" w:cs="Times New Roman"/>
      <w:sz w:val="24"/>
      <w:szCs w:val="24"/>
    </w:rPr>
  </w:style>
  <w:style w:type="paragraph" w:customStyle="1" w:styleId="8DF462B31E6B4A6B9C6BA3F1F4F5973D8">
    <w:name w:val="8DF462B31E6B4A6B9C6BA3F1F4F5973D8"/>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6">
    <w:name w:val="2315CFF638EE4299A8953F69306A88626"/>
    <w:rsid w:val="00356B44"/>
    <w:pPr>
      <w:spacing w:after="0" w:line="240" w:lineRule="auto"/>
    </w:pPr>
    <w:rPr>
      <w:rFonts w:ascii="Times New Roman" w:eastAsia="Times New Roman" w:hAnsi="Times New Roman" w:cs="Times New Roman"/>
      <w:sz w:val="24"/>
      <w:szCs w:val="24"/>
    </w:rPr>
  </w:style>
  <w:style w:type="paragraph" w:customStyle="1" w:styleId="E402E97DA2B34F54A057CCFAF69364394">
    <w:name w:val="E402E97DA2B34F54A057CCFAF69364394"/>
    <w:rsid w:val="00356B44"/>
    <w:pPr>
      <w:spacing w:after="0" w:line="240" w:lineRule="auto"/>
    </w:pPr>
    <w:rPr>
      <w:rFonts w:ascii="Times New Roman" w:eastAsia="Times New Roman" w:hAnsi="Times New Roman" w:cs="Times New Roman"/>
      <w:sz w:val="24"/>
      <w:szCs w:val="24"/>
    </w:rPr>
  </w:style>
  <w:style w:type="paragraph" w:customStyle="1" w:styleId="BC7D499E078F4C2FA9EDC0EEF8DA388E3">
    <w:name w:val="BC7D499E078F4C2FA9EDC0EEF8DA388E3"/>
    <w:rsid w:val="00356B44"/>
    <w:pPr>
      <w:spacing w:after="0" w:line="240" w:lineRule="auto"/>
    </w:pPr>
    <w:rPr>
      <w:rFonts w:ascii="Times New Roman" w:eastAsia="Times New Roman" w:hAnsi="Times New Roman" w:cs="Times New Roman"/>
      <w:sz w:val="24"/>
      <w:szCs w:val="24"/>
    </w:rPr>
  </w:style>
  <w:style w:type="paragraph" w:customStyle="1" w:styleId="539A14C011424083B309F30D196201FF">
    <w:name w:val="539A14C011424083B309F30D196201FF"/>
    <w:rsid w:val="00356B44"/>
    <w:pPr>
      <w:spacing w:after="0" w:line="240" w:lineRule="auto"/>
    </w:pPr>
    <w:rPr>
      <w:rFonts w:ascii="Times New Roman" w:eastAsia="Times New Roman" w:hAnsi="Times New Roman" w:cs="Times New Roman"/>
      <w:sz w:val="24"/>
      <w:szCs w:val="24"/>
    </w:rPr>
  </w:style>
  <w:style w:type="paragraph" w:customStyle="1" w:styleId="D7485004BDB744FDBD30049457D200062">
    <w:name w:val="D7485004BDB744FDBD30049457D200062"/>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37">
    <w:name w:val="17DC3DBAB2BD411F81A4C6CBAB56561437"/>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35">
    <w:name w:val="AB3AB25563FC41488D4615B7F689814A35"/>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34">
    <w:name w:val="FB55E7CE04F64A2286992F7A0132235534"/>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30">
    <w:name w:val="5CEF6F0315CA42A3911EFA4E87D340EA30"/>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29">
    <w:name w:val="233109CEE3A9478F831C5A39031CAA2329"/>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27">
    <w:name w:val="0839B5D24ADD4956889DA83757B9D03427"/>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26">
    <w:name w:val="F42C66E20AA84A97B2F2D4F2795CD6C426"/>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26">
    <w:name w:val="926A33463429494D9C284601373C8AD926"/>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26">
    <w:name w:val="78DD40D074024F99B9AF1F603249C0E626"/>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25">
    <w:name w:val="D0030E8E768640FCA1CB089D0134EDA225"/>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22">
    <w:name w:val="428FA0AB4DE943DDB67FCE5597F37AAA22"/>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22">
    <w:name w:val="A41936150F3A4313B7BC3F972DB0E82D22"/>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20">
    <w:name w:val="27FAE0BCB5CC4438A37D0343657BCCA220"/>
    <w:rsid w:val="00356B44"/>
    <w:pPr>
      <w:spacing w:after="0" w:line="240" w:lineRule="auto"/>
    </w:pPr>
    <w:rPr>
      <w:rFonts w:ascii="Times New Roman" w:eastAsia="Times New Roman" w:hAnsi="Times New Roman" w:cs="Times New Roman"/>
      <w:sz w:val="24"/>
      <w:szCs w:val="24"/>
    </w:rPr>
  </w:style>
  <w:style w:type="paragraph" w:customStyle="1" w:styleId="FFC530CE1581432CB203883199CF5C0810">
    <w:name w:val="FFC530CE1581432CB203883199CF5C0810"/>
    <w:rsid w:val="00356B44"/>
    <w:pPr>
      <w:spacing w:after="0" w:line="240" w:lineRule="auto"/>
    </w:pPr>
    <w:rPr>
      <w:rFonts w:ascii="Times New Roman" w:eastAsia="Times New Roman" w:hAnsi="Times New Roman" w:cs="Times New Roman"/>
      <w:sz w:val="24"/>
      <w:szCs w:val="24"/>
    </w:rPr>
  </w:style>
  <w:style w:type="paragraph" w:customStyle="1" w:styleId="8DF462B31E6B4A6B9C6BA3F1F4F5973D9">
    <w:name w:val="8DF462B31E6B4A6B9C6BA3F1F4F5973D9"/>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7">
    <w:name w:val="2315CFF638EE4299A8953F69306A88627"/>
    <w:rsid w:val="00356B44"/>
    <w:pPr>
      <w:spacing w:after="0" w:line="240" w:lineRule="auto"/>
    </w:pPr>
    <w:rPr>
      <w:rFonts w:ascii="Times New Roman" w:eastAsia="Times New Roman" w:hAnsi="Times New Roman" w:cs="Times New Roman"/>
      <w:sz w:val="24"/>
      <w:szCs w:val="24"/>
    </w:rPr>
  </w:style>
  <w:style w:type="paragraph" w:customStyle="1" w:styleId="E402E97DA2B34F54A057CCFAF69364395">
    <w:name w:val="E402E97DA2B34F54A057CCFAF69364395"/>
    <w:rsid w:val="00356B44"/>
    <w:pPr>
      <w:spacing w:after="0" w:line="240" w:lineRule="auto"/>
    </w:pPr>
    <w:rPr>
      <w:rFonts w:ascii="Times New Roman" w:eastAsia="Times New Roman" w:hAnsi="Times New Roman" w:cs="Times New Roman"/>
      <w:sz w:val="24"/>
      <w:szCs w:val="24"/>
    </w:rPr>
  </w:style>
  <w:style w:type="paragraph" w:customStyle="1" w:styleId="BC7D499E078F4C2FA9EDC0EEF8DA388E4">
    <w:name w:val="BC7D499E078F4C2FA9EDC0EEF8DA388E4"/>
    <w:rsid w:val="00356B44"/>
    <w:pPr>
      <w:spacing w:after="0" w:line="240" w:lineRule="auto"/>
    </w:pPr>
    <w:rPr>
      <w:rFonts w:ascii="Times New Roman" w:eastAsia="Times New Roman" w:hAnsi="Times New Roman" w:cs="Times New Roman"/>
      <w:sz w:val="24"/>
      <w:szCs w:val="24"/>
    </w:rPr>
  </w:style>
  <w:style w:type="paragraph" w:customStyle="1" w:styleId="539A14C011424083B309F30D196201FF1">
    <w:name w:val="539A14C011424083B309F30D196201FF1"/>
    <w:rsid w:val="00356B44"/>
    <w:pPr>
      <w:spacing w:after="0" w:line="240" w:lineRule="auto"/>
    </w:pPr>
    <w:rPr>
      <w:rFonts w:ascii="Times New Roman" w:eastAsia="Times New Roman" w:hAnsi="Times New Roman" w:cs="Times New Roman"/>
      <w:sz w:val="24"/>
      <w:szCs w:val="24"/>
    </w:rPr>
  </w:style>
  <w:style w:type="paragraph" w:customStyle="1" w:styleId="F08F25CD0DAA4B11A07AB89152CF989E">
    <w:name w:val="F08F25CD0DAA4B11A07AB89152CF989E"/>
    <w:rsid w:val="00356B44"/>
    <w:pPr>
      <w:spacing w:after="0" w:line="240" w:lineRule="auto"/>
    </w:pPr>
    <w:rPr>
      <w:rFonts w:ascii="Times New Roman" w:eastAsia="Times New Roman" w:hAnsi="Times New Roman" w:cs="Times New Roman"/>
      <w:sz w:val="24"/>
      <w:szCs w:val="24"/>
    </w:rPr>
  </w:style>
  <w:style w:type="paragraph" w:customStyle="1" w:styleId="D7485004BDB744FDBD30049457D200063">
    <w:name w:val="D7485004BDB744FDBD30049457D200063"/>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38">
    <w:name w:val="17DC3DBAB2BD411F81A4C6CBAB56561438"/>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36">
    <w:name w:val="AB3AB25563FC41488D4615B7F689814A36"/>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35">
    <w:name w:val="FB55E7CE04F64A2286992F7A0132235535"/>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31">
    <w:name w:val="5CEF6F0315CA42A3911EFA4E87D340EA31"/>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30">
    <w:name w:val="233109CEE3A9478F831C5A39031CAA2330"/>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28">
    <w:name w:val="0839B5D24ADD4956889DA83757B9D03428"/>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27">
    <w:name w:val="F42C66E20AA84A97B2F2D4F2795CD6C427"/>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27">
    <w:name w:val="926A33463429494D9C284601373C8AD927"/>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27">
    <w:name w:val="78DD40D074024F99B9AF1F603249C0E627"/>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26">
    <w:name w:val="D0030E8E768640FCA1CB089D0134EDA226"/>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23">
    <w:name w:val="428FA0AB4DE943DDB67FCE5597F37AAA23"/>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23">
    <w:name w:val="A41936150F3A4313B7BC3F972DB0E82D23"/>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21">
    <w:name w:val="27FAE0BCB5CC4438A37D0343657BCCA221"/>
    <w:rsid w:val="00356B44"/>
    <w:pPr>
      <w:spacing w:after="0" w:line="240" w:lineRule="auto"/>
    </w:pPr>
    <w:rPr>
      <w:rFonts w:ascii="Times New Roman" w:eastAsia="Times New Roman" w:hAnsi="Times New Roman" w:cs="Times New Roman"/>
      <w:sz w:val="24"/>
      <w:szCs w:val="24"/>
    </w:rPr>
  </w:style>
  <w:style w:type="paragraph" w:customStyle="1" w:styleId="FFC530CE1581432CB203883199CF5C0811">
    <w:name w:val="FFC530CE1581432CB203883199CF5C0811"/>
    <w:rsid w:val="00356B44"/>
    <w:pPr>
      <w:spacing w:after="0" w:line="240" w:lineRule="auto"/>
    </w:pPr>
    <w:rPr>
      <w:rFonts w:ascii="Times New Roman" w:eastAsia="Times New Roman" w:hAnsi="Times New Roman" w:cs="Times New Roman"/>
      <w:sz w:val="24"/>
      <w:szCs w:val="24"/>
    </w:rPr>
  </w:style>
  <w:style w:type="paragraph" w:customStyle="1" w:styleId="8DF462B31E6B4A6B9C6BA3F1F4F5973D10">
    <w:name w:val="8DF462B31E6B4A6B9C6BA3F1F4F5973D10"/>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8">
    <w:name w:val="2315CFF638EE4299A8953F69306A88628"/>
    <w:rsid w:val="00356B44"/>
    <w:pPr>
      <w:spacing w:after="0" w:line="240" w:lineRule="auto"/>
    </w:pPr>
    <w:rPr>
      <w:rFonts w:ascii="Times New Roman" w:eastAsia="Times New Roman" w:hAnsi="Times New Roman" w:cs="Times New Roman"/>
      <w:sz w:val="24"/>
      <w:szCs w:val="24"/>
    </w:rPr>
  </w:style>
  <w:style w:type="paragraph" w:customStyle="1" w:styleId="E402E97DA2B34F54A057CCFAF69364396">
    <w:name w:val="E402E97DA2B34F54A057CCFAF69364396"/>
    <w:rsid w:val="00356B44"/>
    <w:pPr>
      <w:spacing w:after="0" w:line="240" w:lineRule="auto"/>
    </w:pPr>
    <w:rPr>
      <w:rFonts w:ascii="Times New Roman" w:eastAsia="Times New Roman" w:hAnsi="Times New Roman" w:cs="Times New Roman"/>
      <w:sz w:val="24"/>
      <w:szCs w:val="24"/>
    </w:rPr>
  </w:style>
  <w:style w:type="paragraph" w:customStyle="1" w:styleId="BC7D499E078F4C2FA9EDC0EEF8DA388E5">
    <w:name w:val="BC7D499E078F4C2FA9EDC0EEF8DA388E5"/>
    <w:rsid w:val="00356B44"/>
    <w:pPr>
      <w:spacing w:after="0" w:line="240" w:lineRule="auto"/>
    </w:pPr>
    <w:rPr>
      <w:rFonts w:ascii="Times New Roman" w:eastAsia="Times New Roman" w:hAnsi="Times New Roman" w:cs="Times New Roman"/>
      <w:sz w:val="24"/>
      <w:szCs w:val="24"/>
    </w:rPr>
  </w:style>
  <w:style w:type="paragraph" w:customStyle="1" w:styleId="539A14C011424083B309F30D196201FF2">
    <w:name w:val="539A14C011424083B309F30D196201FF2"/>
    <w:rsid w:val="00356B44"/>
    <w:pPr>
      <w:spacing w:after="0" w:line="240" w:lineRule="auto"/>
    </w:pPr>
    <w:rPr>
      <w:rFonts w:ascii="Times New Roman" w:eastAsia="Times New Roman" w:hAnsi="Times New Roman" w:cs="Times New Roman"/>
      <w:sz w:val="24"/>
      <w:szCs w:val="24"/>
    </w:rPr>
  </w:style>
  <w:style w:type="paragraph" w:customStyle="1" w:styleId="F08F25CD0DAA4B11A07AB89152CF989E1">
    <w:name w:val="F08F25CD0DAA4B11A07AB89152CF989E1"/>
    <w:rsid w:val="00356B44"/>
    <w:pPr>
      <w:spacing w:after="0" w:line="240" w:lineRule="auto"/>
    </w:pPr>
    <w:rPr>
      <w:rFonts w:ascii="Times New Roman" w:eastAsia="Times New Roman" w:hAnsi="Times New Roman" w:cs="Times New Roman"/>
      <w:sz w:val="24"/>
      <w:szCs w:val="24"/>
    </w:rPr>
  </w:style>
  <w:style w:type="paragraph" w:customStyle="1" w:styleId="D7485004BDB744FDBD30049457D200064">
    <w:name w:val="D7485004BDB744FDBD30049457D200064"/>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39">
    <w:name w:val="17DC3DBAB2BD411F81A4C6CBAB56561439"/>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37">
    <w:name w:val="AB3AB25563FC41488D4615B7F689814A37"/>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36">
    <w:name w:val="FB55E7CE04F64A2286992F7A0132235536"/>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32">
    <w:name w:val="5CEF6F0315CA42A3911EFA4E87D340EA32"/>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31">
    <w:name w:val="233109CEE3A9478F831C5A39031CAA2331"/>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29">
    <w:name w:val="0839B5D24ADD4956889DA83757B9D03429"/>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28">
    <w:name w:val="F42C66E20AA84A97B2F2D4F2795CD6C428"/>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28">
    <w:name w:val="926A33463429494D9C284601373C8AD928"/>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28">
    <w:name w:val="78DD40D074024F99B9AF1F603249C0E628"/>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27">
    <w:name w:val="D0030E8E768640FCA1CB089D0134EDA227"/>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24">
    <w:name w:val="428FA0AB4DE943DDB67FCE5597F37AAA24"/>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24">
    <w:name w:val="A41936150F3A4313B7BC3F972DB0E82D24"/>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22">
    <w:name w:val="27FAE0BCB5CC4438A37D0343657BCCA222"/>
    <w:rsid w:val="00356B44"/>
    <w:pPr>
      <w:spacing w:after="0" w:line="240" w:lineRule="auto"/>
    </w:pPr>
    <w:rPr>
      <w:rFonts w:ascii="Times New Roman" w:eastAsia="Times New Roman" w:hAnsi="Times New Roman" w:cs="Times New Roman"/>
      <w:sz w:val="24"/>
      <w:szCs w:val="24"/>
    </w:rPr>
  </w:style>
  <w:style w:type="paragraph" w:customStyle="1" w:styleId="FFC530CE1581432CB203883199CF5C0812">
    <w:name w:val="FFC530CE1581432CB203883199CF5C0812"/>
    <w:rsid w:val="00356B44"/>
    <w:pPr>
      <w:spacing w:after="0" w:line="240" w:lineRule="auto"/>
    </w:pPr>
    <w:rPr>
      <w:rFonts w:ascii="Times New Roman" w:eastAsia="Times New Roman" w:hAnsi="Times New Roman" w:cs="Times New Roman"/>
      <w:sz w:val="24"/>
      <w:szCs w:val="24"/>
    </w:rPr>
  </w:style>
  <w:style w:type="paragraph" w:customStyle="1" w:styleId="8DF462B31E6B4A6B9C6BA3F1F4F5973D11">
    <w:name w:val="8DF462B31E6B4A6B9C6BA3F1F4F5973D11"/>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9">
    <w:name w:val="2315CFF638EE4299A8953F69306A88629"/>
    <w:rsid w:val="00356B44"/>
    <w:pPr>
      <w:spacing w:after="0" w:line="240" w:lineRule="auto"/>
    </w:pPr>
    <w:rPr>
      <w:rFonts w:ascii="Times New Roman" w:eastAsia="Times New Roman" w:hAnsi="Times New Roman" w:cs="Times New Roman"/>
      <w:sz w:val="24"/>
      <w:szCs w:val="24"/>
    </w:rPr>
  </w:style>
  <w:style w:type="paragraph" w:customStyle="1" w:styleId="E402E97DA2B34F54A057CCFAF69364397">
    <w:name w:val="E402E97DA2B34F54A057CCFAF69364397"/>
    <w:rsid w:val="00356B44"/>
    <w:pPr>
      <w:spacing w:after="0" w:line="240" w:lineRule="auto"/>
    </w:pPr>
    <w:rPr>
      <w:rFonts w:ascii="Times New Roman" w:eastAsia="Times New Roman" w:hAnsi="Times New Roman" w:cs="Times New Roman"/>
      <w:sz w:val="24"/>
      <w:szCs w:val="24"/>
    </w:rPr>
  </w:style>
  <w:style w:type="paragraph" w:customStyle="1" w:styleId="BC7D499E078F4C2FA9EDC0EEF8DA388E6">
    <w:name w:val="BC7D499E078F4C2FA9EDC0EEF8DA388E6"/>
    <w:rsid w:val="00356B44"/>
    <w:pPr>
      <w:spacing w:after="0" w:line="240" w:lineRule="auto"/>
    </w:pPr>
    <w:rPr>
      <w:rFonts w:ascii="Times New Roman" w:eastAsia="Times New Roman" w:hAnsi="Times New Roman" w:cs="Times New Roman"/>
      <w:sz w:val="24"/>
      <w:szCs w:val="24"/>
    </w:rPr>
  </w:style>
  <w:style w:type="paragraph" w:customStyle="1" w:styleId="539A14C011424083B309F30D196201FF3">
    <w:name w:val="539A14C011424083B309F30D196201FF3"/>
    <w:rsid w:val="00356B44"/>
    <w:pPr>
      <w:spacing w:after="0" w:line="240" w:lineRule="auto"/>
    </w:pPr>
    <w:rPr>
      <w:rFonts w:ascii="Times New Roman" w:eastAsia="Times New Roman" w:hAnsi="Times New Roman" w:cs="Times New Roman"/>
      <w:sz w:val="24"/>
      <w:szCs w:val="24"/>
    </w:rPr>
  </w:style>
  <w:style w:type="paragraph" w:customStyle="1" w:styleId="F08F25CD0DAA4B11A07AB89152CF989E2">
    <w:name w:val="F08F25CD0DAA4B11A07AB89152CF989E2"/>
    <w:rsid w:val="00356B44"/>
    <w:pPr>
      <w:spacing w:after="0" w:line="240" w:lineRule="auto"/>
    </w:pPr>
    <w:rPr>
      <w:rFonts w:ascii="Times New Roman" w:eastAsia="Times New Roman" w:hAnsi="Times New Roman" w:cs="Times New Roman"/>
      <w:sz w:val="24"/>
      <w:szCs w:val="24"/>
    </w:rPr>
  </w:style>
  <w:style w:type="paragraph" w:customStyle="1" w:styleId="B24CD2C0EE9E4D60BD868033D6B44357">
    <w:name w:val="B24CD2C0EE9E4D60BD868033D6B44357"/>
    <w:rsid w:val="00356B44"/>
    <w:pPr>
      <w:spacing w:after="0" w:line="240" w:lineRule="auto"/>
    </w:pPr>
    <w:rPr>
      <w:rFonts w:ascii="Times New Roman" w:eastAsia="Times New Roman" w:hAnsi="Times New Roman" w:cs="Times New Roman"/>
      <w:sz w:val="24"/>
      <w:szCs w:val="24"/>
    </w:rPr>
  </w:style>
  <w:style w:type="paragraph" w:customStyle="1" w:styleId="D7485004BDB744FDBD30049457D200065">
    <w:name w:val="D7485004BDB744FDBD30049457D200065"/>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40">
    <w:name w:val="17DC3DBAB2BD411F81A4C6CBAB56561440"/>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38">
    <w:name w:val="AB3AB25563FC41488D4615B7F689814A38"/>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37">
    <w:name w:val="FB55E7CE04F64A2286992F7A0132235537"/>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33">
    <w:name w:val="5CEF6F0315CA42A3911EFA4E87D340EA33"/>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32">
    <w:name w:val="233109CEE3A9478F831C5A39031CAA2332"/>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30">
    <w:name w:val="0839B5D24ADD4956889DA83757B9D03430"/>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29">
    <w:name w:val="F42C66E20AA84A97B2F2D4F2795CD6C429"/>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29">
    <w:name w:val="926A33463429494D9C284601373C8AD929"/>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29">
    <w:name w:val="78DD40D074024F99B9AF1F603249C0E629"/>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28">
    <w:name w:val="D0030E8E768640FCA1CB089D0134EDA228"/>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25">
    <w:name w:val="428FA0AB4DE943DDB67FCE5597F37AAA25"/>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25">
    <w:name w:val="A41936150F3A4313B7BC3F972DB0E82D25"/>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23">
    <w:name w:val="27FAE0BCB5CC4438A37D0343657BCCA223"/>
    <w:rsid w:val="00356B44"/>
    <w:pPr>
      <w:spacing w:after="0" w:line="240" w:lineRule="auto"/>
    </w:pPr>
    <w:rPr>
      <w:rFonts w:ascii="Times New Roman" w:eastAsia="Times New Roman" w:hAnsi="Times New Roman" w:cs="Times New Roman"/>
      <w:sz w:val="24"/>
      <w:szCs w:val="24"/>
    </w:rPr>
  </w:style>
  <w:style w:type="paragraph" w:customStyle="1" w:styleId="FFC530CE1581432CB203883199CF5C0813">
    <w:name w:val="FFC530CE1581432CB203883199CF5C0813"/>
    <w:rsid w:val="00356B44"/>
    <w:pPr>
      <w:spacing w:after="0" w:line="240" w:lineRule="auto"/>
    </w:pPr>
    <w:rPr>
      <w:rFonts w:ascii="Times New Roman" w:eastAsia="Times New Roman" w:hAnsi="Times New Roman" w:cs="Times New Roman"/>
      <w:sz w:val="24"/>
      <w:szCs w:val="24"/>
    </w:rPr>
  </w:style>
  <w:style w:type="paragraph" w:customStyle="1" w:styleId="8DF462B31E6B4A6B9C6BA3F1F4F5973D12">
    <w:name w:val="8DF462B31E6B4A6B9C6BA3F1F4F5973D12"/>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10">
    <w:name w:val="2315CFF638EE4299A8953F69306A886210"/>
    <w:rsid w:val="00356B44"/>
    <w:pPr>
      <w:spacing w:after="0" w:line="240" w:lineRule="auto"/>
    </w:pPr>
    <w:rPr>
      <w:rFonts w:ascii="Times New Roman" w:eastAsia="Times New Roman" w:hAnsi="Times New Roman" w:cs="Times New Roman"/>
      <w:sz w:val="24"/>
      <w:szCs w:val="24"/>
    </w:rPr>
  </w:style>
  <w:style w:type="paragraph" w:customStyle="1" w:styleId="E402E97DA2B34F54A057CCFAF69364398">
    <w:name w:val="E402E97DA2B34F54A057CCFAF69364398"/>
    <w:rsid w:val="00356B44"/>
    <w:pPr>
      <w:spacing w:after="0" w:line="240" w:lineRule="auto"/>
    </w:pPr>
    <w:rPr>
      <w:rFonts w:ascii="Times New Roman" w:eastAsia="Times New Roman" w:hAnsi="Times New Roman" w:cs="Times New Roman"/>
      <w:sz w:val="24"/>
      <w:szCs w:val="24"/>
    </w:rPr>
  </w:style>
  <w:style w:type="paragraph" w:customStyle="1" w:styleId="BC7D499E078F4C2FA9EDC0EEF8DA388E7">
    <w:name w:val="BC7D499E078F4C2FA9EDC0EEF8DA388E7"/>
    <w:rsid w:val="00356B44"/>
    <w:pPr>
      <w:spacing w:after="0" w:line="240" w:lineRule="auto"/>
    </w:pPr>
    <w:rPr>
      <w:rFonts w:ascii="Times New Roman" w:eastAsia="Times New Roman" w:hAnsi="Times New Roman" w:cs="Times New Roman"/>
      <w:sz w:val="24"/>
      <w:szCs w:val="24"/>
    </w:rPr>
  </w:style>
  <w:style w:type="paragraph" w:customStyle="1" w:styleId="539A14C011424083B309F30D196201FF4">
    <w:name w:val="539A14C011424083B309F30D196201FF4"/>
    <w:rsid w:val="00356B44"/>
    <w:pPr>
      <w:spacing w:after="0" w:line="240" w:lineRule="auto"/>
    </w:pPr>
    <w:rPr>
      <w:rFonts w:ascii="Times New Roman" w:eastAsia="Times New Roman" w:hAnsi="Times New Roman" w:cs="Times New Roman"/>
      <w:sz w:val="24"/>
      <w:szCs w:val="24"/>
    </w:rPr>
  </w:style>
  <w:style w:type="paragraph" w:customStyle="1" w:styleId="F08F25CD0DAA4B11A07AB89152CF989E3">
    <w:name w:val="F08F25CD0DAA4B11A07AB89152CF989E3"/>
    <w:rsid w:val="00356B44"/>
    <w:pPr>
      <w:spacing w:after="0" w:line="240" w:lineRule="auto"/>
    </w:pPr>
    <w:rPr>
      <w:rFonts w:ascii="Times New Roman" w:eastAsia="Times New Roman" w:hAnsi="Times New Roman" w:cs="Times New Roman"/>
      <w:sz w:val="24"/>
      <w:szCs w:val="24"/>
    </w:rPr>
  </w:style>
  <w:style w:type="paragraph" w:customStyle="1" w:styleId="B24CD2C0EE9E4D60BD868033D6B443571">
    <w:name w:val="B24CD2C0EE9E4D60BD868033D6B443571"/>
    <w:rsid w:val="00356B44"/>
    <w:pPr>
      <w:spacing w:after="0" w:line="240" w:lineRule="auto"/>
    </w:pPr>
    <w:rPr>
      <w:rFonts w:ascii="Times New Roman" w:eastAsia="Times New Roman" w:hAnsi="Times New Roman" w:cs="Times New Roman"/>
      <w:sz w:val="24"/>
      <w:szCs w:val="24"/>
    </w:rPr>
  </w:style>
  <w:style w:type="paragraph" w:customStyle="1" w:styleId="E3CE66A83ECE4F9FA9D084776C1F7B4F">
    <w:name w:val="E3CE66A83ECE4F9FA9D084776C1F7B4F"/>
    <w:rsid w:val="00356B44"/>
    <w:pPr>
      <w:spacing w:after="0" w:line="240" w:lineRule="auto"/>
    </w:pPr>
    <w:rPr>
      <w:rFonts w:ascii="Times New Roman" w:eastAsia="Times New Roman" w:hAnsi="Times New Roman" w:cs="Times New Roman"/>
      <w:sz w:val="24"/>
      <w:szCs w:val="24"/>
    </w:rPr>
  </w:style>
  <w:style w:type="paragraph" w:customStyle="1" w:styleId="D7485004BDB744FDBD30049457D200066">
    <w:name w:val="D7485004BDB744FDBD30049457D200066"/>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41">
    <w:name w:val="17DC3DBAB2BD411F81A4C6CBAB56561441"/>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39">
    <w:name w:val="AB3AB25563FC41488D4615B7F689814A39"/>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38">
    <w:name w:val="FB55E7CE04F64A2286992F7A0132235538"/>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34">
    <w:name w:val="5CEF6F0315CA42A3911EFA4E87D340EA34"/>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33">
    <w:name w:val="233109CEE3A9478F831C5A39031CAA2333"/>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31">
    <w:name w:val="0839B5D24ADD4956889DA83757B9D03431"/>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30">
    <w:name w:val="F42C66E20AA84A97B2F2D4F2795CD6C430"/>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30">
    <w:name w:val="926A33463429494D9C284601373C8AD930"/>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30">
    <w:name w:val="78DD40D074024F99B9AF1F603249C0E630"/>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29">
    <w:name w:val="D0030E8E768640FCA1CB089D0134EDA229"/>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26">
    <w:name w:val="428FA0AB4DE943DDB67FCE5597F37AAA26"/>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26">
    <w:name w:val="A41936150F3A4313B7BC3F972DB0E82D26"/>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24">
    <w:name w:val="27FAE0BCB5CC4438A37D0343657BCCA224"/>
    <w:rsid w:val="00356B44"/>
    <w:pPr>
      <w:spacing w:after="0" w:line="240" w:lineRule="auto"/>
    </w:pPr>
    <w:rPr>
      <w:rFonts w:ascii="Times New Roman" w:eastAsia="Times New Roman" w:hAnsi="Times New Roman" w:cs="Times New Roman"/>
      <w:sz w:val="24"/>
      <w:szCs w:val="24"/>
    </w:rPr>
  </w:style>
  <w:style w:type="paragraph" w:customStyle="1" w:styleId="FFC530CE1581432CB203883199CF5C0814">
    <w:name w:val="FFC530CE1581432CB203883199CF5C0814"/>
    <w:rsid w:val="00356B44"/>
    <w:pPr>
      <w:spacing w:after="0" w:line="240" w:lineRule="auto"/>
    </w:pPr>
    <w:rPr>
      <w:rFonts w:ascii="Times New Roman" w:eastAsia="Times New Roman" w:hAnsi="Times New Roman" w:cs="Times New Roman"/>
      <w:sz w:val="24"/>
      <w:szCs w:val="24"/>
    </w:rPr>
  </w:style>
  <w:style w:type="paragraph" w:customStyle="1" w:styleId="8DF462B31E6B4A6B9C6BA3F1F4F5973D13">
    <w:name w:val="8DF462B31E6B4A6B9C6BA3F1F4F5973D13"/>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11">
    <w:name w:val="2315CFF638EE4299A8953F69306A886211"/>
    <w:rsid w:val="00356B44"/>
    <w:pPr>
      <w:spacing w:after="0" w:line="240" w:lineRule="auto"/>
    </w:pPr>
    <w:rPr>
      <w:rFonts w:ascii="Times New Roman" w:eastAsia="Times New Roman" w:hAnsi="Times New Roman" w:cs="Times New Roman"/>
      <w:sz w:val="24"/>
      <w:szCs w:val="24"/>
    </w:rPr>
  </w:style>
  <w:style w:type="paragraph" w:customStyle="1" w:styleId="E402E97DA2B34F54A057CCFAF69364399">
    <w:name w:val="E402E97DA2B34F54A057CCFAF69364399"/>
    <w:rsid w:val="00356B44"/>
    <w:pPr>
      <w:spacing w:after="0" w:line="240" w:lineRule="auto"/>
    </w:pPr>
    <w:rPr>
      <w:rFonts w:ascii="Times New Roman" w:eastAsia="Times New Roman" w:hAnsi="Times New Roman" w:cs="Times New Roman"/>
      <w:sz w:val="24"/>
      <w:szCs w:val="24"/>
    </w:rPr>
  </w:style>
  <w:style w:type="paragraph" w:customStyle="1" w:styleId="BC7D499E078F4C2FA9EDC0EEF8DA388E8">
    <w:name w:val="BC7D499E078F4C2FA9EDC0EEF8DA388E8"/>
    <w:rsid w:val="00356B44"/>
    <w:pPr>
      <w:spacing w:after="0" w:line="240" w:lineRule="auto"/>
    </w:pPr>
    <w:rPr>
      <w:rFonts w:ascii="Times New Roman" w:eastAsia="Times New Roman" w:hAnsi="Times New Roman" w:cs="Times New Roman"/>
      <w:sz w:val="24"/>
      <w:szCs w:val="24"/>
    </w:rPr>
  </w:style>
  <w:style w:type="paragraph" w:customStyle="1" w:styleId="539A14C011424083B309F30D196201FF5">
    <w:name w:val="539A14C011424083B309F30D196201FF5"/>
    <w:rsid w:val="00356B44"/>
    <w:pPr>
      <w:spacing w:after="0" w:line="240" w:lineRule="auto"/>
    </w:pPr>
    <w:rPr>
      <w:rFonts w:ascii="Times New Roman" w:eastAsia="Times New Roman" w:hAnsi="Times New Roman" w:cs="Times New Roman"/>
      <w:sz w:val="24"/>
      <w:szCs w:val="24"/>
    </w:rPr>
  </w:style>
  <w:style w:type="paragraph" w:customStyle="1" w:styleId="F08F25CD0DAA4B11A07AB89152CF989E4">
    <w:name w:val="F08F25CD0DAA4B11A07AB89152CF989E4"/>
    <w:rsid w:val="00356B44"/>
    <w:pPr>
      <w:spacing w:after="0" w:line="240" w:lineRule="auto"/>
    </w:pPr>
    <w:rPr>
      <w:rFonts w:ascii="Times New Roman" w:eastAsia="Times New Roman" w:hAnsi="Times New Roman" w:cs="Times New Roman"/>
      <w:sz w:val="24"/>
      <w:szCs w:val="24"/>
    </w:rPr>
  </w:style>
  <w:style w:type="paragraph" w:customStyle="1" w:styleId="B24CD2C0EE9E4D60BD868033D6B443572">
    <w:name w:val="B24CD2C0EE9E4D60BD868033D6B443572"/>
    <w:rsid w:val="00356B44"/>
    <w:pPr>
      <w:spacing w:after="0" w:line="240" w:lineRule="auto"/>
    </w:pPr>
    <w:rPr>
      <w:rFonts w:ascii="Times New Roman" w:eastAsia="Times New Roman" w:hAnsi="Times New Roman" w:cs="Times New Roman"/>
      <w:sz w:val="24"/>
      <w:szCs w:val="24"/>
    </w:rPr>
  </w:style>
  <w:style w:type="paragraph" w:customStyle="1" w:styleId="E3CE66A83ECE4F9FA9D084776C1F7B4F1">
    <w:name w:val="E3CE66A83ECE4F9FA9D084776C1F7B4F1"/>
    <w:rsid w:val="00356B44"/>
    <w:pPr>
      <w:spacing w:after="0" w:line="240" w:lineRule="auto"/>
    </w:pPr>
    <w:rPr>
      <w:rFonts w:ascii="Times New Roman" w:eastAsia="Times New Roman" w:hAnsi="Times New Roman" w:cs="Times New Roman"/>
      <w:sz w:val="24"/>
      <w:szCs w:val="24"/>
    </w:rPr>
  </w:style>
  <w:style w:type="paragraph" w:customStyle="1" w:styleId="46CE3A0BA29345B689FD53718FCB6AF6">
    <w:name w:val="46CE3A0BA29345B689FD53718FCB6AF6"/>
    <w:rsid w:val="00356B44"/>
    <w:pPr>
      <w:spacing w:after="0" w:line="240" w:lineRule="auto"/>
    </w:pPr>
    <w:rPr>
      <w:rFonts w:ascii="Times New Roman" w:eastAsia="Times New Roman" w:hAnsi="Times New Roman" w:cs="Times New Roman"/>
      <w:sz w:val="24"/>
      <w:szCs w:val="24"/>
    </w:rPr>
  </w:style>
  <w:style w:type="paragraph" w:customStyle="1" w:styleId="D7485004BDB744FDBD30049457D200067">
    <w:name w:val="D7485004BDB744FDBD30049457D200067"/>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42">
    <w:name w:val="17DC3DBAB2BD411F81A4C6CBAB56561442"/>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40">
    <w:name w:val="AB3AB25563FC41488D4615B7F689814A40"/>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39">
    <w:name w:val="FB55E7CE04F64A2286992F7A0132235539"/>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35">
    <w:name w:val="5CEF6F0315CA42A3911EFA4E87D340EA35"/>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34">
    <w:name w:val="233109CEE3A9478F831C5A39031CAA2334"/>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32">
    <w:name w:val="0839B5D24ADD4956889DA83757B9D03432"/>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31">
    <w:name w:val="F42C66E20AA84A97B2F2D4F2795CD6C431"/>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31">
    <w:name w:val="926A33463429494D9C284601373C8AD931"/>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31">
    <w:name w:val="78DD40D074024F99B9AF1F603249C0E631"/>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30">
    <w:name w:val="D0030E8E768640FCA1CB089D0134EDA230"/>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27">
    <w:name w:val="428FA0AB4DE943DDB67FCE5597F37AAA27"/>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27">
    <w:name w:val="A41936150F3A4313B7BC3F972DB0E82D27"/>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25">
    <w:name w:val="27FAE0BCB5CC4438A37D0343657BCCA225"/>
    <w:rsid w:val="00356B44"/>
    <w:pPr>
      <w:spacing w:after="0" w:line="240" w:lineRule="auto"/>
    </w:pPr>
    <w:rPr>
      <w:rFonts w:ascii="Times New Roman" w:eastAsia="Times New Roman" w:hAnsi="Times New Roman" w:cs="Times New Roman"/>
      <w:sz w:val="24"/>
      <w:szCs w:val="24"/>
    </w:rPr>
  </w:style>
  <w:style w:type="paragraph" w:customStyle="1" w:styleId="FFC530CE1581432CB203883199CF5C0815">
    <w:name w:val="FFC530CE1581432CB203883199CF5C0815"/>
    <w:rsid w:val="00356B44"/>
    <w:pPr>
      <w:spacing w:after="0" w:line="240" w:lineRule="auto"/>
    </w:pPr>
    <w:rPr>
      <w:rFonts w:ascii="Times New Roman" w:eastAsia="Times New Roman" w:hAnsi="Times New Roman" w:cs="Times New Roman"/>
      <w:sz w:val="24"/>
      <w:szCs w:val="24"/>
    </w:rPr>
  </w:style>
  <w:style w:type="paragraph" w:customStyle="1" w:styleId="8DF462B31E6B4A6B9C6BA3F1F4F5973D14">
    <w:name w:val="8DF462B31E6B4A6B9C6BA3F1F4F5973D14"/>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12">
    <w:name w:val="2315CFF638EE4299A8953F69306A886212"/>
    <w:rsid w:val="00356B44"/>
    <w:pPr>
      <w:spacing w:after="0" w:line="240" w:lineRule="auto"/>
    </w:pPr>
    <w:rPr>
      <w:rFonts w:ascii="Times New Roman" w:eastAsia="Times New Roman" w:hAnsi="Times New Roman" w:cs="Times New Roman"/>
      <w:sz w:val="24"/>
      <w:szCs w:val="24"/>
    </w:rPr>
  </w:style>
  <w:style w:type="paragraph" w:customStyle="1" w:styleId="E402E97DA2B34F54A057CCFAF693643910">
    <w:name w:val="E402E97DA2B34F54A057CCFAF693643910"/>
    <w:rsid w:val="00356B44"/>
    <w:pPr>
      <w:spacing w:after="0" w:line="240" w:lineRule="auto"/>
    </w:pPr>
    <w:rPr>
      <w:rFonts w:ascii="Times New Roman" w:eastAsia="Times New Roman" w:hAnsi="Times New Roman" w:cs="Times New Roman"/>
      <w:sz w:val="24"/>
      <w:szCs w:val="24"/>
    </w:rPr>
  </w:style>
  <w:style w:type="paragraph" w:customStyle="1" w:styleId="BC7D499E078F4C2FA9EDC0EEF8DA388E9">
    <w:name w:val="BC7D499E078F4C2FA9EDC0EEF8DA388E9"/>
    <w:rsid w:val="00356B44"/>
    <w:pPr>
      <w:spacing w:after="0" w:line="240" w:lineRule="auto"/>
    </w:pPr>
    <w:rPr>
      <w:rFonts w:ascii="Times New Roman" w:eastAsia="Times New Roman" w:hAnsi="Times New Roman" w:cs="Times New Roman"/>
      <w:sz w:val="24"/>
      <w:szCs w:val="24"/>
    </w:rPr>
  </w:style>
  <w:style w:type="paragraph" w:customStyle="1" w:styleId="539A14C011424083B309F30D196201FF6">
    <w:name w:val="539A14C011424083B309F30D196201FF6"/>
    <w:rsid w:val="00356B44"/>
    <w:pPr>
      <w:spacing w:after="0" w:line="240" w:lineRule="auto"/>
    </w:pPr>
    <w:rPr>
      <w:rFonts w:ascii="Times New Roman" w:eastAsia="Times New Roman" w:hAnsi="Times New Roman" w:cs="Times New Roman"/>
      <w:sz w:val="24"/>
      <w:szCs w:val="24"/>
    </w:rPr>
  </w:style>
  <w:style w:type="paragraph" w:customStyle="1" w:styleId="F08F25CD0DAA4B11A07AB89152CF989E5">
    <w:name w:val="F08F25CD0DAA4B11A07AB89152CF989E5"/>
    <w:rsid w:val="00356B44"/>
    <w:pPr>
      <w:spacing w:after="0" w:line="240" w:lineRule="auto"/>
    </w:pPr>
    <w:rPr>
      <w:rFonts w:ascii="Times New Roman" w:eastAsia="Times New Roman" w:hAnsi="Times New Roman" w:cs="Times New Roman"/>
      <w:sz w:val="24"/>
      <w:szCs w:val="24"/>
    </w:rPr>
  </w:style>
  <w:style w:type="paragraph" w:customStyle="1" w:styleId="B24CD2C0EE9E4D60BD868033D6B443573">
    <w:name w:val="B24CD2C0EE9E4D60BD868033D6B443573"/>
    <w:rsid w:val="00356B44"/>
    <w:pPr>
      <w:spacing w:after="0" w:line="240" w:lineRule="auto"/>
    </w:pPr>
    <w:rPr>
      <w:rFonts w:ascii="Times New Roman" w:eastAsia="Times New Roman" w:hAnsi="Times New Roman" w:cs="Times New Roman"/>
      <w:sz w:val="24"/>
      <w:szCs w:val="24"/>
    </w:rPr>
  </w:style>
  <w:style w:type="paragraph" w:customStyle="1" w:styleId="E3CE66A83ECE4F9FA9D084776C1F7B4F2">
    <w:name w:val="E3CE66A83ECE4F9FA9D084776C1F7B4F2"/>
    <w:rsid w:val="00356B44"/>
    <w:pPr>
      <w:spacing w:after="0" w:line="240" w:lineRule="auto"/>
    </w:pPr>
    <w:rPr>
      <w:rFonts w:ascii="Times New Roman" w:eastAsia="Times New Roman" w:hAnsi="Times New Roman" w:cs="Times New Roman"/>
      <w:sz w:val="24"/>
      <w:szCs w:val="24"/>
    </w:rPr>
  </w:style>
  <w:style w:type="paragraph" w:customStyle="1" w:styleId="46CE3A0BA29345B689FD53718FCB6AF61">
    <w:name w:val="46CE3A0BA29345B689FD53718FCB6AF61"/>
    <w:rsid w:val="00356B44"/>
    <w:pPr>
      <w:spacing w:after="0" w:line="240" w:lineRule="auto"/>
    </w:pPr>
    <w:rPr>
      <w:rFonts w:ascii="Times New Roman" w:eastAsia="Times New Roman" w:hAnsi="Times New Roman" w:cs="Times New Roman"/>
      <w:sz w:val="24"/>
      <w:szCs w:val="24"/>
    </w:rPr>
  </w:style>
  <w:style w:type="paragraph" w:customStyle="1" w:styleId="5F8F38D657214B8681F2A35099FE0ADF">
    <w:name w:val="5F8F38D657214B8681F2A35099FE0ADF"/>
    <w:rsid w:val="00356B44"/>
    <w:pPr>
      <w:spacing w:after="0" w:line="240" w:lineRule="auto"/>
    </w:pPr>
    <w:rPr>
      <w:rFonts w:ascii="Times New Roman" w:eastAsia="Times New Roman" w:hAnsi="Times New Roman" w:cs="Times New Roman"/>
      <w:sz w:val="24"/>
      <w:szCs w:val="24"/>
    </w:rPr>
  </w:style>
  <w:style w:type="paragraph" w:customStyle="1" w:styleId="D7485004BDB744FDBD30049457D200068">
    <w:name w:val="D7485004BDB744FDBD30049457D200068"/>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43">
    <w:name w:val="17DC3DBAB2BD411F81A4C6CBAB56561443"/>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41">
    <w:name w:val="AB3AB25563FC41488D4615B7F689814A41"/>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40">
    <w:name w:val="FB55E7CE04F64A2286992F7A0132235540"/>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36">
    <w:name w:val="5CEF6F0315CA42A3911EFA4E87D340EA36"/>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35">
    <w:name w:val="233109CEE3A9478F831C5A39031CAA2335"/>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33">
    <w:name w:val="0839B5D24ADD4956889DA83757B9D03433"/>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32">
    <w:name w:val="F42C66E20AA84A97B2F2D4F2795CD6C432"/>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32">
    <w:name w:val="926A33463429494D9C284601373C8AD932"/>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32">
    <w:name w:val="78DD40D074024F99B9AF1F603249C0E632"/>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31">
    <w:name w:val="D0030E8E768640FCA1CB089D0134EDA231"/>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28">
    <w:name w:val="428FA0AB4DE943DDB67FCE5597F37AAA28"/>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28">
    <w:name w:val="A41936150F3A4313B7BC3F972DB0E82D28"/>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26">
    <w:name w:val="27FAE0BCB5CC4438A37D0343657BCCA226"/>
    <w:rsid w:val="00356B44"/>
    <w:pPr>
      <w:spacing w:after="0" w:line="240" w:lineRule="auto"/>
    </w:pPr>
    <w:rPr>
      <w:rFonts w:ascii="Times New Roman" w:eastAsia="Times New Roman" w:hAnsi="Times New Roman" w:cs="Times New Roman"/>
      <w:sz w:val="24"/>
      <w:szCs w:val="24"/>
    </w:rPr>
  </w:style>
  <w:style w:type="paragraph" w:customStyle="1" w:styleId="FFC530CE1581432CB203883199CF5C0816">
    <w:name w:val="FFC530CE1581432CB203883199CF5C0816"/>
    <w:rsid w:val="00356B44"/>
    <w:pPr>
      <w:spacing w:after="0" w:line="240" w:lineRule="auto"/>
    </w:pPr>
    <w:rPr>
      <w:rFonts w:ascii="Times New Roman" w:eastAsia="Times New Roman" w:hAnsi="Times New Roman" w:cs="Times New Roman"/>
      <w:sz w:val="24"/>
      <w:szCs w:val="24"/>
    </w:rPr>
  </w:style>
  <w:style w:type="paragraph" w:customStyle="1" w:styleId="8DF462B31E6B4A6B9C6BA3F1F4F5973D15">
    <w:name w:val="8DF462B31E6B4A6B9C6BA3F1F4F5973D15"/>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13">
    <w:name w:val="2315CFF638EE4299A8953F69306A886213"/>
    <w:rsid w:val="00356B44"/>
    <w:pPr>
      <w:spacing w:after="0" w:line="240" w:lineRule="auto"/>
    </w:pPr>
    <w:rPr>
      <w:rFonts w:ascii="Times New Roman" w:eastAsia="Times New Roman" w:hAnsi="Times New Roman" w:cs="Times New Roman"/>
      <w:sz w:val="24"/>
      <w:szCs w:val="24"/>
    </w:rPr>
  </w:style>
  <w:style w:type="paragraph" w:customStyle="1" w:styleId="E402E97DA2B34F54A057CCFAF693643911">
    <w:name w:val="E402E97DA2B34F54A057CCFAF693643911"/>
    <w:rsid w:val="00356B44"/>
    <w:pPr>
      <w:spacing w:after="0" w:line="240" w:lineRule="auto"/>
    </w:pPr>
    <w:rPr>
      <w:rFonts w:ascii="Times New Roman" w:eastAsia="Times New Roman" w:hAnsi="Times New Roman" w:cs="Times New Roman"/>
      <w:sz w:val="24"/>
      <w:szCs w:val="24"/>
    </w:rPr>
  </w:style>
  <w:style w:type="paragraph" w:customStyle="1" w:styleId="BC7D499E078F4C2FA9EDC0EEF8DA388E10">
    <w:name w:val="BC7D499E078F4C2FA9EDC0EEF8DA388E10"/>
    <w:rsid w:val="00356B44"/>
    <w:pPr>
      <w:spacing w:after="0" w:line="240" w:lineRule="auto"/>
    </w:pPr>
    <w:rPr>
      <w:rFonts w:ascii="Times New Roman" w:eastAsia="Times New Roman" w:hAnsi="Times New Roman" w:cs="Times New Roman"/>
      <w:sz w:val="24"/>
      <w:szCs w:val="24"/>
    </w:rPr>
  </w:style>
  <w:style w:type="paragraph" w:customStyle="1" w:styleId="539A14C011424083B309F30D196201FF7">
    <w:name w:val="539A14C011424083B309F30D196201FF7"/>
    <w:rsid w:val="00356B44"/>
    <w:pPr>
      <w:spacing w:after="0" w:line="240" w:lineRule="auto"/>
    </w:pPr>
    <w:rPr>
      <w:rFonts w:ascii="Times New Roman" w:eastAsia="Times New Roman" w:hAnsi="Times New Roman" w:cs="Times New Roman"/>
      <w:sz w:val="24"/>
      <w:szCs w:val="24"/>
    </w:rPr>
  </w:style>
  <w:style w:type="paragraph" w:customStyle="1" w:styleId="F08F25CD0DAA4B11A07AB89152CF989E6">
    <w:name w:val="F08F25CD0DAA4B11A07AB89152CF989E6"/>
    <w:rsid w:val="00356B44"/>
    <w:pPr>
      <w:spacing w:after="0" w:line="240" w:lineRule="auto"/>
    </w:pPr>
    <w:rPr>
      <w:rFonts w:ascii="Times New Roman" w:eastAsia="Times New Roman" w:hAnsi="Times New Roman" w:cs="Times New Roman"/>
      <w:sz w:val="24"/>
      <w:szCs w:val="24"/>
    </w:rPr>
  </w:style>
  <w:style w:type="paragraph" w:customStyle="1" w:styleId="B24CD2C0EE9E4D60BD868033D6B443574">
    <w:name w:val="B24CD2C0EE9E4D60BD868033D6B443574"/>
    <w:rsid w:val="00356B44"/>
    <w:pPr>
      <w:spacing w:after="0" w:line="240" w:lineRule="auto"/>
    </w:pPr>
    <w:rPr>
      <w:rFonts w:ascii="Times New Roman" w:eastAsia="Times New Roman" w:hAnsi="Times New Roman" w:cs="Times New Roman"/>
      <w:sz w:val="24"/>
      <w:szCs w:val="24"/>
    </w:rPr>
  </w:style>
  <w:style w:type="paragraph" w:customStyle="1" w:styleId="E3CE66A83ECE4F9FA9D084776C1F7B4F3">
    <w:name w:val="E3CE66A83ECE4F9FA9D084776C1F7B4F3"/>
    <w:rsid w:val="00356B44"/>
    <w:pPr>
      <w:spacing w:after="0" w:line="240" w:lineRule="auto"/>
    </w:pPr>
    <w:rPr>
      <w:rFonts w:ascii="Times New Roman" w:eastAsia="Times New Roman" w:hAnsi="Times New Roman" w:cs="Times New Roman"/>
      <w:sz w:val="24"/>
      <w:szCs w:val="24"/>
    </w:rPr>
  </w:style>
  <w:style w:type="paragraph" w:customStyle="1" w:styleId="46CE3A0BA29345B689FD53718FCB6AF62">
    <w:name w:val="46CE3A0BA29345B689FD53718FCB6AF62"/>
    <w:rsid w:val="00356B44"/>
    <w:pPr>
      <w:spacing w:after="0" w:line="240" w:lineRule="auto"/>
    </w:pPr>
    <w:rPr>
      <w:rFonts w:ascii="Times New Roman" w:eastAsia="Times New Roman" w:hAnsi="Times New Roman" w:cs="Times New Roman"/>
      <w:sz w:val="24"/>
      <w:szCs w:val="24"/>
    </w:rPr>
  </w:style>
  <w:style w:type="paragraph" w:customStyle="1" w:styleId="5F8F38D657214B8681F2A35099FE0ADF1">
    <w:name w:val="5F8F38D657214B8681F2A35099FE0ADF1"/>
    <w:rsid w:val="00356B44"/>
    <w:pPr>
      <w:spacing w:after="0" w:line="240" w:lineRule="auto"/>
    </w:pPr>
    <w:rPr>
      <w:rFonts w:ascii="Times New Roman" w:eastAsia="Times New Roman" w:hAnsi="Times New Roman" w:cs="Times New Roman"/>
      <w:sz w:val="24"/>
      <w:szCs w:val="24"/>
    </w:rPr>
  </w:style>
  <w:style w:type="paragraph" w:customStyle="1" w:styleId="6FCF99CAB136470CBD9C2A58B885B145">
    <w:name w:val="6FCF99CAB136470CBD9C2A58B885B145"/>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44">
    <w:name w:val="17DC3DBAB2BD411F81A4C6CBAB56561444"/>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42">
    <w:name w:val="AB3AB25563FC41488D4615B7F689814A42"/>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41">
    <w:name w:val="FB55E7CE04F64A2286992F7A0132235541"/>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37">
    <w:name w:val="5CEF6F0315CA42A3911EFA4E87D340EA37"/>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36">
    <w:name w:val="233109CEE3A9478F831C5A39031CAA2336"/>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34">
    <w:name w:val="0839B5D24ADD4956889DA83757B9D03434"/>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33">
    <w:name w:val="F42C66E20AA84A97B2F2D4F2795CD6C433"/>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33">
    <w:name w:val="926A33463429494D9C284601373C8AD933"/>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33">
    <w:name w:val="78DD40D074024F99B9AF1F603249C0E633"/>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32">
    <w:name w:val="D0030E8E768640FCA1CB089D0134EDA232"/>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29">
    <w:name w:val="428FA0AB4DE943DDB67FCE5597F37AAA29"/>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29">
    <w:name w:val="A41936150F3A4313B7BC3F972DB0E82D29"/>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27">
    <w:name w:val="27FAE0BCB5CC4438A37D0343657BCCA227"/>
    <w:rsid w:val="00356B44"/>
    <w:pPr>
      <w:spacing w:after="0" w:line="240" w:lineRule="auto"/>
    </w:pPr>
    <w:rPr>
      <w:rFonts w:ascii="Times New Roman" w:eastAsia="Times New Roman" w:hAnsi="Times New Roman" w:cs="Times New Roman"/>
      <w:sz w:val="24"/>
      <w:szCs w:val="24"/>
    </w:rPr>
  </w:style>
  <w:style w:type="paragraph" w:customStyle="1" w:styleId="FFC530CE1581432CB203883199CF5C0817">
    <w:name w:val="FFC530CE1581432CB203883199CF5C0817"/>
    <w:rsid w:val="00356B44"/>
    <w:pPr>
      <w:spacing w:after="0" w:line="240" w:lineRule="auto"/>
    </w:pPr>
    <w:rPr>
      <w:rFonts w:ascii="Times New Roman" w:eastAsia="Times New Roman" w:hAnsi="Times New Roman" w:cs="Times New Roman"/>
      <w:sz w:val="24"/>
      <w:szCs w:val="24"/>
    </w:rPr>
  </w:style>
  <w:style w:type="paragraph" w:customStyle="1" w:styleId="8DF462B31E6B4A6B9C6BA3F1F4F5973D16">
    <w:name w:val="8DF462B31E6B4A6B9C6BA3F1F4F5973D16"/>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14">
    <w:name w:val="2315CFF638EE4299A8953F69306A886214"/>
    <w:rsid w:val="00356B44"/>
    <w:pPr>
      <w:spacing w:after="0" w:line="240" w:lineRule="auto"/>
    </w:pPr>
    <w:rPr>
      <w:rFonts w:ascii="Times New Roman" w:eastAsia="Times New Roman" w:hAnsi="Times New Roman" w:cs="Times New Roman"/>
      <w:sz w:val="24"/>
      <w:szCs w:val="24"/>
    </w:rPr>
  </w:style>
  <w:style w:type="paragraph" w:customStyle="1" w:styleId="E402E97DA2B34F54A057CCFAF693643912">
    <w:name w:val="E402E97DA2B34F54A057CCFAF693643912"/>
    <w:rsid w:val="00356B44"/>
    <w:pPr>
      <w:spacing w:after="0" w:line="240" w:lineRule="auto"/>
    </w:pPr>
    <w:rPr>
      <w:rFonts w:ascii="Times New Roman" w:eastAsia="Times New Roman" w:hAnsi="Times New Roman" w:cs="Times New Roman"/>
      <w:sz w:val="24"/>
      <w:szCs w:val="24"/>
    </w:rPr>
  </w:style>
  <w:style w:type="paragraph" w:customStyle="1" w:styleId="BC7D499E078F4C2FA9EDC0EEF8DA388E11">
    <w:name w:val="BC7D499E078F4C2FA9EDC0EEF8DA388E11"/>
    <w:rsid w:val="00356B44"/>
    <w:pPr>
      <w:spacing w:after="0" w:line="240" w:lineRule="auto"/>
    </w:pPr>
    <w:rPr>
      <w:rFonts w:ascii="Times New Roman" w:eastAsia="Times New Roman" w:hAnsi="Times New Roman" w:cs="Times New Roman"/>
      <w:sz w:val="24"/>
      <w:szCs w:val="24"/>
    </w:rPr>
  </w:style>
  <w:style w:type="paragraph" w:customStyle="1" w:styleId="539A14C011424083B309F30D196201FF8">
    <w:name w:val="539A14C011424083B309F30D196201FF8"/>
    <w:rsid w:val="00356B44"/>
    <w:pPr>
      <w:spacing w:after="0" w:line="240" w:lineRule="auto"/>
    </w:pPr>
    <w:rPr>
      <w:rFonts w:ascii="Times New Roman" w:eastAsia="Times New Roman" w:hAnsi="Times New Roman" w:cs="Times New Roman"/>
      <w:sz w:val="24"/>
      <w:szCs w:val="24"/>
    </w:rPr>
  </w:style>
  <w:style w:type="paragraph" w:customStyle="1" w:styleId="F08F25CD0DAA4B11A07AB89152CF989E7">
    <w:name w:val="F08F25CD0DAA4B11A07AB89152CF989E7"/>
    <w:rsid w:val="00356B44"/>
    <w:pPr>
      <w:spacing w:after="0" w:line="240" w:lineRule="auto"/>
    </w:pPr>
    <w:rPr>
      <w:rFonts w:ascii="Times New Roman" w:eastAsia="Times New Roman" w:hAnsi="Times New Roman" w:cs="Times New Roman"/>
      <w:sz w:val="24"/>
      <w:szCs w:val="24"/>
    </w:rPr>
  </w:style>
  <w:style w:type="paragraph" w:customStyle="1" w:styleId="B24CD2C0EE9E4D60BD868033D6B443575">
    <w:name w:val="B24CD2C0EE9E4D60BD868033D6B443575"/>
    <w:rsid w:val="00356B44"/>
    <w:pPr>
      <w:spacing w:after="0" w:line="240" w:lineRule="auto"/>
    </w:pPr>
    <w:rPr>
      <w:rFonts w:ascii="Times New Roman" w:eastAsia="Times New Roman" w:hAnsi="Times New Roman" w:cs="Times New Roman"/>
      <w:sz w:val="24"/>
      <w:szCs w:val="24"/>
    </w:rPr>
  </w:style>
  <w:style w:type="paragraph" w:customStyle="1" w:styleId="E3CE66A83ECE4F9FA9D084776C1F7B4F4">
    <w:name w:val="E3CE66A83ECE4F9FA9D084776C1F7B4F4"/>
    <w:rsid w:val="00356B44"/>
    <w:pPr>
      <w:spacing w:after="0" w:line="240" w:lineRule="auto"/>
    </w:pPr>
    <w:rPr>
      <w:rFonts w:ascii="Times New Roman" w:eastAsia="Times New Roman" w:hAnsi="Times New Roman" w:cs="Times New Roman"/>
      <w:sz w:val="24"/>
      <w:szCs w:val="24"/>
    </w:rPr>
  </w:style>
  <w:style w:type="paragraph" w:customStyle="1" w:styleId="46CE3A0BA29345B689FD53718FCB6AF63">
    <w:name w:val="46CE3A0BA29345B689FD53718FCB6AF63"/>
    <w:rsid w:val="00356B44"/>
    <w:pPr>
      <w:spacing w:after="0" w:line="240" w:lineRule="auto"/>
    </w:pPr>
    <w:rPr>
      <w:rFonts w:ascii="Times New Roman" w:eastAsia="Times New Roman" w:hAnsi="Times New Roman" w:cs="Times New Roman"/>
      <w:sz w:val="24"/>
      <w:szCs w:val="24"/>
    </w:rPr>
  </w:style>
  <w:style w:type="paragraph" w:customStyle="1" w:styleId="5F8F38D657214B8681F2A35099FE0ADF2">
    <w:name w:val="5F8F38D657214B8681F2A35099FE0ADF2"/>
    <w:rsid w:val="00356B44"/>
    <w:pPr>
      <w:spacing w:after="0" w:line="240" w:lineRule="auto"/>
    </w:pPr>
    <w:rPr>
      <w:rFonts w:ascii="Times New Roman" w:eastAsia="Times New Roman" w:hAnsi="Times New Roman" w:cs="Times New Roman"/>
      <w:sz w:val="24"/>
      <w:szCs w:val="24"/>
    </w:rPr>
  </w:style>
  <w:style w:type="paragraph" w:customStyle="1" w:styleId="6FCF99CAB136470CBD9C2A58B885B1451">
    <w:name w:val="6FCF99CAB136470CBD9C2A58B885B1451"/>
    <w:rsid w:val="00356B44"/>
    <w:pPr>
      <w:spacing w:after="0" w:line="240" w:lineRule="auto"/>
    </w:pPr>
    <w:rPr>
      <w:rFonts w:ascii="Times New Roman" w:eastAsia="Times New Roman" w:hAnsi="Times New Roman" w:cs="Times New Roman"/>
      <w:sz w:val="24"/>
      <w:szCs w:val="24"/>
    </w:rPr>
  </w:style>
  <w:style w:type="paragraph" w:customStyle="1" w:styleId="1F8991A6D83144B9BD4DD190651B653A">
    <w:name w:val="1F8991A6D83144B9BD4DD190651B653A"/>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45">
    <w:name w:val="17DC3DBAB2BD411F81A4C6CBAB56561445"/>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43">
    <w:name w:val="AB3AB25563FC41488D4615B7F689814A43"/>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42">
    <w:name w:val="FB55E7CE04F64A2286992F7A0132235542"/>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38">
    <w:name w:val="5CEF6F0315CA42A3911EFA4E87D340EA38"/>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37">
    <w:name w:val="233109CEE3A9478F831C5A39031CAA2337"/>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35">
    <w:name w:val="0839B5D24ADD4956889DA83757B9D03435"/>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34">
    <w:name w:val="F42C66E20AA84A97B2F2D4F2795CD6C434"/>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34">
    <w:name w:val="926A33463429494D9C284601373C8AD934"/>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34">
    <w:name w:val="78DD40D074024F99B9AF1F603249C0E634"/>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33">
    <w:name w:val="D0030E8E768640FCA1CB089D0134EDA233"/>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30">
    <w:name w:val="428FA0AB4DE943DDB67FCE5597F37AAA30"/>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30">
    <w:name w:val="A41936150F3A4313B7BC3F972DB0E82D30"/>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28">
    <w:name w:val="27FAE0BCB5CC4438A37D0343657BCCA228"/>
    <w:rsid w:val="00356B44"/>
    <w:pPr>
      <w:spacing w:after="0" w:line="240" w:lineRule="auto"/>
    </w:pPr>
    <w:rPr>
      <w:rFonts w:ascii="Times New Roman" w:eastAsia="Times New Roman" w:hAnsi="Times New Roman" w:cs="Times New Roman"/>
      <w:sz w:val="24"/>
      <w:szCs w:val="24"/>
    </w:rPr>
  </w:style>
  <w:style w:type="paragraph" w:customStyle="1" w:styleId="FFC530CE1581432CB203883199CF5C0818">
    <w:name w:val="FFC530CE1581432CB203883199CF5C0818"/>
    <w:rsid w:val="00356B44"/>
    <w:pPr>
      <w:spacing w:after="0" w:line="240" w:lineRule="auto"/>
    </w:pPr>
    <w:rPr>
      <w:rFonts w:ascii="Times New Roman" w:eastAsia="Times New Roman" w:hAnsi="Times New Roman" w:cs="Times New Roman"/>
      <w:sz w:val="24"/>
      <w:szCs w:val="24"/>
    </w:rPr>
  </w:style>
  <w:style w:type="paragraph" w:customStyle="1" w:styleId="8DF462B31E6B4A6B9C6BA3F1F4F5973D17">
    <w:name w:val="8DF462B31E6B4A6B9C6BA3F1F4F5973D17"/>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15">
    <w:name w:val="2315CFF638EE4299A8953F69306A886215"/>
    <w:rsid w:val="00356B44"/>
    <w:pPr>
      <w:spacing w:after="0" w:line="240" w:lineRule="auto"/>
    </w:pPr>
    <w:rPr>
      <w:rFonts w:ascii="Times New Roman" w:eastAsia="Times New Roman" w:hAnsi="Times New Roman" w:cs="Times New Roman"/>
      <w:sz w:val="24"/>
      <w:szCs w:val="24"/>
    </w:rPr>
  </w:style>
  <w:style w:type="paragraph" w:customStyle="1" w:styleId="E402E97DA2B34F54A057CCFAF693643913">
    <w:name w:val="E402E97DA2B34F54A057CCFAF693643913"/>
    <w:rsid w:val="00356B44"/>
    <w:pPr>
      <w:spacing w:after="0" w:line="240" w:lineRule="auto"/>
    </w:pPr>
    <w:rPr>
      <w:rFonts w:ascii="Times New Roman" w:eastAsia="Times New Roman" w:hAnsi="Times New Roman" w:cs="Times New Roman"/>
      <w:sz w:val="24"/>
      <w:szCs w:val="24"/>
    </w:rPr>
  </w:style>
  <w:style w:type="paragraph" w:customStyle="1" w:styleId="BC7D499E078F4C2FA9EDC0EEF8DA388E12">
    <w:name w:val="BC7D499E078F4C2FA9EDC0EEF8DA388E12"/>
    <w:rsid w:val="00356B44"/>
    <w:pPr>
      <w:spacing w:after="0" w:line="240" w:lineRule="auto"/>
    </w:pPr>
    <w:rPr>
      <w:rFonts w:ascii="Times New Roman" w:eastAsia="Times New Roman" w:hAnsi="Times New Roman" w:cs="Times New Roman"/>
      <w:sz w:val="24"/>
      <w:szCs w:val="24"/>
    </w:rPr>
  </w:style>
  <w:style w:type="paragraph" w:customStyle="1" w:styleId="539A14C011424083B309F30D196201FF9">
    <w:name w:val="539A14C011424083B309F30D196201FF9"/>
    <w:rsid w:val="00356B44"/>
    <w:pPr>
      <w:spacing w:after="0" w:line="240" w:lineRule="auto"/>
    </w:pPr>
    <w:rPr>
      <w:rFonts w:ascii="Times New Roman" w:eastAsia="Times New Roman" w:hAnsi="Times New Roman" w:cs="Times New Roman"/>
      <w:sz w:val="24"/>
      <w:szCs w:val="24"/>
    </w:rPr>
  </w:style>
  <w:style w:type="paragraph" w:customStyle="1" w:styleId="F08F25CD0DAA4B11A07AB89152CF989E8">
    <w:name w:val="F08F25CD0DAA4B11A07AB89152CF989E8"/>
    <w:rsid w:val="00356B44"/>
    <w:pPr>
      <w:spacing w:after="0" w:line="240" w:lineRule="auto"/>
    </w:pPr>
    <w:rPr>
      <w:rFonts w:ascii="Times New Roman" w:eastAsia="Times New Roman" w:hAnsi="Times New Roman" w:cs="Times New Roman"/>
      <w:sz w:val="24"/>
      <w:szCs w:val="24"/>
    </w:rPr>
  </w:style>
  <w:style w:type="paragraph" w:customStyle="1" w:styleId="B24CD2C0EE9E4D60BD868033D6B443576">
    <w:name w:val="B24CD2C0EE9E4D60BD868033D6B443576"/>
    <w:rsid w:val="00356B44"/>
    <w:pPr>
      <w:spacing w:after="0" w:line="240" w:lineRule="auto"/>
    </w:pPr>
    <w:rPr>
      <w:rFonts w:ascii="Times New Roman" w:eastAsia="Times New Roman" w:hAnsi="Times New Roman" w:cs="Times New Roman"/>
      <w:sz w:val="24"/>
      <w:szCs w:val="24"/>
    </w:rPr>
  </w:style>
  <w:style w:type="paragraph" w:customStyle="1" w:styleId="E3CE66A83ECE4F9FA9D084776C1F7B4F5">
    <w:name w:val="E3CE66A83ECE4F9FA9D084776C1F7B4F5"/>
    <w:rsid w:val="00356B44"/>
    <w:pPr>
      <w:spacing w:after="0" w:line="240" w:lineRule="auto"/>
    </w:pPr>
    <w:rPr>
      <w:rFonts w:ascii="Times New Roman" w:eastAsia="Times New Roman" w:hAnsi="Times New Roman" w:cs="Times New Roman"/>
      <w:sz w:val="24"/>
      <w:szCs w:val="24"/>
    </w:rPr>
  </w:style>
  <w:style w:type="paragraph" w:customStyle="1" w:styleId="46CE3A0BA29345B689FD53718FCB6AF64">
    <w:name w:val="46CE3A0BA29345B689FD53718FCB6AF64"/>
    <w:rsid w:val="00356B44"/>
    <w:pPr>
      <w:spacing w:after="0" w:line="240" w:lineRule="auto"/>
    </w:pPr>
    <w:rPr>
      <w:rFonts w:ascii="Times New Roman" w:eastAsia="Times New Roman" w:hAnsi="Times New Roman" w:cs="Times New Roman"/>
      <w:sz w:val="24"/>
      <w:szCs w:val="24"/>
    </w:rPr>
  </w:style>
  <w:style w:type="paragraph" w:customStyle="1" w:styleId="5F8F38D657214B8681F2A35099FE0ADF3">
    <w:name w:val="5F8F38D657214B8681F2A35099FE0ADF3"/>
    <w:rsid w:val="00356B44"/>
    <w:pPr>
      <w:spacing w:after="0" w:line="240" w:lineRule="auto"/>
    </w:pPr>
    <w:rPr>
      <w:rFonts w:ascii="Times New Roman" w:eastAsia="Times New Roman" w:hAnsi="Times New Roman" w:cs="Times New Roman"/>
      <w:sz w:val="24"/>
      <w:szCs w:val="24"/>
    </w:rPr>
  </w:style>
  <w:style w:type="paragraph" w:customStyle="1" w:styleId="6FCF99CAB136470CBD9C2A58B885B1452">
    <w:name w:val="6FCF99CAB136470CBD9C2A58B885B1452"/>
    <w:rsid w:val="00356B44"/>
    <w:pPr>
      <w:spacing w:after="0" w:line="240" w:lineRule="auto"/>
    </w:pPr>
    <w:rPr>
      <w:rFonts w:ascii="Times New Roman" w:eastAsia="Times New Roman" w:hAnsi="Times New Roman" w:cs="Times New Roman"/>
      <w:sz w:val="24"/>
      <w:szCs w:val="24"/>
    </w:rPr>
  </w:style>
  <w:style w:type="paragraph" w:customStyle="1" w:styleId="1F8991A6D83144B9BD4DD190651B653A1">
    <w:name w:val="1F8991A6D83144B9BD4DD190651B653A1"/>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46">
    <w:name w:val="17DC3DBAB2BD411F81A4C6CBAB56561446"/>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44">
    <w:name w:val="AB3AB25563FC41488D4615B7F689814A44"/>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43">
    <w:name w:val="FB55E7CE04F64A2286992F7A0132235543"/>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39">
    <w:name w:val="5CEF6F0315CA42A3911EFA4E87D340EA39"/>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38">
    <w:name w:val="233109CEE3A9478F831C5A39031CAA2338"/>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36">
    <w:name w:val="0839B5D24ADD4956889DA83757B9D03436"/>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35">
    <w:name w:val="F42C66E20AA84A97B2F2D4F2795CD6C435"/>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35">
    <w:name w:val="926A33463429494D9C284601373C8AD935"/>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35">
    <w:name w:val="78DD40D074024F99B9AF1F603249C0E635"/>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34">
    <w:name w:val="D0030E8E768640FCA1CB089D0134EDA234"/>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31">
    <w:name w:val="428FA0AB4DE943DDB67FCE5597F37AAA31"/>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31">
    <w:name w:val="A41936150F3A4313B7BC3F972DB0E82D31"/>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29">
    <w:name w:val="27FAE0BCB5CC4438A37D0343657BCCA229"/>
    <w:rsid w:val="00356B44"/>
    <w:pPr>
      <w:spacing w:after="0" w:line="240" w:lineRule="auto"/>
    </w:pPr>
    <w:rPr>
      <w:rFonts w:ascii="Times New Roman" w:eastAsia="Times New Roman" w:hAnsi="Times New Roman" w:cs="Times New Roman"/>
      <w:sz w:val="24"/>
      <w:szCs w:val="24"/>
    </w:rPr>
  </w:style>
  <w:style w:type="paragraph" w:customStyle="1" w:styleId="FFC530CE1581432CB203883199CF5C0819">
    <w:name w:val="FFC530CE1581432CB203883199CF5C0819"/>
    <w:rsid w:val="00356B44"/>
    <w:pPr>
      <w:spacing w:after="0" w:line="240" w:lineRule="auto"/>
    </w:pPr>
    <w:rPr>
      <w:rFonts w:ascii="Times New Roman" w:eastAsia="Times New Roman" w:hAnsi="Times New Roman" w:cs="Times New Roman"/>
      <w:sz w:val="24"/>
      <w:szCs w:val="24"/>
    </w:rPr>
  </w:style>
  <w:style w:type="paragraph" w:customStyle="1" w:styleId="8DF462B31E6B4A6B9C6BA3F1F4F5973D18">
    <w:name w:val="8DF462B31E6B4A6B9C6BA3F1F4F5973D18"/>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16">
    <w:name w:val="2315CFF638EE4299A8953F69306A886216"/>
    <w:rsid w:val="00356B44"/>
    <w:pPr>
      <w:spacing w:after="0" w:line="240" w:lineRule="auto"/>
    </w:pPr>
    <w:rPr>
      <w:rFonts w:ascii="Times New Roman" w:eastAsia="Times New Roman" w:hAnsi="Times New Roman" w:cs="Times New Roman"/>
      <w:sz w:val="24"/>
      <w:szCs w:val="24"/>
    </w:rPr>
  </w:style>
  <w:style w:type="paragraph" w:customStyle="1" w:styleId="E402E97DA2B34F54A057CCFAF693643914">
    <w:name w:val="E402E97DA2B34F54A057CCFAF693643914"/>
    <w:rsid w:val="00356B44"/>
    <w:pPr>
      <w:spacing w:after="0" w:line="240" w:lineRule="auto"/>
    </w:pPr>
    <w:rPr>
      <w:rFonts w:ascii="Times New Roman" w:eastAsia="Times New Roman" w:hAnsi="Times New Roman" w:cs="Times New Roman"/>
      <w:sz w:val="24"/>
      <w:szCs w:val="24"/>
    </w:rPr>
  </w:style>
  <w:style w:type="paragraph" w:customStyle="1" w:styleId="BC7D499E078F4C2FA9EDC0EEF8DA388E13">
    <w:name w:val="BC7D499E078F4C2FA9EDC0EEF8DA388E13"/>
    <w:rsid w:val="00356B44"/>
    <w:pPr>
      <w:spacing w:after="0" w:line="240" w:lineRule="auto"/>
    </w:pPr>
    <w:rPr>
      <w:rFonts w:ascii="Times New Roman" w:eastAsia="Times New Roman" w:hAnsi="Times New Roman" w:cs="Times New Roman"/>
      <w:sz w:val="24"/>
      <w:szCs w:val="24"/>
    </w:rPr>
  </w:style>
  <w:style w:type="paragraph" w:customStyle="1" w:styleId="539A14C011424083B309F30D196201FF10">
    <w:name w:val="539A14C011424083B309F30D196201FF10"/>
    <w:rsid w:val="00356B44"/>
    <w:pPr>
      <w:spacing w:after="0" w:line="240" w:lineRule="auto"/>
    </w:pPr>
    <w:rPr>
      <w:rFonts w:ascii="Times New Roman" w:eastAsia="Times New Roman" w:hAnsi="Times New Roman" w:cs="Times New Roman"/>
      <w:sz w:val="24"/>
      <w:szCs w:val="24"/>
    </w:rPr>
  </w:style>
  <w:style w:type="paragraph" w:customStyle="1" w:styleId="F08F25CD0DAA4B11A07AB89152CF989E9">
    <w:name w:val="F08F25CD0DAA4B11A07AB89152CF989E9"/>
    <w:rsid w:val="00356B44"/>
    <w:pPr>
      <w:spacing w:after="0" w:line="240" w:lineRule="auto"/>
    </w:pPr>
    <w:rPr>
      <w:rFonts w:ascii="Times New Roman" w:eastAsia="Times New Roman" w:hAnsi="Times New Roman" w:cs="Times New Roman"/>
      <w:sz w:val="24"/>
      <w:szCs w:val="24"/>
    </w:rPr>
  </w:style>
  <w:style w:type="paragraph" w:customStyle="1" w:styleId="B24CD2C0EE9E4D60BD868033D6B443577">
    <w:name w:val="B24CD2C0EE9E4D60BD868033D6B443577"/>
    <w:rsid w:val="00356B44"/>
    <w:pPr>
      <w:spacing w:after="0" w:line="240" w:lineRule="auto"/>
    </w:pPr>
    <w:rPr>
      <w:rFonts w:ascii="Times New Roman" w:eastAsia="Times New Roman" w:hAnsi="Times New Roman" w:cs="Times New Roman"/>
      <w:sz w:val="24"/>
      <w:szCs w:val="24"/>
    </w:rPr>
  </w:style>
  <w:style w:type="paragraph" w:customStyle="1" w:styleId="E3CE66A83ECE4F9FA9D084776C1F7B4F6">
    <w:name w:val="E3CE66A83ECE4F9FA9D084776C1F7B4F6"/>
    <w:rsid w:val="00356B44"/>
    <w:pPr>
      <w:spacing w:after="0" w:line="240" w:lineRule="auto"/>
    </w:pPr>
    <w:rPr>
      <w:rFonts w:ascii="Times New Roman" w:eastAsia="Times New Roman" w:hAnsi="Times New Roman" w:cs="Times New Roman"/>
      <w:sz w:val="24"/>
      <w:szCs w:val="24"/>
    </w:rPr>
  </w:style>
  <w:style w:type="paragraph" w:customStyle="1" w:styleId="46CE3A0BA29345B689FD53718FCB6AF65">
    <w:name w:val="46CE3A0BA29345B689FD53718FCB6AF65"/>
    <w:rsid w:val="00356B44"/>
    <w:pPr>
      <w:spacing w:after="0" w:line="240" w:lineRule="auto"/>
    </w:pPr>
    <w:rPr>
      <w:rFonts w:ascii="Times New Roman" w:eastAsia="Times New Roman" w:hAnsi="Times New Roman" w:cs="Times New Roman"/>
      <w:sz w:val="24"/>
      <w:szCs w:val="24"/>
    </w:rPr>
  </w:style>
  <w:style w:type="paragraph" w:customStyle="1" w:styleId="5F8F38D657214B8681F2A35099FE0ADF4">
    <w:name w:val="5F8F38D657214B8681F2A35099FE0ADF4"/>
    <w:rsid w:val="00356B44"/>
    <w:pPr>
      <w:spacing w:after="0" w:line="240" w:lineRule="auto"/>
    </w:pPr>
    <w:rPr>
      <w:rFonts w:ascii="Times New Roman" w:eastAsia="Times New Roman" w:hAnsi="Times New Roman" w:cs="Times New Roman"/>
      <w:sz w:val="24"/>
      <w:szCs w:val="24"/>
    </w:rPr>
  </w:style>
  <w:style w:type="paragraph" w:customStyle="1" w:styleId="6FCF99CAB136470CBD9C2A58B885B1453">
    <w:name w:val="6FCF99CAB136470CBD9C2A58B885B1453"/>
    <w:rsid w:val="00356B44"/>
    <w:pPr>
      <w:spacing w:after="0" w:line="240" w:lineRule="auto"/>
    </w:pPr>
    <w:rPr>
      <w:rFonts w:ascii="Times New Roman" w:eastAsia="Times New Roman" w:hAnsi="Times New Roman" w:cs="Times New Roman"/>
      <w:sz w:val="24"/>
      <w:szCs w:val="24"/>
    </w:rPr>
  </w:style>
  <w:style w:type="paragraph" w:customStyle="1" w:styleId="1F8991A6D83144B9BD4DD190651B653A2">
    <w:name w:val="1F8991A6D83144B9BD4DD190651B653A2"/>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47">
    <w:name w:val="17DC3DBAB2BD411F81A4C6CBAB56561447"/>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45">
    <w:name w:val="AB3AB25563FC41488D4615B7F689814A45"/>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44">
    <w:name w:val="FB55E7CE04F64A2286992F7A0132235544"/>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40">
    <w:name w:val="5CEF6F0315CA42A3911EFA4E87D340EA40"/>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39">
    <w:name w:val="233109CEE3A9478F831C5A39031CAA2339"/>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37">
    <w:name w:val="0839B5D24ADD4956889DA83757B9D03437"/>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36">
    <w:name w:val="F42C66E20AA84A97B2F2D4F2795CD6C436"/>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36">
    <w:name w:val="926A33463429494D9C284601373C8AD936"/>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36">
    <w:name w:val="78DD40D074024F99B9AF1F603249C0E636"/>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35">
    <w:name w:val="D0030E8E768640FCA1CB089D0134EDA235"/>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32">
    <w:name w:val="428FA0AB4DE943DDB67FCE5597F37AAA32"/>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32">
    <w:name w:val="A41936150F3A4313B7BC3F972DB0E82D32"/>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30">
    <w:name w:val="27FAE0BCB5CC4438A37D0343657BCCA230"/>
    <w:rsid w:val="00356B44"/>
    <w:pPr>
      <w:spacing w:after="0" w:line="240" w:lineRule="auto"/>
    </w:pPr>
    <w:rPr>
      <w:rFonts w:ascii="Times New Roman" w:eastAsia="Times New Roman" w:hAnsi="Times New Roman" w:cs="Times New Roman"/>
      <w:sz w:val="24"/>
      <w:szCs w:val="24"/>
    </w:rPr>
  </w:style>
  <w:style w:type="paragraph" w:customStyle="1" w:styleId="FFC530CE1581432CB203883199CF5C0820">
    <w:name w:val="FFC530CE1581432CB203883199CF5C0820"/>
    <w:rsid w:val="00356B44"/>
    <w:pPr>
      <w:spacing w:after="0" w:line="240" w:lineRule="auto"/>
    </w:pPr>
    <w:rPr>
      <w:rFonts w:ascii="Times New Roman" w:eastAsia="Times New Roman" w:hAnsi="Times New Roman" w:cs="Times New Roman"/>
      <w:sz w:val="24"/>
      <w:szCs w:val="24"/>
    </w:rPr>
  </w:style>
  <w:style w:type="paragraph" w:customStyle="1" w:styleId="8DF462B31E6B4A6B9C6BA3F1F4F5973D19">
    <w:name w:val="8DF462B31E6B4A6B9C6BA3F1F4F5973D19"/>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17">
    <w:name w:val="2315CFF638EE4299A8953F69306A886217"/>
    <w:rsid w:val="00356B44"/>
    <w:pPr>
      <w:spacing w:after="0" w:line="240" w:lineRule="auto"/>
    </w:pPr>
    <w:rPr>
      <w:rFonts w:ascii="Times New Roman" w:eastAsia="Times New Roman" w:hAnsi="Times New Roman" w:cs="Times New Roman"/>
      <w:sz w:val="24"/>
      <w:szCs w:val="24"/>
    </w:rPr>
  </w:style>
  <w:style w:type="paragraph" w:customStyle="1" w:styleId="E402E97DA2B34F54A057CCFAF693643915">
    <w:name w:val="E402E97DA2B34F54A057CCFAF693643915"/>
    <w:rsid w:val="00356B44"/>
    <w:pPr>
      <w:spacing w:after="0" w:line="240" w:lineRule="auto"/>
    </w:pPr>
    <w:rPr>
      <w:rFonts w:ascii="Times New Roman" w:eastAsia="Times New Roman" w:hAnsi="Times New Roman" w:cs="Times New Roman"/>
      <w:sz w:val="24"/>
      <w:szCs w:val="24"/>
    </w:rPr>
  </w:style>
  <w:style w:type="paragraph" w:customStyle="1" w:styleId="BC7D499E078F4C2FA9EDC0EEF8DA388E14">
    <w:name w:val="BC7D499E078F4C2FA9EDC0EEF8DA388E14"/>
    <w:rsid w:val="00356B44"/>
    <w:pPr>
      <w:spacing w:after="0" w:line="240" w:lineRule="auto"/>
    </w:pPr>
    <w:rPr>
      <w:rFonts w:ascii="Times New Roman" w:eastAsia="Times New Roman" w:hAnsi="Times New Roman" w:cs="Times New Roman"/>
      <w:sz w:val="24"/>
      <w:szCs w:val="24"/>
    </w:rPr>
  </w:style>
  <w:style w:type="paragraph" w:customStyle="1" w:styleId="539A14C011424083B309F30D196201FF11">
    <w:name w:val="539A14C011424083B309F30D196201FF11"/>
    <w:rsid w:val="00356B44"/>
    <w:pPr>
      <w:spacing w:after="0" w:line="240" w:lineRule="auto"/>
    </w:pPr>
    <w:rPr>
      <w:rFonts w:ascii="Times New Roman" w:eastAsia="Times New Roman" w:hAnsi="Times New Roman" w:cs="Times New Roman"/>
      <w:sz w:val="24"/>
      <w:szCs w:val="24"/>
    </w:rPr>
  </w:style>
  <w:style w:type="paragraph" w:customStyle="1" w:styleId="F08F25CD0DAA4B11A07AB89152CF989E10">
    <w:name w:val="F08F25CD0DAA4B11A07AB89152CF989E10"/>
    <w:rsid w:val="00356B44"/>
    <w:pPr>
      <w:spacing w:after="0" w:line="240" w:lineRule="auto"/>
    </w:pPr>
    <w:rPr>
      <w:rFonts w:ascii="Times New Roman" w:eastAsia="Times New Roman" w:hAnsi="Times New Roman" w:cs="Times New Roman"/>
      <w:sz w:val="24"/>
      <w:szCs w:val="24"/>
    </w:rPr>
  </w:style>
  <w:style w:type="paragraph" w:customStyle="1" w:styleId="B24CD2C0EE9E4D60BD868033D6B443578">
    <w:name w:val="B24CD2C0EE9E4D60BD868033D6B443578"/>
    <w:rsid w:val="00356B44"/>
    <w:pPr>
      <w:spacing w:after="0" w:line="240" w:lineRule="auto"/>
    </w:pPr>
    <w:rPr>
      <w:rFonts w:ascii="Times New Roman" w:eastAsia="Times New Roman" w:hAnsi="Times New Roman" w:cs="Times New Roman"/>
      <w:sz w:val="24"/>
      <w:szCs w:val="24"/>
    </w:rPr>
  </w:style>
  <w:style w:type="paragraph" w:customStyle="1" w:styleId="E3CE66A83ECE4F9FA9D084776C1F7B4F7">
    <w:name w:val="E3CE66A83ECE4F9FA9D084776C1F7B4F7"/>
    <w:rsid w:val="00356B44"/>
    <w:pPr>
      <w:spacing w:after="0" w:line="240" w:lineRule="auto"/>
    </w:pPr>
    <w:rPr>
      <w:rFonts w:ascii="Times New Roman" w:eastAsia="Times New Roman" w:hAnsi="Times New Roman" w:cs="Times New Roman"/>
      <w:sz w:val="24"/>
      <w:szCs w:val="24"/>
    </w:rPr>
  </w:style>
  <w:style w:type="paragraph" w:customStyle="1" w:styleId="46CE3A0BA29345B689FD53718FCB6AF66">
    <w:name w:val="46CE3A0BA29345B689FD53718FCB6AF66"/>
    <w:rsid w:val="00356B44"/>
    <w:pPr>
      <w:spacing w:after="0" w:line="240" w:lineRule="auto"/>
    </w:pPr>
    <w:rPr>
      <w:rFonts w:ascii="Times New Roman" w:eastAsia="Times New Roman" w:hAnsi="Times New Roman" w:cs="Times New Roman"/>
      <w:sz w:val="24"/>
      <w:szCs w:val="24"/>
    </w:rPr>
  </w:style>
  <w:style w:type="paragraph" w:customStyle="1" w:styleId="5F8F38D657214B8681F2A35099FE0ADF5">
    <w:name w:val="5F8F38D657214B8681F2A35099FE0ADF5"/>
    <w:rsid w:val="00356B44"/>
    <w:pPr>
      <w:spacing w:after="0" w:line="240" w:lineRule="auto"/>
    </w:pPr>
    <w:rPr>
      <w:rFonts w:ascii="Times New Roman" w:eastAsia="Times New Roman" w:hAnsi="Times New Roman" w:cs="Times New Roman"/>
      <w:sz w:val="24"/>
      <w:szCs w:val="24"/>
    </w:rPr>
  </w:style>
  <w:style w:type="paragraph" w:customStyle="1" w:styleId="6FCF99CAB136470CBD9C2A58B885B1454">
    <w:name w:val="6FCF99CAB136470CBD9C2A58B885B1454"/>
    <w:rsid w:val="00356B44"/>
    <w:pPr>
      <w:spacing w:after="0" w:line="240" w:lineRule="auto"/>
    </w:pPr>
    <w:rPr>
      <w:rFonts w:ascii="Times New Roman" w:eastAsia="Times New Roman" w:hAnsi="Times New Roman" w:cs="Times New Roman"/>
      <w:sz w:val="24"/>
      <w:szCs w:val="24"/>
    </w:rPr>
  </w:style>
  <w:style w:type="paragraph" w:customStyle="1" w:styleId="1F8991A6D83144B9BD4DD190651B653A3">
    <w:name w:val="1F8991A6D83144B9BD4DD190651B653A3"/>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48">
    <w:name w:val="17DC3DBAB2BD411F81A4C6CBAB56561448"/>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46">
    <w:name w:val="AB3AB25563FC41488D4615B7F689814A46"/>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45">
    <w:name w:val="FB55E7CE04F64A2286992F7A0132235545"/>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41">
    <w:name w:val="5CEF6F0315CA42A3911EFA4E87D340EA41"/>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40">
    <w:name w:val="233109CEE3A9478F831C5A39031CAA2340"/>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38">
    <w:name w:val="0839B5D24ADD4956889DA83757B9D03438"/>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37">
    <w:name w:val="F42C66E20AA84A97B2F2D4F2795CD6C437"/>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37">
    <w:name w:val="926A33463429494D9C284601373C8AD937"/>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37">
    <w:name w:val="78DD40D074024F99B9AF1F603249C0E637"/>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36">
    <w:name w:val="D0030E8E768640FCA1CB089D0134EDA236"/>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33">
    <w:name w:val="428FA0AB4DE943DDB67FCE5597F37AAA33"/>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33">
    <w:name w:val="A41936150F3A4313B7BC3F972DB0E82D33"/>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31">
    <w:name w:val="27FAE0BCB5CC4438A37D0343657BCCA231"/>
    <w:rsid w:val="00356B44"/>
    <w:pPr>
      <w:spacing w:after="0" w:line="240" w:lineRule="auto"/>
    </w:pPr>
    <w:rPr>
      <w:rFonts w:ascii="Times New Roman" w:eastAsia="Times New Roman" w:hAnsi="Times New Roman" w:cs="Times New Roman"/>
      <w:sz w:val="24"/>
      <w:szCs w:val="24"/>
    </w:rPr>
  </w:style>
  <w:style w:type="paragraph" w:customStyle="1" w:styleId="FFC530CE1581432CB203883199CF5C0821">
    <w:name w:val="FFC530CE1581432CB203883199CF5C0821"/>
    <w:rsid w:val="00356B44"/>
    <w:pPr>
      <w:spacing w:after="0" w:line="240" w:lineRule="auto"/>
    </w:pPr>
    <w:rPr>
      <w:rFonts w:ascii="Times New Roman" w:eastAsia="Times New Roman" w:hAnsi="Times New Roman" w:cs="Times New Roman"/>
      <w:sz w:val="24"/>
      <w:szCs w:val="24"/>
    </w:rPr>
  </w:style>
  <w:style w:type="paragraph" w:customStyle="1" w:styleId="8DF462B31E6B4A6B9C6BA3F1F4F5973D20">
    <w:name w:val="8DF462B31E6B4A6B9C6BA3F1F4F5973D20"/>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18">
    <w:name w:val="2315CFF638EE4299A8953F69306A886218"/>
    <w:rsid w:val="00356B44"/>
    <w:pPr>
      <w:spacing w:after="0" w:line="240" w:lineRule="auto"/>
    </w:pPr>
    <w:rPr>
      <w:rFonts w:ascii="Times New Roman" w:eastAsia="Times New Roman" w:hAnsi="Times New Roman" w:cs="Times New Roman"/>
      <w:sz w:val="24"/>
      <w:szCs w:val="24"/>
    </w:rPr>
  </w:style>
  <w:style w:type="paragraph" w:customStyle="1" w:styleId="E402E97DA2B34F54A057CCFAF693643916">
    <w:name w:val="E402E97DA2B34F54A057CCFAF693643916"/>
    <w:rsid w:val="00356B44"/>
    <w:pPr>
      <w:spacing w:after="0" w:line="240" w:lineRule="auto"/>
    </w:pPr>
    <w:rPr>
      <w:rFonts w:ascii="Times New Roman" w:eastAsia="Times New Roman" w:hAnsi="Times New Roman" w:cs="Times New Roman"/>
      <w:sz w:val="24"/>
      <w:szCs w:val="24"/>
    </w:rPr>
  </w:style>
  <w:style w:type="paragraph" w:customStyle="1" w:styleId="BC7D499E078F4C2FA9EDC0EEF8DA388E15">
    <w:name w:val="BC7D499E078F4C2FA9EDC0EEF8DA388E15"/>
    <w:rsid w:val="00356B44"/>
    <w:pPr>
      <w:spacing w:after="0" w:line="240" w:lineRule="auto"/>
    </w:pPr>
    <w:rPr>
      <w:rFonts w:ascii="Times New Roman" w:eastAsia="Times New Roman" w:hAnsi="Times New Roman" w:cs="Times New Roman"/>
      <w:sz w:val="24"/>
      <w:szCs w:val="24"/>
    </w:rPr>
  </w:style>
  <w:style w:type="paragraph" w:customStyle="1" w:styleId="539A14C011424083B309F30D196201FF12">
    <w:name w:val="539A14C011424083B309F30D196201FF12"/>
    <w:rsid w:val="00356B44"/>
    <w:pPr>
      <w:spacing w:after="0" w:line="240" w:lineRule="auto"/>
    </w:pPr>
    <w:rPr>
      <w:rFonts w:ascii="Times New Roman" w:eastAsia="Times New Roman" w:hAnsi="Times New Roman" w:cs="Times New Roman"/>
      <w:sz w:val="24"/>
      <w:szCs w:val="24"/>
    </w:rPr>
  </w:style>
  <w:style w:type="paragraph" w:customStyle="1" w:styleId="F08F25CD0DAA4B11A07AB89152CF989E11">
    <w:name w:val="F08F25CD0DAA4B11A07AB89152CF989E11"/>
    <w:rsid w:val="00356B44"/>
    <w:pPr>
      <w:spacing w:after="0" w:line="240" w:lineRule="auto"/>
    </w:pPr>
    <w:rPr>
      <w:rFonts w:ascii="Times New Roman" w:eastAsia="Times New Roman" w:hAnsi="Times New Roman" w:cs="Times New Roman"/>
      <w:sz w:val="24"/>
      <w:szCs w:val="24"/>
    </w:rPr>
  </w:style>
  <w:style w:type="paragraph" w:customStyle="1" w:styleId="B24CD2C0EE9E4D60BD868033D6B443579">
    <w:name w:val="B24CD2C0EE9E4D60BD868033D6B443579"/>
    <w:rsid w:val="00356B44"/>
    <w:pPr>
      <w:spacing w:after="0" w:line="240" w:lineRule="auto"/>
    </w:pPr>
    <w:rPr>
      <w:rFonts w:ascii="Times New Roman" w:eastAsia="Times New Roman" w:hAnsi="Times New Roman" w:cs="Times New Roman"/>
      <w:sz w:val="24"/>
      <w:szCs w:val="24"/>
    </w:rPr>
  </w:style>
  <w:style w:type="paragraph" w:customStyle="1" w:styleId="E3CE66A83ECE4F9FA9D084776C1F7B4F8">
    <w:name w:val="E3CE66A83ECE4F9FA9D084776C1F7B4F8"/>
    <w:rsid w:val="00356B44"/>
    <w:pPr>
      <w:spacing w:after="0" w:line="240" w:lineRule="auto"/>
    </w:pPr>
    <w:rPr>
      <w:rFonts w:ascii="Times New Roman" w:eastAsia="Times New Roman" w:hAnsi="Times New Roman" w:cs="Times New Roman"/>
      <w:sz w:val="24"/>
      <w:szCs w:val="24"/>
    </w:rPr>
  </w:style>
  <w:style w:type="paragraph" w:customStyle="1" w:styleId="46CE3A0BA29345B689FD53718FCB6AF67">
    <w:name w:val="46CE3A0BA29345B689FD53718FCB6AF67"/>
    <w:rsid w:val="00356B44"/>
    <w:pPr>
      <w:spacing w:after="0" w:line="240" w:lineRule="auto"/>
    </w:pPr>
    <w:rPr>
      <w:rFonts w:ascii="Times New Roman" w:eastAsia="Times New Roman" w:hAnsi="Times New Roman" w:cs="Times New Roman"/>
      <w:sz w:val="24"/>
      <w:szCs w:val="24"/>
    </w:rPr>
  </w:style>
  <w:style w:type="paragraph" w:customStyle="1" w:styleId="5F8F38D657214B8681F2A35099FE0ADF6">
    <w:name w:val="5F8F38D657214B8681F2A35099FE0ADF6"/>
    <w:rsid w:val="00356B44"/>
    <w:pPr>
      <w:spacing w:after="0" w:line="240" w:lineRule="auto"/>
    </w:pPr>
    <w:rPr>
      <w:rFonts w:ascii="Times New Roman" w:eastAsia="Times New Roman" w:hAnsi="Times New Roman" w:cs="Times New Roman"/>
      <w:sz w:val="24"/>
      <w:szCs w:val="24"/>
    </w:rPr>
  </w:style>
  <w:style w:type="paragraph" w:customStyle="1" w:styleId="6FCF99CAB136470CBD9C2A58B885B1455">
    <w:name w:val="6FCF99CAB136470CBD9C2A58B885B1455"/>
    <w:rsid w:val="00356B44"/>
    <w:pPr>
      <w:spacing w:after="0" w:line="240" w:lineRule="auto"/>
    </w:pPr>
    <w:rPr>
      <w:rFonts w:ascii="Times New Roman" w:eastAsia="Times New Roman" w:hAnsi="Times New Roman" w:cs="Times New Roman"/>
      <w:sz w:val="24"/>
      <w:szCs w:val="24"/>
    </w:rPr>
  </w:style>
  <w:style w:type="paragraph" w:customStyle="1" w:styleId="1F8991A6D83144B9BD4DD190651B653A4">
    <w:name w:val="1F8991A6D83144B9BD4DD190651B653A4"/>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49">
    <w:name w:val="17DC3DBAB2BD411F81A4C6CBAB56561449"/>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47">
    <w:name w:val="AB3AB25563FC41488D4615B7F689814A47"/>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46">
    <w:name w:val="FB55E7CE04F64A2286992F7A0132235546"/>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42">
    <w:name w:val="5CEF6F0315CA42A3911EFA4E87D340EA42"/>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41">
    <w:name w:val="233109CEE3A9478F831C5A39031CAA2341"/>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39">
    <w:name w:val="0839B5D24ADD4956889DA83757B9D03439"/>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38">
    <w:name w:val="F42C66E20AA84A97B2F2D4F2795CD6C438"/>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38">
    <w:name w:val="926A33463429494D9C284601373C8AD938"/>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38">
    <w:name w:val="78DD40D074024F99B9AF1F603249C0E638"/>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37">
    <w:name w:val="D0030E8E768640FCA1CB089D0134EDA237"/>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34">
    <w:name w:val="428FA0AB4DE943DDB67FCE5597F37AAA34"/>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34">
    <w:name w:val="A41936150F3A4313B7BC3F972DB0E82D34"/>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32">
    <w:name w:val="27FAE0BCB5CC4438A37D0343657BCCA232"/>
    <w:rsid w:val="00356B44"/>
    <w:pPr>
      <w:spacing w:after="0" w:line="240" w:lineRule="auto"/>
    </w:pPr>
    <w:rPr>
      <w:rFonts w:ascii="Times New Roman" w:eastAsia="Times New Roman" w:hAnsi="Times New Roman" w:cs="Times New Roman"/>
      <w:sz w:val="24"/>
      <w:szCs w:val="24"/>
    </w:rPr>
  </w:style>
  <w:style w:type="paragraph" w:customStyle="1" w:styleId="FFC530CE1581432CB203883199CF5C0822">
    <w:name w:val="FFC530CE1581432CB203883199CF5C0822"/>
    <w:rsid w:val="00356B44"/>
    <w:pPr>
      <w:spacing w:after="0" w:line="240" w:lineRule="auto"/>
    </w:pPr>
    <w:rPr>
      <w:rFonts w:ascii="Times New Roman" w:eastAsia="Times New Roman" w:hAnsi="Times New Roman" w:cs="Times New Roman"/>
      <w:sz w:val="24"/>
      <w:szCs w:val="24"/>
    </w:rPr>
  </w:style>
  <w:style w:type="paragraph" w:customStyle="1" w:styleId="8DF462B31E6B4A6B9C6BA3F1F4F5973D21">
    <w:name w:val="8DF462B31E6B4A6B9C6BA3F1F4F5973D21"/>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19">
    <w:name w:val="2315CFF638EE4299A8953F69306A886219"/>
    <w:rsid w:val="00356B44"/>
    <w:pPr>
      <w:spacing w:after="0" w:line="240" w:lineRule="auto"/>
    </w:pPr>
    <w:rPr>
      <w:rFonts w:ascii="Times New Roman" w:eastAsia="Times New Roman" w:hAnsi="Times New Roman" w:cs="Times New Roman"/>
      <w:sz w:val="24"/>
      <w:szCs w:val="24"/>
    </w:rPr>
  </w:style>
  <w:style w:type="paragraph" w:customStyle="1" w:styleId="E402E97DA2B34F54A057CCFAF693643917">
    <w:name w:val="E402E97DA2B34F54A057CCFAF693643917"/>
    <w:rsid w:val="00356B44"/>
    <w:pPr>
      <w:spacing w:after="0" w:line="240" w:lineRule="auto"/>
    </w:pPr>
    <w:rPr>
      <w:rFonts w:ascii="Times New Roman" w:eastAsia="Times New Roman" w:hAnsi="Times New Roman" w:cs="Times New Roman"/>
      <w:sz w:val="24"/>
      <w:szCs w:val="24"/>
    </w:rPr>
  </w:style>
  <w:style w:type="paragraph" w:customStyle="1" w:styleId="BC7D499E078F4C2FA9EDC0EEF8DA388E16">
    <w:name w:val="BC7D499E078F4C2FA9EDC0EEF8DA388E16"/>
    <w:rsid w:val="00356B44"/>
    <w:pPr>
      <w:spacing w:after="0" w:line="240" w:lineRule="auto"/>
    </w:pPr>
    <w:rPr>
      <w:rFonts w:ascii="Times New Roman" w:eastAsia="Times New Roman" w:hAnsi="Times New Roman" w:cs="Times New Roman"/>
      <w:sz w:val="24"/>
      <w:szCs w:val="24"/>
    </w:rPr>
  </w:style>
  <w:style w:type="paragraph" w:customStyle="1" w:styleId="539A14C011424083B309F30D196201FF13">
    <w:name w:val="539A14C011424083B309F30D196201FF13"/>
    <w:rsid w:val="00356B44"/>
    <w:pPr>
      <w:spacing w:after="0" w:line="240" w:lineRule="auto"/>
    </w:pPr>
    <w:rPr>
      <w:rFonts w:ascii="Times New Roman" w:eastAsia="Times New Roman" w:hAnsi="Times New Roman" w:cs="Times New Roman"/>
      <w:sz w:val="24"/>
      <w:szCs w:val="24"/>
    </w:rPr>
  </w:style>
  <w:style w:type="paragraph" w:customStyle="1" w:styleId="F08F25CD0DAA4B11A07AB89152CF989E12">
    <w:name w:val="F08F25CD0DAA4B11A07AB89152CF989E12"/>
    <w:rsid w:val="00356B44"/>
    <w:pPr>
      <w:spacing w:after="0" w:line="240" w:lineRule="auto"/>
    </w:pPr>
    <w:rPr>
      <w:rFonts w:ascii="Times New Roman" w:eastAsia="Times New Roman" w:hAnsi="Times New Roman" w:cs="Times New Roman"/>
      <w:sz w:val="24"/>
      <w:szCs w:val="24"/>
    </w:rPr>
  </w:style>
  <w:style w:type="paragraph" w:customStyle="1" w:styleId="B24CD2C0EE9E4D60BD868033D6B4435710">
    <w:name w:val="B24CD2C0EE9E4D60BD868033D6B4435710"/>
    <w:rsid w:val="00356B44"/>
    <w:pPr>
      <w:spacing w:after="0" w:line="240" w:lineRule="auto"/>
    </w:pPr>
    <w:rPr>
      <w:rFonts w:ascii="Times New Roman" w:eastAsia="Times New Roman" w:hAnsi="Times New Roman" w:cs="Times New Roman"/>
      <w:sz w:val="24"/>
      <w:szCs w:val="24"/>
    </w:rPr>
  </w:style>
  <w:style w:type="paragraph" w:customStyle="1" w:styleId="E3CE66A83ECE4F9FA9D084776C1F7B4F9">
    <w:name w:val="E3CE66A83ECE4F9FA9D084776C1F7B4F9"/>
    <w:rsid w:val="00356B44"/>
    <w:pPr>
      <w:spacing w:after="0" w:line="240" w:lineRule="auto"/>
    </w:pPr>
    <w:rPr>
      <w:rFonts w:ascii="Times New Roman" w:eastAsia="Times New Roman" w:hAnsi="Times New Roman" w:cs="Times New Roman"/>
      <w:sz w:val="24"/>
      <w:szCs w:val="24"/>
    </w:rPr>
  </w:style>
  <w:style w:type="paragraph" w:customStyle="1" w:styleId="46CE3A0BA29345B689FD53718FCB6AF68">
    <w:name w:val="46CE3A0BA29345B689FD53718FCB6AF68"/>
    <w:rsid w:val="00356B44"/>
    <w:pPr>
      <w:spacing w:after="0" w:line="240" w:lineRule="auto"/>
    </w:pPr>
    <w:rPr>
      <w:rFonts w:ascii="Times New Roman" w:eastAsia="Times New Roman" w:hAnsi="Times New Roman" w:cs="Times New Roman"/>
      <w:sz w:val="24"/>
      <w:szCs w:val="24"/>
    </w:rPr>
  </w:style>
  <w:style w:type="paragraph" w:customStyle="1" w:styleId="5F8F38D657214B8681F2A35099FE0ADF7">
    <w:name w:val="5F8F38D657214B8681F2A35099FE0ADF7"/>
    <w:rsid w:val="00356B44"/>
    <w:pPr>
      <w:spacing w:after="0" w:line="240" w:lineRule="auto"/>
    </w:pPr>
    <w:rPr>
      <w:rFonts w:ascii="Times New Roman" w:eastAsia="Times New Roman" w:hAnsi="Times New Roman" w:cs="Times New Roman"/>
      <w:sz w:val="24"/>
      <w:szCs w:val="24"/>
    </w:rPr>
  </w:style>
  <w:style w:type="paragraph" w:customStyle="1" w:styleId="6FCF99CAB136470CBD9C2A58B885B1456">
    <w:name w:val="6FCF99CAB136470CBD9C2A58B885B1456"/>
    <w:rsid w:val="00356B44"/>
    <w:pPr>
      <w:spacing w:after="0" w:line="240" w:lineRule="auto"/>
    </w:pPr>
    <w:rPr>
      <w:rFonts w:ascii="Times New Roman" w:eastAsia="Times New Roman" w:hAnsi="Times New Roman" w:cs="Times New Roman"/>
      <w:sz w:val="24"/>
      <w:szCs w:val="24"/>
    </w:rPr>
  </w:style>
  <w:style w:type="paragraph" w:customStyle="1" w:styleId="1F8991A6D83144B9BD4DD190651B653A5">
    <w:name w:val="1F8991A6D83144B9BD4DD190651B653A5"/>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50">
    <w:name w:val="17DC3DBAB2BD411F81A4C6CBAB56561450"/>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48">
    <w:name w:val="AB3AB25563FC41488D4615B7F689814A48"/>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47">
    <w:name w:val="FB55E7CE04F64A2286992F7A0132235547"/>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43">
    <w:name w:val="5CEF6F0315CA42A3911EFA4E87D340EA43"/>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42">
    <w:name w:val="233109CEE3A9478F831C5A39031CAA2342"/>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40">
    <w:name w:val="0839B5D24ADD4956889DA83757B9D03440"/>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39">
    <w:name w:val="F42C66E20AA84A97B2F2D4F2795CD6C439"/>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39">
    <w:name w:val="926A33463429494D9C284601373C8AD939"/>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39">
    <w:name w:val="78DD40D074024F99B9AF1F603249C0E639"/>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38">
    <w:name w:val="D0030E8E768640FCA1CB089D0134EDA238"/>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35">
    <w:name w:val="428FA0AB4DE943DDB67FCE5597F37AAA35"/>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35">
    <w:name w:val="A41936150F3A4313B7BC3F972DB0E82D35"/>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33">
    <w:name w:val="27FAE0BCB5CC4438A37D0343657BCCA233"/>
    <w:rsid w:val="00356B44"/>
    <w:pPr>
      <w:spacing w:after="0" w:line="240" w:lineRule="auto"/>
    </w:pPr>
    <w:rPr>
      <w:rFonts w:ascii="Times New Roman" w:eastAsia="Times New Roman" w:hAnsi="Times New Roman" w:cs="Times New Roman"/>
      <w:sz w:val="24"/>
      <w:szCs w:val="24"/>
    </w:rPr>
  </w:style>
  <w:style w:type="paragraph" w:customStyle="1" w:styleId="98414DEBDD1A40D39FF4F992D6805825">
    <w:name w:val="98414DEBDD1A40D39FF4F992D6805825"/>
    <w:rsid w:val="00356B44"/>
    <w:pPr>
      <w:spacing w:after="0" w:line="240" w:lineRule="auto"/>
    </w:pPr>
    <w:rPr>
      <w:rFonts w:ascii="Times New Roman" w:eastAsia="Times New Roman" w:hAnsi="Times New Roman" w:cs="Times New Roman"/>
      <w:sz w:val="24"/>
      <w:szCs w:val="24"/>
    </w:rPr>
  </w:style>
  <w:style w:type="paragraph" w:customStyle="1" w:styleId="8DF462B31E6B4A6B9C6BA3F1F4F5973D22">
    <w:name w:val="8DF462B31E6B4A6B9C6BA3F1F4F5973D22"/>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20">
    <w:name w:val="2315CFF638EE4299A8953F69306A886220"/>
    <w:rsid w:val="00356B44"/>
    <w:pPr>
      <w:spacing w:after="0" w:line="240" w:lineRule="auto"/>
    </w:pPr>
    <w:rPr>
      <w:rFonts w:ascii="Times New Roman" w:eastAsia="Times New Roman" w:hAnsi="Times New Roman" w:cs="Times New Roman"/>
      <w:sz w:val="24"/>
      <w:szCs w:val="24"/>
    </w:rPr>
  </w:style>
  <w:style w:type="paragraph" w:customStyle="1" w:styleId="E402E97DA2B34F54A057CCFAF693643918">
    <w:name w:val="E402E97DA2B34F54A057CCFAF693643918"/>
    <w:rsid w:val="00356B44"/>
    <w:pPr>
      <w:spacing w:after="0" w:line="240" w:lineRule="auto"/>
    </w:pPr>
    <w:rPr>
      <w:rFonts w:ascii="Times New Roman" w:eastAsia="Times New Roman" w:hAnsi="Times New Roman" w:cs="Times New Roman"/>
      <w:sz w:val="24"/>
      <w:szCs w:val="24"/>
    </w:rPr>
  </w:style>
  <w:style w:type="paragraph" w:customStyle="1" w:styleId="BC7D499E078F4C2FA9EDC0EEF8DA388E17">
    <w:name w:val="BC7D499E078F4C2FA9EDC0EEF8DA388E17"/>
    <w:rsid w:val="00356B44"/>
    <w:pPr>
      <w:spacing w:after="0" w:line="240" w:lineRule="auto"/>
    </w:pPr>
    <w:rPr>
      <w:rFonts w:ascii="Times New Roman" w:eastAsia="Times New Roman" w:hAnsi="Times New Roman" w:cs="Times New Roman"/>
      <w:sz w:val="24"/>
      <w:szCs w:val="24"/>
    </w:rPr>
  </w:style>
  <w:style w:type="paragraph" w:customStyle="1" w:styleId="539A14C011424083B309F30D196201FF14">
    <w:name w:val="539A14C011424083B309F30D196201FF14"/>
    <w:rsid w:val="00356B44"/>
    <w:pPr>
      <w:spacing w:after="0" w:line="240" w:lineRule="auto"/>
    </w:pPr>
    <w:rPr>
      <w:rFonts w:ascii="Times New Roman" w:eastAsia="Times New Roman" w:hAnsi="Times New Roman" w:cs="Times New Roman"/>
      <w:sz w:val="24"/>
      <w:szCs w:val="24"/>
    </w:rPr>
  </w:style>
  <w:style w:type="paragraph" w:customStyle="1" w:styleId="F08F25CD0DAA4B11A07AB89152CF989E13">
    <w:name w:val="F08F25CD0DAA4B11A07AB89152CF989E13"/>
    <w:rsid w:val="00356B44"/>
    <w:pPr>
      <w:spacing w:after="0" w:line="240" w:lineRule="auto"/>
    </w:pPr>
    <w:rPr>
      <w:rFonts w:ascii="Times New Roman" w:eastAsia="Times New Roman" w:hAnsi="Times New Roman" w:cs="Times New Roman"/>
      <w:sz w:val="24"/>
      <w:szCs w:val="24"/>
    </w:rPr>
  </w:style>
  <w:style w:type="paragraph" w:customStyle="1" w:styleId="B24CD2C0EE9E4D60BD868033D6B4435711">
    <w:name w:val="B24CD2C0EE9E4D60BD868033D6B4435711"/>
    <w:rsid w:val="00356B44"/>
    <w:pPr>
      <w:spacing w:after="0" w:line="240" w:lineRule="auto"/>
    </w:pPr>
    <w:rPr>
      <w:rFonts w:ascii="Times New Roman" w:eastAsia="Times New Roman" w:hAnsi="Times New Roman" w:cs="Times New Roman"/>
      <w:sz w:val="24"/>
      <w:szCs w:val="24"/>
    </w:rPr>
  </w:style>
  <w:style w:type="paragraph" w:customStyle="1" w:styleId="E3CE66A83ECE4F9FA9D084776C1F7B4F10">
    <w:name w:val="E3CE66A83ECE4F9FA9D084776C1F7B4F10"/>
    <w:rsid w:val="00356B44"/>
    <w:pPr>
      <w:spacing w:after="0" w:line="240" w:lineRule="auto"/>
    </w:pPr>
    <w:rPr>
      <w:rFonts w:ascii="Times New Roman" w:eastAsia="Times New Roman" w:hAnsi="Times New Roman" w:cs="Times New Roman"/>
      <w:sz w:val="24"/>
      <w:szCs w:val="24"/>
    </w:rPr>
  </w:style>
  <w:style w:type="paragraph" w:customStyle="1" w:styleId="46CE3A0BA29345B689FD53718FCB6AF69">
    <w:name w:val="46CE3A0BA29345B689FD53718FCB6AF69"/>
    <w:rsid w:val="00356B44"/>
    <w:pPr>
      <w:spacing w:after="0" w:line="240" w:lineRule="auto"/>
    </w:pPr>
    <w:rPr>
      <w:rFonts w:ascii="Times New Roman" w:eastAsia="Times New Roman" w:hAnsi="Times New Roman" w:cs="Times New Roman"/>
      <w:sz w:val="24"/>
      <w:szCs w:val="24"/>
    </w:rPr>
  </w:style>
  <w:style w:type="paragraph" w:customStyle="1" w:styleId="5F8F38D657214B8681F2A35099FE0ADF8">
    <w:name w:val="5F8F38D657214B8681F2A35099FE0ADF8"/>
    <w:rsid w:val="00356B44"/>
    <w:pPr>
      <w:spacing w:after="0" w:line="240" w:lineRule="auto"/>
    </w:pPr>
    <w:rPr>
      <w:rFonts w:ascii="Times New Roman" w:eastAsia="Times New Roman" w:hAnsi="Times New Roman" w:cs="Times New Roman"/>
      <w:sz w:val="24"/>
      <w:szCs w:val="24"/>
    </w:rPr>
  </w:style>
  <w:style w:type="paragraph" w:customStyle="1" w:styleId="6FCF99CAB136470CBD9C2A58B885B1457">
    <w:name w:val="6FCF99CAB136470CBD9C2A58B885B1457"/>
    <w:rsid w:val="00356B44"/>
    <w:pPr>
      <w:spacing w:after="0" w:line="240" w:lineRule="auto"/>
    </w:pPr>
    <w:rPr>
      <w:rFonts w:ascii="Times New Roman" w:eastAsia="Times New Roman" w:hAnsi="Times New Roman" w:cs="Times New Roman"/>
      <w:sz w:val="24"/>
      <w:szCs w:val="24"/>
    </w:rPr>
  </w:style>
  <w:style w:type="paragraph" w:customStyle="1" w:styleId="1F8991A6D83144B9BD4DD190651B653A6">
    <w:name w:val="1F8991A6D83144B9BD4DD190651B653A6"/>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51">
    <w:name w:val="17DC3DBAB2BD411F81A4C6CBAB56561451"/>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49">
    <w:name w:val="AB3AB25563FC41488D4615B7F689814A49"/>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48">
    <w:name w:val="FB55E7CE04F64A2286992F7A0132235548"/>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44">
    <w:name w:val="5CEF6F0315CA42A3911EFA4E87D340EA44"/>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43">
    <w:name w:val="233109CEE3A9478F831C5A39031CAA2343"/>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41">
    <w:name w:val="0839B5D24ADD4956889DA83757B9D03441"/>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40">
    <w:name w:val="F42C66E20AA84A97B2F2D4F2795CD6C440"/>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40">
    <w:name w:val="926A33463429494D9C284601373C8AD940"/>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40">
    <w:name w:val="78DD40D074024F99B9AF1F603249C0E640"/>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39">
    <w:name w:val="D0030E8E768640FCA1CB089D0134EDA239"/>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36">
    <w:name w:val="428FA0AB4DE943DDB67FCE5597F37AAA36"/>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36">
    <w:name w:val="A41936150F3A4313B7BC3F972DB0E82D36"/>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34">
    <w:name w:val="27FAE0BCB5CC4438A37D0343657BCCA234"/>
    <w:rsid w:val="00356B44"/>
    <w:pPr>
      <w:spacing w:after="0" w:line="240" w:lineRule="auto"/>
    </w:pPr>
    <w:rPr>
      <w:rFonts w:ascii="Times New Roman" w:eastAsia="Times New Roman" w:hAnsi="Times New Roman" w:cs="Times New Roman"/>
      <w:sz w:val="24"/>
      <w:szCs w:val="24"/>
    </w:rPr>
  </w:style>
  <w:style w:type="paragraph" w:customStyle="1" w:styleId="98414DEBDD1A40D39FF4F992D68058251">
    <w:name w:val="98414DEBDD1A40D39FF4F992D68058251"/>
    <w:rsid w:val="00356B44"/>
    <w:pPr>
      <w:spacing w:after="0" w:line="240" w:lineRule="auto"/>
    </w:pPr>
    <w:rPr>
      <w:rFonts w:ascii="Times New Roman" w:eastAsia="Times New Roman" w:hAnsi="Times New Roman" w:cs="Times New Roman"/>
      <w:sz w:val="24"/>
      <w:szCs w:val="24"/>
    </w:rPr>
  </w:style>
  <w:style w:type="paragraph" w:customStyle="1" w:styleId="EFF172ACF0BE4708B860676DC2D3487D">
    <w:name w:val="EFF172ACF0BE4708B860676DC2D3487D"/>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21">
    <w:name w:val="2315CFF638EE4299A8953F69306A886221"/>
    <w:rsid w:val="00356B44"/>
    <w:pPr>
      <w:spacing w:after="0" w:line="240" w:lineRule="auto"/>
    </w:pPr>
    <w:rPr>
      <w:rFonts w:ascii="Times New Roman" w:eastAsia="Times New Roman" w:hAnsi="Times New Roman" w:cs="Times New Roman"/>
      <w:sz w:val="24"/>
      <w:szCs w:val="24"/>
    </w:rPr>
  </w:style>
  <w:style w:type="paragraph" w:customStyle="1" w:styleId="E402E97DA2B34F54A057CCFAF693643919">
    <w:name w:val="E402E97DA2B34F54A057CCFAF693643919"/>
    <w:rsid w:val="00356B44"/>
    <w:pPr>
      <w:spacing w:after="0" w:line="240" w:lineRule="auto"/>
    </w:pPr>
    <w:rPr>
      <w:rFonts w:ascii="Times New Roman" w:eastAsia="Times New Roman" w:hAnsi="Times New Roman" w:cs="Times New Roman"/>
      <w:sz w:val="24"/>
      <w:szCs w:val="24"/>
    </w:rPr>
  </w:style>
  <w:style w:type="paragraph" w:customStyle="1" w:styleId="BC7D499E078F4C2FA9EDC0EEF8DA388E18">
    <w:name w:val="BC7D499E078F4C2FA9EDC0EEF8DA388E18"/>
    <w:rsid w:val="00356B44"/>
    <w:pPr>
      <w:spacing w:after="0" w:line="240" w:lineRule="auto"/>
    </w:pPr>
    <w:rPr>
      <w:rFonts w:ascii="Times New Roman" w:eastAsia="Times New Roman" w:hAnsi="Times New Roman" w:cs="Times New Roman"/>
      <w:sz w:val="24"/>
      <w:szCs w:val="24"/>
    </w:rPr>
  </w:style>
  <w:style w:type="paragraph" w:customStyle="1" w:styleId="539A14C011424083B309F30D196201FF15">
    <w:name w:val="539A14C011424083B309F30D196201FF15"/>
    <w:rsid w:val="00356B44"/>
    <w:pPr>
      <w:spacing w:after="0" w:line="240" w:lineRule="auto"/>
    </w:pPr>
    <w:rPr>
      <w:rFonts w:ascii="Times New Roman" w:eastAsia="Times New Roman" w:hAnsi="Times New Roman" w:cs="Times New Roman"/>
      <w:sz w:val="24"/>
      <w:szCs w:val="24"/>
    </w:rPr>
  </w:style>
  <w:style w:type="paragraph" w:customStyle="1" w:styleId="F08F25CD0DAA4B11A07AB89152CF989E14">
    <w:name w:val="F08F25CD0DAA4B11A07AB89152CF989E14"/>
    <w:rsid w:val="00356B44"/>
    <w:pPr>
      <w:spacing w:after="0" w:line="240" w:lineRule="auto"/>
    </w:pPr>
    <w:rPr>
      <w:rFonts w:ascii="Times New Roman" w:eastAsia="Times New Roman" w:hAnsi="Times New Roman" w:cs="Times New Roman"/>
      <w:sz w:val="24"/>
      <w:szCs w:val="24"/>
    </w:rPr>
  </w:style>
  <w:style w:type="paragraph" w:customStyle="1" w:styleId="B24CD2C0EE9E4D60BD868033D6B4435712">
    <w:name w:val="B24CD2C0EE9E4D60BD868033D6B4435712"/>
    <w:rsid w:val="00356B44"/>
    <w:pPr>
      <w:spacing w:after="0" w:line="240" w:lineRule="auto"/>
    </w:pPr>
    <w:rPr>
      <w:rFonts w:ascii="Times New Roman" w:eastAsia="Times New Roman" w:hAnsi="Times New Roman" w:cs="Times New Roman"/>
      <w:sz w:val="24"/>
      <w:szCs w:val="24"/>
    </w:rPr>
  </w:style>
  <w:style w:type="paragraph" w:customStyle="1" w:styleId="E3CE66A83ECE4F9FA9D084776C1F7B4F11">
    <w:name w:val="E3CE66A83ECE4F9FA9D084776C1F7B4F11"/>
    <w:rsid w:val="00356B44"/>
    <w:pPr>
      <w:spacing w:after="0" w:line="240" w:lineRule="auto"/>
    </w:pPr>
    <w:rPr>
      <w:rFonts w:ascii="Times New Roman" w:eastAsia="Times New Roman" w:hAnsi="Times New Roman" w:cs="Times New Roman"/>
      <w:sz w:val="24"/>
      <w:szCs w:val="24"/>
    </w:rPr>
  </w:style>
  <w:style w:type="paragraph" w:customStyle="1" w:styleId="46CE3A0BA29345B689FD53718FCB6AF610">
    <w:name w:val="46CE3A0BA29345B689FD53718FCB6AF610"/>
    <w:rsid w:val="00356B44"/>
    <w:pPr>
      <w:spacing w:after="0" w:line="240" w:lineRule="auto"/>
    </w:pPr>
    <w:rPr>
      <w:rFonts w:ascii="Times New Roman" w:eastAsia="Times New Roman" w:hAnsi="Times New Roman" w:cs="Times New Roman"/>
      <w:sz w:val="24"/>
      <w:szCs w:val="24"/>
    </w:rPr>
  </w:style>
  <w:style w:type="paragraph" w:customStyle="1" w:styleId="5F8F38D657214B8681F2A35099FE0ADF9">
    <w:name w:val="5F8F38D657214B8681F2A35099FE0ADF9"/>
    <w:rsid w:val="00356B44"/>
    <w:pPr>
      <w:spacing w:after="0" w:line="240" w:lineRule="auto"/>
    </w:pPr>
    <w:rPr>
      <w:rFonts w:ascii="Times New Roman" w:eastAsia="Times New Roman" w:hAnsi="Times New Roman" w:cs="Times New Roman"/>
      <w:sz w:val="24"/>
      <w:szCs w:val="24"/>
    </w:rPr>
  </w:style>
  <w:style w:type="paragraph" w:customStyle="1" w:styleId="6FCF99CAB136470CBD9C2A58B885B1458">
    <w:name w:val="6FCF99CAB136470CBD9C2A58B885B1458"/>
    <w:rsid w:val="00356B44"/>
    <w:pPr>
      <w:spacing w:after="0" w:line="240" w:lineRule="auto"/>
    </w:pPr>
    <w:rPr>
      <w:rFonts w:ascii="Times New Roman" w:eastAsia="Times New Roman" w:hAnsi="Times New Roman" w:cs="Times New Roman"/>
      <w:sz w:val="24"/>
      <w:szCs w:val="24"/>
    </w:rPr>
  </w:style>
  <w:style w:type="paragraph" w:customStyle="1" w:styleId="1F8991A6D83144B9BD4DD190651B653A7">
    <w:name w:val="1F8991A6D83144B9BD4DD190651B653A7"/>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52">
    <w:name w:val="17DC3DBAB2BD411F81A4C6CBAB56561452"/>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50">
    <w:name w:val="AB3AB25563FC41488D4615B7F689814A50"/>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49">
    <w:name w:val="FB55E7CE04F64A2286992F7A0132235549"/>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45">
    <w:name w:val="5CEF6F0315CA42A3911EFA4E87D340EA45"/>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44">
    <w:name w:val="233109CEE3A9478F831C5A39031CAA2344"/>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42">
    <w:name w:val="0839B5D24ADD4956889DA83757B9D03442"/>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41">
    <w:name w:val="F42C66E20AA84A97B2F2D4F2795CD6C441"/>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41">
    <w:name w:val="926A33463429494D9C284601373C8AD941"/>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41">
    <w:name w:val="78DD40D074024F99B9AF1F603249C0E641"/>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40">
    <w:name w:val="D0030E8E768640FCA1CB089D0134EDA240"/>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37">
    <w:name w:val="428FA0AB4DE943DDB67FCE5597F37AAA37"/>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37">
    <w:name w:val="A41936150F3A4313B7BC3F972DB0E82D37"/>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35">
    <w:name w:val="27FAE0BCB5CC4438A37D0343657BCCA235"/>
    <w:rsid w:val="00356B44"/>
    <w:pPr>
      <w:spacing w:after="0" w:line="240" w:lineRule="auto"/>
    </w:pPr>
    <w:rPr>
      <w:rFonts w:ascii="Times New Roman" w:eastAsia="Times New Roman" w:hAnsi="Times New Roman" w:cs="Times New Roman"/>
      <w:sz w:val="24"/>
      <w:szCs w:val="24"/>
    </w:rPr>
  </w:style>
  <w:style w:type="paragraph" w:customStyle="1" w:styleId="98414DEBDD1A40D39FF4F992D68058252">
    <w:name w:val="98414DEBDD1A40D39FF4F992D68058252"/>
    <w:rsid w:val="00356B44"/>
    <w:pPr>
      <w:spacing w:after="0" w:line="240" w:lineRule="auto"/>
    </w:pPr>
    <w:rPr>
      <w:rFonts w:ascii="Times New Roman" w:eastAsia="Times New Roman" w:hAnsi="Times New Roman" w:cs="Times New Roman"/>
      <w:sz w:val="24"/>
      <w:szCs w:val="24"/>
    </w:rPr>
  </w:style>
  <w:style w:type="paragraph" w:customStyle="1" w:styleId="EFF172ACF0BE4708B860676DC2D3487D1">
    <w:name w:val="EFF172ACF0BE4708B860676DC2D3487D1"/>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22">
    <w:name w:val="2315CFF638EE4299A8953F69306A886222"/>
    <w:rsid w:val="00356B44"/>
    <w:pPr>
      <w:spacing w:after="0" w:line="240" w:lineRule="auto"/>
    </w:pPr>
    <w:rPr>
      <w:rFonts w:ascii="Times New Roman" w:eastAsia="Times New Roman" w:hAnsi="Times New Roman" w:cs="Times New Roman"/>
      <w:sz w:val="24"/>
      <w:szCs w:val="24"/>
    </w:rPr>
  </w:style>
  <w:style w:type="paragraph" w:customStyle="1" w:styleId="E402E97DA2B34F54A057CCFAF693643920">
    <w:name w:val="E402E97DA2B34F54A057CCFAF693643920"/>
    <w:rsid w:val="00356B44"/>
    <w:pPr>
      <w:spacing w:after="0" w:line="240" w:lineRule="auto"/>
    </w:pPr>
    <w:rPr>
      <w:rFonts w:ascii="Times New Roman" w:eastAsia="Times New Roman" w:hAnsi="Times New Roman" w:cs="Times New Roman"/>
      <w:sz w:val="24"/>
      <w:szCs w:val="24"/>
    </w:rPr>
  </w:style>
  <w:style w:type="paragraph" w:customStyle="1" w:styleId="BC7D499E078F4C2FA9EDC0EEF8DA388E19">
    <w:name w:val="BC7D499E078F4C2FA9EDC0EEF8DA388E19"/>
    <w:rsid w:val="00356B44"/>
    <w:pPr>
      <w:spacing w:after="0" w:line="240" w:lineRule="auto"/>
    </w:pPr>
    <w:rPr>
      <w:rFonts w:ascii="Times New Roman" w:eastAsia="Times New Roman" w:hAnsi="Times New Roman" w:cs="Times New Roman"/>
      <w:sz w:val="24"/>
      <w:szCs w:val="24"/>
    </w:rPr>
  </w:style>
  <w:style w:type="paragraph" w:customStyle="1" w:styleId="539A14C011424083B309F30D196201FF16">
    <w:name w:val="539A14C011424083B309F30D196201FF16"/>
    <w:rsid w:val="00356B44"/>
    <w:pPr>
      <w:spacing w:after="0" w:line="240" w:lineRule="auto"/>
    </w:pPr>
    <w:rPr>
      <w:rFonts w:ascii="Times New Roman" w:eastAsia="Times New Roman" w:hAnsi="Times New Roman" w:cs="Times New Roman"/>
      <w:sz w:val="24"/>
      <w:szCs w:val="24"/>
    </w:rPr>
  </w:style>
  <w:style w:type="paragraph" w:customStyle="1" w:styleId="F08F25CD0DAA4B11A07AB89152CF989E15">
    <w:name w:val="F08F25CD0DAA4B11A07AB89152CF989E15"/>
    <w:rsid w:val="00356B44"/>
    <w:pPr>
      <w:spacing w:after="0" w:line="240" w:lineRule="auto"/>
    </w:pPr>
    <w:rPr>
      <w:rFonts w:ascii="Times New Roman" w:eastAsia="Times New Roman" w:hAnsi="Times New Roman" w:cs="Times New Roman"/>
      <w:sz w:val="24"/>
      <w:szCs w:val="24"/>
    </w:rPr>
  </w:style>
  <w:style w:type="paragraph" w:customStyle="1" w:styleId="B24CD2C0EE9E4D60BD868033D6B4435713">
    <w:name w:val="B24CD2C0EE9E4D60BD868033D6B4435713"/>
    <w:rsid w:val="00356B44"/>
    <w:pPr>
      <w:spacing w:after="0" w:line="240" w:lineRule="auto"/>
    </w:pPr>
    <w:rPr>
      <w:rFonts w:ascii="Times New Roman" w:eastAsia="Times New Roman" w:hAnsi="Times New Roman" w:cs="Times New Roman"/>
      <w:sz w:val="24"/>
      <w:szCs w:val="24"/>
    </w:rPr>
  </w:style>
  <w:style w:type="paragraph" w:customStyle="1" w:styleId="E3CE66A83ECE4F9FA9D084776C1F7B4F12">
    <w:name w:val="E3CE66A83ECE4F9FA9D084776C1F7B4F12"/>
    <w:rsid w:val="00356B44"/>
    <w:pPr>
      <w:spacing w:after="0" w:line="240" w:lineRule="auto"/>
    </w:pPr>
    <w:rPr>
      <w:rFonts w:ascii="Times New Roman" w:eastAsia="Times New Roman" w:hAnsi="Times New Roman" w:cs="Times New Roman"/>
      <w:sz w:val="24"/>
      <w:szCs w:val="24"/>
    </w:rPr>
  </w:style>
  <w:style w:type="paragraph" w:customStyle="1" w:styleId="46CE3A0BA29345B689FD53718FCB6AF611">
    <w:name w:val="46CE3A0BA29345B689FD53718FCB6AF611"/>
    <w:rsid w:val="00356B44"/>
    <w:pPr>
      <w:spacing w:after="0" w:line="240" w:lineRule="auto"/>
    </w:pPr>
    <w:rPr>
      <w:rFonts w:ascii="Times New Roman" w:eastAsia="Times New Roman" w:hAnsi="Times New Roman" w:cs="Times New Roman"/>
      <w:sz w:val="24"/>
      <w:szCs w:val="24"/>
    </w:rPr>
  </w:style>
  <w:style w:type="paragraph" w:customStyle="1" w:styleId="5F8F38D657214B8681F2A35099FE0ADF10">
    <w:name w:val="5F8F38D657214B8681F2A35099FE0ADF10"/>
    <w:rsid w:val="00356B44"/>
    <w:pPr>
      <w:spacing w:after="0" w:line="240" w:lineRule="auto"/>
    </w:pPr>
    <w:rPr>
      <w:rFonts w:ascii="Times New Roman" w:eastAsia="Times New Roman" w:hAnsi="Times New Roman" w:cs="Times New Roman"/>
      <w:sz w:val="24"/>
      <w:szCs w:val="24"/>
    </w:rPr>
  </w:style>
  <w:style w:type="paragraph" w:customStyle="1" w:styleId="6FCF99CAB136470CBD9C2A58B885B1459">
    <w:name w:val="6FCF99CAB136470CBD9C2A58B885B1459"/>
    <w:rsid w:val="00356B44"/>
    <w:pPr>
      <w:spacing w:after="0" w:line="240" w:lineRule="auto"/>
    </w:pPr>
    <w:rPr>
      <w:rFonts w:ascii="Times New Roman" w:eastAsia="Times New Roman" w:hAnsi="Times New Roman" w:cs="Times New Roman"/>
      <w:sz w:val="24"/>
      <w:szCs w:val="24"/>
    </w:rPr>
  </w:style>
  <w:style w:type="paragraph" w:customStyle="1" w:styleId="1F8991A6D83144B9BD4DD190651B653A8">
    <w:name w:val="1F8991A6D83144B9BD4DD190651B653A8"/>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53">
    <w:name w:val="17DC3DBAB2BD411F81A4C6CBAB56561453"/>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51">
    <w:name w:val="AB3AB25563FC41488D4615B7F689814A51"/>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50">
    <w:name w:val="FB55E7CE04F64A2286992F7A0132235550"/>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46">
    <w:name w:val="5CEF6F0315CA42A3911EFA4E87D340EA46"/>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45">
    <w:name w:val="233109CEE3A9478F831C5A39031CAA2345"/>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43">
    <w:name w:val="0839B5D24ADD4956889DA83757B9D03443"/>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42">
    <w:name w:val="F42C66E20AA84A97B2F2D4F2795CD6C442"/>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42">
    <w:name w:val="926A33463429494D9C284601373C8AD942"/>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42">
    <w:name w:val="78DD40D074024F99B9AF1F603249C0E642"/>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41">
    <w:name w:val="D0030E8E768640FCA1CB089D0134EDA241"/>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38">
    <w:name w:val="428FA0AB4DE943DDB67FCE5597F37AAA38"/>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38">
    <w:name w:val="A41936150F3A4313B7BC3F972DB0E82D38"/>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36">
    <w:name w:val="27FAE0BCB5CC4438A37D0343657BCCA236"/>
    <w:rsid w:val="00356B44"/>
    <w:pPr>
      <w:spacing w:after="0" w:line="240" w:lineRule="auto"/>
    </w:pPr>
    <w:rPr>
      <w:rFonts w:ascii="Times New Roman" w:eastAsia="Times New Roman" w:hAnsi="Times New Roman" w:cs="Times New Roman"/>
      <w:sz w:val="24"/>
      <w:szCs w:val="24"/>
    </w:rPr>
  </w:style>
  <w:style w:type="paragraph" w:customStyle="1" w:styleId="98414DEBDD1A40D39FF4F992D68058253">
    <w:name w:val="98414DEBDD1A40D39FF4F992D68058253"/>
    <w:rsid w:val="00356B44"/>
    <w:pPr>
      <w:spacing w:after="0" w:line="240" w:lineRule="auto"/>
    </w:pPr>
    <w:rPr>
      <w:rFonts w:ascii="Times New Roman" w:eastAsia="Times New Roman" w:hAnsi="Times New Roman" w:cs="Times New Roman"/>
      <w:sz w:val="24"/>
      <w:szCs w:val="24"/>
    </w:rPr>
  </w:style>
  <w:style w:type="paragraph" w:customStyle="1" w:styleId="EFF172ACF0BE4708B860676DC2D3487D2">
    <w:name w:val="EFF172ACF0BE4708B860676DC2D3487D2"/>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23">
    <w:name w:val="2315CFF638EE4299A8953F69306A886223"/>
    <w:rsid w:val="00356B44"/>
    <w:pPr>
      <w:spacing w:after="0" w:line="240" w:lineRule="auto"/>
    </w:pPr>
    <w:rPr>
      <w:rFonts w:ascii="Times New Roman" w:eastAsia="Times New Roman" w:hAnsi="Times New Roman" w:cs="Times New Roman"/>
      <w:sz w:val="24"/>
      <w:szCs w:val="24"/>
    </w:rPr>
  </w:style>
  <w:style w:type="paragraph" w:customStyle="1" w:styleId="E402E97DA2B34F54A057CCFAF693643921">
    <w:name w:val="E402E97DA2B34F54A057CCFAF693643921"/>
    <w:rsid w:val="00356B44"/>
    <w:pPr>
      <w:spacing w:after="0" w:line="240" w:lineRule="auto"/>
    </w:pPr>
    <w:rPr>
      <w:rFonts w:ascii="Times New Roman" w:eastAsia="Times New Roman" w:hAnsi="Times New Roman" w:cs="Times New Roman"/>
      <w:sz w:val="24"/>
      <w:szCs w:val="24"/>
    </w:rPr>
  </w:style>
  <w:style w:type="paragraph" w:customStyle="1" w:styleId="BC7D499E078F4C2FA9EDC0EEF8DA388E20">
    <w:name w:val="BC7D499E078F4C2FA9EDC0EEF8DA388E20"/>
    <w:rsid w:val="00356B44"/>
    <w:pPr>
      <w:spacing w:after="0" w:line="240" w:lineRule="auto"/>
    </w:pPr>
    <w:rPr>
      <w:rFonts w:ascii="Times New Roman" w:eastAsia="Times New Roman" w:hAnsi="Times New Roman" w:cs="Times New Roman"/>
      <w:sz w:val="24"/>
      <w:szCs w:val="24"/>
    </w:rPr>
  </w:style>
  <w:style w:type="paragraph" w:customStyle="1" w:styleId="539A14C011424083B309F30D196201FF17">
    <w:name w:val="539A14C011424083B309F30D196201FF17"/>
    <w:rsid w:val="00356B44"/>
    <w:pPr>
      <w:spacing w:after="0" w:line="240" w:lineRule="auto"/>
    </w:pPr>
    <w:rPr>
      <w:rFonts w:ascii="Times New Roman" w:eastAsia="Times New Roman" w:hAnsi="Times New Roman" w:cs="Times New Roman"/>
      <w:sz w:val="24"/>
      <w:szCs w:val="24"/>
    </w:rPr>
  </w:style>
  <w:style w:type="paragraph" w:customStyle="1" w:styleId="F08F25CD0DAA4B11A07AB89152CF989E16">
    <w:name w:val="F08F25CD0DAA4B11A07AB89152CF989E16"/>
    <w:rsid w:val="00356B44"/>
    <w:pPr>
      <w:spacing w:after="0" w:line="240" w:lineRule="auto"/>
    </w:pPr>
    <w:rPr>
      <w:rFonts w:ascii="Times New Roman" w:eastAsia="Times New Roman" w:hAnsi="Times New Roman" w:cs="Times New Roman"/>
      <w:sz w:val="24"/>
      <w:szCs w:val="24"/>
    </w:rPr>
  </w:style>
  <w:style w:type="paragraph" w:customStyle="1" w:styleId="B24CD2C0EE9E4D60BD868033D6B4435714">
    <w:name w:val="B24CD2C0EE9E4D60BD868033D6B4435714"/>
    <w:rsid w:val="00356B44"/>
    <w:pPr>
      <w:spacing w:after="0" w:line="240" w:lineRule="auto"/>
    </w:pPr>
    <w:rPr>
      <w:rFonts w:ascii="Times New Roman" w:eastAsia="Times New Roman" w:hAnsi="Times New Roman" w:cs="Times New Roman"/>
      <w:sz w:val="24"/>
      <w:szCs w:val="24"/>
    </w:rPr>
  </w:style>
  <w:style w:type="paragraph" w:customStyle="1" w:styleId="E3CE66A83ECE4F9FA9D084776C1F7B4F13">
    <w:name w:val="E3CE66A83ECE4F9FA9D084776C1F7B4F13"/>
    <w:rsid w:val="00356B44"/>
    <w:pPr>
      <w:spacing w:after="0" w:line="240" w:lineRule="auto"/>
    </w:pPr>
    <w:rPr>
      <w:rFonts w:ascii="Times New Roman" w:eastAsia="Times New Roman" w:hAnsi="Times New Roman" w:cs="Times New Roman"/>
      <w:sz w:val="24"/>
      <w:szCs w:val="24"/>
    </w:rPr>
  </w:style>
  <w:style w:type="paragraph" w:customStyle="1" w:styleId="46CE3A0BA29345B689FD53718FCB6AF612">
    <w:name w:val="46CE3A0BA29345B689FD53718FCB6AF612"/>
    <w:rsid w:val="00356B44"/>
    <w:pPr>
      <w:spacing w:after="0" w:line="240" w:lineRule="auto"/>
    </w:pPr>
    <w:rPr>
      <w:rFonts w:ascii="Times New Roman" w:eastAsia="Times New Roman" w:hAnsi="Times New Roman" w:cs="Times New Roman"/>
      <w:sz w:val="24"/>
      <w:szCs w:val="24"/>
    </w:rPr>
  </w:style>
  <w:style w:type="paragraph" w:customStyle="1" w:styleId="5F8F38D657214B8681F2A35099FE0ADF11">
    <w:name w:val="5F8F38D657214B8681F2A35099FE0ADF11"/>
    <w:rsid w:val="00356B44"/>
    <w:pPr>
      <w:spacing w:after="0" w:line="240" w:lineRule="auto"/>
    </w:pPr>
    <w:rPr>
      <w:rFonts w:ascii="Times New Roman" w:eastAsia="Times New Roman" w:hAnsi="Times New Roman" w:cs="Times New Roman"/>
      <w:sz w:val="24"/>
      <w:szCs w:val="24"/>
    </w:rPr>
  </w:style>
  <w:style w:type="paragraph" w:customStyle="1" w:styleId="6FCF99CAB136470CBD9C2A58B885B14510">
    <w:name w:val="6FCF99CAB136470CBD9C2A58B885B14510"/>
    <w:rsid w:val="00356B44"/>
    <w:pPr>
      <w:spacing w:after="0" w:line="240" w:lineRule="auto"/>
    </w:pPr>
    <w:rPr>
      <w:rFonts w:ascii="Times New Roman" w:eastAsia="Times New Roman" w:hAnsi="Times New Roman" w:cs="Times New Roman"/>
      <w:sz w:val="24"/>
      <w:szCs w:val="24"/>
    </w:rPr>
  </w:style>
  <w:style w:type="paragraph" w:customStyle="1" w:styleId="1F8991A6D83144B9BD4DD190651B653A9">
    <w:name w:val="1F8991A6D83144B9BD4DD190651B653A9"/>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54">
    <w:name w:val="17DC3DBAB2BD411F81A4C6CBAB56561454"/>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52">
    <w:name w:val="AB3AB25563FC41488D4615B7F689814A52"/>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51">
    <w:name w:val="FB55E7CE04F64A2286992F7A0132235551"/>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47">
    <w:name w:val="5CEF6F0315CA42A3911EFA4E87D340EA47"/>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46">
    <w:name w:val="233109CEE3A9478F831C5A39031CAA2346"/>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44">
    <w:name w:val="0839B5D24ADD4956889DA83757B9D03444"/>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43">
    <w:name w:val="F42C66E20AA84A97B2F2D4F2795CD6C443"/>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43">
    <w:name w:val="926A33463429494D9C284601373C8AD943"/>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43">
    <w:name w:val="78DD40D074024F99B9AF1F603249C0E643"/>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42">
    <w:name w:val="D0030E8E768640FCA1CB089D0134EDA242"/>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39">
    <w:name w:val="428FA0AB4DE943DDB67FCE5597F37AAA39"/>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39">
    <w:name w:val="A41936150F3A4313B7BC3F972DB0E82D39"/>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37">
    <w:name w:val="27FAE0BCB5CC4438A37D0343657BCCA237"/>
    <w:rsid w:val="00356B44"/>
    <w:pPr>
      <w:spacing w:after="0" w:line="240" w:lineRule="auto"/>
    </w:pPr>
    <w:rPr>
      <w:rFonts w:ascii="Times New Roman" w:eastAsia="Times New Roman" w:hAnsi="Times New Roman" w:cs="Times New Roman"/>
      <w:sz w:val="24"/>
      <w:szCs w:val="24"/>
    </w:rPr>
  </w:style>
  <w:style w:type="paragraph" w:customStyle="1" w:styleId="3743249CA83649908EF6B3E3EA82277C">
    <w:name w:val="3743249CA83649908EF6B3E3EA82277C"/>
    <w:rsid w:val="00356B44"/>
    <w:pPr>
      <w:spacing w:after="0" w:line="240" w:lineRule="auto"/>
    </w:pPr>
    <w:rPr>
      <w:rFonts w:ascii="Times New Roman" w:eastAsia="Times New Roman" w:hAnsi="Times New Roman" w:cs="Times New Roman"/>
      <w:sz w:val="24"/>
      <w:szCs w:val="24"/>
    </w:rPr>
  </w:style>
  <w:style w:type="paragraph" w:customStyle="1" w:styleId="EFF172ACF0BE4708B860676DC2D3487D3">
    <w:name w:val="EFF172ACF0BE4708B860676DC2D3487D3"/>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24">
    <w:name w:val="2315CFF638EE4299A8953F69306A886224"/>
    <w:rsid w:val="00356B44"/>
    <w:pPr>
      <w:spacing w:after="0" w:line="240" w:lineRule="auto"/>
    </w:pPr>
    <w:rPr>
      <w:rFonts w:ascii="Times New Roman" w:eastAsia="Times New Roman" w:hAnsi="Times New Roman" w:cs="Times New Roman"/>
      <w:sz w:val="24"/>
      <w:szCs w:val="24"/>
    </w:rPr>
  </w:style>
  <w:style w:type="paragraph" w:customStyle="1" w:styleId="E402E97DA2B34F54A057CCFAF693643922">
    <w:name w:val="E402E97DA2B34F54A057CCFAF693643922"/>
    <w:rsid w:val="00356B44"/>
    <w:pPr>
      <w:spacing w:after="0" w:line="240" w:lineRule="auto"/>
    </w:pPr>
    <w:rPr>
      <w:rFonts w:ascii="Times New Roman" w:eastAsia="Times New Roman" w:hAnsi="Times New Roman" w:cs="Times New Roman"/>
      <w:sz w:val="24"/>
      <w:szCs w:val="24"/>
    </w:rPr>
  </w:style>
  <w:style w:type="paragraph" w:customStyle="1" w:styleId="BC7D499E078F4C2FA9EDC0EEF8DA388E21">
    <w:name w:val="BC7D499E078F4C2FA9EDC0EEF8DA388E21"/>
    <w:rsid w:val="00356B44"/>
    <w:pPr>
      <w:spacing w:after="0" w:line="240" w:lineRule="auto"/>
    </w:pPr>
    <w:rPr>
      <w:rFonts w:ascii="Times New Roman" w:eastAsia="Times New Roman" w:hAnsi="Times New Roman" w:cs="Times New Roman"/>
      <w:sz w:val="24"/>
      <w:szCs w:val="24"/>
    </w:rPr>
  </w:style>
  <w:style w:type="paragraph" w:customStyle="1" w:styleId="539A14C011424083B309F30D196201FF18">
    <w:name w:val="539A14C011424083B309F30D196201FF18"/>
    <w:rsid w:val="00356B44"/>
    <w:pPr>
      <w:spacing w:after="0" w:line="240" w:lineRule="auto"/>
    </w:pPr>
    <w:rPr>
      <w:rFonts w:ascii="Times New Roman" w:eastAsia="Times New Roman" w:hAnsi="Times New Roman" w:cs="Times New Roman"/>
      <w:sz w:val="24"/>
      <w:szCs w:val="24"/>
    </w:rPr>
  </w:style>
  <w:style w:type="paragraph" w:customStyle="1" w:styleId="F08F25CD0DAA4B11A07AB89152CF989E17">
    <w:name w:val="F08F25CD0DAA4B11A07AB89152CF989E17"/>
    <w:rsid w:val="00356B44"/>
    <w:pPr>
      <w:spacing w:after="0" w:line="240" w:lineRule="auto"/>
    </w:pPr>
    <w:rPr>
      <w:rFonts w:ascii="Times New Roman" w:eastAsia="Times New Roman" w:hAnsi="Times New Roman" w:cs="Times New Roman"/>
      <w:sz w:val="24"/>
      <w:szCs w:val="24"/>
    </w:rPr>
  </w:style>
  <w:style w:type="paragraph" w:customStyle="1" w:styleId="B24CD2C0EE9E4D60BD868033D6B4435715">
    <w:name w:val="B24CD2C0EE9E4D60BD868033D6B4435715"/>
    <w:rsid w:val="00356B44"/>
    <w:pPr>
      <w:spacing w:after="0" w:line="240" w:lineRule="auto"/>
    </w:pPr>
    <w:rPr>
      <w:rFonts w:ascii="Times New Roman" w:eastAsia="Times New Roman" w:hAnsi="Times New Roman" w:cs="Times New Roman"/>
      <w:sz w:val="24"/>
      <w:szCs w:val="24"/>
    </w:rPr>
  </w:style>
  <w:style w:type="paragraph" w:customStyle="1" w:styleId="E3CE66A83ECE4F9FA9D084776C1F7B4F14">
    <w:name w:val="E3CE66A83ECE4F9FA9D084776C1F7B4F14"/>
    <w:rsid w:val="00356B44"/>
    <w:pPr>
      <w:spacing w:after="0" w:line="240" w:lineRule="auto"/>
    </w:pPr>
    <w:rPr>
      <w:rFonts w:ascii="Times New Roman" w:eastAsia="Times New Roman" w:hAnsi="Times New Roman" w:cs="Times New Roman"/>
      <w:sz w:val="24"/>
      <w:szCs w:val="24"/>
    </w:rPr>
  </w:style>
  <w:style w:type="paragraph" w:customStyle="1" w:styleId="46CE3A0BA29345B689FD53718FCB6AF613">
    <w:name w:val="46CE3A0BA29345B689FD53718FCB6AF613"/>
    <w:rsid w:val="00356B44"/>
    <w:pPr>
      <w:spacing w:after="0" w:line="240" w:lineRule="auto"/>
    </w:pPr>
    <w:rPr>
      <w:rFonts w:ascii="Times New Roman" w:eastAsia="Times New Roman" w:hAnsi="Times New Roman" w:cs="Times New Roman"/>
      <w:sz w:val="24"/>
      <w:szCs w:val="24"/>
    </w:rPr>
  </w:style>
  <w:style w:type="paragraph" w:customStyle="1" w:styleId="5F8F38D657214B8681F2A35099FE0ADF12">
    <w:name w:val="5F8F38D657214B8681F2A35099FE0ADF12"/>
    <w:rsid w:val="00356B44"/>
    <w:pPr>
      <w:spacing w:after="0" w:line="240" w:lineRule="auto"/>
    </w:pPr>
    <w:rPr>
      <w:rFonts w:ascii="Times New Roman" w:eastAsia="Times New Roman" w:hAnsi="Times New Roman" w:cs="Times New Roman"/>
      <w:sz w:val="24"/>
      <w:szCs w:val="24"/>
    </w:rPr>
  </w:style>
  <w:style w:type="paragraph" w:customStyle="1" w:styleId="6FCF99CAB136470CBD9C2A58B885B14511">
    <w:name w:val="6FCF99CAB136470CBD9C2A58B885B14511"/>
    <w:rsid w:val="00356B44"/>
    <w:pPr>
      <w:spacing w:after="0" w:line="240" w:lineRule="auto"/>
    </w:pPr>
    <w:rPr>
      <w:rFonts w:ascii="Times New Roman" w:eastAsia="Times New Roman" w:hAnsi="Times New Roman" w:cs="Times New Roman"/>
      <w:sz w:val="24"/>
      <w:szCs w:val="24"/>
    </w:rPr>
  </w:style>
  <w:style w:type="paragraph" w:customStyle="1" w:styleId="1F8991A6D83144B9BD4DD190651B653A10">
    <w:name w:val="1F8991A6D83144B9BD4DD190651B653A10"/>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55">
    <w:name w:val="17DC3DBAB2BD411F81A4C6CBAB56561455"/>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53">
    <w:name w:val="AB3AB25563FC41488D4615B7F689814A53"/>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52">
    <w:name w:val="FB55E7CE04F64A2286992F7A0132235552"/>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48">
    <w:name w:val="5CEF6F0315CA42A3911EFA4E87D340EA48"/>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47">
    <w:name w:val="233109CEE3A9478F831C5A39031CAA2347"/>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45">
    <w:name w:val="0839B5D24ADD4956889DA83757B9D03445"/>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44">
    <w:name w:val="F42C66E20AA84A97B2F2D4F2795CD6C444"/>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44">
    <w:name w:val="926A33463429494D9C284601373C8AD944"/>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44">
    <w:name w:val="78DD40D074024F99B9AF1F603249C0E644"/>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43">
    <w:name w:val="D0030E8E768640FCA1CB089D0134EDA243"/>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40">
    <w:name w:val="428FA0AB4DE943DDB67FCE5597F37AAA40"/>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40">
    <w:name w:val="A41936150F3A4313B7BC3F972DB0E82D40"/>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38">
    <w:name w:val="27FAE0BCB5CC4438A37D0343657BCCA238"/>
    <w:rsid w:val="00356B44"/>
    <w:pPr>
      <w:spacing w:after="0" w:line="240" w:lineRule="auto"/>
    </w:pPr>
    <w:rPr>
      <w:rFonts w:ascii="Times New Roman" w:eastAsia="Times New Roman" w:hAnsi="Times New Roman" w:cs="Times New Roman"/>
      <w:sz w:val="24"/>
      <w:szCs w:val="24"/>
    </w:rPr>
  </w:style>
  <w:style w:type="paragraph" w:customStyle="1" w:styleId="3743249CA83649908EF6B3E3EA82277C1">
    <w:name w:val="3743249CA83649908EF6B3E3EA82277C1"/>
    <w:rsid w:val="00356B44"/>
    <w:pPr>
      <w:spacing w:after="0" w:line="240" w:lineRule="auto"/>
    </w:pPr>
    <w:rPr>
      <w:rFonts w:ascii="Times New Roman" w:eastAsia="Times New Roman" w:hAnsi="Times New Roman" w:cs="Times New Roman"/>
      <w:sz w:val="24"/>
      <w:szCs w:val="24"/>
    </w:rPr>
  </w:style>
  <w:style w:type="paragraph" w:customStyle="1" w:styleId="EFF172ACF0BE4708B860676DC2D3487D4">
    <w:name w:val="EFF172ACF0BE4708B860676DC2D3487D4"/>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25">
    <w:name w:val="2315CFF638EE4299A8953F69306A886225"/>
    <w:rsid w:val="00356B44"/>
    <w:pPr>
      <w:spacing w:after="0" w:line="240" w:lineRule="auto"/>
    </w:pPr>
    <w:rPr>
      <w:rFonts w:ascii="Times New Roman" w:eastAsia="Times New Roman" w:hAnsi="Times New Roman" w:cs="Times New Roman"/>
      <w:sz w:val="24"/>
      <w:szCs w:val="24"/>
    </w:rPr>
  </w:style>
  <w:style w:type="paragraph" w:customStyle="1" w:styleId="E402E97DA2B34F54A057CCFAF693643923">
    <w:name w:val="E402E97DA2B34F54A057CCFAF693643923"/>
    <w:rsid w:val="00356B44"/>
    <w:pPr>
      <w:spacing w:after="0" w:line="240" w:lineRule="auto"/>
    </w:pPr>
    <w:rPr>
      <w:rFonts w:ascii="Times New Roman" w:eastAsia="Times New Roman" w:hAnsi="Times New Roman" w:cs="Times New Roman"/>
      <w:sz w:val="24"/>
      <w:szCs w:val="24"/>
    </w:rPr>
  </w:style>
  <w:style w:type="paragraph" w:customStyle="1" w:styleId="BC7D499E078F4C2FA9EDC0EEF8DA388E22">
    <w:name w:val="BC7D499E078F4C2FA9EDC0EEF8DA388E22"/>
    <w:rsid w:val="00356B44"/>
    <w:pPr>
      <w:spacing w:after="0" w:line="240" w:lineRule="auto"/>
    </w:pPr>
    <w:rPr>
      <w:rFonts w:ascii="Times New Roman" w:eastAsia="Times New Roman" w:hAnsi="Times New Roman" w:cs="Times New Roman"/>
      <w:sz w:val="24"/>
      <w:szCs w:val="24"/>
    </w:rPr>
  </w:style>
  <w:style w:type="paragraph" w:customStyle="1" w:styleId="539A14C011424083B309F30D196201FF19">
    <w:name w:val="539A14C011424083B309F30D196201FF19"/>
    <w:rsid w:val="00356B44"/>
    <w:pPr>
      <w:spacing w:after="0" w:line="240" w:lineRule="auto"/>
    </w:pPr>
    <w:rPr>
      <w:rFonts w:ascii="Times New Roman" w:eastAsia="Times New Roman" w:hAnsi="Times New Roman" w:cs="Times New Roman"/>
      <w:sz w:val="24"/>
      <w:szCs w:val="24"/>
    </w:rPr>
  </w:style>
  <w:style w:type="paragraph" w:customStyle="1" w:styleId="F08F25CD0DAA4B11A07AB89152CF989E18">
    <w:name w:val="F08F25CD0DAA4B11A07AB89152CF989E18"/>
    <w:rsid w:val="00356B44"/>
    <w:pPr>
      <w:spacing w:after="0" w:line="240" w:lineRule="auto"/>
    </w:pPr>
    <w:rPr>
      <w:rFonts w:ascii="Times New Roman" w:eastAsia="Times New Roman" w:hAnsi="Times New Roman" w:cs="Times New Roman"/>
      <w:sz w:val="24"/>
      <w:szCs w:val="24"/>
    </w:rPr>
  </w:style>
  <w:style w:type="paragraph" w:customStyle="1" w:styleId="B24CD2C0EE9E4D60BD868033D6B4435716">
    <w:name w:val="B24CD2C0EE9E4D60BD868033D6B4435716"/>
    <w:rsid w:val="00356B44"/>
    <w:pPr>
      <w:spacing w:after="0" w:line="240" w:lineRule="auto"/>
    </w:pPr>
    <w:rPr>
      <w:rFonts w:ascii="Times New Roman" w:eastAsia="Times New Roman" w:hAnsi="Times New Roman" w:cs="Times New Roman"/>
      <w:sz w:val="24"/>
      <w:szCs w:val="24"/>
    </w:rPr>
  </w:style>
  <w:style w:type="paragraph" w:customStyle="1" w:styleId="E3CE66A83ECE4F9FA9D084776C1F7B4F15">
    <w:name w:val="E3CE66A83ECE4F9FA9D084776C1F7B4F15"/>
    <w:rsid w:val="00356B44"/>
    <w:pPr>
      <w:spacing w:after="0" w:line="240" w:lineRule="auto"/>
    </w:pPr>
    <w:rPr>
      <w:rFonts w:ascii="Times New Roman" w:eastAsia="Times New Roman" w:hAnsi="Times New Roman" w:cs="Times New Roman"/>
      <w:sz w:val="24"/>
      <w:szCs w:val="24"/>
    </w:rPr>
  </w:style>
  <w:style w:type="paragraph" w:customStyle="1" w:styleId="46CE3A0BA29345B689FD53718FCB6AF614">
    <w:name w:val="46CE3A0BA29345B689FD53718FCB6AF614"/>
    <w:rsid w:val="00356B44"/>
    <w:pPr>
      <w:spacing w:after="0" w:line="240" w:lineRule="auto"/>
    </w:pPr>
    <w:rPr>
      <w:rFonts w:ascii="Times New Roman" w:eastAsia="Times New Roman" w:hAnsi="Times New Roman" w:cs="Times New Roman"/>
      <w:sz w:val="24"/>
      <w:szCs w:val="24"/>
    </w:rPr>
  </w:style>
  <w:style w:type="paragraph" w:customStyle="1" w:styleId="5F8F38D657214B8681F2A35099FE0ADF13">
    <w:name w:val="5F8F38D657214B8681F2A35099FE0ADF13"/>
    <w:rsid w:val="00356B44"/>
    <w:pPr>
      <w:spacing w:after="0" w:line="240" w:lineRule="auto"/>
    </w:pPr>
    <w:rPr>
      <w:rFonts w:ascii="Times New Roman" w:eastAsia="Times New Roman" w:hAnsi="Times New Roman" w:cs="Times New Roman"/>
      <w:sz w:val="24"/>
      <w:szCs w:val="24"/>
    </w:rPr>
  </w:style>
  <w:style w:type="paragraph" w:customStyle="1" w:styleId="6FCF99CAB136470CBD9C2A58B885B14512">
    <w:name w:val="6FCF99CAB136470CBD9C2A58B885B14512"/>
    <w:rsid w:val="00356B44"/>
    <w:pPr>
      <w:spacing w:after="0" w:line="240" w:lineRule="auto"/>
    </w:pPr>
    <w:rPr>
      <w:rFonts w:ascii="Times New Roman" w:eastAsia="Times New Roman" w:hAnsi="Times New Roman" w:cs="Times New Roman"/>
      <w:sz w:val="24"/>
      <w:szCs w:val="24"/>
    </w:rPr>
  </w:style>
  <w:style w:type="paragraph" w:customStyle="1" w:styleId="1F8991A6D83144B9BD4DD190651B653A11">
    <w:name w:val="1F8991A6D83144B9BD4DD190651B653A11"/>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56">
    <w:name w:val="17DC3DBAB2BD411F81A4C6CBAB56561456"/>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54">
    <w:name w:val="AB3AB25563FC41488D4615B7F689814A54"/>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53">
    <w:name w:val="FB55E7CE04F64A2286992F7A0132235553"/>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49">
    <w:name w:val="5CEF6F0315CA42A3911EFA4E87D340EA49"/>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48">
    <w:name w:val="233109CEE3A9478F831C5A39031CAA2348"/>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46">
    <w:name w:val="0839B5D24ADD4956889DA83757B9D03446"/>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45">
    <w:name w:val="F42C66E20AA84A97B2F2D4F2795CD6C445"/>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45">
    <w:name w:val="926A33463429494D9C284601373C8AD945"/>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45">
    <w:name w:val="78DD40D074024F99B9AF1F603249C0E645"/>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44">
    <w:name w:val="D0030E8E768640FCA1CB089D0134EDA244"/>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41">
    <w:name w:val="428FA0AB4DE943DDB67FCE5597F37AAA41"/>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41">
    <w:name w:val="A41936150F3A4313B7BC3F972DB0E82D41"/>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39">
    <w:name w:val="27FAE0BCB5CC4438A37D0343657BCCA239"/>
    <w:rsid w:val="00356B44"/>
    <w:pPr>
      <w:spacing w:after="0" w:line="240" w:lineRule="auto"/>
    </w:pPr>
    <w:rPr>
      <w:rFonts w:ascii="Times New Roman" w:eastAsia="Times New Roman" w:hAnsi="Times New Roman" w:cs="Times New Roman"/>
      <w:sz w:val="24"/>
      <w:szCs w:val="24"/>
    </w:rPr>
  </w:style>
  <w:style w:type="paragraph" w:customStyle="1" w:styleId="3743249CA83649908EF6B3E3EA82277C2">
    <w:name w:val="3743249CA83649908EF6B3E3EA82277C2"/>
    <w:rsid w:val="00356B44"/>
    <w:pPr>
      <w:spacing w:after="0" w:line="240" w:lineRule="auto"/>
    </w:pPr>
    <w:rPr>
      <w:rFonts w:ascii="Times New Roman" w:eastAsia="Times New Roman" w:hAnsi="Times New Roman" w:cs="Times New Roman"/>
      <w:sz w:val="24"/>
      <w:szCs w:val="24"/>
    </w:rPr>
  </w:style>
  <w:style w:type="paragraph" w:customStyle="1" w:styleId="EFF172ACF0BE4708B860676DC2D3487D5">
    <w:name w:val="EFF172ACF0BE4708B860676DC2D3487D5"/>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26">
    <w:name w:val="2315CFF638EE4299A8953F69306A886226"/>
    <w:rsid w:val="00356B44"/>
    <w:pPr>
      <w:spacing w:after="0" w:line="240" w:lineRule="auto"/>
    </w:pPr>
    <w:rPr>
      <w:rFonts w:ascii="Times New Roman" w:eastAsia="Times New Roman" w:hAnsi="Times New Roman" w:cs="Times New Roman"/>
      <w:sz w:val="24"/>
      <w:szCs w:val="24"/>
    </w:rPr>
  </w:style>
  <w:style w:type="paragraph" w:customStyle="1" w:styleId="E402E97DA2B34F54A057CCFAF693643924">
    <w:name w:val="E402E97DA2B34F54A057CCFAF693643924"/>
    <w:rsid w:val="00356B44"/>
    <w:pPr>
      <w:spacing w:after="0" w:line="240" w:lineRule="auto"/>
    </w:pPr>
    <w:rPr>
      <w:rFonts w:ascii="Times New Roman" w:eastAsia="Times New Roman" w:hAnsi="Times New Roman" w:cs="Times New Roman"/>
      <w:sz w:val="24"/>
      <w:szCs w:val="24"/>
    </w:rPr>
  </w:style>
  <w:style w:type="paragraph" w:customStyle="1" w:styleId="BC7D499E078F4C2FA9EDC0EEF8DA388E23">
    <w:name w:val="BC7D499E078F4C2FA9EDC0EEF8DA388E23"/>
    <w:rsid w:val="00356B44"/>
    <w:pPr>
      <w:spacing w:after="0" w:line="240" w:lineRule="auto"/>
    </w:pPr>
    <w:rPr>
      <w:rFonts w:ascii="Times New Roman" w:eastAsia="Times New Roman" w:hAnsi="Times New Roman" w:cs="Times New Roman"/>
      <w:sz w:val="24"/>
      <w:szCs w:val="24"/>
    </w:rPr>
  </w:style>
  <w:style w:type="paragraph" w:customStyle="1" w:styleId="539A14C011424083B309F30D196201FF20">
    <w:name w:val="539A14C011424083B309F30D196201FF20"/>
    <w:rsid w:val="00356B44"/>
    <w:pPr>
      <w:spacing w:after="0" w:line="240" w:lineRule="auto"/>
    </w:pPr>
    <w:rPr>
      <w:rFonts w:ascii="Times New Roman" w:eastAsia="Times New Roman" w:hAnsi="Times New Roman" w:cs="Times New Roman"/>
      <w:sz w:val="24"/>
      <w:szCs w:val="24"/>
    </w:rPr>
  </w:style>
  <w:style w:type="paragraph" w:customStyle="1" w:styleId="F08F25CD0DAA4B11A07AB89152CF989E19">
    <w:name w:val="F08F25CD0DAA4B11A07AB89152CF989E19"/>
    <w:rsid w:val="00356B44"/>
    <w:pPr>
      <w:spacing w:after="0" w:line="240" w:lineRule="auto"/>
    </w:pPr>
    <w:rPr>
      <w:rFonts w:ascii="Times New Roman" w:eastAsia="Times New Roman" w:hAnsi="Times New Roman" w:cs="Times New Roman"/>
      <w:sz w:val="24"/>
      <w:szCs w:val="24"/>
    </w:rPr>
  </w:style>
  <w:style w:type="paragraph" w:customStyle="1" w:styleId="B24CD2C0EE9E4D60BD868033D6B4435717">
    <w:name w:val="B24CD2C0EE9E4D60BD868033D6B4435717"/>
    <w:rsid w:val="00356B44"/>
    <w:pPr>
      <w:spacing w:after="0" w:line="240" w:lineRule="auto"/>
    </w:pPr>
    <w:rPr>
      <w:rFonts w:ascii="Times New Roman" w:eastAsia="Times New Roman" w:hAnsi="Times New Roman" w:cs="Times New Roman"/>
      <w:sz w:val="24"/>
      <w:szCs w:val="24"/>
    </w:rPr>
  </w:style>
  <w:style w:type="paragraph" w:customStyle="1" w:styleId="E3CE66A83ECE4F9FA9D084776C1F7B4F16">
    <w:name w:val="E3CE66A83ECE4F9FA9D084776C1F7B4F16"/>
    <w:rsid w:val="00356B44"/>
    <w:pPr>
      <w:spacing w:after="0" w:line="240" w:lineRule="auto"/>
    </w:pPr>
    <w:rPr>
      <w:rFonts w:ascii="Times New Roman" w:eastAsia="Times New Roman" w:hAnsi="Times New Roman" w:cs="Times New Roman"/>
      <w:sz w:val="24"/>
      <w:szCs w:val="24"/>
    </w:rPr>
  </w:style>
  <w:style w:type="paragraph" w:customStyle="1" w:styleId="46CE3A0BA29345B689FD53718FCB6AF615">
    <w:name w:val="46CE3A0BA29345B689FD53718FCB6AF615"/>
    <w:rsid w:val="00356B44"/>
    <w:pPr>
      <w:spacing w:after="0" w:line="240" w:lineRule="auto"/>
    </w:pPr>
    <w:rPr>
      <w:rFonts w:ascii="Times New Roman" w:eastAsia="Times New Roman" w:hAnsi="Times New Roman" w:cs="Times New Roman"/>
      <w:sz w:val="24"/>
      <w:szCs w:val="24"/>
    </w:rPr>
  </w:style>
  <w:style w:type="paragraph" w:customStyle="1" w:styleId="5F8F38D657214B8681F2A35099FE0ADF14">
    <w:name w:val="5F8F38D657214B8681F2A35099FE0ADF14"/>
    <w:rsid w:val="00356B44"/>
    <w:pPr>
      <w:spacing w:after="0" w:line="240" w:lineRule="auto"/>
    </w:pPr>
    <w:rPr>
      <w:rFonts w:ascii="Times New Roman" w:eastAsia="Times New Roman" w:hAnsi="Times New Roman" w:cs="Times New Roman"/>
      <w:sz w:val="24"/>
      <w:szCs w:val="24"/>
    </w:rPr>
  </w:style>
  <w:style w:type="paragraph" w:customStyle="1" w:styleId="6FCF99CAB136470CBD9C2A58B885B14513">
    <w:name w:val="6FCF99CAB136470CBD9C2A58B885B14513"/>
    <w:rsid w:val="00356B44"/>
    <w:pPr>
      <w:spacing w:after="0" w:line="240" w:lineRule="auto"/>
    </w:pPr>
    <w:rPr>
      <w:rFonts w:ascii="Times New Roman" w:eastAsia="Times New Roman" w:hAnsi="Times New Roman" w:cs="Times New Roman"/>
      <w:sz w:val="24"/>
      <w:szCs w:val="24"/>
    </w:rPr>
  </w:style>
  <w:style w:type="paragraph" w:customStyle="1" w:styleId="1F8991A6D83144B9BD4DD190651B653A12">
    <w:name w:val="1F8991A6D83144B9BD4DD190651B653A12"/>
    <w:rsid w:val="00356B44"/>
    <w:pPr>
      <w:spacing w:after="0" w:line="240" w:lineRule="auto"/>
    </w:pPr>
    <w:rPr>
      <w:rFonts w:ascii="Times New Roman" w:eastAsia="Times New Roman" w:hAnsi="Times New Roman" w:cs="Times New Roman"/>
      <w:sz w:val="24"/>
      <w:szCs w:val="24"/>
    </w:rPr>
  </w:style>
  <w:style w:type="paragraph" w:customStyle="1" w:styleId="17DC3DBAB2BD411F81A4C6CBAB56561457">
    <w:name w:val="17DC3DBAB2BD411F81A4C6CBAB56561457"/>
    <w:rsid w:val="00356B44"/>
    <w:pPr>
      <w:spacing w:after="0" w:line="240" w:lineRule="auto"/>
    </w:pPr>
    <w:rPr>
      <w:rFonts w:ascii="Times New Roman" w:eastAsia="Times New Roman" w:hAnsi="Times New Roman" w:cs="Times New Roman"/>
      <w:sz w:val="24"/>
      <w:szCs w:val="24"/>
    </w:rPr>
  </w:style>
  <w:style w:type="paragraph" w:customStyle="1" w:styleId="AB3AB25563FC41488D4615B7F689814A55">
    <w:name w:val="AB3AB25563FC41488D4615B7F689814A55"/>
    <w:rsid w:val="00356B44"/>
    <w:pPr>
      <w:spacing w:after="0" w:line="240" w:lineRule="auto"/>
    </w:pPr>
    <w:rPr>
      <w:rFonts w:ascii="Times New Roman" w:eastAsia="Times New Roman" w:hAnsi="Times New Roman" w:cs="Times New Roman"/>
      <w:sz w:val="24"/>
      <w:szCs w:val="24"/>
    </w:rPr>
  </w:style>
  <w:style w:type="paragraph" w:customStyle="1" w:styleId="FB55E7CE04F64A2286992F7A0132235554">
    <w:name w:val="FB55E7CE04F64A2286992F7A0132235554"/>
    <w:rsid w:val="00356B44"/>
    <w:pPr>
      <w:spacing w:after="0" w:line="240" w:lineRule="auto"/>
    </w:pPr>
    <w:rPr>
      <w:rFonts w:ascii="Times New Roman" w:eastAsia="Times New Roman" w:hAnsi="Times New Roman" w:cs="Times New Roman"/>
      <w:sz w:val="24"/>
      <w:szCs w:val="24"/>
    </w:rPr>
  </w:style>
  <w:style w:type="paragraph" w:customStyle="1" w:styleId="5CEF6F0315CA42A3911EFA4E87D340EA50">
    <w:name w:val="5CEF6F0315CA42A3911EFA4E87D340EA50"/>
    <w:rsid w:val="00356B44"/>
    <w:pPr>
      <w:spacing w:after="0" w:line="240" w:lineRule="auto"/>
    </w:pPr>
    <w:rPr>
      <w:rFonts w:ascii="Times New Roman" w:eastAsia="Times New Roman" w:hAnsi="Times New Roman" w:cs="Times New Roman"/>
      <w:sz w:val="24"/>
      <w:szCs w:val="24"/>
    </w:rPr>
  </w:style>
  <w:style w:type="paragraph" w:customStyle="1" w:styleId="233109CEE3A9478F831C5A39031CAA2349">
    <w:name w:val="233109CEE3A9478F831C5A39031CAA2349"/>
    <w:rsid w:val="00356B44"/>
    <w:pPr>
      <w:spacing w:after="0" w:line="240" w:lineRule="auto"/>
    </w:pPr>
    <w:rPr>
      <w:rFonts w:ascii="Times New Roman" w:eastAsia="Times New Roman" w:hAnsi="Times New Roman" w:cs="Times New Roman"/>
      <w:sz w:val="24"/>
      <w:szCs w:val="24"/>
    </w:rPr>
  </w:style>
  <w:style w:type="paragraph" w:customStyle="1" w:styleId="0839B5D24ADD4956889DA83757B9D03447">
    <w:name w:val="0839B5D24ADD4956889DA83757B9D03447"/>
    <w:rsid w:val="00356B44"/>
    <w:pPr>
      <w:spacing w:after="0" w:line="240" w:lineRule="auto"/>
    </w:pPr>
    <w:rPr>
      <w:rFonts w:ascii="Times New Roman" w:eastAsia="Times New Roman" w:hAnsi="Times New Roman" w:cs="Times New Roman"/>
      <w:sz w:val="24"/>
      <w:szCs w:val="24"/>
    </w:rPr>
  </w:style>
  <w:style w:type="paragraph" w:customStyle="1" w:styleId="F42C66E20AA84A97B2F2D4F2795CD6C446">
    <w:name w:val="F42C66E20AA84A97B2F2D4F2795CD6C446"/>
    <w:rsid w:val="00356B44"/>
    <w:pPr>
      <w:spacing w:after="0" w:line="240" w:lineRule="auto"/>
    </w:pPr>
    <w:rPr>
      <w:rFonts w:ascii="Times New Roman" w:eastAsia="Times New Roman" w:hAnsi="Times New Roman" w:cs="Times New Roman"/>
      <w:sz w:val="24"/>
      <w:szCs w:val="24"/>
    </w:rPr>
  </w:style>
  <w:style w:type="paragraph" w:customStyle="1" w:styleId="926A33463429494D9C284601373C8AD946">
    <w:name w:val="926A33463429494D9C284601373C8AD946"/>
    <w:rsid w:val="00356B44"/>
    <w:pPr>
      <w:spacing w:after="0" w:line="240" w:lineRule="auto"/>
    </w:pPr>
    <w:rPr>
      <w:rFonts w:ascii="Times New Roman" w:eastAsia="Times New Roman" w:hAnsi="Times New Roman" w:cs="Times New Roman"/>
      <w:sz w:val="24"/>
      <w:szCs w:val="24"/>
    </w:rPr>
  </w:style>
  <w:style w:type="paragraph" w:customStyle="1" w:styleId="78DD40D074024F99B9AF1F603249C0E646">
    <w:name w:val="78DD40D074024F99B9AF1F603249C0E646"/>
    <w:rsid w:val="00356B44"/>
    <w:pPr>
      <w:spacing w:after="0" w:line="240" w:lineRule="auto"/>
    </w:pPr>
    <w:rPr>
      <w:rFonts w:ascii="Times New Roman" w:eastAsia="Times New Roman" w:hAnsi="Times New Roman" w:cs="Times New Roman"/>
      <w:sz w:val="24"/>
      <w:szCs w:val="24"/>
    </w:rPr>
  </w:style>
  <w:style w:type="paragraph" w:customStyle="1" w:styleId="D0030E8E768640FCA1CB089D0134EDA245">
    <w:name w:val="D0030E8E768640FCA1CB089D0134EDA245"/>
    <w:rsid w:val="00356B44"/>
    <w:pPr>
      <w:spacing w:after="0" w:line="240" w:lineRule="auto"/>
    </w:pPr>
    <w:rPr>
      <w:rFonts w:ascii="Times New Roman" w:eastAsia="Times New Roman" w:hAnsi="Times New Roman" w:cs="Times New Roman"/>
      <w:sz w:val="24"/>
      <w:szCs w:val="24"/>
    </w:rPr>
  </w:style>
  <w:style w:type="paragraph" w:customStyle="1" w:styleId="428FA0AB4DE943DDB67FCE5597F37AAA42">
    <w:name w:val="428FA0AB4DE943DDB67FCE5597F37AAA42"/>
    <w:rsid w:val="00356B44"/>
    <w:pPr>
      <w:spacing w:after="0" w:line="240" w:lineRule="auto"/>
    </w:pPr>
    <w:rPr>
      <w:rFonts w:ascii="Times New Roman" w:eastAsia="Times New Roman" w:hAnsi="Times New Roman" w:cs="Times New Roman"/>
      <w:sz w:val="24"/>
      <w:szCs w:val="24"/>
    </w:rPr>
  </w:style>
  <w:style w:type="paragraph" w:customStyle="1" w:styleId="A41936150F3A4313B7BC3F972DB0E82D42">
    <w:name w:val="A41936150F3A4313B7BC3F972DB0E82D42"/>
    <w:rsid w:val="00356B44"/>
    <w:pPr>
      <w:spacing w:after="0" w:line="240" w:lineRule="auto"/>
    </w:pPr>
    <w:rPr>
      <w:rFonts w:ascii="Times New Roman" w:eastAsia="Times New Roman" w:hAnsi="Times New Roman" w:cs="Times New Roman"/>
      <w:sz w:val="24"/>
      <w:szCs w:val="24"/>
    </w:rPr>
  </w:style>
  <w:style w:type="paragraph" w:customStyle="1" w:styleId="27FAE0BCB5CC4438A37D0343657BCCA240">
    <w:name w:val="27FAE0BCB5CC4438A37D0343657BCCA240"/>
    <w:rsid w:val="00356B44"/>
    <w:pPr>
      <w:spacing w:after="0" w:line="240" w:lineRule="auto"/>
    </w:pPr>
    <w:rPr>
      <w:rFonts w:ascii="Times New Roman" w:eastAsia="Times New Roman" w:hAnsi="Times New Roman" w:cs="Times New Roman"/>
      <w:sz w:val="24"/>
      <w:szCs w:val="24"/>
    </w:rPr>
  </w:style>
  <w:style w:type="paragraph" w:customStyle="1" w:styleId="3743249CA83649908EF6B3E3EA82277C3">
    <w:name w:val="3743249CA83649908EF6B3E3EA82277C3"/>
    <w:rsid w:val="00356B44"/>
    <w:pPr>
      <w:spacing w:after="0" w:line="240" w:lineRule="auto"/>
    </w:pPr>
    <w:rPr>
      <w:rFonts w:ascii="Times New Roman" w:eastAsia="Times New Roman" w:hAnsi="Times New Roman" w:cs="Times New Roman"/>
      <w:sz w:val="24"/>
      <w:szCs w:val="24"/>
    </w:rPr>
  </w:style>
  <w:style w:type="paragraph" w:customStyle="1" w:styleId="EFF172ACF0BE4708B860676DC2D3487D6">
    <w:name w:val="EFF172ACF0BE4708B860676DC2D3487D6"/>
    <w:rsid w:val="00356B44"/>
    <w:pPr>
      <w:spacing w:after="0" w:line="240" w:lineRule="auto"/>
    </w:pPr>
    <w:rPr>
      <w:rFonts w:ascii="Times New Roman" w:eastAsia="Times New Roman" w:hAnsi="Times New Roman" w:cs="Times New Roman"/>
      <w:sz w:val="24"/>
      <w:szCs w:val="24"/>
    </w:rPr>
  </w:style>
  <w:style w:type="paragraph" w:customStyle="1" w:styleId="2315CFF638EE4299A8953F69306A886227">
    <w:name w:val="2315CFF638EE4299A8953F69306A886227"/>
    <w:rsid w:val="00356B44"/>
    <w:pPr>
      <w:spacing w:after="0" w:line="240" w:lineRule="auto"/>
    </w:pPr>
    <w:rPr>
      <w:rFonts w:ascii="Times New Roman" w:eastAsia="Times New Roman" w:hAnsi="Times New Roman" w:cs="Times New Roman"/>
      <w:sz w:val="24"/>
      <w:szCs w:val="24"/>
    </w:rPr>
  </w:style>
  <w:style w:type="paragraph" w:customStyle="1" w:styleId="E402E97DA2B34F54A057CCFAF693643925">
    <w:name w:val="E402E97DA2B34F54A057CCFAF693643925"/>
    <w:rsid w:val="00356B44"/>
    <w:pPr>
      <w:spacing w:after="0" w:line="240" w:lineRule="auto"/>
    </w:pPr>
    <w:rPr>
      <w:rFonts w:ascii="Times New Roman" w:eastAsia="Times New Roman" w:hAnsi="Times New Roman" w:cs="Times New Roman"/>
      <w:sz w:val="24"/>
      <w:szCs w:val="24"/>
    </w:rPr>
  </w:style>
  <w:style w:type="paragraph" w:customStyle="1" w:styleId="BC7D499E078F4C2FA9EDC0EEF8DA388E24">
    <w:name w:val="BC7D499E078F4C2FA9EDC0EEF8DA388E24"/>
    <w:rsid w:val="00356B44"/>
    <w:pPr>
      <w:spacing w:after="0" w:line="240" w:lineRule="auto"/>
    </w:pPr>
    <w:rPr>
      <w:rFonts w:ascii="Times New Roman" w:eastAsia="Times New Roman" w:hAnsi="Times New Roman" w:cs="Times New Roman"/>
      <w:sz w:val="24"/>
      <w:szCs w:val="24"/>
    </w:rPr>
  </w:style>
  <w:style w:type="paragraph" w:customStyle="1" w:styleId="539A14C011424083B309F30D196201FF21">
    <w:name w:val="539A14C011424083B309F30D196201FF21"/>
    <w:rsid w:val="00356B44"/>
    <w:pPr>
      <w:spacing w:after="0" w:line="240" w:lineRule="auto"/>
    </w:pPr>
    <w:rPr>
      <w:rFonts w:ascii="Times New Roman" w:eastAsia="Times New Roman" w:hAnsi="Times New Roman" w:cs="Times New Roman"/>
      <w:sz w:val="24"/>
      <w:szCs w:val="24"/>
    </w:rPr>
  </w:style>
  <w:style w:type="paragraph" w:customStyle="1" w:styleId="F08F25CD0DAA4B11A07AB89152CF989E20">
    <w:name w:val="F08F25CD0DAA4B11A07AB89152CF989E20"/>
    <w:rsid w:val="00356B44"/>
    <w:pPr>
      <w:spacing w:after="0" w:line="240" w:lineRule="auto"/>
    </w:pPr>
    <w:rPr>
      <w:rFonts w:ascii="Times New Roman" w:eastAsia="Times New Roman" w:hAnsi="Times New Roman" w:cs="Times New Roman"/>
      <w:sz w:val="24"/>
      <w:szCs w:val="24"/>
    </w:rPr>
  </w:style>
  <w:style w:type="paragraph" w:customStyle="1" w:styleId="B24CD2C0EE9E4D60BD868033D6B4435718">
    <w:name w:val="B24CD2C0EE9E4D60BD868033D6B4435718"/>
    <w:rsid w:val="00356B44"/>
    <w:pPr>
      <w:spacing w:after="0" w:line="240" w:lineRule="auto"/>
    </w:pPr>
    <w:rPr>
      <w:rFonts w:ascii="Times New Roman" w:eastAsia="Times New Roman" w:hAnsi="Times New Roman" w:cs="Times New Roman"/>
      <w:sz w:val="24"/>
      <w:szCs w:val="24"/>
    </w:rPr>
  </w:style>
  <w:style w:type="paragraph" w:customStyle="1" w:styleId="E3CE66A83ECE4F9FA9D084776C1F7B4F17">
    <w:name w:val="E3CE66A83ECE4F9FA9D084776C1F7B4F17"/>
    <w:rsid w:val="00356B44"/>
    <w:pPr>
      <w:spacing w:after="0" w:line="240" w:lineRule="auto"/>
    </w:pPr>
    <w:rPr>
      <w:rFonts w:ascii="Times New Roman" w:eastAsia="Times New Roman" w:hAnsi="Times New Roman" w:cs="Times New Roman"/>
      <w:sz w:val="24"/>
      <w:szCs w:val="24"/>
    </w:rPr>
  </w:style>
  <w:style w:type="paragraph" w:customStyle="1" w:styleId="46CE3A0BA29345B689FD53718FCB6AF616">
    <w:name w:val="46CE3A0BA29345B689FD53718FCB6AF616"/>
    <w:rsid w:val="00356B44"/>
    <w:pPr>
      <w:spacing w:after="0" w:line="240" w:lineRule="auto"/>
    </w:pPr>
    <w:rPr>
      <w:rFonts w:ascii="Times New Roman" w:eastAsia="Times New Roman" w:hAnsi="Times New Roman" w:cs="Times New Roman"/>
      <w:sz w:val="24"/>
      <w:szCs w:val="24"/>
    </w:rPr>
  </w:style>
  <w:style w:type="paragraph" w:customStyle="1" w:styleId="5F8F38D657214B8681F2A35099FE0ADF15">
    <w:name w:val="5F8F38D657214B8681F2A35099FE0ADF15"/>
    <w:rsid w:val="00356B44"/>
    <w:pPr>
      <w:spacing w:after="0" w:line="240" w:lineRule="auto"/>
    </w:pPr>
    <w:rPr>
      <w:rFonts w:ascii="Times New Roman" w:eastAsia="Times New Roman" w:hAnsi="Times New Roman" w:cs="Times New Roman"/>
      <w:sz w:val="24"/>
      <w:szCs w:val="24"/>
    </w:rPr>
  </w:style>
  <w:style w:type="paragraph" w:customStyle="1" w:styleId="6FCF99CAB136470CBD9C2A58B885B14514">
    <w:name w:val="6FCF99CAB136470CBD9C2A58B885B14514"/>
    <w:rsid w:val="00356B44"/>
    <w:pPr>
      <w:spacing w:after="0" w:line="240" w:lineRule="auto"/>
    </w:pPr>
    <w:rPr>
      <w:rFonts w:ascii="Times New Roman" w:eastAsia="Times New Roman" w:hAnsi="Times New Roman" w:cs="Times New Roman"/>
      <w:sz w:val="24"/>
      <w:szCs w:val="24"/>
    </w:rPr>
  </w:style>
  <w:style w:type="paragraph" w:customStyle="1" w:styleId="1F8991A6D83144B9BD4DD190651B653A13">
    <w:name w:val="1F8991A6D83144B9BD4DD190651B653A13"/>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58">
    <w:name w:val="17DC3DBAB2BD411F81A4C6CBAB56561458"/>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56">
    <w:name w:val="AB3AB25563FC41488D4615B7F689814A56"/>
    <w:rsid w:val="00EA42B4"/>
    <w:pPr>
      <w:spacing w:after="0" w:line="240" w:lineRule="auto"/>
    </w:pPr>
    <w:rPr>
      <w:rFonts w:ascii="Times New Roman" w:eastAsia="Times New Roman" w:hAnsi="Times New Roman" w:cs="Times New Roman"/>
      <w:sz w:val="24"/>
      <w:szCs w:val="24"/>
    </w:rPr>
  </w:style>
  <w:style w:type="paragraph" w:customStyle="1" w:styleId="FB55E7CE04F64A2286992F7A0132235555">
    <w:name w:val="FB55E7CE04F64A2286992F7A0132235555"/>
    <w:rsid w:val="00EA42B4"/>
    <w:pPr>
      <w:spacing w:after="0" w:line="240" w:lineRule="auto"/>
    </w:pPr>
    <w:rPr>
      <w:rFonts w:ascii="Times New Roman" w:eastAsia="Times New Roman" w:hAnsi="Times New Roman" w:cs="Times New Roman"/>
      <w:sz w:val="24"/>
      <w:szCs w:val="24"/>
    </w:rPr>
  </w:style>
  <w:style w:type="paragraph" w:customStyle="1" w:styleId="5CEF6F0315CA42A3911EFA4E87D340EA51">
    <w:name w:val="5CEF6F0315CA42A3911EFA4E87D340EA51"/>
    <w:rsid w:val="00EA42B4"/>
    <w:pPr>
      <w:spacing w:after="0" w:line="240" w:lineRule="auto"/>
    </w:pPr>
    <w:rPr>
      <w:rFonts w:ascii="Times New Roman" w:eastAsia="Times New Roman" w:hAnsi="Times New Roman" w:cs="Times New Roman"/>
      <w:sz w:val="24"/>
      <w:szCs w:val="24"/>
    </w:rPr>
  </w:style>
  <w:style w:type="paragraph" w:customStyle="1" w:styleId="233109CEE3A9478F831C5A39031CAA2350">
    <w:name w:val="233109CEE3A9478F831C5A39031CAA2350"/>
    <w:rsid w:val="00EA42B4"/>
    <w:pPr>
      <w:spacing w:after="0" w:line="240" w:lineRule="auto"/>
    </w:pPr>
    <w:rPr>
      <w:rFonts w:ascii="Times New Roman" w:eastAsia="Times New Roman" w:hAnsi="Times New Roman" w:cs="Times New Roman"/>
      <w:sz w:val="24"/>
      <w:szCs w:val="24"/>
    </w:rPr>
  </w:style>
  <w:style w:type="paragraph" w:customStyle="1" w:styleId="0839B5D24ADD4956889DA83757B9D03448">
    <w:name w:val="0839B5D24ADD4956889DA83757B9D03448"/>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47">
    <w:name w:val="F42C66E20AA84A97B2F2D4F2795CD6C447"/>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47">
    <w:name w:val="926A33463429494D9C284601373C8AD947"/>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47">
    <w:name w:val="78DD40D074024F99B9AF1F603249C0E647"/>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46">
    <w:name w:val="D0030E8E768640FCA1CB089D0134EDA246"/>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43">
    <w:name w:val="428FA0AB4DE943DDB67FCE5597F37AAA43"/>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43">
    <w:name w:val="A41936150F3A4313B7BC3F972DB0E82D43"/>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41">
    <w:name w:val="27FAE0BCB5CC4438A37D0343657BCCA241"/>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4">
    <w:name w:val="3743249CA83649908EF6B3E3EA82277C4"/>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7">
    <w:name w:val="EFF172ACF0BE4708B860676DC2D3487D7"/>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28">
    <w:name w:val="2315CFF638EE4299A8953F69306A886228"/>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26">
    <w:name w:val="E402E97DA2B34F54A057CCFAF693643926"/>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25">
    <w:name w:val="BC7D499E078F4C2FA9EDC0EEF8DA388E25"/>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22">
    <w:name w:val="539A14C011424083B309F30D196201FF22"/>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21">
    <w:name w:val="F08F25CD0DAA4B11A07AB89152CF989E21"/>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19">
    <w:name w:val="B24CD2C0EE9E4D60BD868033D6B4435719"/>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
    <w:name w:val="42678F5D96C84B76AFB3DA3FDA9B9037"/>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
    <w:name w:val="77D6D8DCF3CB492B98A3550D8A581263"/>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
    <w:name w:val="0BA2D0604E914D3DA4DDF6D8072FE6C2"/>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
    <w:name w:val="BB7F000D52514DA9914CA190518DFD62"/>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14">
    <w:name w:val="1F8991A6D83144B9BD4DD190651B653A14"/>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59">
    <w:name w:val="17DC3DBAB2BD411F81A4C6CBAB56561459"/>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57">
    <w:name w:val="AB3AB25563FC41488D4615B7F689814A57"/>
    <w:rsid w:val="00EA42B4"/>
    <w:pPr>
      <w:spacing w:after="0" w:line="240" w:lineRule="auto"/>
    </w:pPr>
    <w:rPr>
      <w:rFonts w:ascii="Times New Roman" w:eastAsia="Times New Roman" w:hAnsi="Times New Roman" w:cs="Times New Roman"/>
      <w:sz w:val="24"/>
      <w:szCs w:val="24"/>
    </w:rPr>
  </w:style>
  <w:style w:type="paragraph" w:customStyle="1" w:styleId="FB55E7CE04F64A2286992F7A0132235556">
    <w:name w:val="FB55E7CE04F64A2286992F7A0132235556"/>
    <w:rsid w:val="00EA42B4"/>
    <w:pPr>
      <w:spacing w:after="0" w:line="240" w:lineRule="auto"/>
    </w:pPr>
    <w:rPr>
      <w:rFonts w:ascii="Times New Roman" w:eastAsia="Times New Roman" w:hAnsi="Times New Roman" w:cs="Times New Roman"/>
      <w:sz w:val="24"/>
      <w:szCs w:val="24"/>
    </w:rPr>
  </w:style>
  <w:style w:type="paragraph" w:customStyle="1" w:styleId="5CEF6F0315CA42A3911EFA4E87D340EA52">
    <w:name w:val="5CEF6F0315CA42A3911EFA4E87D340EA52"/>
    <w:rsid w:val="00EA42B4"/>
    <w:pPr>
      <w:spacing w:after="0" w:line="240" w:lineRule="auto"/>
    </w:pPr>
    <w:rPr>
      <w:rFonts w:ascii="Times New Roman" w:eastAsia="Times New Roman" w:hAnsi="Times New Roman" w:cs="Times New Roman"/>
      <w:sz w:val="24"/>
      <w:szCs w:val="24"/>
    </w:rPr>
  </w:style>
  <w:style w:type="paragraph" w:customStyle="1" w:styleId="233109CEE3A9478F831C5A39031CAA2351">
    <w:name w:val="233109CEE3A9478F831C5A39031CAA2351"/>
    <w:rsid w:val="00EA42B4"/>
    <w:pPr>
      <w:spacing w:after="0" w:line="240" w:lineRule="auto"/>
    </w:pPr>
    <w:rPr>
      <w:rFonts w:ascii="Times New Roman" w:eastAsia="Times New Roman" w:hAnsi="Times New Roman" w:cs="Times New Roman"/>
      <w:sz w:val="24"/>
      <w:szCs w:val="24"/>
    </w:rPr>
  </w:style>
  <w:style w:type="paragraph" w:customStyle="1" w:styleId="0839B5D24ADD4956889DA83757B9D03449">
    <w:name w:val="0839B5D24ADD4956889DA83757B9D03449"/>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48">
    <w:name w:val="F42C66E20AA84A97B2F2D4F2795CD6C448"/>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48">
    <w:name w:val="926A33463429494D9C284601373C8AD948"/>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48">
    <w:name w:val="78DD40D074024F99B9AF1F603249C0E648"/>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47">
    <w:name w:val="D0030E8E768640FCA1CB089D0134EDA247"/>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44">
    <w:name w:val="428FA0AB4DE943DDB67FCE5597F37AAA44"/>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44">
    <w:name w:val="A41936150F3A4313B7BC3F972DB0E82D44"/>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42">
    <w:name w:val="27FAE0BCB5CC4438A37D0343657BCCA242"/>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5">
    <w:name w:val="3743249CA83649908EF6B3E3EA82277C5"/>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8">
    <w:name w:val="EFF172ACF0BE4708B860676DC2D3487D8"/>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29">
    <w:name w:val="2315CFF638EE4299A8953F69306A886229"/>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27">
    <w:name w:val="E402E97DA2B34F54A057CCFAF693643927"/>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26">
    <w:name w:val="BC7D499E078F4C2FA9EDC0EEF8DA388E26"/>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23">
    <w:name w:val="539A14C011424083B309F30D196201FF23"/>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22">
    <w:name w:val="F08F25CD0DAA4B11A07AB89152CF989E22"/>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20">
    <w:name w:val="B24CD2C0EE9E4D60BD868033D6B4435720"/>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1">
    <w:name w:val="42678F5D96C84B76AFB3DA3FDA9B90371"/>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1">
    <w:name w:val="77D6D8DCF3CB492B98A3550D8A5812631"/>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1">
    <w:name w:val="0BA2D0604E914D3DA4DDF6D8072FE6C21"/>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1">
    <w:name w:val="BB7F000D52514DA9914CA190518DFD621"/>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15">
    <w:name w:val="1F8991A6D83144B9BD4DD190651B653A15"/>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60">
    <w:name w:val="17DC3DBAB2BD411F81A4C6CBAB56561460"/>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58">
    <w:name w:val="AB3AB25563FC41488D4615B7F689814A58"/>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
    <w:name w:val="C5612A23F811427BBDCD7047BF13F300"/>
    <w:rsid w:val="00EA42B4"/>
    <w:pPr>
      <w:spacing w:after="0" w:line="240" w:lineRule="auto"/>
    </w:pPr>
    <w:rPr>
      <w:rFonts w:ascii="Times New Roman" w:eastAsia="Times New Roman" w:hAnsi="Times New Roman" w:cs="Times New Roman"/>
      <w:sz w:val="24"/>
      <w:szCs w:val="24"/>
    </w:rPr>
  </w:style>
  <w:style w:type="paragraph" w:customStyle="1" w:styleId="5CEF6F0315CA42A3911EFA4E87D340EA53">
    <w:name w:val="5CEF6F0315CA42A3911EFA4E87D340EA53"/>
    <w:rsid w:val="00EA42B4"/>
    <w:pPr>
      <w:spacing w:after="0" w:line="240" w:lineRule="auto"/>
    </w:pPr>
    <w:rPr>
      <w:rFonts w:ascii="Times New Roman" w:eastAsia="Times New Roman" w:hAnsi="Times New Roman" w:cs="Times New Roman"/>
      <w:sz w:val="24"/>
      <w:szCs w:val="24"/>
    </w:rPr>
  </w:style>
  <w:style w:type="paragraph" w:customStyle="1" w:styleId="233109CEE3A9478F831C5A39031CAA2352">
    <w:name w:val="233109CEE3A9478F831C5A39031CAA2352"/>
    <w:rsid w:val="00EA42B4"/>
    <w:pPr>
      <w:spacing w:after="0" w:line="240" w:lineRule="auto"/>
    </w:pPr>
    <w:rPr>
      <w:rFonts w:ascii="Times New Roman" w:eastAsia="Times New Roman" w:hAnsi="Times New Roman" w:cs="Times New Roman"/>
      <w:sz w:val="24"/>
      <w:szCs w:val="24"/>
    </w:rPr>
  </w:style>
  <w:style w:type="paragraph" w:customStyle="1" w:styleId="0839B5D24ADD4956889DA83757B9D03450">
    <w:name w:val="0839B5D24ADD4956889DA83757B9D03450"/>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49">
    <w:name w:val="F42C66E20AA84A97B2F2D4F2795CD6C449"/>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49">
    <w:name w:val="926A33463429494D9C284601373C8AD949"/>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49">
    <w:name w:val="78DD40D074024F99B9AF1F603249C0E649"/>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48">
    <w:name w:val="D0030E8E768640FCA1CB089D0134EDA248"/>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45">
    <w:name w:val="428FA0AB4DE943DDB67FCE5597F37AAA45"/>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45">
    <w:name w:val="A41936150F3A4313B7BC3F972DB0E82D45"/>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43">
    <w:name w:val="27FAE0BCB5CC4438A37D0343657BCCA243"/>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6">
    <w:name w:val="3743249CA83649908EF6B3E3EA82277C6"/>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9">
    <w:name w:val="EFF172ACF0BE4708B860676DC2D3487D9"/>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30">
    <w:name w:val="2315CFF638EE4299A8953F69306A886230"/>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28">
    <w:name w:val="E402E97DA2B34F54A057CCFAF693643928"/>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27">
    <w:name w:val="BC7D499E078F4C2FA9EDC0EEF8DA388E27"/>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24">
    <w:name w:val="539A14C011424083B309F30D196201FF24"/>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23">
    <w:name w:val="F08F25CD0DAA4B11A07AB89152CF989E23"/>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21">
    <w:name w:val="B24CD2C0EE9E4D60BD868033D6B4435721"/>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2">
    <w:name w:val="42678F5D96C84B76AFB3DA3FDA9B90372"/>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2">
    <w:name w:val="77D6D8DCF3CB492B98A3550D8A5812632"/>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2">
    <w:name w:val="0BA2D0604E914D3DA4DDF6D8072FE6C22"/>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2">
    <w:name w:val="BB7F000D52514DA9914CA190518DFD622"/>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16">
    <w:name w:val="1F8991A6D83144B9BD4DD190651B653A16"/>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61">
    <w:name w:val="17DC3DBAB2BD411F81A4C6CBAB56561461"/>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59">
    <w:name w:val="AB3AB25563FC41488D4615B7F689814A59"/>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1">
    <w:name w:val="C5612A23F811427BBDCD7047BF13F3001"/>
    <w:rsid w:val="00EA42B4"/>
    <w:pPr>
      <w:spacing w:after="0" w:line="240" w:lineRule="auto"/>
    </w:pPr>
    <w:rPr>
      <w:rFonts w:ascii="Times New Roman" w:eastAsia="Times New Roman" w:hAnsi="Times New Roman" w:cs="Times New Roman"/>
      <w:sz w:val="24"/>
      <w:szCs w:val="24"/>
    </w:rPr>
  </w:style>
  <w:style w:type="paragraph" w:customStyle="1" w:styleId="5CEF6F0315CA42A3911EFA4E87D340EA54">
    <w:name w:val="5CEF6F0315CA42A3911EFA4E87D340EA54"/>
    <w:rsid w:val="00EA42B4"/>
    <w:pPr>
      <w:spacing w:after="0" w:line="240" w:lineRule="auto"/>
    </w:pPr>
    <w:rPr>
      <w:rFonts w:ascii="Times New Roman" w:eastAsia="Times New Roman" w:hAnsi="Times New Roman" w:cs="Times New Roman"/>
      <w:sz w:val="24"/>
      <w:szCs w:val="24"/>
    </w:rPr>
  </w:style>
  <w:style w:type="paragraph" w:customStyle="1" w:styleId="233109CEE3A9478F831C5A39031CAA2353">
    <w:name w:val="233109CEE3A9478F831C5A39031CAA2353"/>
    <w:rsid w:val="00EA42B4"/>
    <w:pPr>
      <w:spacing w:after="0" w:line="240" w:lineRule="auto"/>
    </w:pPr>
    <w:rPr>
      <w:rFonts w:ascii="Times New Roman" w:eastAsia="Times New Roman" w:hAnsi="Times New Roman" w:cs="Times New Roman"/>
      <w:sz w:val="24"/>
      <w:szCs w:val="24"/>
    </w:rPr>
  </w:style>
  <w:style w:type="paragraph" w:customStyle="1" w:styleId="0839B5D24ADD4956889DA83757B9D03451">
    <w:name w:val="0839B5D24ADD4956889DA83757B9D03451"/>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50">
    <w:name w:val="F42C66E20AA84A97B2F2D4F2795CD6C450"/>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50">
    <w:name w:val="926A33463429494D9C284601373C8AD950"/>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50">
    <w:name w:val="78DD40D074024F99B9AF1F603249C0E650"/>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49">
    <w:name w:val="D0030E8E768640FCA1CB089D0134EDA249"/>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46">
    <w:name w:val="428FA0AB4DE943DDB67FCE5597F37AAA46"/>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46">
    <w:name w:val="A41936150F3A4313B7BC3F972DB0E82D46"/>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44">
    <w:name w:val="27FAE0BCB5CC4438A37D0343657BCCA244"/>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7">
    <w:name w:val="3743249CA83649908EF6B3E3EA82277C7"/>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10">
    <w:name w:val="EFF172ACF0BE4708B860676DC2D3487D10"/>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31">
    <w:name w:val="2315CFF638EE4299A8953F69306A886231"/>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29">
    <w:name w:val="E402E97DA2B34F54A057CCFAF693643929"/>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28">
    <w:name w:val="BC7D499E078F4C2FA9EDC0EEF8DA388E28"/>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25">
    <w:name w:val="539A14C011424083B309F30D196201FF25"/>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24">
    <w:name w:val="F08F25CD0DAA4B11A07AB89152CF989E24"/>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22">
    <w:name w:val="B24CD2C0EE9E4D60BD868033D6B4435722"/>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3">
    <w:name w:val="42678F5D96C84B76AFB3DA3FDA9B90373"/>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3">
    <w:name w:val="77D6D8DCF3CB492B98A3550D8A5812633"/>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3">
    <w:name w:val="0BA2D0604E914D3DA4DDF6D8072FE6C23"/>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3">
    <w:name w:val="BB7F000D52514DA9914CA190518DFD623"/>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17">
    <w:name w:val="1F8991A6D83144B9BD4DD190651B653A17"/>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62">
    <w:name w:val="17DC3DBAB2BD411F81A4C6CBAB56561462"/>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60">
    <w:name w:val="AB3AB25563FC41488D4615B7F689814A60"/>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2">
    <w:name w:val="C5612A23F811427BBDCD7047BF13F3002"/>
    <w:rsid w:val="00EA42B4"/>
    <w:pPr>
      <w:spacing w:after="0" w:line="240" w:lineRule="auto"/>
    </w:pPr>
    <w:rPr>
      <w:rFonts w:ascii="Times New Roman" w:eastAsia="Times New Roman" w:hAnsi="Times New Roman" w:cs="Times New Roman"/>
      <w:sz w:val="24"/>
      <w:szCs w:val="24"/>
    </w:rPr>
  </w:style>
  <w:style w:type="paragraph" w:customStyle="1" w:styleId="5CEF6F0315CA42A3911EFA4E87D340EA55">
    <w:name w:val="5CEF6F0315CA42A3911EFA4E87D340EA55"/>
    <w:rsid w:val="00EA42B4"/>
    <w:pPr>
      <w:spacing w:after="0" w:line="240" w:lineRule="auto"/>
    </w:pPr>
    <w:rPr>
      <w:rFonts w:ascii="Times New Roman" w:eastAsia="Times New Roman" w:hAnsi="Times New Roman" w:cs="Times New Roman"/>
      <w:sz w:val="24"/>
      <w:szCs w:val="24"/>
    </w:rPr>
  </w:style>
  <w:style w:type="paragraph" w:customStyle="1" w:styleId="233109CEE3A9478F831C5A39031CAA2354">
    <w:name w:val="233109CEE3A9478F831C5A39031CAA2354"/>
    <w:rsid w:val="00EA42B4"/>
    <w:pPr>
      <w:spacing w:after="0" w:line="240" w:lineRule="auto"/>
    </w:pPr>
    <w:rPr>
      <w:rFonts w:ascii="Times New Roman" w:eastAsia="Times New Roman" w:hAnsi="Times New Roman" w:cs="Times New Roman"/>
      <w:sz w:val="24"/>
      <w:szCs w:val="24"/>
    </w:rPr>
  </w:style>
  <w:style w:type="paragraph" w:customStyle="1" w:styleId="0839B5D24ADD4956889DA83757B9D03452">
    <w:name w:val="0839B5D24ADD4956889DA83757B9D03452"/>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51">
    <w:name w:val="F42C66E20AA84A97B2F2D4F2795CD6C451"/>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51">
    <w:name w:val="926A33463429494D9C284601373C8AD951"/>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51">
    <w:name w:val="78DD40D074024F99B9AF1F603249C0E651"/>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50">
    <w:name w:val="D0030E8E768640FCA1CB089D0134EDA250"/>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47">
    <w:name w:val="428FA0AB4DE943DDB67FCE5597F37AAA47"/>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47">
    <w:name w:val="A41936150F3A4313B7BC3F972DB0E82D47"/>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45">
    <w:name w:val="27FAE0BCB5CC4438A37D0343657BCCA245"/>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8">
    <w:name w:val="3743249CA83649908EF6B3E3EA82277C8"/>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11">
    <w:name w:val="EFF172ACF0BE4708B860676DC2D3487D11"/>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32">
    <w:name w:val="2315CFF638EE4299A8953F69306A886232"/>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30">
    <w:name w:val="E402E97DA2B34F54A057CCFAF693643930"/>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29">
    <w:name w:val="BC7D499E078F4C2FA9EDC0EEF8DA388E29"/>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26">
    <w:name w:val="539A14C011424083B309F30D196201FF26"/>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25">
    <w:name w:val="F08F25CD0DAA4B11A07AB89152CF989E25"/>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23">
    <w:name w:val="B24CD2C0EE9E4D60BD868033D6B4435723"/>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4">
    <w:name w:val="42678F5D96C84B76AFB3DA3FDA9B90374"/>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4">
    <w:name w:val="77D6D8DCF3CB492B98A3550D8A5812634"/>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4">
    <w:name w:val="0BA2D0604E914D3DA4DDF6D8072FE6C24"/>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4">
    <w:name w:val="BB7F000D52514DA9914CA190518DFD624"/>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18">
    <w:name w:val="1F8991A6D83144B9BD4DD190651B653A18"/>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63">
    <w:name w:val="17DC3DBAB2BD411F81A4C6CBAB56561463"/>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61">
    <w:name w:val="AB3AB25563FC41488D4615B7F689814A61"/>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3">
    <w:name w:val="C5612A23F811427BBDCD7047BF13F3003"/>
    <w:rsid w:val="00EA42B4"/>
    <w:pPr>
      <w:spacing w:after="0" w:line="240" w:lineRule="auto"/>
    </w:pPr>
    <w:rPr>
      <w:rFonts w:ascii="Times New Roman" w:eastAsia="Times New Roman" w:hAnsi="Times New Roman" w:cs="Times New Roman"/>
      <w:sz w:val="24"/>
      <w:szCs w:val="24"/>
    </w:rPr>
  </w:style>
  <w:style w:type="paragraph" w:customStyle="1" w:styleId="5CEF6F0315CA42A3911EFA4E87D340EA56">
    <w:name w:val="5CEF6F0315CA42A3911EFA4E87D340EA56"/>
    <w:rsid w:val="00EA42B4"/>
    <w:pPr>
      <w:spacing w:after="0" w:line="240" w:lineRule="auto"/>
    </w:pPr>
    <w:rPr>
      <w:rFonts w:ascii="Times New Roman" w:eastAsia="Times New Roman" w:hAnsi="Times New Roman" w:cs="Times New Roman"/>
      <w:sz w:val="24"/>
      <w:szCs w:val="24"/>
    </w:rPr>
  </w:style>
  <w:style w:type="paragraph" w:customStyle="1" w:styleId="233109CEE3A9478F831C5A39031CAA2355">
    <w:name w:val="233109CEE3A9478F831C5A39031CAA2355"/>
    <w:rsid w:val="00EA42B4"/>
    <w:pPr>
      <w:spacing w:after="0" w:line="240" w:lineRule="auto"/>
    </w:pPr>
    <w:rPr>
      <w:rFonts w:ascii="Times New Roman" w:eastAsia="Times New Roman" w:hAnsi="Times New Roman" w:cs="Times New Roman"/>
      <w:sz w:val="24"/>
      <w:szCs w:val="24"/>
    </w:rPr>
  </w:style>
  <w:style w:type="paragraph" w:customStyle="1" w:styleId="0839B5D24ADD4956889DA83757B9D03453">
    <w:name w:val="0839B5D24ADD4956889DA83757B9D03453"/>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52">
    <w:name w:val="F42C66E20AA84A97B2F2D4F2795CD6C452"/>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52">
    <w:name w:val="926A33463429494D9C284601373C8AD952"/>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52">
    <w:name w:val="78DD40D074024F99B9AF1F603249C0E652"/>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51">
    <w:name w:val="D0030E8E768640FCA1CB089D0134EDA251"/>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48">
    <w:name w:val="428FA0AB4DE943DDB67FCE5597F37AAA48"/>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48">
    <w:name w:val="A41936150F3A4313B7BC3F972DB0E82D48"/>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46">
    <w:name w:val="27FAE0BCB5CC4438A37D0343657BCCA246"/>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9">
    <w:name w:val="3743249CA83649908EF6B3E3EA82277C9"/>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12">
    <w:name w:val="EFF172ACF0BE4708B860676DC2D3487D12"/>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33">
    <w:name w:val="2315CFF638EE4299A8953F69306A886233"/>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31">
    <w:name w:val="E402E97DA2B34F54A057CCFAF693643931"/>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30">
    <w:name w:val="BC7D499E078F4C2FA9EDC0EEF8DA388E30"/>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27">
    <w:name w:val="539A14C011424083B309F30D196201FF27"/>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26">
    <w:name w:val="F08F25CD0DAA4B11A07AB89152CF989E26"/>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24">
    <w:name w:val="B24CD2C0EE9E4D60BD868033D6B4435724"/>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5">
    <w:name w:val="42678F5D96C84B76AFB3DA3FDA9B90375"/>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5">
    <w:name w:val="77D6D8DCF3CB492B98A3550D8A5812635"/>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5">
    <w:name w:val="0BA2D0604E914D3DA4DDF6D8072FE6C25"/>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5">
    <w:name w:val="BB7F000D52514DA9914CA190518DFD625"/>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19">
    <w:name w:val="1F8991A6D83144B9BD4DD190651B653A19"/>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64">
    <w:name w:val="17DC3DBAB2BD411F81A4C6CBAB56561464"/>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62">
    <w:name w:val="AB3AB25563FC41488D4615B7F689814A62"/>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4">
    <w:name w:val="C5612A23F811427BBDCD7047BF13F3004"/>
    <w:rsid w:val="00EA42B4"/>
    <w:pPr>
      <w:spacing w:after="0" w:line="240" w:lineRule="auto"/>
    </w:pPr>
    <w:rPr>
      <w:rFonts w:ascii="Times New Roman" w:eastAsia="Times New Roman" w:hAnsi="Times New Roman" w:cs="Times New Roman"/>
      <w:sz w:val="24"/>
      <w:szCs w:val="24"/>
    </w:rPr>
  </w:style>
  <w:style w:type="paragraph" w:customStyle="1" w:styleId="5CEF6F0315CA42A3911EFA4E87D340EA57">
    <w:name w:val="5CEF6F0315CA42A3911EFA4E87D340EA57"/>
    <w:rsid w:val="00EA42B4"/>
    <w:pPr>
      <w:spacing w:after="0" w:line="240" w:lineRule="auto"/>
    </w:pPr>
    <w:rPr>
      <w:rFonts w:ascii="Times New Roman" w:eastAsia="Times New Roman" w:hAnsi="Times New Roman" w:cs="Times New Roman"/>
      <w:sz w:val="24"/>
      <w:szCs w:val="24"/>
    </w:rPr>
  </w:style>
  <w:style w:type="paragraph" w:customStyle="1" w:styleId="233109CEE3A9478F831C5A39031CAA2356">
    <w:name w:val="233109CEE3A9478F831C5A39031CAA2356"/>
    <w:rsid w:val="00EA42B4"/>
    <w:pPr>
      <w:spacing w:after="0" w:line="240" w:lineRule="auto"/>
    </w:pPr>
    <w:rPr>
      <w:rFonts w:ascii="Times New Roman" w:eastAsia="Times New Roman" w:hAnsi="Times New Roman" w:cs="Times New Roman"/>
      <w:sz w:val="24"/>
      <w:szCs w:val="24"/>
    </w:rPr>
  </w:style>
  <w:style w:type="paragraph" w:customStyle="1" w:styleId="0839B5D24ADD4956889DA83757B9D03454">
    <w:name w:val="0839B5D24ADD4956889DA83757B9D03454"/>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53">
    <w:name w:val="F42C66E20AA84A97B2F2D4F2795CD6C453"/>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53">
    <w:name w:val="926A33463429494D9C284601373C8AD953"/>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53">
    <w:name w:val="78DD40D074024F99B9AF1F603249C0E653"/>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52">
    <w:name w:val="D0030E8E768640FCA1CB089D0134EDA252"/>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49">
    <w:name w:val="428FA0AB4DE943DDB67FCE5597F37AAA49"/>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49">
    <w:name w:val="A41936150F3A4313B7BC3F972DB0E82D49"/>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47">
    <w:name w:val="27FAE0BCB5CC4438A37D0343657BCCA247"/>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10">
    <w:name w:val="3743249CA83649908EF6B3E3EA82277C10"/>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13">
    <w:name w:val="EFF172ACF0BE4708B860676DC2D3487D13"/>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34">
    <w:name w:val="2315CFF638EE4299A8953F69306A886234"/>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32">
    <w:name w:val="E402E97DA2B34F54A057CCFAF693643932"/>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31">
    <w:name w:val="BC7D499E078F4C2FA9EDC0EEF8DA388E31"/>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28">
    <w:name w:val="539A14C011424083B309F30D196201FF28"/>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27">
    <w:name w:val="F08F25CD0DAA4B11A07AB89152CF989E27"/>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25">
    <w:name w:val="B24CD2C0EE9E4D60BD868033D6B4435725"/>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6">
    <w:name w:val="42678F5D96C84B76AFB3DA3FDA9B90376"/>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6">
    <w:name w:val="77D6D8DCF3CB492B98A3550D8A5812636"/>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6">
    <w:name w:val="0BA2D0604E914D3DA4DDF6D8072FE6C26"/>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6">
    <w:name w:val="BB7F000D52514DA9914CA190518DFD626"/>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20">
    <w:name w:val="1F8991A6D83144B9BD4DD190651B653A20"/>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65">
    <w:name w:val="17DC3DBAB2BD411F81A4C6CBAB56561465"/>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63">
    <w:name w:val="AB3AB25563FC41488D4615B7F689814A63"/>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5">
    <w:name w:val="C5612A23F811427BBDCD7047BF13F3005"/>
    <w:rsid w:val="00EA42B4"/>
    <w:pPr>
      <w:spacing w:after="0" w:line="240" w:lineRule="auto"/>
    </w:pPr>
    <w:rPr>
      <w:rFonts w:ascii="Times New Roman" w:eastAsia="Times New Roman" w:hAnsi="Times New Roman" w:cs="Times New Roman"/>
      <w:sz w:val="24"/>
      <w:szCs w:val="24"/>
    </w:rPr>
  </w:style>
  <w:style w:type="paragraph" w:customStyle="1" w:styleId="5CEF6F0315CA42A3911EFA4E87D340EA58">
    <w:name w:val="5CEF6F0315CA42A3911EFA4E87D340EA58"/>
    <w:rsid w:val="00EA42B4"/>
    <w:pPr>
      <w:spacing w:after="0" w:line="240" w:lineRule="auto"/>
    </w:pPr>
    <w:rPr>
      <w:rFonts w:ascii="Times New Roman" w:eastAsia="Times New Roman" w:hAnsi="Times New Roman" w:cs="Times New Roman"/>
      <w:sz w:val="24"/>
      <w:szCs w:val="24"/>
    </w:rPr>
  </w:style>
  <w:style w:type="paragraph" w:customStyle="1" w:styleId="233109CEE3A9478F831C5A39031CAA2357">
    <w:name w:val="233109CEE3A9478F831C5A39031CAA2357"/>
    <w:rsid w:val="00EA42B4"/>
    <w:pPr>
      <w:spacing w:after="0" w:line="240" w:lineRule="auto"/>
    </w:pPr>
    <w:rPr>
      <w:rFonts w:ascii="Times New Roman" w:eastAsia="Times New Roman" w:hAnsi="Times New Roman" w:cs="Times New Roman"/>
      <w:sz w:val="24"/>
      <w:szCs w:val="24"/>
    </w:rPr>
  </w:style>
  <w:style w:type="paragraph" w:customStyle="1" w:styleId="0839B5D24ADD4956889DA83757B9D03455">
    <w:name w:val="0839B5D24ADD4956889DA83757B9D03455"/>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54">
    <w:name w:val="F42C66E20AA84A97B2F2D4F2795CD6C454"/>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54">
    <w:name w:val="926A33463429494D9C284601373C8AD954"/>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54">
    <w:name w:val="78DD40D074024F99B9AF1F603249C0E654"/>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53">
    <w:name w:val="D0030E8E768640FCA1CB089D0134EDA253"/>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50">
    <w:name w:val="428FA0AB4DE943DDB67FCE5597F37AAA50"/>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50">
    <w:name w:val="A41936150F3A4313B7BC3F972DB0E82D50"/>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48">
    <w:name w:val="27FAE0BCB5CC4438A37D0343657BCCA248"/>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11">
    <w:name w:val="3743249CA83649908EF6B3E3EA82277C11"/>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14">
    <w:name w:val="EFF172ACF0BE4708B860676DC2D3487D14"/>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35">
    <w:name w:val="2315CFF638EE4299A8953F69306A886235"/>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33">
    <w:name w:val="E402E97DA2B34F54A057CCFAF693643933"/>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32">
    <w:name w:val="BC7D499E078F4C2FA9EDC0EEF8DA388E32"/>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29">
    <w:name w:val="539A14C011424083B309F30D196201FF29"/>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28">
    <w:name w:val="F08F25CD0DAA4B11A07AB89152CF989E28"/>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26">
    <w:name w:val="B24CD2C0EE9E4D60BD868033D6B4435726"/>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7">
    <w:name w:val="42678F5D96C84B76AFB3DA3FDA9B90377"/>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7">
    <w:name w:val="77D6D8DCF3CB492B98A3550D8A5812637"/>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7">
    <w:name w:val="0BA2D0604E914D3DA4DDF6D8072FE6C27"/>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7">
    <w:name w:val="BB7F000D52514DA9914CA190518DFD627"/>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21">
    <w:name w:val="1F8991A6D83144B9BD4DD190651B653A21"/>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66">
    <w:name w:val="17DC3DBAB2BD411F81A4C6CBAB56561466"/>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64">
    <w:name w:val="AB3AB25563FC41488D4615B7F689814A64"/>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6">
    <w:name w:val="C5612A23F811427BBDCD7047BF13F3006"/>
    <w:rsid w:val="00EA42B4"/>
    <w:pPr>
      <w:spacing w:after="0" w:line="240" w:lineRule="auto"/>
    </w:pPr>
    <w:rPr>
      <w:rFonts w:ascii="Times New Roman" w:eastAsia="Times New Roman" w:hAnsi="Times New Roman" w:cs="Times New Roman"/>
      <w:sz w:val="24"/>
      <w:szCs w:val="24"/>
    </w:rPr>
  </w:style>
  <w:style w:type="paragraph" w:customStyle="1" w:styleId="5CEF6F0315CA42A3911EFA4E87D340EA59">
    <w:name w:val="5CEF6F0315CA42A3911EFA4E87D340EA59"/>
    <w:rsid w:val="00EA42B4"/>
    <w:pPr>
      <w:spacing w:after="0" w:line="240" w:lineRule="auto"/>
    </w:pPr>
    <w:rPr>
      <w:rFonts w:ascii="Times New Roman" w:eastAsia="Times New Roman" w:hAnsi="Times New Roman" w:cs="Times New Roman"/>
      <w:sz w:val="24"/>
      <w:szCs w:val="24"/>
    </w:rPr>
  </w:style>
  <w:style w:type="paragraph" w:customStyle="1" w:styleId="233109CEE3A9478F831C5A39031CAA2358">
    <w:name w:val="233109CEE3A9478F831C5A39031CAA2358"/>
    <w:rsid w:val="00EA42B4"/>
    <w:pPr>
      <w:spacing w:after="0" w:line="240" w:lineRule="auto"/>
    </w:pPr>
    <w:rPr>
      <w:rFonts w:ascii="Times New Roman" w:eastAsia="Times New Roman" w:hAnsi="Times New Roman" w:cs="Times New Roman"/>
      <w:sz w:val="24"/>
      <w:szCs w:val="24"/>
    </w:rPr>
  </w:style>
  <w:style w:type="paragraph" w:customStyle="1" w:styleId="0839B5D24ADD4956889DA83757B9D03456">
    <w:name w:val="0839B5D24ADD4956889DA83757B9D03456"/>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55">
    <w:name w:val="F42C66E20AA84A97B2F2D4F2795CD6C455"/>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55">
    <w:name w:val="926A33463429494D9C284601373C8AD955"/>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55">
    <w:name w:val="78DD40D074024F99B9AF1F603249C0E655"/>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54">
    <w:name w:val="D0030E8E768640FCA1CB089D0134EDA254"/>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51">
    <w:name w:val="428FA0AB4DE943DDB67FCE5597F37AAA51"/>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51">
    <w:name w:val="A41936150F3A4313B7BC3F972DB0E82D51"/>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49">
    <w:name w:val="27FAE0BCB5CC4438A37D0343657BCCA249"/>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12">
    <w:name w:val="3743249CA83649908EF6B3E3EA82277C12"/>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15">
    <w:name w:val="EFF172ACF0BE4708B860676DC2D3487D15"/>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36">
    <w:name w:val="2315CFF638EE4299A8953F69306A886236"/>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34">
    <w:name w:val="E402E97DA2B34F54A057CCFAF693643934"/>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33">
    <w:name w:val="BC7D499E078F4C2FA9EDC0EEF8DA388E33"/>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30">
    <w:name w:val="539A14C011424083B309F30D196201FF30"/>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29">
    <w:name w:val="F08F25CD0DAA4B11A07AB89152CF989E29"/>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27">
    <w:name w:val="B24CD2C0EE9E4D60BD868033D6B4435727"/>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8">
    <w:name w:val="42678F5D96C84B76AFB3DA3FDA9B90378"/>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8">
    <w:name w:val="77D6D8DCF3CB492B98A3550D8A5812638"/>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8">
    <w:name w:val="0BA2D0604E914D3DA4DDF6D8072FE6C28"/>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8">
    <w:name w:val="BB7F000D52514DA9914CA190518DFD628"/>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22">
    <w:name w:val="1F8991A6D83144B9BD4DD190651B653A22"/>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67">
    <w:name w:val="17DC3DBAB2BD411F81A4C6CBAB56561467"/>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65">
    <w:name w:val="AB3AB25563FC41488D4615B7F689814A65"/>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7">
    <w:name w:val="C5612A23F811427BBDCD7047BF13F3007"/>
    <w:rsid w:val="00EA42B4"/>
    <w:pPr>
      <w:spacing w:after="0" w:line="240" w:lineRule="auto"/>
    </w:pPr>
    <w:rPr>
      <w:rFonts w:ascii="Times New Roman" w:eastAsia="Times New Roman" w:hAnsi="Times New Roman" w:cs="Times New Roman"/>
      <w:sz w:val="24"/>
      <w:szCs w:val="24"/>
    </w:rPr>
  </w:style>
  <w:style w:type="paragraph" w:customStyle="1" w:styleId="5CEF6F0315CA42A3911EFA4E87D340EA60">
    <w:name w:val="5CEF6F0315CA42A3911EFA4E87D340EA60"/>
    <w:rsid w:val="00EA42B4"/>
    <w:pPr>
      <w:spacing w:after="0" w:line="240" w:lineRule="auto"/>
    </w:pPr>
    <w:rPr>
      <w:rFonts w:ascii="Times New Roman" w:eastAsia="Times New Roman" w:hAnsi="Times New Roman" w:cs="Times New Roman"/>
      <w:sz w:val="24"/>
      <w:szCs w:val="24"/>
    </w:rPr>
  </w:style>
  <w:style w:type="paragraph" w:customStyle="1" w:styleId="233109CEE3A9478F831C5A39031CAA2359">
    <w:name w:val="233109CEE3A9478F831C5A39031CAA2359"/>
    <w:rsid w:val="00EA42B4"/>
    <w:pPr>
      <w:spacing w:after="0" w:line="240" w:lineRule="auto"/>
    </w:pPr>
    <w:rPr>
      <w:rFonts w:ascii="Times New Roman" w:eastAsia="Times New Roman" w:hAnsi="Times New Roman" w:cs="Times New Roman"/>
      <w:sz w:val="24"/>
      <w:szCs w:val="24"/>
    </w:rPr>
  </w:style>
  <w:style w:type="paragraph" w:customStyle="1" w:styleId="0839B5D24ADD4956889DA83757B9D03457">
    <w:name w:val="0839B5D24ADD4956889DA83757B9D03457"/>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56">
    <w:name w:val="F42C66E20AA84A97B2F2D4F2795CD6C456"/>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56">
    <w:name w:val="926A33463429494D9C284601373C8AD956"/>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56">
    <w:name w:val="78DD40D074024F99B9AF1F603249C0E656"/>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55">
    <w:name w:val="D0030E8E768640FCA1CB089D0134EDA255"/>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52">
    <w:name w:val="428FA0AB4DE943DDB67FCE5597F37AAA52"/>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52">
    <w:name w:val="A41936150F3A4313B7BC3F972DB0E82D52"/>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50">
    <w:name w:val="27FAE0BCB5CC4438A37D0343657BCCA250"/>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13">
    <w:name w:val="3743249CA83649908EF6B3E3EA82277C13"/>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16">
    <w:name w:val="EFF172ACF0BE4708B860676DC2D3487D16"/>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37">
    <w:name w:val="2315CFF638EE4299A8953F69306A886237"/>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35">
    <w:name w:val="E402E97DA2B34F54A057CCFAF693643935"/>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34">
    <w:name w:val="BC7D499E078F4C2FA9EDC0EEF8DA388E34"/>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31">
    <w:name w:val="539A14C011424083B309F30D196201FF31"/>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30">
    <w:name w:val="F08F25CD0DAA4B11A07AB89152CF989E30"/>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28">
    <w:name w:val="B24CD2C0EE9E4D60BD868033D6B4435728"/>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9">
    <w:name w:val="42678F5D96C84B76AFB3DA3FDA9B90379"/>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9">
    <w:name w:val="77D6D8DCF3CB492B98A3550D8A5812639"/>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9">
    <w:name w:val="0BA2D0604E914D3DA4DDF6D8072FE6C29"/>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9">
    <w:name w:val="BB7F000D52514DA9914CA190518DFD629"/>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23">
    <w:name w:val="1F8991A6D83144B9BD4DD190651B653A23"/>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68">
    <w:name w:val="17DC3DBAB2BD411F81A4C6CBAB56561468"/>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66">
    <w:name w:val="AB3AB25563FC41488D4615B7F689814A66"/>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8">
    <w:name w:val="C5612A23F811427BBDCD7047BF13F3008"/>
    <w:rsid w:val="00EA42B4"/>
    <w:pPr>
      <w:spacing w:after="0" w:line="240" w:lineRule="auto"/>
    </w:pPr>
    <w:rPr>
      <w:rFonts w:ascii="Times New Roman" w:eastAsia="Times New Roman" w:hAnsi="Times New Roman" w:cs="Times New Roman"/>
      <w:sz w:val="24"/>
      <w:szCs w:val="24"/>
    </w:rPr>
  </w:style>
  <w:style w:type="paragraph" w:customStyle="1" w:styleId="5CEF6F0315CA42A3911EFA4E87D340EA61">
    <w:name w:val="5CEF6F0315CA42A3911EFA4E87D340EA61"/>
    <w:rsid w:val="00EA42B4"/>
    <w:pPr>
      <w:spacing w:after="0" w:line="240" w:lineRule="auto"/>
    </w:pPr>
    <w:rPr>
      <w:rFonts w:ascii="Times New Roman" w:eastAsia="Times New Roman" w:hAnsi="Times New Roman" w:cs="Times New Roman"/>
      <w:sz w:val="24"/>
      <w:szCs w:val="24"/>
    </w:rPr>
  </w:style>
  <w:style w:type="paragraph" w:customStyle="1" w:styleId="233109CEE3A9478F831C5A39031CAA2360">
    <w:name w:val="233109CEE3A9478F831C5A39031CAA2360"/>
    <w:rsid w:val="00EA42B4"/>
    <w:pPr>
      <w:spacing w:after="0" w:line="240" w:lineRule="auto"/>
    </w:pPr>
    <w:rPr>
      <w:rFonts w:ascii="Times New Roman" w:eastAsia="Times New Roman" w:hAnsi="Times New Roman" w:cs="Times New Roman"/>
      <w:sz w:val="24"/>
      <w:szCs w:val="24"/>
    </w:rPr>
  </w:style>
  <w:style w:type="paragraph" w:customStyle="1" w:styleId="0839B5D24ADD4956889DA83757B9D03458">
    <w:name w:val="0839B5D24ADD4956889DA83757B9D03458"/>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57">
    <w:name w:val="F42C66E20AA84A97B2F2D4F2795CD6C457"/>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57">
    <w:name w:val="926A33463429494D9C284601373C8AD957"/>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57">
    <w:name w:val="78DD40D074024F99B9AF1F603249C0E657"/>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56">
    <w:name w:val="D0030E8E768640FCA1CB089D0134EDA256"/>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53">
    <w:name w:val="428FA0AB4DE943DDB67FCE5597F37AAA53"/>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53">
    <w:name w:val="A41936150F3A4313B7BC3F972DB0E82D53"/>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51">
    <w:name w:val="27FAE0BCB5CC4438A37D0343657BCCA251"/>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14">
    <w:name w:val="3743249CA83649908EF6B3E3EA82277C14"/>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17">
    <w:name w:val="EFF172ACF0BE4708B860676DC2D3487D17"/>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38">
    <w:name w:val="2315CFF638EE4299A8953F69306A886238"/>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36">
    <w:name w:val="E402E97DA2B34F54A057CCFAF693643936"/>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35">
    <w:name w:val="BC7D499E078F4C2FA9EDC0EEF8DA388E35"/>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32">
    <w:name w:val="539A14C011424083B309F30D196201FF32"/>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31">
    <w:name w:val="F08F25CD0DAA4B11A07AB89152CF989E31"/>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29">
    <w:name w:val="B24CD2C0EE9E4D60BD868033D6B4435729"/>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10">
    <w:name w:val="42678F5D96C84B76AFB3DA3FDA9B903710"/>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10">
    <w:name w:val="77D6D8DCF3CB492B98A3550D8A58126310"/>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10">
    <w:name w:val="0BA2D0604E914D3DA4DDF6D8072FE6C210"/>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10">
    <w:name w:val="BB7F000D52514DA9914CA190518DFD6210"/>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24">
    <w:name w:val="1F8991A6D83144B9BD4DD190651B653A24"/>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69">
    <w:name w:val="17DC3DBAB2BD411F81A4C6CBAB56561469"/>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67">
    <w:name w:val="AB3AB25563FC41488D4615B7F689814A67"/>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9">
    <w:name w:val="C5612A23F811427BBDCD7047BF13F3009"/>
    <w:rsid w:val="00EA42B4"/>
    <w:pPr>
      <w:spacing w:after="0" w:line="240" w:lineRule="auto"/>
    </w:pPr>
    <w:rPr>
      <w:rFonts w:ascii="Times New Roman" w:eastAsia="Times New Roman" w:hAnsi="Times New Roman" w:cs="Times New Roman"/>
      <w:sz w:val="24"/>
      <w:szCs w:val="24"/>
    </w:rPr>
  </w:style>
  <w:style w:type="paragraph" w:customStyle="1" w:styleId="5CEF6F0315CA42A3911EFA4E87D340EA62">
    <w:name w:val="5CEF6F0315CA42A3911EFA4E87D340EA62"/>
    <w:rsid w:val="00EA42B4"/>
    <w:pPr>
      <w:spacing w:after="0" w:line="240" w:lineRule="auto"/>
    </w:pPr>
    <w:rPr>
      <w:rFonts w:ascii="Times New Roman" w:eastAsia="Times New Roman" w:hAnsi="Times New Roman" w:cs="Times New Roman"/>
      <w:sz w:val="24"/>
      <w:szCs w:val="24"/>
    </w:rPr>
  </w:style>
  <w:style w:type="paragraph" w:customStyle="1" w:styleId="233109CEE3A9478F831C5A39031CAA2361">
    <w:name w:val="233109CEE3A9478F831C5A39031CAA2361"/>
    <w:rsid w:val="00EA42B4"/>
    <w:pPr>
      <w:spacing w:after="0" w:line="240" w:lineRule="auto"/>
    </w:pPr>
    <w:rPr>
      <w:rFonts w:ascii="Times New Roman" w:eastAsia="Times New Roman" w:hAnsi="Times New Roman" w:cs="Times New Roman"/>
      <w:sz w:val="24"/>
      <w:szCs w:val="24"/>
    </w:rPr>
  </w:style>
  <w:style w:type="paragraph" w:customStyle="1" w:styleId="0839B5D24ADD4956889DA83757B9D03459">
    <w:name w:val="0839B5D24ADD4956889DA83757B9D03459"/>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58">
    <w:name w:val="F42C66E20AA84A97B2F2D4F2795CD6C458"/>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58">
    <w:name w:val="926A33463429494D9C284601373C8AD958"/>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58">
    <w:name w:val="78DD40D074024F99B9AF1F603249C0E658"/>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57">
    <w:name w:val="D0030E8E768640FCA1CB089D0134EDA257"/>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54">
    <w:name w:val="428FA0AB4DE943DDB67FCE5597F37AAA54"/>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54">
    <w:name w:val="A41936150F3A4313B7BC3F972DB0E82D54"/>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52">
    <w:name w:val="27FAE0BCB5CC4438A37D0343657BCCA252"/>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15">
    <w:name w:val="3743249CA83649908EF6B3E3EA82277C15"/>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18">
    <w:name w:val="EFF172ACF0BE4708B860676DC2D3487D18"/>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39">
    <w:name w:val="2315CFF638EE4299A8953F69306A886239"/>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37">
    <w:name w:val="E402E97DA2B34F54A057CCFAF693643937"/>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36">
    <w:name w:val="BC7D499E078F4C2FA9EDC0EEF8DA388E36"/>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33">
    <w:name w:val="539A14C011424083B309F30D196201FF33"/>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32">
    <w:name w:val="F08F25CD0DAA4B11A07AB89152CF989E32"/>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30">
    <w:name w:val="B24CD2C0EE9E4D60BD868033D6B4435730"/>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11">
    <w:name w:val="42678F5D96C84B76AFB3DA3FDA9B903711"/>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11">
    <w:name w:val="77D6D8DCF3CB492B98A3550D8A58126311"/>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11">
    <w:name w:val="0BA2D0604E914D3DA4DDF6D8072FE6C211"/>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11">
    <w:name w:val="BB7F000D52514DA9914CA190518DFD6211"/>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25">
    <w:name w:val="1F8991A6D83144B9BD4DD190651B653A25"/>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70">
    <w:name w:val="17DC3DBAB2BD411F81A4C6CBAB56561470"/>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68">
    <w:name w:val="AB3AB25563FC41488D4615B7F689814A68"/>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10">
    <w:name w:val="C5612A23F811427BBDCD7047BF13F30010"/>
    <w:rsid w:val="00EA42B4"/>
    <w:pPr>
      <w:spacing w:after="0" w:line="240" w:lineRule="auto"/>
    </w:pPr>
    <w:rPr>
      <w:rFonts w:ascii="Times New Roman" w:eastAsia="Times New Roman" w:hAnsi="Times New Roman" w:cs="Times New Roman"/>
      <w:sz w:val="24"/>
      <w:szCs w:val="24"/>
    </w:rPr>
  </w:style>
  <w:style w:type="paragraph" w:customStyle="1" w:styleId="5CEF6F0315CA42A3911EFA4E87D340EA63">
    <w:name w:val="5CEF6F0315CA42A3911EFA4E87D340EA63"/>
    <w:rsid w:val="00EA42B4"/>
    <w:pPr>
      <w:spacing w:after="0" w:line="240" w:lineRule="auto"/>
    </w:pPr>
    <w:rPr>
      <w:rFonts w:ascii="Times New Roman" w:eastAsia="Times New Roman" w:hAnsi="Times New Roman" w:cs="Times New Roman"/>
      <w:sz w:val="24"/>
      <w:szCs w:val="24"/>
    </w:rPr>
  </w:style>
  <w:style w:type="paragraph" w:customStyle="1" w:styleId="233109CEE3A9478F831C5A39031CAA2362">
    <w:name w:val="233109CEE3A9478F831C5A39031CAA2362"/>
    <w:rsid w:val="00EA42B4"/>
    <w:pPr>
      <w:spacing w:after="0" w:line="240" w:lineRule="auto"/>
    </w:pPr>
    <w:rPr>
      <w:rFonts w:ascii="Times New Roman" w:eastAsia="Times New Roman" w:hAnsi="Times New Roman" w:cs="Times New Roman"/>
      <w:sz w:val="24"/>
      <w:szCs w:val="24"/>
    </w:rPr>
  </w:style>
  <w:style w:type="paragraph" w:customStyle="1" w:styleId="0839B5D24ADD4956889DA83757B9D03460">
    <w:name w:val="0839B5D24ADD4956889DA83757B9D03460"/>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59">
    <w:name w:val="F42C66E20AA84A97B2F2D4F2795CD6C459"/>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59">
    <w:name w:val="926A33463429494D9C284601373C8AD959"/>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59">
    <w:name w:val="78DD40D074024F99B9AF1F603249C0E659"/>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58">
    <w:name w:val="D0030E8E768640FCA1CB089D0134EDA258"/>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55">
    <w:name w:val="428FA0AB4DE943DDB67FCE5597F37AAA55"/>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55">
    <w:name w:val="A41936150F3A4313B7BC3F972DB0E82D55"/>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53">
    <w:name w:val="27FAE0BCB5CC4438A37D0343657BCCA253"/>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16">
    <w:name w:val="3743249CA83649908EF6B3E3EA82277C16"/>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19">
    <w:name w:val="EFF172ACF0BE4708B860676DC2D3487D19"/>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40">
    <w:name w:val="2315CFF638EE4299A8953F69306A886240"/>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38">
    <w:name w:val="E402E97DA2B34F54A057CCFAF693643938"/>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37">
    <w:name w:val="BC7D499E078F4C2FA9EDC0EEF8DA388E37"/>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34">
    <w:name w:val="539A14C011424083B309F30D196201FF34"/>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33">
    <w:name w:val="F08F25CD0DAA4B11A07AB89152CF989E33"/>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31">
    <w:name w:val="B24CD2C0EE9E4D60BD868033D6B4435731"/>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12">
    <w:name w:val="42678F5D96C84B76AFB3DA3FDA9B903712"/>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12">
    <w:name w:val="77D6D8DCF3CB492B98A3550D8A58126312"/>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12">
    <w:name w:val="0BA2D0604E914D3DA4DDF6D8072FE6C212"/>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12">
    <w:name w:val="BB7F000D52514DA9914CA190518DFD6212"/>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26">
    <w:name w:val="1F8991A6D83144B9BD4DD190651B653A26"/>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71">
    <w:name w:val="17DC3DBAB2BD411F81A4C6CBAB56561471"/>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69">
    <w:name w:val="AB3AB25563FC41488D4615B7F689814A69"/>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11">
    <w:name w:val="C5612A23F811427BBDCD7047BF13F30011"/>
    <w:rsid w:val="00EA42B4"/>
    <w:pPr>
      <w:spacing w:after="0" w:line="240" w:lineRule="auto"/>
    </w:pPr>
    <w:rPr>
      <w:rFonts w:ascii="Times New Roman" w:eastAsia="Times New Roman" w:hAnsi="Times New Roman" w:cs="Times New Roman"/>
      <w:sz w:val="24"/>
      <w:szCs w:val="24"/>
    </w:rPr>
  </w:style>
  <w:style w:type="paragraph" w:customStyle="1" w:styleId="5CEF6F0315CA42A3911EFA4E87D340EA64">
    <w:name w:val="5CEF6F0315CA42A3911EFA4E87D340EA64"/>
    <w:rsid w:val="00EA42B4"/>
    <w:pPr>
      <w:spacing w:after="0" w:line="240" w:lineRule="auto"/>
    </w:pPr>
    <w:rPr>
      <w:rFonts w:ascii="Times New Roman" w:eastAsia="Times New Roman" w:hAnsi="Times New Roman" w:cs="Times New Roman"/>
      <w:sz w:val="24"/>
      <w:szCs w:val="24"/>
    </w:rPr>
  </w:style>
  <w:style w:type="paragraph" w:customStyle="1" w:styleId="233109CEE3A9478F831C5A39031CAA2363">
    <w:name w:val="233109CEE3A9478F831C5A39031CAA2363"/>
    <w:rsid w:val="00EA42B4"/>
    <w:pPr>
      <w:spacing w:after="0" w:line="240" w:lineRule="auto"/>
    </w:pPr>
    <w:rPr>
      <w:rFonts w:ascii="Times New Roman" w:eastAsia="Times New Roman" w:hAnsi="Times New Roman" w:cs="Times New Roman"/>
      <w:sz w:val="24"/>
      <w:szCs w:val="24"/>
    </w:rPr>
  </w:style>
  <w:style w:type="paragraph" w:customStyle="1" w:styleId="0839B5D24ADD4956889DA83757B9D03461">
    <w:name w:val="0839B5D24ADD4956889DA83757B9D03461"/>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60">
    <w:name w:val="F42C66E20AA84A97B2F2D4F2795CD6C460"/>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60">
    <w:name w:val="926A33463429494D9C284601373C8AD960"/>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60">
    <w:name w:val="78DD40D074024F99B9AF1F603249C0E660"/>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59">
    <w:name w:val="D0030E8E768640FCA1CB089D0134EDA259"/>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56">
    <w:name w:val="428FA0AB4DE943DDB67FCE5597F37AAA56"/>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56">
    <w:name w:val="A41936150F3A4313B7BC3F972DB0E82D56"/>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54">
    <w:name w:val="27FAE0BCB5CC4438A37D0343657BCCA254"/>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17">
    <w:name w:val="3743249CA83649908EF6B3E3EA82277C17"/>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20">
    <w:name w:val="EFF172ACF0BE4708B860676DC2D3487D20"/>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41">
    <w:name w:val="2315CFF638EE4299A8953F69306A886241"/>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39">
    <w:name w:val="E402E97DA2B34F54A057CCFAF693643939"/>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38">
    <w:name w:val="BC7D499E078F4C2FA9EDC0EEF8DA388E38"/>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35">
    <w:name w:val="539A14C011424083B309F30D196201FF35"/>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34">
    <w:name w:val="F08F25CD0DAA4B11A07AB89152CF989E34"/>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32">
    <w:name w:val="B24CD2C0EE9E4D60BD868033D6B4435732"/>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13">
    <w:name w:val="42678F5D96C84B76AFB3DA3FDA9B903713"/>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13">
    <w:name w:val="77D6D8DCF3CB492B98A3550D8A58126313"/>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13">
    <w:name w:val="0BA2D0604E914D3DA4DDF6D8072FE6C213"/>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13">
    <w:name w:val="BB7F000D52514DA9914CA190518DFD6213"/>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27">
    <w:name w:val="1F8991A6D83144B9BD4DD190651B653A27"/>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72">
    <w:name w:val="17DC3DBAB2BD411F81A4C6CBAB56561472"/>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70">
    <w:name w:val="AB3AB25563FC41488D4615B7F689814A70"/>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12">
    <w:name w:val="C5612A23F811427BBDCD7047BF13F30012"/>
    <w:rsid w:val="00EA42B4"/>
    <w:pPr>
      <w:spacing w:after="0" w:line="240" w:lineRule="auto"/>
    </w:pPr>
    <w:rPr>
      <w:rFonts w:ascii="Times New Roman" w:eastAsia="Times New Roman" w:hAnsi="Times New Roman" w:cs="Times New Roman"/>
      <w:sz w:val="24"/>
      <w:szCs w:val="24"/>
    </w:rPr>
  </w:style>
  <w:style w:type="paragraph" w:customStyle="1" w:styleId="5CEF6F0315CA42A3911EFA4E87D340EA65">
    <w:name w:val="5CEF6F0315CA42A3911EFA4E87D340EA65"/>
    <w:rsid w:val="00EA42B4"/>
    <w:pPr>
      <w:spacing w:after="0" w:line="240" w:lineRule="auto"/>
    </w:pPr>
    <w:rPr>
      <w:rFonts w:ascii="Times New Roman" w:eastAsia="Times New Roman" w:hAnsi="Times New Roman" w:cs="Times New Roman"/>
      <w:sz w:val="24"/>
      <w:szCs w:val="24"/>
    </w:rPr>
  </w:style>
  <w:style w:type="paragraph" w:customStyle="1" w:styleId="233109CEE3A9478F831C5A39031CAA2364">
    <w:name w:val="233109CEE3A9478F831C5A39031CAA2364"/>
    <w:rsid w:val="00EA42B4"/>
    <w:pPr>
      <w:spacing w:after="0" w:line="240" w:lineRule="auto"/>
    </w:pPr>
    <w:rPr>
      <w:rFonts w:ascii="Times New Roman" w:eastAsia="Times New Roman" w:hAnsi="Times New Roman" w:cs="Times New Roman"/>
      <w:sz w:val="24"/>
      <w:szCs w:val="24"/>
    </w:rPr>
  </w:style>
  <w:style w:type="paragraph" w:customStyle="1" w:styleId="0839B5D24ADD4956889DA83757B9D03462">
    <w:name w:val="0839B5D24ADD4956889DA83757B9D03462"/>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61">
    <w:name w:val="F42C66E20AA84A97B2F2D4F2795CD6C461"/>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61">
    <w:name w:val="926A33463429494D9C284601373C8AD961"/>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61">
    <w:name w:val="78DD40D074024F99B9AF1F603249C0E661"/>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60">
    <w:name w:val="D0030E8E768640FCA1CB089D0134EDA260"/>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57">
    <w:name w:val="428FA0AB4DE943DDB67FCE5597F37AAA57"/>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57">
    <w:name w:val="A41936150F3A4313B7BC3F972DB0E82D57"/>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55">
    <w:name w:val="27FAE0BCB5CC4438A37D0343657BCCA255"/>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18">
    <w:name w:val="3743249CA83649908EF6B3E3EA82277C18"/>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21">
    <w:name w:val="EFF172ACF0BE4708B860676DC2D3487D21"/>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42">
    <w:name w:val="2315CFF638EE4299A8953F69306A886242"/>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40">
    <w:name w:val="E402E97DA2B34F54A057CCFAF693643940"/>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39">
    <w:name w:val="BC7D499E078F4C2FA9EDC0EEF8DA388E39"/>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36">
    <w:name w:val="539A14C011424083B309F30D196201FF36"/>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35">
    <w:name w:val="F08F25CD0DAA4B11A07AB89152CF989E35"/>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33">
    <w:name w:val="B24CD2C0EE9E4D60BD868033D6B4435733"/>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14">
    <w:name w:val="42678F5D96C84B76AFB3DA3FDA9B903714"/>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14">
    <w:name w:val="77D6D8DCF3CB492B98A3550D8A58126314"/>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14">
    <w:name w:val="0BA2D0604E914D3DA4DDF6D8072FE6C214"/>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14">
    <w:name w:val="BB7F000D52514DA9914CA190518DFD6214"/>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28">
    <w:name w:val="1F8991A6D83144B9BD4DD190651B653A28"/>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73">
    <w:name w:val="17DC3DBAB2BD411F81A4C6CBAB56561473"/>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71">
    <w:name w:val="AB3AB25563FC41488D4615B7F689814A71"/>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13">
    <w:name w:val="C5612A23F811427BBDCD7047BF13F30013"/>
    <w:rsid w:val="00EA42B4"/>
    <w:pPr>
      <w:spacing w:after="0" w:line="240" w:lineRule="auto"/>
    </w:pPr>
    <w:rPr>
      <w:rFonts w:ascii="Times New Roman" w:eastAsia="Times New Roman" w:hAnsi="Times New Roman" w:cs="Times New Roman"/>
      <w:sz w:val="24"/>
      <w:szCs w:val="24"/>
    </w:rPr>
  </w:style>
  <w:style w:type="paragraph" w:customStyle="1" w:styleId="5CEF6F0315CA42A3911EFA4E87D340EA66">
    <w:name w:val="5CEF6F0315CA42A3911EFA4E87D340EA66"/>
    <w:rsid w:val="00EA42B4"/>
    <w:pPr>
      <w:spacing w:after="0" w:line="240" w:lineRule="auto"/>
    </w:pPr>
    <w:rPr>
      <w:rFonts w:ascii="Times New Roman" w:eastAsia="Times New Roman" w:hAnsi="Times New Roman" w:cs="Times New Roman"/>
      <w:sz w:val="24"/>
      <w:szCs w:val="24"/>
    </w:rPr>
  </w:style>
  <w:style w:type="paragraph" w:customStyle="1" w:styleId="233109CEE3A9478F831C5A39031CAA2365">
    <w:name w:val="233109CEE3A9478F831C5A39031CAA2365"/>
    <w:rsid w:val="00EA42B4"/>
    <w:pPr>
      <w:spacing w:after="0" w:line="240" w:lineRule="auto"/>
    </w:pPr>
    <w:rPr>
      <w:rFonts w:ascii="Times New Roman" w:eastAsia="Times New Roman" w:hAnsi="Times New Roman" w:cs="Times New Roman"/>
      <w:sz w:val="24"/>
      <w:szCs w:val="24"/>
    </w:rPr>
  </w:style>
  <w:style w:type="paragraph" w:customStyle="1" w:styleId="0839B5D24ADD4956889DA83757B9D03463">
    <w:name w:val="0839B5D24ADD4956889DA83757B9D03463"/>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62">
    <w:name w:val="F42C66E20AA84A97B2F2D4F2795CD6C462"/>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62">
    <w:name w:val="926A33463429494D9C284601373C8AD962"/>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62">
    <w:name w:val="78DD40D074024F99B9AF1F603249C0E662"/>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61">
    <w:name w:val="D0030E8E768640FCA1CB089D0134EDA261"/>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58">
    <w:name w:val="428FA0AB4DE943DDB67FCE5597F37AAA58"/>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58">
    <w:name w:val="A41936150F3A4313B7BC3F972DB0E82D58"/>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56">
    <w:name w:val="27FAE0BCB5CC4438A37D0343657BCCA256"/>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19">
    <w:name w:val="3743249CA83649908EF6B3E3EA82277C19"/>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22">
    <w:name w:val="EFF172ACF0BE4708B860676DC2D3487D22"/>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43">
    <w:name w:val="2315CFF638EE4299A8953F69306A886243"/>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41">
    <w:name w:val="E402E97DA2B34F54A057CCFAF693643941"/>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40">
    <w:name w:val="BC7D499E078F4C2FA9EDC0EEF8DA388E40"/>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37">
    <w:name w:val="539A14C011424083B309F30D196201FF37"/>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36">
    <w:name w:val="F08F25CD0DAA4B11A07AB89152CF989E36"/>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34">
    <w:name w:val="B24CD2C0EE9E4D60BD868033D6B4435734"/>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15">
    <w:name w:val="42678F5D96C84B76AFB3DA3FDA9B903715"/>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15">
    <w:name w:val="77D6D8DCF3CB492B98A3550D8A58126315"/>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15">
    <w:name w:val="0BA2D0604E914D3DA4DDF6D8072FE6C215"/>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15">
    <w:name w:val="BB7F000D52514DA9914CA190518DFD6215"/>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29">
    <w:name w:val="1F8991A6D83144B9BD4DD190651B653A29"/>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74">
    <w:name w:val="17DC3DBAB2BD411F81A4C6CBAB56561474"/>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72">
    <w:name w:val="AB3AB25563FC41488D4615B7F689814A72"/>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14">
    <w:name w:val="C5612A23F811427BBDCD7047BF13F30014"/>
    <w:rsid w:val="00EA42B4"/>
    <w:pPr>
      <w:spacing w:after="0" w:line="240" w:lineRule="auto"/>
    </w:pPr>
    <w:rPr>
      <w:rFonts w:ascii="Times New Roman" w:eastAsia="Times New Roman" w:hAnsi="Times New Roman" w:cs="Times New Roman"/>
      <w:sz w:val="24"/>
      <w:szCs w:val="24"/>
    </w:rPr>
  </w:style>
  <w:style w:type="paragraph" w:customStyle="1" w:styleId="5CEF6F0315CA42A3911EFA4E87D340EA67">
    <w:name w:val="5CEF6F0315CA42A3911EFA4E87D340EA67"/>
    <w:rsid w:val="00EA42B4"/>
    <w:pPr>
      <w:spacing w:after="0" w:line="240" w:lineRule="auto"/>
    </w:pPr>
    <w:rPr>
      <w:rFonts w:ascii="Times New Roman" w:eastAsia="Times New Roman" w:hAnsi="Times New Roman" w:cs="Times New Roman"/>
      <w:sz w:val="24"/>
      <w:szCs w:val="24"/>
    </w:rPr>
  </w:style>
  <w:style w:type="paragraph" w:customStyle="1" w:styleId="233109CEE3A9478F831C5A39031CAA2366">
    <w:name w:val="233109CEE3A9478F831C5A39031CAA2366"/>
    <w:rsid w:val="00EA42B4"/>
    <w:pPr>
      <w:spacing w:after="0" w:line="240" w:lineRule="auto"/>
    </w:pPr>
    <w:rPr>
      <w:rFonts w:ascii="Times New Roman" w:eastAsia="Times New Roman" w:hAnsi="Times New Roman" w:cs="Times New Roman"/>
      <w:sz w:val="24"/>
      <w:szCs w:val="24"/>
    </w:rPr>
  </w:style>
  <w:style w:type="paragraph" w:customStyle="1" w:styleId="0839B5D24ADD4956889DA83757B9D03464">
    <w:name w:val="0839B5D24ADD4956889DA83757B9D03464"/>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63">
    <w:name w:val="F42C66E20AA84A97B2F2D4F2795CD6C463"/>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63">
    <w:name w:val="926A33463429494D9C284601373C8AD963"/>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63">
    <w:name w:val="78DD40D074024F99B9AF1F603249C0E663"/>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62">
    <w:name w:val="D0030E8E768640FCA1CB089D0134EDA262"/>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59">
    <w:name w:val="428FA0AB4DE943DDB67FCE5597F37AAA59"/>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59">
    <w:name w:val="A41936150F3A4313B7BC3F972DB0E82D59"/>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57">
    <w:name w:val="27FAE0BCB5CC4438A37D0343657BCCA257"/>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20">
    <w:name w:val="3743249CA83649908EF6B3E3EA82277C20"/>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23">
    <w:name w:val="EFF172ACF0BE4708B860676DC2D3487D23"/>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44">
    <w:name w:val="2315CFF638EE4299A8953F69306A886244"/>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42">
    <w:name w:val="E402E97DA2B34F54A057CCFAF693643942"/>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41">
    <w:name w:val="BC7D499E078F4C2FA9EDC0EEF8DA388E41"/>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38">
    <w:name w:val="539A14C011424083B309F30D196201FF38"/>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37">
    <w:name w:val="F08F25CD0DAA4B11A07AB89152CF989E37"/>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35">
    <w:name w:val="B24CD2C0EE9E4D60BD868033D6B4435735"/>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16">
    <w:name w:val="42678F5D96C84B76AFB3DA3FDA9B903716"/>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16">
    <w:name w:val="77D6D8DCF3CB492B98A3550D8A58126316"/>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16">
    <w:name w:val="0BA2D0604E914D3DA4DDF6D8072FE6C216"/>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16">
    <w:name w:val="BB7F000D52514DA9914CA190518DFD6216"/>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30">
    <w:name w:val="1F8991A6D83144B9BD4DD190651B653A30"/>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75">
    <w:name w:val="17DC3DBAB2BD411F81A4C6CBAB56561475"/>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73">
    <w:name w:val="AB3AB25563FC41488D4615B7F689814A73"/>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15">
    <w:name w:val="C5612A23F811427BBDCD7047BF13F30015"/>
    <w:rsid w:val="00EA42B4"/>
    <w:pPr>
      <w:spacing w:after="0" w:line="240" w:lineRule="auto"/>
    </w:pPr>
    <w:rPr>
      <w:rFonts w:ascii="Times New Roman" w:eastAsia="Times New Roman" w:hAnsi="Times New Roman" w:cs="Times New Roman"/>
      <w:sz w:val="24"/>
      <w:szCs w:val="24"/>
    </w:rPr>
  </w:style>
  <w:style w:type="paragraph" w:customStyle="1" w:styleId="5CEF6F0315CA42A3911EFA4E87D340EA68">
    <w:name w:val="5CEF6F0315CA42A3911EFA4E87D340EA68"/>
    <w:rsid w:val="00EA42B4"/>
    <w:pPr>
      <w:spacing w:after="0" w:line="240" w:lineRule="auto"/>
    </w:pPr>
    <w:rPr>
      <w:rFonts w:ascii="Times New Roman" w:eastAsia="Times New Roman" w:hAnsi="Times New Roman" w:cs="Times New Roman"/>
      <w:sz w:val="24"/>
      <w:szCs w:val="24"/>
    </w:rPr>
  </w:style>
  <w:style w:type="paragraph" w:customStyle="1" w:styleId="233109CEE3A9478F831C5A39031CAA2367">
    <w:name w:val="233109CEE3A9478F831C5A39031CAA2367"/>
    <w:rsid w:val="00EA42B4"/>
    <w:pPr>
      <w:spacing w:after="0" w:line="240" w:lineRule="auto"/>
    </w:pPr>
    <w:rPr>
      <w:rFonts w:ascii="Times New Roman" w:eastAsia="Times New Roman" w:hAnsi="Times New Roman" w:cs="Times New Roman"/>
      <w:sz w:val="24"/>
      <w:szCs w:val="24"/>
    </w:rPr>
  </w:style>
  <w:style w:type="paragraph" w:customStyle="1" w:styleId="0839B5D24ADD4956889DA83757B9D03465">
    <w:name w:val="0839B5D24ADD4956889DA83757B9D03465"/>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64">
    <w:name w:val="F42C66E20AA84A97B2F2D4F2795CD6C464"/>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64">
    <w:name w:val="926A33463429494D9C284601373C8AD964"/>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64">
    <w:name w:val="78DD40D074024F99B9AF1F603249C0E664"/>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63">
    <w:name w:val="D0030E8E768640FCA1CB089D0134EDA263"/>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60">
    <w:name w:val="428FA0AB4DE943DDB67FCE5597F37AAA60"/>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60">
    <w:name w:val="A41936150F3A4313B7BC3F972DB0E82D60"/>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58">
    <w:name w:val="27FAE0BCB5CC4438A37D0343657BCCA258"/>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21">
    <w:name w:val="3743249CA83649908EF6B3E3EA82277C21"/>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24">
    <w:name w:val="EFF172ACF0BE4708B860676DC2D3487D24"/>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45">
    <w:name w:val="2315CFF638EE4299A8953F69306A886245"/>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43">
    <w:name w:val="E402E97DA2B34F54A057CCFAF693643943"/>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42">
    <w:name w:val="BC7D499E078F4C2FA9EDC0EEF8DA388E42"/>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39">
    <w:name w:val="539A14C011424083B309F30D196201FF39"/>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38">
    <w:name w:val="F08F25CD0DAA4B11A07AB89152CF989E38"/>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36">
    <w:name w:val="B24CD2C0EE9E4D60BD868033D6B4435736"/>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17">
    <w:name w:val="42678F5D96C84B76AFB3DA3FDA9B903717"/>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17">
    <w:name w:val="77D6D8DCF3CB492B98A3550D8A58126317"/>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17">
    <w:name w:val="0BA2D0604E914D3DA4DDF6D8072FE6C217"/>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17">
    <w:name w:val="BB7F000D52514DA9914CA190518DFD6217"/>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31">
    <w:name w:val="1F8991A6D83144B9BD4DD190651B653A31"/>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76">
    <w:name w:val="17DC3DBAB2BD411F81A4C6CBAB56561476"/>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74">
    <w:name w:val="AB3AB25563FC41488D4615B7F689814A74"/>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16">
    <w:name w:val="C5612A23F811427BBDCD7047BF13F30016"/>
    <w:rsid w:val="00EA42B4"/>
    <w:pPr>
      <w:spacing w:after="0" w:line="240" w:lineRule="auto"/>
    </w:pPr>
    <w:rPr>
      <w:rFonts w:ascii="Times New Roman" w:eastAsia="Times New Roman" w:hAnsi="Times New Roman" w:cs="Times New Roman"/>
      <w:sz w:val="24"/>
      <w:szCs w:val="24"/>
    </w:rPr>
  </w:style>
  <w:style w:type="paragraph" w:customStyle="1" w:styleId="5CEF6F0315CA42A3911EFA4E87D340EA69">
    <w:name w:val="5CEF6F0315CA42A3911EFA4E87D340EA69"/>
    <w:rsid w:val="00EA42B4"/>
    <w:pPr>
      <w:spacing w:after="0" w:line="240" w:lineRule="auto"/>
    </w:pPr>
    <w:rPr>
      <w:rFonts w:ascii="Times New Roman" w:eastAsia="Times New Roman" w:hAnsi="Times New Roman" w:cs="Times New Roman"/>
      <w:sz w:val="24"/>
      <w:szCs w:val="24"/>
    </w:rPr>
  </w:style>
  <w:style w:type="paragraph" w:customStyle="1" w:styleId="233109CEE3A9478F831C5A39031CAA2368">
    <w:name w:val="233109CEE3A9478F831C5A39031CAA2368"/>
    <w:rsid w:val="00EA42B4"/>
    <w:pPr>
      <w:spacing w:after="0" w:line="240" w:lineRule="auto"/>
    </w:pPr>
    <w:rPr>
      <w:rFonts w:ascii="Times New Roman" w:eastAsia="Times New Roman" w:hAnsi="Times New Roman" w:cs="Times New Roman"/>
      <w:sz w:val="24"/>
      <w:szCs w:val="24"/>
    </w:rPr>
  </w:style>
  <w:style w:type="paragraph" w:customStyle="1" w:styleId="0839B5D24ADD4956889DA83757B9D03466">
    <w:name w:val="0839B5D24ADD4956889DA83757B9D03466"/>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65">
    <w:name w:val="F42C66E20AA84A97B2F2D4F2795CD6C465"/>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65">
    <w:name w:val="926A33463429494D9C284601373C8AD965"/>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65">
    <w:name w:val="78DD40D074024F99B9AF1F603249C0E665"/>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64">
    <w:name w:val="D0030E8E768640FCA1CB089D0134EDA264"/>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61">
    <w:name w:val="428FA0AB4DE943DDB67FCE5597F37AAA61"/>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61">
    <w:name w:val="A41936150F3A4313B7BC3F972DB0E82D61"/>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59">
    <w:name w:val="27FAE0BCB5CC4438A37D0343657BCCA259"/>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22">
    <w:name w:val="3743249CA83649908EF6B3E3EA82277C22"/>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25">
    <w:name w:val="EFF172ACF0BE4708B860676DC2D3487D25"/>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46">
    <w:name w:val="2315CFF638EE4299A8953F69306A886246"/>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44">
    <w:name w:val="E402E97DA2B34F54A057CCFAF693643944"/>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43">
    <w:name w:val="BC7D499E078F4C2FA9EDC0EEF8DA388E43"/>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40">
    <w:name w:val="539A14C011424083B309F30D196201FF40"/>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39">
    <w:name w:val="F08F25CD0DAA4B11A07AB89152CF989E39"/>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37">
    <w:name w:val="B24CD2C0EE9E4D60BD868033D6B4435737"/>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18">
    <w:name w:val="42678F5D96C84B76AFB3DA3FDA9B903718"/>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18">
    <w:name w:val="77D6D8DCF3CB492B98A3550D8A58126318"/>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18">
    <w:name w:val="0BA2D0604E914D3DA4DDF6D8072FE6C218"/>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18">
    <w:name w:val="BB7F000D52514DA9914CA190518DFD6218"/>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32">
    <w:name w:val="1F8991A6D83144B9BD4DD190651B653A32"/>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77">
    <w:name w:val="17DC3DBAB2BD411F81A4C6CBAB56561477"/>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75">
    <w:name w:val="AB3AB25563FC41488D4615B7F689814A75"/>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17">
    <w:name w:val="C5612A23F811427BBDCD7047BF13F30017"/>
    <w:rsid w:val="00EA42B4"/>
    <w:pPr>
      <w:spacing w:after="0" w:line="240" w:lineRule="auto"/>
    </w:pPr>
    <w:rPr>
      <w:rFonts w:ascii="Times New Roman" w:eastAsia="Times New Roman" w:hAnsi="Times New Roman" w:cs="Times New Roman"/>
      <w:sz w:val="24"/>
      <w:szCs w:val="24"/>
    </w:rPr>
  </w:style>
  <w:style w:type="paragraph" w:customStyle="1" w:styleId="5CEF6F0315CA42A3911EFA4E87D340EA70">
    <w:name w:val="5CEF6F0315CA42A3911EFA4E87D340EA70"/>
    <w:rsid w:val="00EA42B4"/>
    <w:pPr>
      <w:spacing w:after="0" w:line="240" w:lineRule="auto"/>
    </w:pPr>
    <w:rPr>
      <w:rFonts w:ascii="Times New Roman" w:eastAsia="Times New Roman" w:hAnsi="Times New Roman" w:cs="Times New Roman"/>
      <w:sz w:val="24"/>
      <w:szCs w:val="24"/>
    </w:rPr>
  </w:style>
  <w:style w:type="paragraph" w:customStyle="1" w:styleId="233109CEE3A9478F831C5A39031CAA2369">
    <w:name w:val="233109CEE3A9478F831C5A39031CAA2369"/>
    <w:rsid w:val="00EA42B4"/>
    <w:pPr>
      <w:spacing w:after="0" w:line="240" w:lineRule="auto"/>
    </w:pPr>
    <w:rPr>
      <w:rFonts w:ascii="Times New Roman" w:eastAsia="Times New Roman" w:hAnsi="Times New Roman" w:cs="Times New Roman"/>
      <w:sz w:val="24"/>
      <w:szCs w:val="24"/>
    </w:rPr>
  </w:style>
  <w:style w:type="paragraph" w:customStyle="1" w:styleId="0839B5D24ADD4956889DA83757B9D03467">
    <w:name w:val="0839B5D24ADD4956889DA83757B9D03467"/>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66">
    <w:name w:val="F42C66E20AA84A97B2F2D4F2795CD6C466"/>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66">
    <w:name w:val="926A33463429494D9C284601373C8AD966"/>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66">
    <w:name w:val="78DD40D074024F99B9AF1F603249C0E666"/>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65">
    <w:name w:val="D0030E8E768640FCA1CB089D0134EDA265"/>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62">
    <w:name w:val="428FA0AB4DE943DDB67FCE5597F37AAA62"/>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62">
    <w:name w:val="A41936150F3A4313B7BC3F972DB0E82D62"/>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60">
    <w:name w:val="27FAE0BCB5CC4438A37D0343657BCCA260"/>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23">
    <w:name w:val="3743249CA83649908EF6B3E3EA82277C23"/>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26">
    <w:name w:val="EFF172ACF0BE4708B860676DC2D3487D26"/>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47">
    <w:name w:val="2315CFF638EE4299A8953F69306A886247"/>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45">
    <w:name w:val="E402E97DA2B34F54A057CCFAF693643945"/>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44">
    <w:name w:val="BC7D499E078F4C2FA9EDC0EEF8DA388E44"/>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41">
    <w:name w:val="539A14C011424083B309F30D196201FF41"/>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40">
    <w:name w:val="F08F25CD0DAA4B11A07AB89152CF989E40"/>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38">
    <w:name w:val="B24CD2C0EE9E4D60BD868033D6B4435738"/>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19">
    <w:name w:val="42678F5D96C84B76AFB3DA3FDA9B903719"/>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19">
    <w:name w:val="77D6D8DCF3CB492B98A3550D8A58126319"/>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19">
    <w:name w:val="0BA2D0604E914D3DA4DDF6D8072FE6C219"/>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19">
    <w:name w:val="BB7F000D52514DA9914CA190518DFD6219"/>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33">
    <w:name w:val="1F8991A6D83144B9BD4DD190651B653A33"/>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78">
    <w:name w:val="17DC3DBAB2BD411F81A4C6CBAB56561478"/>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76">
    <w:name w:val="AB3AB25563FC41488D4615B7F689814A76"/>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18">
    <w:name w:val="C5612A23F811427BBDCD7047BF13F30018"/>
    <w:rsid w:val="00EA42B4"/>
    <w:pPr>
      <w:spacing w:after="0" w:line="240" w:lineRule="auto"/>
    </w:pPr>
    <w:rPr>
      <w:rFonts w:ascii="Times New Roman" w:eastAsia="Times New Roman" w:hAnsi="Times New Roman" w:cs="Times New Roman"/>
      <w:sz w:val="24"/>
      <w:szCs w:val="24"/>
    </w:rPr>
  </w:style>
  <w:style w:type="paragraph" w:customStyle="1" w:styleId="5CEF6F0315CA42A3911EFA4E87D340EA71">
    <w:name w:val="5CEF6F0315CA42A3911EFA4E87D340EA71"/>
    <w:rsid w:val="00EA42B4"/>
    <w:pPr>
      <w:spacing w:after="0" w:line="240" w:lineRule="auto"/>
    </w:pPr>
    <w:rPr>
      <w:rFonts w:ascii="Times New Roman" w:eastAsia="Times New Roman" w:hAnsi="Times New Roman" w:cs="Times New Roman"/>
      <w:sz w:val="24"/>
      <w:szCs w:val="24"/>
    </w:rPr>
  </w:style>
  <w:style w:type="paragraph" w:customStyle="1" w:styleId="233109CEE3A9478F831C5A39031CAA2370">
    <w:name w:val="233109CEE3A9478F831C5A39031CAA2370"/>
    <w:rsid w:val="00EA42B4"/>
    <w:pPr>
      <w:spacing w:after="0" w:line="240" w:lineRule="auto"/>
    </w:pPr>
    <w:rPr>
      <w:rFonts w:ascii="Times New Roman" w:eastAsia="Times New Roman" w:hAnsi="Times New Roman" w:cs="Times New Roman"/>
      <w:sz w:val="24"/>
      <w:szCs w:val="24"/>
    </w:rPr>
  </w:style>
  <w:style w:type="paragraph" w:customStyle="1" w:styleId="0839B5D24ADD4956889DA83757B9D03468">
    <w:name w:val="0839B5D24ADD4956889DA83757B9D03468"/>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67">
    <w:name w:val="F42C66E20AA84A97B2F2D4F2795CD6C467"/>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67">
    <w:name w:val="926A33463429494D9C284601373C8AD967"/>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67">
    <w:name w:val="78DD40D074024F99B9AF1F603249C0E667"/>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66">
    <w:name w:val="D0030E8E768640FCA1CB089D0134EDA266"/>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63">
    <w:name w:val="428FA0AB4DE943DDB67FCE5597F37AAA63"/>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63">
    <w:name w:val="A41936150F3A4313B7BC3F972DB0E82D63"/>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61">
    <w:name w:val="27FAE0BCB5CC4438A37D0343657BCCA261"/>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24">
    <w:name w:val="3743249CA83649908EF6B3E3EA82277C24"/>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27">
    <w:name w:val="EFF172ACF0BE4708B860676DC2D3487D27"/>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48">
    <w:name w:val="2315CFF638EE4299A8953F69306A886248"/>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46">
    <w:name w:val="E402E97DA2B34F54A057CCFAF693643946"/>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45">
    <w:name w:val="BC7D499E078F4C2FA9EDC0EEF8DA388E45"/>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42">
    <w:name w:val="539A14C011424083B309F30D196201FF42"/>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41">
    <w:name w:val="F08F25CD0DAA4B11A07AB89152CF989E41"/>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39">
    <w:name w:val="B24CD2C0EE9E4D60BD868033D6B4435739"/>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20">
    <w:name w:val="42678F5D96C84B76AFB3DA3FDA9B903720"/>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20">
    <w:name w:val="77D6D8DCF3CB492B98A3550D8A58126320"/>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20">
    <w:name w:val="0BA2D0604E914D3DA4DDF6D8072FE6C220"/>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20">
    <w:name w:val="BB7F000D52514DA9914CA190518DFD6220"/>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34">
    <w:name w:val="1F8991A6D83144B9BD4DD190651B653A34"/>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79">
    <w:name w:val="17DC3DBAB2BD411F81A4C6CBAB56561479"/>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77">
    <w:name w:val="AB3AB25563FC41488D4615B7F689814A77"/>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19">
    <w:name w:val="C5612A23F811427BBDCD7047BF13F30019"/>
    <w:rsid w:val="00EA42B4"/>
    <w:pPr>
      <w:spacing w:after="0" w:line="240" w:lineRule="auto"/>
    </w:pPr>
    <w:rPr>
      <w:rFonts w:ascii="Times New Roman" w:eastAsia="Times New Roman" w:hAnsi="Times New Roman" w:cs="Times New Roman"/>
      <w:sz w:val="24"/>
      <w:szCs w:val="24"/>
    </w:rPr>
  </w:style>
  <w:style w:type="paragraph" w:customStyle="1" w:styleId="5CEF6F0315CA42A3911EFA4E87D340EA72">
    <w:name w:val="5CEF6F0315CA42A3911EFA4E87D340EA72"/>
    <w:rsid w:val="00EA42B4"/>
    <w:pPr>
      <w:spacing w:after="0" w:line="240" w:lineRule="auto"/>
    </w:pPr>
    <w:rPr>
      <w:rFonts w:ascii="Times New Roman" w:eastAsia="Times New Roman" w:hAnsi="Times New Roman" w:cs="Times New Roman"/>
      <w:sz w:val="24"/>
      <w:szCs w:val="24"/>
    </w:rPr>
  </w:style>
  <w:style w:type="paragraph" w:customStyle="1" w:styleId="233109CEE3A9478F831C5A39031CAA2371">
    <w:name w:val="233109CEE3A9478F831C5A39031CAA2371"/>
    <w:rsid w:val="00EA42B4"/>
    <w:pPr>
      <w:spacing w:after="0" w:line="240" w:lineRule="auto"/>
    </w:pPr>
    <w:rPr>
      <w:rFonts w:ascii="Times New Roman" w:eastAsia="Times New Roman" w:hAnsi="Times New Roman" w:cs="Times New Roman"/>
      <w:sz w:val="24"/>
      <w:szCs w:val="24"/>
    </w:rPr>
  </w:style>
  <w:style w:type="paragraph" w:customStyle="1" w:styleId="0839B5D24ADD4956889DA83757B9D03469">
    <w:name w:val="0839B5D24ADD4956889DA83757B9D03469"/>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68">
    <w:name w:val="F42C66E20AA84A97B2F2D4F2795CD6C468"/>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68">
    <w:name w:val="926A33463429494D9C284601373C8AD968"/>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68">
    <w:name w:val="78DD40D074024F99B9AF1F603249C0E668"/>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67">
    <w:name w:val="D0030E8E768640FCA1CB089D0134EDA267"/>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64">
    <w:name w:val="428FA0AB4DE943DDB67FCE5597F37AAA64"/>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64">
    <w:name w:val="A41936150F3A4313B7BC3F972DB0E82D64"/>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62">
    <w:name w:val="27FAE0BCB5CC4438A37D0343657BCCA262"/>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25">
    <w:name w:val="3743249CA83649908EF6B3E3EA82277C25"/>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28">
    <w:name w:val="EFF172ACF0BE4708B860676DC2D3487D28"/>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49">
    <w:name w:val="2315CFF638EE4299A8953F69306A886249"/>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47">
    <w:name w:val="E402E97DA2B34F54A057CCFAF693643947"/>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46">
    <w:name w:val="BC7D499E078F4C2FA9EDC0EEF8DA388E46"/>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43">
    <w:name w:val="539A14C011424083B309F30D196201FF43"/>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42">
    <w:name w:val="F08F25CD0DAA4B11A07AB89152CF989E42"/>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40">
    <w:name w:val="B24CD2C0EE9E4D60BD868033D6B4435740"/>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21">
    <w:name w:val="42678F5D96C84B76AFB3DA3FDA9B903721"/>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21">
    <w:name w:val="77D6D8DCF3CB492B98A3550D8A58126321"/>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21">
    <w:name w:val="0BA2D0604E914D3DA4DDF6D8072FE6C221"/>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21">
    <w:name w:val="BB7F000D52514DA9914CA190518DFD6221"/>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35">
    <w:name w:val="1F8991A6D83144B9BD4DD190651B653A35"/>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80">
    <w:name w:val="17DC3DBAB2BD411F81A4C6CBAB56561480"/>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78">
    <w:name w:val="AB3AB25563FC41488D4615B7F689814A78"/>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20">
    <w:name w:val="C5612A23F811427BBDCD7047BF13F30020"/>
    <w:rsid w:val="00EA42B4"/>
    <w:pPr>
      <w:spacing w:after="0" w:line="240" w:lineRule="auto"/>
    </w:pPr>
    <w:rPr>
      <w:rFonts w:ascii="Times New Roman" w:eastAsia="Times New Roman" w:hAnsi="Times New Roman" w:cs="Times New Roman"/>
      <w:sz w:val="24"/>
      <w:szCs w:val="24"/>
    </w:rPr>
  </w:style>
  <w:style w:type="paragraph" w:customStyle="1" w:styleId="5CEF6F0315CA42A3911EFA4E87D340EA73">
    <w:name w:val="5CEF6F0315CA42A3911EFA4E87D340EA73"/>
    <w:rsid w:val="00EA42B4"/>
    <w:pPr>
      <w:spacing w:after="0" w:line="240" w:lineRule="auto"/>
    </w:pPr>
    <w:rPr>
      <w:rFonts w:ascii="Times New Roman" w:eastAsia="Times New Roman" w:hAnsi="Times New Roman" w:cs="Times New Roman"/>
      <w:sz w:val="24"/>
      <w:szCs w:val="24"/>
    </w:rPr>
  </w:style>
  <w:style w:type="paragraph" w:customStyle="1" w:styleId="233109CEE3A9478F831C5A39031CAA2372">
    <w:name w:val="233109CEE3A9478F831C5A39031CAA2372"/>
    <w:rsid w:val="00EA42B4"/>
    <w:pPr>
      <w:spacing w:after="0" w:line="240" w:lineRule="auto"/>
    </w:pPr>
    <w:rPr>
      <w:rFonts w:ascii="Times New Roman" w:eastAsia="Times New Roman" w:hAnsi="Times New Roman" w:cs="Times New Roman"/>
      <w:sz w:val="24"/>
      <w:szCs w:val="24"/>
    </w:rPr>
  </w:style>
  <w:style w:type="paragraph" w:customStyle="1" w:styleId="0839B5D24ADD4956889DA83757B9D03470">
    <w:name w:val="0839B5D24ADD4956889DA83757B9D03470"/>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69">
    <w:name w:val="F42C66E20AA84A97B2F2D4F2795CD6C469"/>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69">
    <w:name w:val="926A33463429494D9C284601373C8AD969"/>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69">
    <w:name w:val="78DD40D074024F99B9AF1F603249C0E669"/>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68">
    <w:name w:val="D0030E8E768640FCA1CB089D0134EDA268"/>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65">
    <w:name w:val="428FA0AB4DE943DDB67FCE5597F37AAA65"/>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65">
    <w:name w:val="A41936150F3A4313B7BC3F972DB0E82D65"/>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63">
    <w:name w:val="27FAE0BCB5CC4438A37D0343657BCCA263"/>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26">
    <w:name w:val="3743249CA83649908EF6B3E3EA82277C26"/>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29">
    <w:name w:val="EFF172ACF0BE4708B860676DC2D3487D29"/>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50">
    <w:name w:val="2315CFF638EE4299A8953F69306A886250"/>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48">
    <w:name w:val="E402E97DA2B34F54A057CCFAF693643948"/>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47">
    <w:name w:val="BC7D499E078F4C2FA9EDC0EEF8DA388E47"/>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44">
    <w:name w:val="539A14C011424083B309F30D196201FF44"/>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43">
    <w:name w:val="F08F25CD0DAA4B11A07AB89152CF989E43"/>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41">
    <w:name w:val="B24CD2C0EE9E4D60BD868033D6B4435741"/>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22">
    <w:name w:val="42678F5D96C84B76AFB3DA3FDA9B903722"/>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22">
    <w:name w:val="77D6D8DCF3CB492B98A3550D8A58126322"/>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22">
    <w:name w:val="0BA2D0604E914D3DA4DDF6D8072FE6C222"/>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22">
    <w:name w:val="BB7F000D52514DA9914CA190518DFD6222"/>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36">
    <w:name w:val="1F8991A6D83144B9BD4DD190651B653A36"/>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81">
    <w:name w:val="17DC3DBAB2BD411F81A4C6CBAB56561481"/>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79">
    <w:name w:val="AB3AB25563FC41488D4615B7F689814A79"/>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21">
    <w:name w:val="C5612A23F811427BBDCD7047BF13F30021"/>
    <w:rsid w:val="00EA42B4"/>
    <w:pPr>
      <w:spacing w:after="0" w:line="240" w:lineRule="auto"/>
    </w:pPr>
    <w:rPr>
      <w:rFonts w:ascii="Times New Roman" w:eastAsia="Times New Roman" w:hAnsi="Times New Roman" w:cs="Times New Roman"/>
      <w:sz w:val="24"/>
      <w:szCs w:val="24"/>
    </w:rPr>
  </w:style>
  <w:style w:type="paragraph" w:customStyle="1" w:styleId="5CEF6F0315CA42A3911EFA4E87D340EA74">
    <w:name w:val="5CEF6F0315CA42A3911EFA4E87D340EA74"/>
    <w:rsid w:val="00EA42B4"/>
    <w:pPr>
      <w:spacing w:after="0" w:line="240" w:lineRule="auto"/>
    </w:pPr>
    <w:rPr>
      <w:rFonts w:ascii="Times New Roman" w:eastAsia="Times New Roman" w:hAnsi="Times New Roman" w:cs="Times New Roman"/>
      <w:sz w:val="24"/>
      <w:szCs w:val="24"/>
    </w:rPr>
  </w:style>
  <w:style w:type="paragraph" w:customStyle="1" w:styleId="233109CEE3A9478F831C5A39031CAA2373">
    <w:name w:val="233109CEE3A9478F831C5A39031CAA2373"/>
    <w:rsid w:val="00EA42B4"/>
    <w:pPr>
      <w:spacing w:after="0" w:line="240" w:lineRule="auto"/>
    </w:pPr>
    <w:rPr>
      <w:rFonts w:ascii="Times New Roman" w:eastAsia="Times New Roman" w:hAnsi="Times New Roman" w:cs="Times New Roman"/>
      <w:sz w:val="24"/>
      <w:szCs w:val="24"/>
    </w:rPr>
  </w:style>
  <w:style w:type="paragraph" w:customStyle="1" w:styleId="0839B5D24ADD4956889DA83757B9D03471">
    <w:name w:val="0839B5D24ADD4956889DA83757B9D03471"/>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70">
    <w:name w:val="F42C66E20AA84A97B2F2D4F2795CD6C470"/>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70">
    <w:name w:val="926A33463429494D9C284601373C8AD970"/>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70">
    <w:name w:val="78DD40D074024F99B9AF1F603249C0E670"/>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69">
    <w:name w:val="D0030E8E768640FCA1CB089D0134EDA269"/>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66">
    <w:name w:val="428FA0AB4DE943DDB67FCE5597F37AAA66"/>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66">
    <w:name w:val="A41936150F3A4313B7BC3F972DB0E82D66"/>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64">
    <w:name w:val="27FAE0BCB5CC4438A37D0343657BCCA264"/>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27">
    <w:name w:val="3743249CA83649908EF6B3E3EA82277C27"/>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30">
    <w:name w:val="EFF172ACF0BE4708B860676DC2D3487D30"/>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51">
    <w:name w:val="2315CFF638EE4299A8953F69306A886251"/>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49">
    <w:name w:val="E402E97DA2B34F54A057CCFAF693643949"/>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48">
    <w:name w:val="BC7D499E078F4C2FA9EDC0EEF8DA388E48"/>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45">
    <w:name w:val="539A14C011424083B309F30D196201FF45"/>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44">
    <w:name w:val="F08F25CD0DAA4B11A07AB89152CF989E44"/>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42">
    <w:name w:val="B24CD2C0EE9E4D60BD868033D6B4435742"/>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23">
    <w:name w:val="42678F5D96C84B76AFB3DA3FDA9B903723"/>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23">
    <w:name w:val="77D6D8DCF3CB492B98A3550D8A58126323"/>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23">
    <w:name w:val="0BA2D0604E914D3DA4DDF6D8072FE6C223"/>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23">
    <w:name w:val="BB7F000D52514DA9914CA190518DFD6223"/>
    <w:rsid w:val="00EA42B4"/>
    <w:pPr>
      <w:spacing w:after="0" w:line="240" w:lineRule="auto"/>
    </w:pPr>
    <w:rPr>
      <w:rFonts w:ascii="Times New Roman" w:eastAsia="Times New Roman" w:hAnsi="Times New Roman" w:cs="Times New Roman"/>
      <w:sz w:val="24"/>
      <w:szCs w:val="24"/>
    </w:rPr>
  </w:style>
  <w:style w:type="paragraph" w:customStyle="1" w:styleId="8AD004C07299492AB543904F55365E9C">
    <w:name w:val="8AD004C07299492AB543904F55365E9C"/>
    <w:rsid w:val="00EA42B4"/>
  </w:style>
  <w:style w:type="paragraph" w:customStyle="1" w:styleId="DCF7F1B8EDBB4B6E96B8929354E04CC4">
    <w:name w:val="DCF7F1B8EDBB4B6E96B8929354E04CC4"/>
    <w:rsid w:val="00EA42B4"/>
  </w:style>
  <w:style w:type="paragraph" w:customStyle="1" w:styleId="42D670A6D6DB4C24B320F38BBE56A0EC">
    <w:name w:val="42D670A6D6DB4C24B320F38BBE56A0EC"/>
    <w:rsid w:val="00EA42B4"/>
  </w:style>
  <w:style w:type="paragraph" w:customStyle="1" w:styleId="6195839D85484E6F9D83821A49BF166B">
    <w:name w:val="6195839D85484E6F9D83821A49BF166B"/>
    <w:rsid w:val="00EA42B4"/>
  </w:style>
  <w:style w:type="paragraph" w:customStyle="1" w:styleId="ED9CE7DA57B7457DAE728D3A855B7DD9">
    <w:name w:val="ED9CE7DA57B7457DAE728D3A855B7DD9"/>
    <w:rsid w:val="00EA42B4"/>
  </w:style>
  <w:style w:type="paragraph" w:customStyle="1" w:styleId="DE99F53111394A9BBA14D37D021C432C">
    <w:name w:val="DE99F53111394A9BBA14D37D021C432C"/>
    <w:rsid w:val="00EA42B4"/>
  </w:style>
  <w:style w:type="paragraph" w:customStyle="1" w:styleId="1F8991A6D83144B9BD4DD190651B653A37">
    <w:name w:val="1F8991A6D83144B9BD4DD190651B653A37"/>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82">
    <w:name w:val="17DC3DBAB2BD411F81A4C6CBAB56561482"/>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80">
    <w:name w:val="AB3AB25563FC41488D4615B7F689814A80"/>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22">
    <w:name w:val="C5612A23F811427BBDCD7047BF13F30022"/>
    <w:rsid w:val="00EA42B4"/>
    <w:pPr>
      <w:spacing w:after="0" w:line="240" w:lineRule="auto"/>
    </w:pPr>
    <w:rPr>
      <w:rFonts w:ascii="Times New Roman" w:eastAsia="Times New Roman" w:hAnsi="Times New Roman" w:cs="Times New Roman"/>
      <w:sz w:val="24"/>
      <w:szCs w:val="24"/>
    </w:rPr>
  </w:style>
  <w:style w:type="paragraph" w:customStyle="1" w:styleId="ED9CE7DA57B7457DAE728D3A855B7DD91">
    <w:name w:val="ED9CE7DA57B7457DAE728D3A855B7DD91"/>
    <w:rsid w:val="00EA42B4"/>
    <w:pPr>
      <w:spacing w:after="0" w:line="240" w:lineRule="auto"/>
    </w:pPr>
    <w:rPr>
      <w:rFonts w:ascii="Times New Roman" w:eastAsia="Times New Roman" w:hAnsi="Times New Roman" w:cs="Times New Roman"/>
      <w:sz w:val="24"/>
      <w:szCs w:val="24"/>
    </w:rPr>
  </w:style>
  <w:style w:type="paragraph" w:customStyle="1" w:styleId="1D540B287E2E48599C015891441E1120">
    <w:name w:val="1D540B287E2E48599C015891441E1120"/>
    <w:rsid w:val="00EA42B4"/>
    <w:pPr>
      <w:spacing w:after="0" w:line="240" w:lineRule="auto"/>
    </w:pPr>
    <w:rPr>
      <w:rFonts w:ascii="Times New Roman" w:eastAsia="Times New Roman" w:hAnsi="Times New Roman" w:cs="Times New Roman"/>
      <w:sz w:val="24"/>
      <w:szCs w:val="24"/>
    </w:rPr>
  </w:style>
  <w:style w:type="paragraph" w:customStyle="1" w:styleId="DE99F53111394A9BBA14D37D021C432C1">
    <w:name w:val="DE99F53111394A9BBA14D37D021C432C1"/>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71">
    <w:name w:val="F42C66E20AA84A97B2F2D4F2795CD6C471"/>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71">
    <w:name w:val="926A33463429494D9C284601373C8AD971"/>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71">
    <w:name w:val="78DD40D074024F99B9AF1F603249C0E671"/>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70">
    <w:name w:val="D0030E8E768640FCA1CB089D0134EDA270"/>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67">
    <w:name w:val="428FA0AB4DE943DDB67FCE5597F37AAA67"/>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67">
    <w:name w:val="A41936150F3A4313B7BC3F972DB0E82D67"/>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65">
    <w:name w:val="27FAE0BCB5CC4438A37D0343657BCCA265"/>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28">
    <w:name w:val="3743249CA83649908EF6B3E3EA82277C28"/>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31">
    <w:name w:val="EFF172ACF0BE4708B860676DC2D3487D31"/>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52">
    <w:name w:val="2315CFF638EE4299A8953F69306A886252"/>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50">
    <w:name w:val="E402E97DA2B34F54A057CCFAF693643950"/>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49">
    <w:name w:val="BC7D499E078F4C2FA9EDC0EEF8DA388E49"/>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46">
    <w:name w:val="539A14C011424083B309F30D196201FF46"/>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45">
    <w:name w:val="F08F25CD0DAA4B11A07AB89152CF989E45"/>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43">
    <w:name w:val="B24CD2C0EE9E4D60BD868033D6B4435743"/>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24">
    <w:name w:val="42678F5D96C84B76AFB3DA3FDA9B903724"/>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24">
    <w:name w:val="77D6D8DCF3CB492B98A3550D8A58126324"/>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24">
    <w:name w:val="0BA2D0604E914D3DA4DDF6D8072FE6C224"/>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24">
    <w:name w:val="BB7F000D52514DA9914CA190518DFD6224"/>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38">
    <w:name w:val="1F8991A6D83144B9BD4DD190651B653A38"/>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83">
    <w:name w:val="17DC3DBAB2BD411F81A4C6CBAB56561483"/>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81">
    <w:name w:val="AB3AB25563FC41488D4615B7F689814A81"/>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23">
    <w:name w:val="C5612A23F811427BBDCD7047BF13F30023"/>
    <w:rsid w:val="00EA42B4"/>
    <w:pPr>
      <w:spacing w:after="0" w:line="240" w:lineRule="auto"/>
    </w:pPr>
    <w:rPr>
      <w:rFonts w:ascii="Times New Roman" w:eastAsia="Times New Roman" w:hAnsi="Times New Roman" w:cs="Times New Roman"/>
      <w:sz w:val="24"/>
      <w:szCs w:val="24"/>
    </w:rPr>
  </w:style>
  <w:style w:type="paragraph" w:customStyle="1" w:styleId="ED9CE7DA57B7457DAE728D3A855B7DD92">
    <w:name w:val="ED9CE7DA57B7457DAE728D3A855B7DD92"/>
    <w:rsid w:val="00EA42B4"/>
    <w:pPr>
      <w:spacing w:after="0" w:line="240" w:lineRule="auto"/>
    </w:pPr>
    <w:rPr>
      <w:rFonts w:ascii="Times New Roman" w:eastAsia="Times New Roman" w:hAnsi="Times New Roman" w:cs="Times New Roman"/>
      <w:sz w:val="24"/>
      <w:szCs w:val="24"/>
    </w:rPr>
  </w:style>
  <w:style w:type="paragraph" w:customStyle="1" w:styleId="1D540B287E2E48599C015891441E11201">
    <w:name w:val="1D540B287E2E48599C015891441E11201"/>
    <w:rsid w:val="00EA42B4"/>
    <w:pPr>
      <w:spacing w:after="0" w:line="240" w:lineRule="auto"/>
    </w:pPr>
    <w:rPr>
      <w:rFonts w:ascii="Times New Roman" w:eastAsia="Times New Roman" w:hAnsi="Times New Roman" w:cs="Times New Roman"/>
      <w:sz w:val="24"/>
      <w:szCs w:val="24"/>
    </w:rPr>
  </w:style>
  <w:style w:type="paragraph" w:customStyle="1" w:styleId="DE99F53111394A9BBA14D37D021C432C2">
    <w:name w:val="DE99F53111394A9BBA14D37D021C432C2"/>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72">
    <w:name w:val="F42C66E20AA84A97B2F2D4F2795CD6C472"/>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72">
    <w:name w:val="926A33463429494D9C284601373C8AD972"/>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72">
    <w:name w:val="78DD40D074024F99B9AF1F603249C0E672"/>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71">
    <w:name w:val="D0030E8E768640FCA1CB089D0134EDA271"/>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68">
    <w:name w:val="428FA0AB4DE943DDB67FCE5597F37AAA68"/>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68">
    <w:name w:val="A41936150F3A4313B7BC3F972DB0E82D68"/>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66">
    <w:name w:val="27FAE0BCB5CC4438A37D0343657BCCA266"/>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29">
    <w:name w:val="3743249CA83649908EF6B3E3EA82277C29"/>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32">
    <w:name w:val="EFF172ACF0BE4708B860676DC2D3487D32"/>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53">
    <w:name w:val="2315CFF638EE4299A8953F69306A886253"/>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51">
    <w:name w:val="E402E97DA2B34F54A057CCFAF693643951"/>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50">
    <w:name w:val="BC7D499E078F4C2FA9EDC0EEF8DA388E50"/>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47">
    <w:name w:val="539A14C011424083B309F30D196201FF47"/>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46">
    <w:name w:val="F08F25CD0DAA4B11A07AB89152CF989E46"/>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44">
    <w:name w:val="B24CD2C0EE9E4D60BD868033D6B4435744"/>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25">
    <w:name w:val="42678F5D96C84B76AFB3DA3FDA9B903725"/>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25">
    <w:name w:val="77D6D8DCF3CB492B98A3550D8A58126325"/>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25">
    <w:name w:val="0BA2D0604E914D3DA4DDF6D8072FE6C225"/>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25">
    <w:name w:val="BB7F000D52514DA9914CA190518DFD6225"/>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39">
    <w:name w:val="1F8991A6D83144B9BD4DD190651B653A39"/>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84">
    <w:name w:val="17DC3DBAB2BD411F81A4C6CBAB56561484"/>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82">
    <w:name w:val="AB3AB25563FC41488D4615B7F689814A82"/>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24">
    <w:name w:val="C5612A23F811427BBDCD7047BF13F30024"/>
    <w:rsid w:val="00EA42B4"/>
    <w:pPr>
      <w:spacing w:after="0" w:line="240" w:lineRule="auto"/>
    </w:pPr>
    <w:rPr>
      <w:rFonts w:ascii="Times New Roman" w:eastAsia="Times New Roman" w:hAnsi="Times New Roman" w:cs="Times New Roman"/>
      <w:sz w:val="24"/>
      <w:szCs w:val="24"/>
    </w:rPr>
  </w:style>
  <w:style w:type="paragraph" w:customStyle="1" w:styleId="ED9CE7DA57B7457DAE728D3A855B7DD93">
    <w:name w:val="ED9CE7DA57B7457DAE728D3A855B7DD93"/>
    <w:rsid w:val="00EA42B4"/>
    <w:pPr>
      <w:spacing w:after="0" w:line="240" w:lineRule="auto"/>
    </w:pPr>
    <w:rPr>
      <w:rFonts w:ascii="Times New Roman" w:eastAsia="Times New Roman" w:hAnsi="Times New Roman" w:cs="Times New Roman"/>
      <w:sz w:val="24"/>
      <w:szCs w:val="24"/>
    </w:rPr>
  </w:style>
  <w:style w:type="paragraph" w:customStyle="1" w:styleId="1D540B287E2E48599C015891441E11202">
    <w:name w:val="1D540B287E2E48599C015891441E11202"/>
    <w:rsid w:val="00EA42B4"/>
    <w:pPr>
      <w:spacing w:after="0" w:line="240" w:lineRule="auto"/>
    </w:pPr>
    <w:rPr>
      <w:rFonts w:ascii="Times New Roman" w:eastAsia="Times New Roman" w:hAnsi="Times New Roman" w:cs="Times New Roman"/>
      <w:sz w:val="24"/>
      <w:szCs w:val="24"/>
    </w:rPr>
  </w:style>
  <w:style w:type="paragraph" w:customStyle="1" w:styleId="11C4C726425E4331A4503CF37F1DEE72">
    <w:name w:val="11C4C726425E4331A4503CF37F1DEE72"/>
    <w:rsid w:val="00EA42B4"/>
    <w:pPr>
      <w:spacing w:after="0" w:line="240" w:lineRule="auto"/>
    </w:pPr>
    <w:rPr>
      <w:rFonts w:ascii="Times New Roman" w:eastAsia="Times New Roman" w:hAnsi="Times New Roman" w:cs="Times New Roman"/>
      <w:sz w:val="24"/>
      <w:szCs w:val="24"/>
    </w:rPr>
  </w:style>
  <w:style w:type="paragraph" w:customStyle="1" w:styleId="DE99F53111394A9BBA14D37D021C432C3">
    <w:name w:val="DE99F53111394A9BBA14D37D021C432C3"/>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73">
    <w:name w:val="F42C66E20AA84A97B2F2D4F2795CD6C473"/>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73">
    <w:name w:val="926A33463429494D9C284601373C8AD973"/>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73">
    <w:name w:val="78DD40D074024F99B9AF1F603249C0E673"/>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72">
    <w:name w:val="D0030E8E768640FCA1CB089D0134EDA272"/>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69">
    <w:name w:val="428FA0AB4DE943DDB67FCE5597F37AAA69"/>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69">
    <w:name w:val="A41936150F3A4313B7BC3F972DB0E82D69"/>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67">
    <w:name w:val="27FAE0BCB5CC4438A37D0343657BCCA267"/>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30">
    <w:name w:val="3743249CA83649908EF6B3E3EA82277C30"/>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33">
    <w:name w:val="EFF172ACF0BE4708B860676DC2D3487D33"/>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54">
    <w:name w:val="2315CFF638EE4299A8953F69306A886254"/>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52">
    <w:name w:val="E402E97DA2B34F54A057CCFAF693643952"/>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51">
    <w:name w:val="BC7D499E078F4C2FA9EDC0EEF8DA388E51"/>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48">
    <w:name w:val="539A14C011424083B309F30D196201FF48"/>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47">
    <w:name w:val="F08F25CD0DAA4B11A07AB89152CF989E47"/>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45">
    <w:name w:val="B24CD2C0EE9E4D60BD868033D6B4435745"/>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26">
    <w:name w:val="42678F5D96C84B76AFB3DA3FDA9B903726"/>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26">
    <w:name w:val="77D6D8DCF3CB492B98A3550D8A58126326"/>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26">
    <w:name w:val="0BA2D0604E914D3DA4DDF6D8072FE6C226"/>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26">
    <w:name w:val="BB7F000D52514DA9914CA190518DFD6226"/>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40">
    <w:name w:val="1F8991A6D83144B9BD4DD190651B653A40"/>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85">
    <w:name w:val="17DC3DBAB2BD411F81A4C6CBAB56561485"/>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83">
    <w:name w:val="AB3AB25563FC41488D4615B7F689814A83"/>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25">
    <w:name w:val="C5612A23F811427BBDCD7047BF13F30025"/>
    <w:rsid w:val="00EA42B4"/>
    <w:pPr>
      <w:spacing w:after="0" w:line="240" w:lineRule="auto"/>
    </w:pPr>
    <w:rPr>
      <w:rFonts w:ascii="Times New Roman" w:eastAsia="Times New Roman" w:hAnsi="Times New Roman" w:cs="Times New Roman"/>
      <w:sz w:val="24"/>
      <w:szCs w:val="24"/>
    </w:rPr>
  </w:style>
  <w:style w:type="paragraph" w:customStyle="1" w:styleId="ED9CE7DA57B7457DAE728D3A855B7DD94">
    <w:name w:val="ED9CE7DA57B7457DAE728D3A855B7DD94"/>
    <w:rsid w:val="00EA42B4"/>
    <w:pPr>
      <w:spacing w:after="0" w:line="240" w:lineRule="auto"/>
    </w:pPr>
    <w:rPr>
      <w:rFonts w:ascii="Times New Roman" w:eastAsia="Times New Roman" w:hAnsi="Times New Roman" w:cs="Times New Roman"/>
      <w:sz w:val="24"/>
      <w:szCs w:val="24"/>
    </w:rPr>
  </w:style>
  <w:style w:type="paragraph" w:customStyle="1" w:styleId="1D540B287E2E48599C015891441E11203">
    <w:name w:val="1D540B287E2E48599C015891441E11203"/>
    <w:rsid w:val="00EA42B4"/>
    <w:pPr>
      <w:spacing w:after="0" w:line="240" w:lineRule="auto"/>
    </w:pPr>
    <w:rPr>
      <w:rFonts w:ascii="Times New Roman" w:eastAsia="Times New Roman" w:hAnsi="Times New Roman" w:cs="Times New Roman"/>
      <w:sz w:val="24"/>
      <w:szCs w:val="24"/>
    </w:rPr>
  </w:style>
  <w:style w:type="paragraph" w:customStyle="1" w:styleId="11C4C726425E4331A4503CF37F1DEE721">
    <w:name w:val="11C4C726425E4331A4503CF37F1DEE721"/>
    <w:rsid w:val="00EA42B4"/>
    <w:pPr>
      <w:spacing w:after="0" w:line="240" w:lineRule="auto"/>
    </w:pPr>
    <w:rPr>
      <w:rFonts w:ascii="Times New Roman" w:eastAsia="Times New Roman" w:hAnsi="Times New Roman" w:cs="Times New Roman"/>
      <w:sz w:val="24"/>
      <w:szCs w:val="24"/>
    </w:rPr>
  </w:style>
  <w:style w:type="paragraph" w:customStyle="1" w:styleId="DE99F53111394A9BBA14D37D021C432C4">
    <w:name w:val="DE99F53111394A9BBA14D37D021C432C4"/>
    <w:rsid w:val="00EA42B4"/>
    <w:pPr>
      <w:spacing w:after="0" w:line="240" w:lineRule="auto"/>
    </w:pPr>
    <w:rPr>
      <w:rFonts w:ascii="Times New Roman" w:eastAsia="Times New Roman" w:hAnsi="Times New Roman" w:cs="Times New Roman"/>
      <w:sz w:val="24"/>
      <w:szCs w:val="24"/>
    </w:rPr>
  </w:style>
  <w:style w:type="paragraph" w:customStyle="1" w:styleId="F42C66E20AA84A97B2F2D4F2795CD6C474">
    <w:name w:val="F42C66E20AA84A97B2F2D4F2795CD6C474"/>
    <w:rsid w:val="00EA42B4"/>
    <w:pPr>
      <w:spacing w:after="0" w:line="240" w:lineRule="auto"/>
    </w:pPr>
    <w:rPr>
      <w:rFonts w:ascii="Times New Roman" w:eastAsia="Times New Roman" w:hAnsi="Times New Roman" w:cs="Times New Roman"/>
      <w:sz w:val="24"/>
      <w:szCs w:val="24"/>
    </w:rPr>
  </w:style>
  <w:style w:type="paragraph" w:customStyle="1" w:styleId="926A33463429494D9C284601373C8AD974">
    <w:name w:val="926A33463429494D9C284601373C8AD974"/>
    <w:rsid w:val="00EA42B4"/>
    <w:pPr>
      <w:spacing w:after="0" w:line="240" w:lineRule="auto"/>
    </w:pPr>
    <w:rPr>
      <w:rFonts w:ascii="Times New Roman" w:eastAsia="Times New Roman" w:hAnsi="Times New Roman" w:cs="Times New Roman"/>
      <w:sz w:val="24"/>
      <w:szCs w:val="24"/>
    </w:rPr>
  </w:style>
  <w:style w:type="paragraph" w:customStyle="1" w:styleId="78DD40D074024F99B9AF1F603249C0E674">
    <w:name w:val="78DD40D074024F99B9AF1F603249C0E674"/>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73">
    <w:name w:val="D0030E8E768640FCA1CB089D0134EDA273"/>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70">
    <w:name w:val="428FA0AB4DE943DDB67FCE5597F37AAA70"/>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70">
    <w:name w:val="A41936150F3A4313B7BC3F972DB0E82D70"/>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68">
    <w:name w:val="27FAE0BCB5CC4438A37D0343657BCCA268"/>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31">
    <w:name w:val="3743249CA83649908EF6B3E3EA82277C31"/>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34">
    <w:name w:val="EFF172ACF0BE4708B860676DC2D3487D34"/>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55">
    <w:name w:val="2315CFF638EE4299A8953F69306A886255"/>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53">
    <w:name w:val="E402E97DA2B34F54A057CCFAF693643953"/>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52">
    <w:name w:val="BC7D499E078F4C2FA9EDC0EEF8DA388E52"/>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49">
    <w:name w:val="539A14C011424083B309F30D196201FF49"/>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48">
    <w:name w:val="F08F25CD0DAA4B11A07AB89152CF989E48"/>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46">
    <w:name w:val="B24CD2C0EE9E4D60BD868033D6B4435746"/>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27">
    <w:name w:val="42678F5D96C84B76AFB3DA3FDA9B903727"/>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27">
    <w:name w:val="77D6D8DCF3CB492B98A3550D8A58126327"/>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27">
    <w:name w:val="0BA2D0604E914D3DA4DDF6D8072FE6C227"/>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27">
    <w:name w:val="BB7F000D52514DA9914CA190518DFD6227"/>
    <w:rsid w:val="00EA42B4"/>
    <w:pPr>
      <w:spacing w:after="0" w:line="240" w:lineRule="auto"/>
    </w:pPr>
    <w:rPr>
      <w:rFonts w:ascii="Times New Roman" w:eastAsia="Times New Roman" w:hAnsi="Times New Roman" w:cs="Times New Roman"/>
      <w:sz w:val="24"/>
      <w:szCs w:val="24"/>
    </w:rPr>
  </w:style>
  <w:style w:type="paragraph" w:customStyle="1" w:styleId="5F522634125F49E1AC632D56E2020066">
    <w:name w:val="5F522634125F49E1AC632D56E2020066"/>
    <w:rsid w:val="00EA42B4"/>
  </w:style>
  <w:style w:type="paragraph" w:customStyle="1" w:styleId="38A387FC6CD146B4910773891A0F1C49">
    <w:name w:val="38A387FC6CD146B4910773891A0F1C49"/>
    <w:rsid w:val="00EA42B4"/>
  </w:style>
  <w:style w:type="paragraph" w:customStyle="1" w:styleId="E45E5C7BE53E4653B7D918203956F5AB">
    <w:name w:val="E45E5C7BE53E4653B7D918203956F5AB"/>
    <w:rsid w:val="00EA42B4"/>
  </w:style>
  <w:style w:type="paragraph" w:customStyle="1" w:styleId="49C8E2A16D084456900C007690E386E8">
    <w:name w:val="49C8E2A16D084456900C007690E386E8"/>
    <w:rsid w:val="00EA42B4"/>
  </w:style>
  <w:style w:type="paragraph" w:customStyle="1" w:styleId="12CF71EC4B9340DCA466327828098123">
    <w:name w:val="12CF71EC4B9340DCA466327828098123"/>
    <w:rsid w:val="00EA42B4"/>
  </w:style>
  <w:style w:type="paragraph" w:customStyle="1" w:styleId="A4E86B63B1224AF19F591299690458F1">
    <w:name w:val="A4E86B63B1224AF19F591299690458F1"/>
    <w:rsid w:val="00EA42B4"/>
  </w:style>
  <w:style w:type="paragraph" w:customStyle="1" w:styleId="1F8991A6D83144B9BD4DD190651B653A41">
    <w:name w:val="1F8991A6D83144B9BD4DD190651B653A41"/>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86">
    <w:name w:val="17DC3DBAB2BD411F81A4C6CBAB56561486"/>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84">
    <w:name w:val="AB3AB25563FC41488D4615B7F689814A84"/>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26">
    <w:name w:val="C5612A23F811427BBDCD7047BF13F30026"/>
    <w:rsid w:val="00EA42B4"/>
    <w:pPr>
      <w:spacing w:after="0" w:line="240" w:lineRule="auto"/>
    </w:pPr>
    <w:rPr>
      <w:rFonts w:ascii="Times New Roman" w:eastAsia="Times New Roman" w:hAnsi="Times New Roman" w:cs="Times New Roman"/>
      <w:sz w:val="24"/>
      <w:szCs w:val="24"/>
    </w:rPr>
  </w:style>
  <w:style w:type="paragraph" w:customStyle="1" w:styleId="ED9CE7DA57B7457DAE728D3A855B7DD95">
    <w:name w:val="ED9CE7DA57B7457DAE728D3A855B7DD95"/>
    <w:rsid w:val="00EA42B4"/>
    <w:pPr>
      <w:spacing w:after="0" w:line="240" w:lineRule="auto"/>
    </w:pPr>
    <w:rPr>
      <w:rFonts w:ascii="Times New Roman" w:eastAsia="Times New Roman" w:hAnsi="Times New Roman" w:cs="Times New Roman"/>
      <w:sz w:val="24"/>
      <w:szCs w:val="24"/>
    </w:rPr>
  </w:style>
  <w:style w:type="paragraph" w:customStyle="1" w:styleId="1D540B287E2E48599C015891441E11204">
    <w:name w:val="1D540B287E2E48599C015891441E11204"/>
    <w:rsid w:val="00EA42B4"/>
    <w:pPr>
      <w:spacing w:after="0" w:line="240" w:lineRule="auto"/>
    </w:pPr>
    <w:rPr>
      <w:rFonts w:ascii="Times New Roman" w:eastAsia="Times New Roman" w:hAnsi="Times New Roman" w:cs="Times New Roman"/>
      <w:sz w:val="24"/>
      <w:szCs w:val="24"/>
    </w:rPr>
  </w:style>
  <w:style w:type="paragraph" w:customStyle="1" w:styleId="11C4C726425E4331A4503CF37F1DEE722">
    <w:name w:val="11C4C726425E4331A4503CF37F1DEE722"/>
    <w:rsid w:val="00EA42B4"/>
    <w:pPr>
      <w:spacing w:after="0" w:line="240" w:lineRule="auto"/>
    </w:pPr>
    <w:rPr>
      <w:rFonts w:ascii="Times New Roman" w:eastAsia="Times New Roman" w:hAnsi="Times New Roman" w:cs="Times New Roman"/>
      <w:sz w:val="24"/>
      <w:szCs w:val="24"/>
    </w:rPr>
  </w:style>
  <w:style w:type="paragraph" w:customStyle="1" w:styleId="DE99F53111394A9BBA14D37D021C432C5">
    <w:name w:val="DE99F53111394A9BBA14D37D021C432C5"/>
    <w:rsid w:val="00EA42B4"/>
    <w:pPr>
      <w:spacing w:after="0" w:line="240" w:lineRule="auto"/>
    </w:pPr>
    <w:rPr>
      <w:rFonts w:ascii="Times New Roman" w:eastAsia="Times New Roman" w:hAnsi="Times New Roman" w:cs="Times New Roman"/>
      <w:sz w:val="24"/>
      <w:szCs w:val="24"/>
    </w:rPr>
  </w:style>
  <w:style w:type="paragraph" w:customStyle="1" w:styleId="12CF71EC4B9340DCA4663278280981231">
    <w:name w:val="12CF71EC4B9340DCA4663278280981231"/>
    <w:rsid w:val="00EA42B4"/>
    <w:pPr>
      <w:spacing w:after="0" w:line="240" w:lineRule="auto"/>
    </w:pPr>
    <w:rPr>
      <w:rFonts w:ascii="Times New Roman" w:eastAsia="Times New Roman" w:hAnsi="Times New Roman" w:cs="Times New Roman"/>
      <w:sz w:val="24"/>
      <w:szCs w:val="24"/>
    </w:rPr>
  </w:style>
  <w:style w:type="paragraph" w:customStyle="1" w:styleId="CD620600C877453C9ABC88FD6D2A6D48">
    <w:name w:val="CD620600C877453C9ABC88FD6D2A6D48"/>
    <w:rsid w:val="00EA42B4"/>
    <w:pPr>
      <w:spacing w:after="0" w:line="240" w:lineRule="auto"/>
    </w:pPr>
    <w:rPr>
      <w:rFonts w:ascii="Times New Roman" w:eastAsia="Times New Roman" w:hAnsi="Times New Roman" w:cs="Times New Roman"/>
      <w:sz w:val="24"/>
      <w:szCs w:val="24"/>
    </w:rPr>
  </w:style>
  <w:style w:type="paragraph" w:customStyle="1" w:styleId="A4E86B63B1224AF19F591299690458F11">
    <w:name w:val="A4E86B63B1224AF19F591299690458F11"/>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74">
    <w:name w:val="D0030E8E768640FCA1CB089D0134EDA274"/>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71">
    <w:name w:val="428FA0AB4DE943DDB67FCE5597F37AAA71"/>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71">
    <w:name w:val="A41936150F3A4313B7BC3F972DB0E82D71"/>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69">
    <w:name w:val="27FAE0BCB5CC4438A37D0343657BCCA269"/>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32">
    <w:name w:val="3743249CA83649908EF6B3E3EA82277C32"/>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35">
    <w:name w:val="EFF172ACF0BE4708B860676DC2D3487D35"/>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56">
    <w:name w:val="2315CFF638EE4299A8953F69306A886256"/>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54">
    <w:name w:val="E402E97DA2B34F54A057CCFAF693643954"/>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53">
    <w:name w:val="BC7D499E078F4C2FA9EDC0EEF8DA388E53"/>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50">
    <w:name w:val="539A14C011424083B309F30D196201FF50"/>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49">
    <w:name w:val="F08F25CD0DAA4B11A07AB89152CF989E49"/>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47">
    <w:name w:val="B24CD2C0EE9E4D60BD868033D6B4435747"/>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28">
    <w:name w:val="42678F5D96C84B76AFB3DA3FDA9B903728"/>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28">
    <w:name w:val="77D6D8DCF3CB492B98A3550D8A58126328"/>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28">
    <w:name w:val="0BA2D0604E914D3DA4DDF6D8072FE6C228"/>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28">
    <w:name w:val="BB7F000D52514DA9914CA190518DFD6228"/>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42">
    <w:name w:val="1F8991A6D83144B9BD4DD190651B653A42"/>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87">
    <w:name w:val="17DC3DBAB2BD411F81A4C6CBAB56561487"/>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85">
    <w:name w:val="AB3AB25563FC41488D4615B7F689814A85"/>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27">
    <w:name w:val="C5612A23F811427BBDCD7047BF13F30027"/>
    <w:rsid w:val="00EA42B4"/>
    <w:pPr>
      <w:spacing w:after="0" w:line="240" w:lineRule="auto"/>
    </w:pPr>
    <w:rPr>
      <w:rFonts w:ascii="Times New Roman" w:eastAsia="Times New Roman" w:hAnsi="Times New Roman" w:cs="Times New Roman"/>
      <w:sz w:val="24"/>
      <w:szCs w:val="24"/>
    </w:rPr>
  </w:style>
  <w:style w:type="paragraph" w:customStyle="1" w:styleId="ED9CE7DA57B7457DAE728D3A855B7DD96">
    <w:name w:val="ED9CE7DA57B7457DAE728D3A855B7DD96"/>
    <w:rsid w:val="00EA42B4"/>
    <w:pPr>
      <w:spacing w:after="0" w:line="240" w:lineRule="auto"/>
    </w:pPr>
    <w:rPr>
      <w:rFonts w:ascii="Times New Roman" w:eastAsia="Times New Roman" w:hAnsi="Times New Roman" w:cs="Times New Roman"/>
      <w:sz w:val="24"/>
      <w:szCs w:val="24"/>
    </w:rPr>
  </w:style>
  <w:style w:type="paragraph" w:customStyle="1" w:styleId="1D540B287E2E48599C015891441E11205">
    <w:name w:val="1D540B287E2E48599C015891441E11205"/>
    <w:rsid w:val="00EA42B4"/>
    <w:pPr>
      <w:spacing w:after="0" w:line="240" w:lineRule="auto"/>
    </w:pPr>
    <w:rPr>
      <w:rFonts w:ascii="Times New Roman" w:eastAsia="Times New Roman" w:hAnsi="Times New Roman" w:cs="Times New Roman"/>
      <w:sz w:val="24"/>
      <w:szCs w:val="24"/>
    </w:rPr>
  </w:style>
  <w:style w:type="paragraph" w:customStyle="1" w:styleId="11C4C726425E4331A4503CF37F1DEE723">
    <w:name w:val="11C4C726425E4331A4503CF37F1DEE723"/>
    <w:rsid w:val="00EA42B4"/>
    <w:pPr>
      <w:spacing w:after="0" w:line="240" w:lineRule="auto"/>
    </w:pPr>
    <w:rPr>
      <w:rFonts w:ascii="Times New Roman" w:eastAsia="Times New Roman" w:hAnsi="Times New Roman" w:cs="Times New Roman"/>
      <w:sz w:val="24"/>
      <w:szCs w:val="24"/>
    </w:rPr>
  </w:style>
  <w:style w:type="paragraph" w:customStyle="1" w:styleId="DE99F53111394A9BBA14D37D021C432C6">
    <w:name w:val="DE99F53111394A9BBA14D37D021C432C6"/>
    <w:rsid w:val="00EA42B4"/>
    <w:pPr>
      <w:spacing w:after="0" w:line="240" w:lineRule="auto"/>
    </w:pPr>
    <w:rPr>
      <w:rFonts w:ascii="Times New Roman" w:eastAsia="Times New Roman" w:hAnsi="Times New Roman" w:cs="Times New Roman"/>
      <w:sz w:val="24"/>
      <w:szCs w:val="24"/>
    </w:rPr>
  </w:style>
  <w:style w:type="paragraph" w:customStyle="1" w:styleId="12CF71EC4B9340DCA4663278280981232">
    <w:name w:val="12CF71EC4B9340DCA4663278280981232"/>
    <w:rsid w:val="00EA42B4"/>
    <w:pPr>
      <w:spacing w:after="0" w:line="240" w:lineRule="auto"/>
    </w:pPr>
    <w:rPr>
      <w:rFonts w:ascii="Times New Roman" w:eastAsia="Times New Roman" w:hAnsi="Times New Roman" w:cs="Times New Roman"/>
      <w:sz w:val="24"/>
      <w:szCs w:val="24"/>
    </w:rPr>
  </w:style>
  <w:style w:type="paragraph" w:customStyle="1" w:styleId="CD620600C877453C9ABC88FD6D2A6D481">
    <w:name w:val="CD620600C877453C9ABC88FD6D2A6D481"/>
    <w:rsid w:val="00EA42B4"/>
    <w:pPr>
      <w:spacing w:after="0" w:line="240" w:lineRule="auto"/>
    </w:pPr>
    <w:rPr>
      <w:rFonts w:ascii="Times New Roman" w:eastAsia="Times New Roman" w:hAnsi="Times New Roman" w:cs="Times New Roman"/>
      <w:sz w:val="24"/>
      <w:szCs w:val="24"/>
    </w:rPr>
  </w:style>
  <w:style w:type="paragraph" w:customStyle="1" w:styleId="C83085634FC8473D90D0D6C856286398">
    <w:name w:val="C83085634FC8473D90D0D6C856286398"/>
    <w:rsid w:val="00EA42B4"/>
    <w:pPr>
      <w:spacing w:after="0" w:line="240" w:lineRule="auto"/>
    </w:pPr>
    <w:rPr>
      <w:rFonts w:ascii="Times New Roman" w:eastAsia="Times New Roman" w:hAnsi="Times New Roman" w:cs="Times New Roman"/>
      <w:sz w:val="24"/>
      <w:szCs w:val="24"/>
    </w:rPr>
  </w:style>
  <w:style w:type="paragraph" w:customStyle="1" w:styleId="A4E86B63B1224AF19F591299690458F12">
    <w:name w:val="A4E86B63B1224AF19F591299690458F12"/>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75">
    <w:name w:val="D0030E8E768640FCA1CB089D0134EDA275"/>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72">
    <w:name w:val="428FA0AB4DE943DDB67FCE5597F37AAA72"/>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72">
    <w:name w:val="A41936150F3A4313B7BC3F972DB0E82D72"/>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70">
    <w:name w:val="27FAE0BCB5CC4438A37D0343657BCCA270"/>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33">
    <w:name w:val="3743249CA83649908EF6B3E3EA82277C33"/>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36">
    <w:name w:val="EFF172ACF0BE4708B860676DC2D3487D36"/>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57">
    <w:name w:val="2315CFF638EE4299A8953F69306A886257"/>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55">
    <w:name w:val="E402E97DA2B34F54A057CCFAF693643955"/>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54">
    <w:name w:val="BC7D499E078F4C2FA9EDC0EEF8DA388E54"/>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51">
    <w:name w:val="539A14C011424083B309F30D196201FF51"/>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50">
    <w:name w:val="F08F25CD0DAA4B11A07AB89152CF989E50"/>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48">
    <w:name w:val="B24CD2C0EE9E4D60BD868033D6B4435748"/>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29">
    <w:name w:val="42678F5D96C84B76AFB3DA3FDA9B903729"/>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29">
    <w:name w:val="77D6D8DCF3CB492B98A3550D8A58126329"/>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29">
    <w:name w:val="0BA2D0604E914D3DA4DDF6D8072FE6C229"/>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29">
    <w:name w:val="BB7F000D52514DA9914CA190518DFD6229"/>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43">
    <w:name w:val="1F8991A6D83144B9BD4DD190651B653A43"/>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88">
    <w:name w:val="17DC3DBAB2BD411F81A4C6CBAB56561488"/>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86">
    <w:name w:val="AB3AB25563FC41488D4615B7F689814A86"/>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28">
    <w:name w:val="C5612A23F811427BBDCD7047BF13F30028"/>
    <w:rsid w:val="00EA42B4"/>
    <w:pPr>
      <w:spacing w:after="0" w:line="240" w:lineRule="auto"/>
    </w:pPr>
    <w:rPr>
      <w:rFonts w:ascii="Times New Roman" w:eastAsia="Times New Roman" w:hAnsi="Times New Roman" w:cs="Times New Roman"/>
      <w:sz w:val="24"/>
      <w:szCs w:val="24"/>
    </w:rPr>
  </w:style>
  <w:style w:type="paragraph" w:customStyle="1" w:styleId="ED9CE7DA57B7457DAE728D3A855B7DD97">
    <w:name w:val="ED9CE7DA57B7457DAE728D3A855B7DD97"/>
    <w:rsid w:val="00EA42B4"/>
    <w:pPr>
      <w:spacing w:after="0" w:line="240" w:lineRule="auto"/>
    </w:pPr>
    <w:rPr>
      <w:rFonts w:ascii="Times New Roman" w:eastAsia="Times New Roman" w:hAnsi="Times New Roman" w:cs="Times New Roman"/>
      <w:sz w:val="24"/>
      <w:szCs w:val="24"/>
    </w:rPr>
  </w:style>
  <w:style w:type="paragraph" w:customStyle="1" w:styleId="1D540B287E2E48599C015891441E11206">
    <w:name w:val="1D540B287E2E48599C015891441E11206"/>
    <w:rsid w:val="00EA42B4"/>
    <w:pPr>
      <w:spacing w:after="0" w:line="240" w:lineRule="auto"/>
    </w:pPr>
    <w:rPr>
      <w:rFonts w:ascii="Times New Roman" w:eastAsia="Times New Roman" w:hAnsi="Times New Roman" w:cs="Times New Roman"/>
      <w:sz w:val="24"/>
      <w:szCs w:val="24"/>
    </w:rPr>
  </w:style>
  <w:style w:type="paragraph" w:customStyle="1" w:styleId="11C4C726425E4331A4503CF37F1DEE724">
    <w:name w:val="11C4C726425E4331A4503CF37F1DEE724"/>
    <w:rsid w:val="00EA42B4"/>
    <w:pPr>
      <w:spacing w:after="0" w:line="240" w:lineRule="auto"/>
    </w:pPr>
    <w:rPr>
      <w:rFonts w:ascii="Times New Roman" w:eastAsia="Times New Roman" w:hAnsi="Times New Roman" w:cs="Times New Roman"/>
      <w:sz w:val="24"/>
      <w:szCs w:val="24"/>
    </w:rPr>
  </w:style>
  <w:style w:type="paragraph" w:customStyle="1" w:styleId="DE99F53111394A9BBA14D37D021C432C7">
    <w:name w:val="DE99F53111394A9BBA14D37D021C432C7"/>
    <w:rsid w:val="00EA42B4"/>
    <w:pPr>
      <w:spacing w:after="0" w:line="240" w:lineRule="auto"/>
    </w:pPr>
    <w:rPr>
      <w:rFonts w:ascii="Times New Roman" w:eastAsia="Times New Roman" w:hAnsi="Times New Roman" w:cs="Times New Roman"/>
      <w:sz w:val="24"/>
      <w:szCs w:val="24"/>
    </w:rPr>
  </w:style>
  <w:style w:type="paragraph" w:customStyle="1" w:styleId="12CF71EC4B9340DCA4663278280981233">
    <w:name w:val="12CF71EC4B9340DCA4663278280981233"/>
    <w:rsid w:val="00EA42B4"/>
    <w:pPr>
      <w:spacing w:after="0" w:line="240" w:lineRule="auto"/>
    </w:pPr>
    <w:rPr>
      <w:rFonts w:ascii="Times New Roman" w:eastAsia="Times New Roman" w:hAnsi="Times New Roman" w:cs="Times New Roman"/>
      <w:sz w:val="24"/>
      <w:szCs w:val="24"/>
    </w:rPr>
  </w:style>
  <w:style w:type="paragraph" w:customStyle="1" w:styleId="CD620600C877453C9ABC88FD6D2A6D482">
    <w:name w:val="CD620600C877453C9ABC88FD6D2A6D482"/>
    <w:rsid w:val="00EA42B4"/>
    <w:pPr>
      <w:spacing w:after="0" w:line="240" w:lineRule="auto"/>
    </w:pPr>
    <w:rPr>
      <w:rFonts w:ascii="Times New Roman" w:eastAsia="Times New Roman" w:hAnsi="Times New Roman" w:cs="Times New Roman"/>
      <w:sz w:val="24"/>
      <w:szCs w:val="24"/>
    </w:rPr>
  </w:style>
  <w:style w:type="paragraph" w:customStyle="1" w:styleId="C83085634FC8473D90D0D6C8562863981">
    <w:name w:val="C83085634FC8473D90D0D6C8562863981"/>
    <w:rsid w:val="00EA42B4"/>
    <w:pPr>
      <w:spacing w:after="0" w:line="240" w:lineRule="auto"/>
    </w:pPr>
    <w:rPr>
      <w:rFonts w:ascii="Times New Roman" w:eastAsia="Times New Roman" w:hAnsi="Times New Roman" w:cs="Times New Roman"/>
      <w:sz w:val="24"/>
      <w:szCs w:val="24"/>
    </w:rPr>
  </w:style>
  <w:style w:type="paragraph" w:customStyle="1" w:styleId="A4E86B63B1224AF19F591299690458F13">
    <w:name w:val="A4E86B63B1224AF19F591299690458F13"/>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76">
    <w:name w:val="D0030E8E768640FCA1CB089D0134EDA276"/>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73">
    <w:name w:val="428FA0AB4DE943DDB67FCE5597F37AAA73"/>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73">
    <w:name w:val="A41936150F3A4313B7BC3F972DB0E82D73"/>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71">
    <w:name w:val="27FAE0BCB5CC4438A37D0343657BCCA271"/>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34">
    <w:name w:val="3743249CA83649908EF6B3E3EA82277C34"/>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37">
    <w:name w:val="EFF172ACF0BE4708B860676DC2D3487D37"/>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58">
    <w:name w:val="2315CFF638EE4299A8953F69306A886258"/>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56">
    <w:name w:val="E402E97DA2B34F54A057CCFAF693643956"/>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55">
    <w:name w:val="BC7D499E078F4C2FA9EDC0EEF8DA388E55"/>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52">
    <w:name w:val="539A14C011424083B309F30D196201FF52"/>
    <w:rsid w:val="00EA42B4"/>
    <w:pPr>
      <w:spacing w:after="0" w:line="240" w:lineRule="auto"/>
    </w:pPr>
    <w:rPr>
      <w:rFonts w:ascii="Times New Roman" w:eastAsia="Times New Roman" w:hAnsi="Times New Roman" w:cs="Times New Roman"/>
      <w:sz w:val="24"/>
      <w:szCs w:val="24"/>
    </w:rPr>
  </w:style>
  <w:style w:type="paragraph" w:customStyle="1" w:styleId="F08F25CD0DAA4B11A07AB89152CF989E51">
    <w:name w:val="F08F25CD0DAA4B11A07AB89152CF989E51"/>
    <w:rsid w:val="00EA42B4"/>
    <w:pPr>
      <w:spacing w:after="0" w:line="240" w:lineRule="auto"/>
    </w:pPr>
    <w:rPr>
      <w:rFonts w:ascii="Times New Roman" w:eastAsia="Times New Roman" w:hAnsi="Times New Roman" w:cs="Times New Roman"/>
      <w:sz w:val="24"/>
      <w:szCs w:val="24"/>
    </w:rPr>
  </w:style>
  <w:style w:type="paragraph" w:customStyle="1" w:styleId="B24CD2C0EE9E4D60BD868033D6B4435749">
    <w:name w:val="B24CD2C0EE9E4D60BD868033D6B4435749"/>
    <w:rsid w:val="00EA42B4"/>
    <w:pPr>
      <w:spacing w:after="0" w:line="240" w:lineRule="auto"/>
    </w:pPr>
    <w:rPr>
      <w:rFonts w:ascii="Times New Roman" w:eastAsia="Times New Roman" w:hAnsi="Times New Roman" w:cs="Times New Roman"/>
      <w:sz w:val="24"/>
      <w:szCs w:val="24"/>
    </w:rPr>
  </w:style>
  <w:style w:type="paragraph" w:customStyle="1" w:styleId="42678F5D96C84B76AFB3DA3FDA9B903730">
    <w:name w:val="42678F5D96C84B76AFB3DA3FDA9B903730"/>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30">
    <w:name w:val="77D6D8DCF3CB492B98A3550D8A58126330"/>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30">
    <w:name w:val="0BA2D0604E914D3DA4DDF6D8072FE6C230"/>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30">
    <w:name w:val="BB7F000D52514DA9914CA190518DFD6230"/>
    <w:rsid w:val="00EA42B4"/>
    <w:pPr>
      <w:spacing w:after="0" w:line="240" w:lineRule="auto"/>
    </w:pPr>
    <w:rPr>
      <w:rFonts w:ascii="Times New Roman" w:eastAsia="Times New Roman" w:hAnsi="Times New Roman" w:cs="Times New Roman"/>
      <w:sz w:val="24"/>
      <w:szCs w:val="24"/>
    </w:rPr>
  </w:style>
  <w:style w:type="paragraph" w:customStyle="1" w:styleId="DCC0DBE4B8C74A81A8F49BEC708277CA">
    <w:name w:val="DCC0DBE4B8C74A81A8F49BEC708277CA"/>
    <w:rsid w:val="00EA42B4"/>
  </w:style>
  <w:style w:type="paragraph" w:customStyle="1" w:styleId="7D28028B15D0441FB3816F3D011B377A">
    <w:name w:val="7D28028B15D0441FB3816F3D011B377A"/>
    <w:rsid w:val="00EA42B4"/>
  </w:style>
  <w:style w:type="paragraph" w:customStyle="1" w:styleId="EE2764847B904F4BAB0532AE05183F72">
    <w:name w:val="EE2764847B904F4BAB0532AE05183F72"/>
    <w:rsid w:val="00EA42B4"/>
  </w:style>
  <w:style w:type="paragraph" w:customStyle="1" w:styleId="B22EA350B89748F3906957ECBFBE3205">
    <w:name w:val="B22EA350B89748F3906957ECBFBE3205"/>
    <w:rsid w:val="00EA42B4"/>
  </w:style>
  <w:style w:type="paragraph" w:customStyle="1" w:styleId="6FFE833DD874435DA205F485A1ADB476">
    <w:name w:val="6FFE833DD874435DA205F485A1ADB476"/>
    <w:rsid w:val="00EA42B4"/>
  </w:style>
  <w:style w:type="paragraph" w:customStyle="1" w:styleId="8B3DC92CC7004220B8CF87BE53A571E3">
    <w:name w:val="8B3DC92CC7004220B8CF87BE53A571E3"/>
    <w:rsid w:val="00EA42B4"/>
  </w:style>
  <w:style w:type="paragraph" w:customStyle="1" w:styleId="1F8991A6D83144B9BD4DD190651B653A44">
    <w:name w:val="1F8991A6D83144B9BD4DD190651B653A44"/>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89">
    <w:name w:val="17DC3DBAB2BD411F81A4C6CBAB56561489"/>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87">
    <w:name w:val="AB3AB25563FC41488D4615B7F689814A87"/>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29">
    <w:name w:val="C5612A23F811427BBDCD7047BF13F30029"/>
    <w:rsid w:val="00EA42B4"/>
    <w:pPr>
      <w:spacing w:after="0" w:line="240" w:lineRule="auto"/>
    </w:pPr>
    <w:rPr>
      <w:rFonts w:ascii="Times New Roman" w:eastAsia="Times New Roman" w:hAnsi="Times New Roman" w:cs="Times New Roman"/>
      <w:sz w:val="24"/>
      <w:szCs w:val="24"/>
    </w:rPr>
  </w:style>
  <w:style w:type="paragraph" w:customStyle="1" w:styleId="ED9CE7DA57B7457DAE728D3A855B7DD98">
    <w:name w:val="ED9CE7DA57B7457DAE728D3A855B7DD98"/>
    <w:rsid w:val="00EA42B4"/>
    <w:pPr>
      <w:spacing w:after="0" w:line="240" w:lineRule="auto"/>
    </w:pPr>
    <w:rPr>
      <w:rFonts w:ascii="Times New Roman" w:eastAsia="Times New Roman" w:hAnsi="Times New Roman" w:cs="Times New Roman"/>
      <w:sz w:val="24"/>
      <w:szCs w:val="24"/>
    </w:rPr>
  </w:style>
  <w:style w:type="paragraph" w:customStyle="1" w:styleId="1D540B287E2E48599C015891441E11207">
    <w:name w:val="1D540B287E2E48599C015891441E11207"/>
    <w:rsid w:val="00EA42B4"/>
    <w:pPr>
      <w:spacing w:after="0" w:line="240" w:lineRule="auto"/>
    </w:pPr>
    <w:rPr>
      <w:rFonts w:ascii="Times New Roman" w:eastAsia="Times New Roman" w:hAnsi="Times New Roman" w:cs="Times New Roman"/>
      <w:sz w:val="24"/>
      <w:szCs w:val="24"/>
    </w:rPr>
  </w:style>
  <w:style w:type="paragraph" w:customStyle="1" w:styleId="11C4C726425E4331A4503CF37F1DEE725">
    <w:name w:val="11C4C726425E4331A4503CF37F1DEE725"/>
    <w:rsid w:val="00EA42B4"/>
    <w:pPr>
      <w:spacing w:after="0" w:line="240" w:lineRule="auto"/>
    </w:pPr>
    <w:rPr>
      <w:rFonts w:ascii="Times New Roman" w:eastAsia="Times New Roman" w:hAnsi="Times New Roman" w:cs="Times New Roman"/>
      <w:sz w:val="24"/>
      <w:szCs w:val="24"/>
    </w:rPr>
  </w:style>
  <w:style w:type="paragraph" w:customStyle="1" w:styleId="DE99F53111394A9BBA14D37D021C432C8">
    <w:name w:val="DE99F53111394A9BBA14D37D021C432C8"/>
    <w:rsid w:val="00EA42B4"/>
    <w:pPr>
      <w:spacing w:after="0" w:line="240" w:lineRule="auto"/>
    </w:pPr>
    <w:rPr>
      <w:rFonts w:ascii="Times New Roman" w:eastAsia="Times New Roman" w:hAnsi="Times New Roman" w:cs="Times New Roman"/>
      <w:sz w:val="24"/>
      <w:szCs w:val="24"/>
    </w:rPr>
  </w:style>
  <w:style w:type="paragraph" w:customStyle="1" w:styleId="12CF71EC4B9340DCA4663278280981234">
    <w:name w:val="12CF71EC4B9340DCA4663278280981234"/>
    <w:rsid w:val="00EA42B4"/>
    <w:pPr>
      <w:spacing w:after="0" w:line="240" w:lineRule="auto"/>
    </w:pPr>
    <w:rPr>
      <w:rFonts w:ascii="Times New Roman" w:eastAsia="Times New Roman" w:hAnsi="Times New Roman" w:cs="Times New Roman"/>
      <w:sz w:val="24"/>
      <w:szCs w:val="24"/>
    </w:rPr>
  </w:style>
  <w:style w:type="paragraph" w:customStyle="1" w:styleId="CD620600C877453C9ABC88FD6D2A6D483">
    <w:name w:val="CD620600C877453C9ABC88FD6D2A6D483"/>
    <w:rsid w:val="00EA42B4"/>
    <w:pPr>
      <w:spacing w:after="0" w:line="240" w:lineRule="auto"/>
    </w:pPr>
    <w:rPr>
      <w:rFonts w:ascii="Times New Roman" w:eastAsia="Times New Roman" w:hAnsi="Times New Roman" w:cs="Times New Roman"/>
      <w:sz w:val="24"/>
      <w:szCs w:val="24"/>
    </w:rPr>
  </w:style>
  <w:style w:type="paragraph" w:customStyle="1" w:styleId="C83085634FC8473D90D0D6C8562863982">
    <w:name w:val="C83085634FC8473D90D0D6C8562863982"/>
    <w:rsid w:val="00EA42B4"/>
    <w:pPr>
      <w:spacing w:after="0" w:line="240" w:lineRule="auto"/>
    </w:pPr>
    <w:rPr>
      <w:rFonts w:ascii="Times New Roman" w:eastAsia="Times New Roman" w:hAnsi="Times New Roman" w:cs="Times New Roman"/>
      <w:sz w:val="24"/>
      <w:szCs w:val="24"/>
    </w:rPr>
  </w:style>
  <w:style w:type="paragraph" w:customStyle="1" w:styleId="A4E86B63B1224AF19F591299690458F14">
    <w:name w:val="A4E86B63B1224AF19F591299690458F14"/>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77">
    <w:name w:val="D0030E8E768640FCA1CB089D0134EDA277"/>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74">
    <w:name w:val="428FA0AB4DE943DDB67FCE5597F37AAA74"/>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74">
    <w:name w:val="A41936150F3A4313B7BC3F972DB0E82D74"/>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72">
    <w:name w:val="27FAE0BCB5CC4438A37D0343657BCCA272"/>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35">
    <w:name w:val="3743249CA83649908EF6B3E3EA82277C35"/>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38">
    <w:name w:val="EFF172ACF0BE4708B860676DC2D3487D38"/>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59">
    <w:name w:val="2315CFF638EE4299A8953F69306A886259"/>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57">
    <w:name w:val="E402E97DA2B34F54A057CCFAF693643957"/>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56">
    <w:name w:val="BC7D499E078F4C2FA9EDC0EEF8DA388E56"/>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53">
    <w:name w:val="539A14C011424083B309F30D196201FF53"/>
    <w:rsid w:val="00EA42B4"/>
    <w:pPr>
      <w:spacing w:after="0" w:line="240" w:lineRule="auto"/>
    </w:pPr>
    <w:rPr>
      <w:rFonts w:ascii="Times New Roman" w:eastAsia="Times New Roman" w:hAnsi="Times New Roman" w:cs="Times New Roman"/>
      <w:sz w:val="24"/>
      <w:szCs w:val="24"/>
    </w:rPr>
  </w:style>
  <w:style w:type="paragraph" w:customStyle="1" w:styleId="6FFE833DD874435DA205F485A1ADB4761">
    <w:name w:val="6FFE833DD874435DA205F485A1ADB4761"/>
    <w:rsid w:val="00EA42B4"/>
    <w:pPr>
      <w:spacing w:after="0" w:line="240" w:lineRule="auto"/>
    </w:pPr>
    <w:rPr>
      <w:rFonts w:ascii="Times New Roman" w:eastAsia="Times New Roman" w:hAnsi="Times New Roman" w:cs="Times New Roman"/>
      <w:sz w:val="24"/>
      <w:szCs w:val="24"/>
    </w:rPr>
  </w:style>
  <w:style w:type="paragraph" w:customStyle="1" w:styleId="8B3DC92CC7004220B8CF87BE53A571E31">
    <w:name w:val="8B3DC92CC7004220B8CF87BE53A571E31"/>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31">
    <w:name w:val="77D6D8DCF3CB492B98A3550D8A58126331"/>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31">
    <w:name w:val="0BA2D0604E914D3DA4DDF6D8072FE6C231"/>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31">
    <w:name w:val="BB7F000D52514DA9914CA190518DFD6231"/>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45">
    <w:name w:val="1F8991A6D83144B9BD4DD190651B653A45"/>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90">
    <w:name w:val="17DC3DBAB2BD411F81A4C6CBAB56561490"/>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88">
    <w:name w:val="AB3AB25563FC41488D4615B7F689814A88"/>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30">
    <w:name w:val="C5612A23F811427BBDCD7047BF13F30030"/>
    <w:rsid w:val="00EA42B4"/>
    <w:pPr>
      <w:spacing w:after="0" w:line="240" w:lineRule="auto"/>
    </w:pPr>
    <w:rPr>
      <w:rFonts w:ascii="Times New Roman" w:eastAsia="Times New Roman" w:hAnsi="Times New Roman" w:cs="Times New Roman"/>
      <w:sz w:val="24"/>
      <w:szCs w:val="24"/>
    </w:rPr>
  </w:style>
  <w:style w:type="paragraph" w:customStyle="1" w:styleId="ED9CE7DA57B7457DAE728D3A855B7DD99">
    <w:name w:val="ED9CE7DA57B7457DAE728D3A855B7DD99"/>
    <w:rsid w:val="00EA42B4"/>
    <w:pPr>
      <w:spacing w:after="0" w:line="240" w:lineRule="auto"/>
    </w:pPr>
    <w:rPr>
      <w:rFonts w:ascii="Times New Roman" w:eastAsia="Times New Roman" w:hAnsi="Times New Roman" w:cs="Times New Roman"/>
      <w:sz w:val="24"/>
      <w:szCs w:val="24"/>
    </w:rPr>
  </w:style>
  <w:style w:type="paragraph" w:customStyle="1" w:styleId="1D540B287E2E48599C015891441E11208">
    <w:name w:val="1D540B287E2E48599C015891441E11208"/>
    <w:rsid w:val="00EA42B4"/>
    <w:pPr>
      <w:spacing w:after="0" w:line="240" w:lineRule="auto"/>
    </w:pPr>
    <w:rPr>
      <w:rFonts w:ascii="Times New Roman" w:eastAsia="Times New Roman" w:hAnsi="Times New Roman" w:cs="Times New Roman"/>
      <w:sz w:val="24"/>
      <w:szCs w:val="24"/>
    </w:rPr>
  </w:style>
  <w:style w:type="paragraph" w:customStyle="1" w:styleId="11C4C726425E4331A4503CF37F1DEE726">
    <w:name w:val="11C4C726425E4331A4503CF37F1DEE726"/>
    <w:rsid w:val="00EA42B4"/>
    <w:pPr>
      <w:spacing w:after="0" w:line="240" w:lineRule="auto"/>
    </w:pPr>
    <w:rPr>
      <w:rFonts w:ascii="Times New Roman" w:eastAsia="Times New Roman" w:hAnsi="Times New Roman" w:cs="Times New Roman"/>
      <w:sz w:val="24"/>
      <w:szCs w:val="24"/>
    </w:rPr>
  </w:style>
  <w:style w:type="paragraph" w:customStyle="1" w:styleId="DE99F53111394A9BBA14D37D021C432C9">
    <w:name w:val="DE99F53111394A9BBA14D37D021C432C9"/>
    <w:rsid w:val="00EA42B4"/>
    <w:pPr>
      <w:spacing w:after="0" w:line="240" w:lineRule="auto"/>
    </w:pPr>
    <w:rPr>
      <w:rFonts w:ascii="Times New Roman" w:eastAsia="Times New Roman" w:hAnsi="Times New Roman" w:cs="Times New Roman"/>
      <w:sz w:val="24"/>
      <w:szCs w:val="24"/>
    </w:rPr>
  </w:style>
  <w:style w:type="paragraph" w:customStyle="1" w:styleId="12CF71EC4B9340DCA4663278280981235">
    <w:name w:val="12CF71EC4B9340DCA4663278280981235"/>
    <w:rsid w:val="00EA42B4"/>
    <w:pPr>
      <w:spacing w:after="0" w:line="240" w:lineRule="auto"/>
    </w:pPr>
    <w:rPr>
      <w:rFonts w:ascii="Times New Roman" w:eastAsia="Times New Roman" w:hAnsi="Times New Roman" w:cs="Times New Roman"/>
      <w:sz w:val="24"/>
      <w:szCs w:val="24"/>
    </w:rPr>
  </w:style>
  <w:style w:type="paragraph" w:customStyle="1" w:styleId="CD620600C877453C9ABC88FD6D2A6D484">
    <w:name w:val="CD620600C877453C9ABC88FD6D2A6D484"/>
    <w:rsid w:val="00EA42B4"/>
    <w:pPr>
      <w:spacing w:after="0" w:line="240" w:lineRule="auto"/>
    </w:pPr>
    <w:rPr>
      <w:rFonts w:ascii="Times New Roman" w:eastAsia="Times New Roman" w:hAnsi="Times New Roman" w:cs="Times New Roman"/>
      <w:sz w:val="24"/>
      <w:szCs w:val="24"/>
    </w:rPr>
  </w:style>
  <w:style w:type="paragraph" w:customStyle="1" w:styleId="C83085634FC8473D90D0D6C8562863983">
    <w:name w:val="C83085634FC8473D90D0D6C8562863983"/>
    <w:rsid w:val="00EA42B4"/>
    <w:pPr>
      <w:spacing w:after="0" w:line="240" w:lineRule="auto"/>
    </w:pPr>
    <w:rPr>
      <w:rFonts w:ascii="Times New Roman" w:eastAsia="Times New Roman" w:hAnsi="Times New Roman" w:cs="Times New Roman"/>
      <w:sz w:val="24"/>
      <w:szCs w:val="24"/>
    </w:rPr>
  </w:style>
  <w:style w:type="paragraph" w:customStyle="1" w:styleId="A4E86B63B1224AF19F591299690458F15">
    <w:name w:val="A4E86B63B1224AF19F591299690458F15"/>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78">
    <w:name w:val="D0030E8E768640FCA1CB089D0134EDA278"/>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75">
    <w:name w:val="428FA0AB4DE943DDB67FCE5597F37AAA75"/>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75">
    <w:name w:val="A41936150F3A4313B7BC3F972DB0E82D75"/>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73">
    <w:name w:val="27FAE0BCB5CC4438A37D0343657BCCA273"/>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36">
    <w:name w:val="3743249CA83649908EF6B3E3EA82277C36"/>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39">
    <w:name w:val="EFF172ACF0BE4708B860676DC2D3487D39"/>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60">
    <w:name w:val="2315CFF638EE4299A8953F69306A886260"/>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58">
    <w:name w:val="E402E97DA2B34F54A057CCFAF693643958"/>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57">
    <w:name w:val="BC7D499E078F4C2FA9EDC0EEF8DA388E57"/>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54">
    <w:name w:val="539A14C011424083B309F30D196201FF54"/>
    <w:rsid w:val="00EA42B4"/>
    <w:pPr>
      <w:spacing w:after="0" w:line="240" w:lineRule="auto"/>
    </w:pPr>
    <w:rPr>
      <w:rFonts w:ascii="Times New Roman" w:eastAsia="Times New Roman" w:hAnsi="Times New Roman" w:cs="Times New Roman"/>
      <w:sz w:val="24"/>
      <w:szCs w:val="24"/>
    </w:rPr>
  </w:style>
  <w:style w:type="paragraph" w:customStyle="1" w:styleId="8B3DC92CC7004220B8CF87BE53A571E32">
    <w:name w:val="8B3DC92CC7004220B8CF87BE53A571E32"/>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32">
    <w:name w:val="77D6D8DCF3CB492B98A3550D8A58126332"/>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32">
    <w:name w:val="0BA2D0604E914D3DA4DDF6D8072FE6C232"/>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32">
    <w:name w:val="BB7F000D52514DA9914CA190518DFD6232"/>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46">
    <w:name w:val="1F8991A6D83144B9BD4DD190651B653A46"/>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91">
    <w:name w:val="17DC3DBAB2BD411F81A4C6CBAB56561491"/>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89">
    <w:name w:val="AB3AB25563FC41488D4615B7F689814A89"/>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31">
    <w:name w:val="C5612A23F811427BBDCD7047BF13F30031"/>
    <w:rsid w:val="00EA42B4"/>
    <w:pPr>
      <w:spacing w:after="0" w:line="240" w:lineRule="auto"/>
    </w:pPr>
    <w:rPr>
      <w:rFonts w:ascii="Times New Roman" w:eastAsia="Times New Roman" w:hAnsi="Times New Roman" w:cs="Times New Roman"/>
      <w:sz w:val="24"/>
      <w:szCs w:val="24"/>
    </w:rPr>
  </w:style>
  <w:style w:type="paragraph" w:customStyle="1" w:styleId="ED9CE7DA57B7457DAE728D3A855B7DD910">
    <w:name w:val="ED9CE7DA57B7457DAE728D3A855B7DD910"/>
    <w:rsid w:val="00EA42B4"/>
    <w:pPr>
      <w:spacing w:after="0" w:line="240" w:lineRule="auto"/>
    </w:pPr>
    <w:rPr>
      <w:rFonts w:ascii="Times New Roman" w:eastAsia="Times New Roman" w:hAnsi="Times New Roman" w:cs="Times New Roman"/>
      <w:sz w:val="24"/>
      <w:szCs w:val="24"/>
    </w:rPr>
  </w:style>
  <w:style w:type="paragraph" w:customStyle="1" w:styleId="1D540B287E2E48599C015891441E11209">
    <w:name w:val="1D540B287E2E48599C015891441E11209"/>
    <w:rsid w:val="00EA42B4"/>
    <w:pPr>
      <w:spacing w:after="0" w:line="240" w:lineRule="auto"/>
    </w:pPr>
    <w:rPr>
      <w:rFonts w:ascii="Times New Roman" w:eastAsia="Times New Roman" w:hAnsi="Times New Roman" w:cs="Times New Roman"/>
      <w:sz w:val="24"/>
      <w:szCs w:val="24"/>
    </w:rPr>
  </w:style>
  <w:style w:type="paragraph" w:customStyle="1" w:styleId="11C4C726425E4331A4503CF37F1DEE727">
    <w:name w:val="11C4C726425E4331A4503CF37F1DEE727"/>
    <w:rsid w:val="00EA42B4"/>
    <w:pPr>
      <w:spacing w:after="0" w:line="240" w:lineRule="auto"/>
    </w:pPr>
    <w:rPr>
      <w:rFonts w:ascii="Times New Roman" w:eastAsia="Times New Roman" w:hAnsi="Times New Roman" w:cs="Times New Roman"/>
      <w:sz w:val="24"/>
      <w:szCs w:val="24"/>
    </w:rPr>
  </w:style>
  <w:style w:type="paragraph" w:customStyle="1" w:styleId="DE99F53111394A9BBA14D37D021C432C10">
    <w:name w:val="DE99F53111394A9BBA14D37D021C432C10"/>
    <w:rsid w:val="00EA42B4"/>
    <w:pPr>
      <w:spacing w:after="0" w:line="240" w:lineRule="auto"/>
    </w:pPr>
    <w:rPr>
      <w:rFonts w:ascii="Times New Roman" w:eastAsia="Times New Roman" w:hAnsi="Times New Roman" w:cs="Times New Roman"/>
      <w:sz w:val="24"/>
      <w:szCs w:val="24"/>
    </w:rPr>
  </w:style>
  <w:style w:type="paragraph" w:customStyle="1" w:styleId="12CF71EC4B9340DCA4663278280981236">
    <w:name w:val="12CF71EC4B9340DCA4663278280981236"/>
    <w:rsid w:val="00EA42B4"/>
    <w:pPr>
      <w:spacing w:after="0" w:line="240" w:lineRule="auto"/>
    </w:pPr>
    <w:rPr>
      <w:rFonts w:ascii="Times New Roman" w:eastAsia="Times New Roman" w:hAnsi="Times New Roman" w:cs="Times New Roman"/>
      <w:sz w:val="24"/>
      <w:szCs w:val="24"/>
    </w:rPr>
  </w:style>
  <w:style w:type="paragraph" w:customStyle="1" w:styleId="CD620600C877453C9ABC88FD6D2A6D485">
    <w:name w:val="CD620600C877453C9ABC88FD6D2A6D485"/>
    <w:rsid w:val="00EA42B4"/>
    <w:pPr>
      <w:spacing w:after="0" w:line="240" w:lineRule="auto"/>
    </w:pPr>
    <w:rPr>
      <w:rFonts w:ascii="Times New Roman" w:eastAsia="Times New Roman" w:hAnsi="Times New Roman" w:cs="Times New Roman"/>
      <w:sz w:val="24"/>
      <w:szCs w:val="24"/>
    </w:rPr>
  </w:style>
  <w:style w:type="paragraph" w:customStyle="1" w:styleId="C83085634FC8473D90D0D6C8562863984">
    <w:name w:val="C83085634FC8473D90D0D6C8562863984"/>
    <w:rsid w:val="00EA42B4"/>
    <w:pPr>
      <w:spacing w:after="0" w:line="240" w:lineRule="auto"/>
    </w:pPr>
    <w:rPr>
      <w:rFonts w:ascii="Times New Roman" w:eastAsia="Times New Roman" w:hAnsi="Times New Roman" w:cs="Times New Roman"/>
      <w:sz w:val="24"/>
      <w:szCs w:val="24"/>
    </w:rPr>
  </w:style>
  <w:style w:type="paragraph" w:customStyle="1" w:styleId="A4E86B63B1224AF19F591299690458F16">
    <w:name w:val="A4E86B63B1224AF19F591299690458F16"/>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79">
    <w:name w:val="D0030E8E768640FCA1CB089D0134EDA279"/>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76">
    <w:name w:val="428FA0AB4DE943DDB67FCE5597F37AAA76"/>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76">
    <w:name w:val="A41936150F3A4313B7BC3F972DB0E82D76"/>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74">
    <w:name w:val="27FAE0BCB5CC4438A37D0343657BCCA274"/>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37">
    <w:name w:val="3743249CA83649908EF6B3E3EA82277C37"/>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40">
    <w:name w:val="EFF172ACF0BE4708B860676DC2D3487D40"/>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61">
    <w:name w:val="2315CFF638EE4299A8953F69306A886261"/>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59">
    <w:name w:val="E402E97DA2B34F54A057CCFAF693643959"/>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58">
    <w:name w:val="BC7D499E078F4C2FA9EDC0EEF8DA388E58"/>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55">
    <w:name w:val="539A14C011424083B309F30D196201FF55"/>
    <w:rsid w:val="00EA42B4"/>
    <w:pPr>
      <w:spacing w:after="0" w:line="240" w:lineRule="auto"/>
    </w:pPr>
    <w:rPr>
      <w:rFonts w:ascii="Times New Roman" w:eastAsia="Times New Roman" w:hAnsi="Times New Roman" w:cs="Times New Roman"/>
      <w:sz w:val="24"/>
      <w:szCs w:val="24"/>
    </w:rPr>
  </w:style>
  <w:style w:type="paragraph" w:customStyle="1" w:styleId="8B3DC92CC7004220B8CF87BE53A571E33">
    <w:name w:val="8B3DC92CC7004220B8CF87BE53A571E33"/>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33">
    <w:name w:val="77D6D8DCF3CB492B98A3550D8A58126333"/>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33">
    <w:name w:val="0BA2D0604E914D3DA4DDF6D8072FE6C233"/>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33">
    <w:name w:val="BB7F000D52514DA9914CA190518DFD6233"/>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47">
    <w:name w:val="1F8991A6D83144B9BD4DD190651B653A47"/>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92">
    <w:name w:val="17DC3DBAB2BD411F81A4C6CBAB56561492"/>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90">
    <w:name w:val="AB3AB25563FC41488D4615B7F689814A90"/>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32">
    <w:name w:val="C5612A23F811427BBDCD7047BF13F30032"/>
    <w:rsid w:val="00EA42B4"/>
    <w:pPr>
      <w:spacing w:after="0" w:line="240" w:lineRule="auto"/>
    </w:pPr>
    <w:rPr>
      <w:rFonts w:ascii="Times New Roman" w:eastAsia="Times New Roman" w:hAnsi="Times New Roman" w:cs="Times New Roman"/>
      <w:sz w:val="24"/>
      <w:szCs w:val="24"/>
    </w:rPr>
  </w:style>
  <w:style w:type="paragraph" w:customStyle="1" w:styleId="ED9CE7DA57B7457DAE728D3A855B7DD911">
    <w:name w:val="ED9CE7DA57B7457DAE728D3A855B7DD911"/>
    <w:rsid w:val="00EA42B4"/>
    <w:pPr>
      <w:spacing w:after="0" w:line="240" w:lineRule="auto"/>
    </w:pPr>
    <w:rPr>
      <w:rFonts w:ascii="Times New Roman" w:eastAsia="Times New Roman" w:hAnsi="Times New Roman" w:cs="Times New Roman"/>
      <w:sz w:val="24"/>
      <w:szCs w:val="24"/>
    </w:rPr>
  </w:style>
  <w:style w:type="paragraph" w:customStyle="1" w:styleId="1D540B287E2E48599C015891441E112010">
    <w:name w:val="1D540B287E2E48599C015891441E112010"/>
    <w:rsid w:val="00EA42B4"/>
    <w:pPr>
      <w:spacing w:after="0" w:line="240" w:lineRule="auto"/>
    </w:pPr>
    <w:rPr>
      <w:rFonts w:ascii="Times New Roman" w:eastAsia="Times New Roman" w:hAnsi="Times New Roman" w:cs="Times New Roman"/>
      <w:sz w:val="24"/>
      <w:szCs w:val="24"/>
    </w:rPr>
  </w:style>
  <w:style w:type="paragraph" w:customStyle="1" w:styleId="11C4C726425E4331A4503CF37F1DEE728">
    <w:name w:val="11C4C726425E4331A4503CF37F1DEE728"/>
    <w:rsid w:val="00EA42B4"/>
    <w:pPr>
      <w:spacing w:after="0" w:line="240" w:lineRule="auto"/>
    </w:pPr>
    <w:rPr>
      <w:rFonts w:ascii="Times New Roman" w:eastAsia="Times New Roman" w:hAnsi="Times New Roman" w:cs="Times New Roman"/>
      <w:sz w:val="24"/>
      <w:szCs w:val="24"/>
    </w:rPr>
  </w:style>
  <w:style w:type="paragraph" w:customStyle="1" w:styleId="DE99F53111394A9BBA14D37D021C432C11">
    <w:name w:val="DE99F53111394A9BBA14D37D021C432C11"/>
    <w:rsid w:val="00EA42B4"/>
    <w:pPr>
      <w:spacing w:after="0" w:line="240" w:lineRule="auto"/>
    </w:pPr>
    <w:rPr>
      <w:rFonts w:ascii="Times New Roman" w:eastAsia="Times New Roman" w:hAnsi="Times New Roman" w:cs="Times New Roman"/>
      <w:sz w:val="24"/>
      <w:szCs w:val="24"/>
    </w:rPr>
  </w:style>
  <w:style w:type="paragraph" w:customStyle="1" w:styleId="12CF71EC4B9340DCA4663278280981237">
    <w:name w:val="12CF71EC4B9340DCA4663278280981237"/>
    <w:rsid w:val="00EA42B4"/>
    <w:pPr>
      <w:spacing w:after="0" w:line="240" w:lineRule="auto"/>
    </w:pPr>
    <w:rPr>
      <w:rFonts w:ascii="Times New Roman" w:eastAsia="Times New Roman" w:hAnsi="Times New Roman" w:cs="Times New Roman"/>
      <w:sz w:val="24"/>
      <w:szCs w:val="24"/>
    </w:rPr>
  </w:style>
  <w:style w:type="paragraph" w:customStyle="1" w:styleId="CD620600C877453C9ABC88FD6D2A6D486">
    <w:name w:val="CD620600C877453C9ABC88FD6D2A6D486"/>
    <w:rsid w:val="00EA42B4"/>
    <w:pPr>
      <w:spacing w:after="0" w:line="240" w:lineRule="auto"/>
    </w:pPr>
    <w:rPr>
      <w:rFonts w:ascii="Times New Roman" w:eastAsia="Times New Roman" w:hAnsi="Times New Roman" w:cs="Times New Roman"/>
      <w:sz w:val="24"/>
      <w:szCs w:val="24"/>
    </w:rPr>
  </w:style>
  <w:style w:type="paragraph" w:customStyle="1" w:styleId="C83085634FC8473D90D0D6C8562863985">
    <w:name w:val="C83085634FC8473D90D0D6C8562863985"/>
    <w:rsid w:val="00EA42B4"/>
    <w:pPr>
      <w:spacing w:after="0" w:line="240" w:lineRule="auto"/>
    </w:pPr>
    <w:rPr>
      <w:rFonts w:ascii="Times New Roman" w:eastAsia="Times New Roman" w:hAnsi="Times New Roman" w:cs="Times New Roman"/>
      <w:sz w:val="24"/>
      <w:szCs w:val="24"/>
    </w:rPr>
  </w:style>
  <w:style w:type="paragraph" w:customStyle="1" w:styleId="A4E86B63B1224AF19F591299690458F17">
    <w:name w:val="A4E86B63B1224AF19F591299690458F17"/>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80">
    <w:name w:val="D0030E8E768640FCA1CB089D0134EDA280"/>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77">
    <w:name w:val="428FA0AB4DE943DDB67FCE5597F37AAA77"/>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77">
    <w:name w:val="A41936150F3A4313B7BC3F972DB0E82D77"/>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75">
    <w:name w:val="27FAE0BCB5CC4438A37D0343657BCCA275"/>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38">
    <w:name w:val="3743249CA83649908EF6B3E3EA82277C38"/>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41">
    <w:name w:val="EFF172ACF0BE4708B860676DC2D3487D41"/>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62">
    <w:name w:val="2315CFF638EE4299A8953F69306A886262"/>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60">
    <w:name w:val="E402E97DA2B34F54A057CCFAF693643960"/>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59">
    <w:name w:val="BC7D499E078F4C2FA9EDC0EEF8DA388E59"/>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56">
    <w:name w:val="539A14C011424083B309F30D196201FF56"/>
    <w:rsid w:val="00EA42B4"/>
    <w:pPr>
      <w:spacing w:after="0" w:line="240" w:lineRule="auto"/>
    </w:pPr>
    <w:rPr>
      <w:rFonts w:ascii="Times New Roman" w:eastAsia="Times New Roman" w:hAnsi="Times New Roman" w:cs="Times New Roman"/>
      <w:sz w:val="24"/>
      <w:szCs w:val="24"/>
    </w:rPr>
  </w:style>
  <w:style w:type="paragraph" w:customStyle="1" w:styleId="F0ACD37F2E9748DA8F1FE7F4E456A7B8">
    <w:name w:val="F0ACD37F2E9748DA8F1FE7F4E456A7B8"/>
    <w:rsid w:val="00EA42B4"/>
    <w:pPr>
      <w:spacing w:after="0" w:line="240" w:lineRule="auto"/>
    </w:pPr>
    <w:rPr>
      <w:rFonts w:ascii="Times New Roman" w:eastAsia="Times New Roman" w:hAnsi="Times New Roman" w:cs="Times New Roman"/>
      <w:sz w:val="24"/>
      <w:szCs w:val="24"/>
    </w:rPr>
  </w:style>
  <w:style w:type="paragraph" w:customStyle="1" w:styleId="8B3DC92CC7004220B8CF87BE53A571E34">
    <w:name w:val="8B3DC92CC7004220B8CF87BE53A571E34"/>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34">
    <w:name w:val="77D6D8DCF3CB492B98A3550D8A58126334"/>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34">
    <w:name w:val="0BA2D0604E914D3DA4DDF6D8072FE6C234"/>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34">
    <w:name w:val="BB7F000D52514DA9914CA190518DFD6234"/>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48">
    <w:name w:val="1F8991A6D83144B9BD4DD190651B653A48"/>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93">
    <w:name w:val="17DC3DBAB2BD411F81A4C6CBAB56561493"/>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91">
    <w:name w:val="AB3AB25563FC41488D4615B7F689814A91"/>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33">
    <w:name w:val="C5612A23F811427BBDCD7047BF13F30033"/>
    <w:rsid w:val="00EA42B4"/>
    <w:pPr>
      <w:spacing w:after="0" w:line="240" w:lineRule="auto"/>
    </w:pPr>
    <w:rPr>
      <w:rFonts w:ascii="Times New Roman" w:eastAsia="Times New Roman" w:hAnsi="Times New Roman" w:cs="Times New Roman"/>
      <w:sz w:val="24"/>
      <w:szCs w:val="24"/>
    </w:rPr>
  </w:style>
  <w:style w:type="paragraph" w:customStyle="1" w:styleId="ED9CE7DA57B7457DAE728D3A855B7DD912">
    <w:name w:val="ED9CE7DA57B7457DAE728D3A855B7DD912"/>
    <w:rsid w:val="00EA42B4"/>
    <w:pPr>
      <w:spacing w:after="0" w:line="240" w:lineRule="auto"/>
    </w:pPr>
    <w:rPr>
      <w:rFonts w:ascii="Times New Roman" w:eastAsia="Times New Roman" w:hAnsi="Times New Roman" w:cs="Times New Roman"/>
      <w:sz w:val="24"/>
      <w:szCs w:val="24"/>
    </w:rPr>
  </w:style>
  <w:style w:type="paragraph" w:customStyle="1" w:styleId="1D540B287E2E48599C015891441E112011">
    <w:name w:val="1D540B287E2E48599C015891441E112011"/>
    <w:rsid w:val="00EA42B4"/>
    <w:pPr>
      <w:spacing w:after="0" w:line="240" w:lineRule="auto"/>
    </w:pPr>
    <w:rPr>
      <w:rFonts w:ascii="Times New Roman" w:eastAsia="Times New Roman" w:hAnsi="Times New Roman" w:cs="Times New Roman"/>
      <w:sz w:val="24"/>
      <w:szCs w:val="24"/>
    </w:rPr>
  </w:style>
  <w:style w:type="paragraph" w:customStyle="1" w:styleId="11C4C726425E4331A4503CF37F1DEE729">
    <w:name w:val="11C4C726425E4331A4503CF37F1DEE729"/>
    <w:rsid w:val="00EA42B4"/>
    <w:pPr>
      <w:spacing w:after="0" w:line="240" w:lineRule="auto"/>
    </w:pPr>
    <w:rPr>
      <w:rFonts w:ascii="Times New Roman" w:eastAsia="Times New Roman" w:hAnsi="Times New Roman" w:cs="Times New Roman"/>
      <w:sz w:val="24"/>
      <w:szCs w:val="24"/>
    </w:rPr>
  </w:style>
  <w:style w:type="paragraph" w:customStyle="1" w:styleId="DE99F53111394A9BBA14D37D021C432C12">
    <w:name w:val="DE99F53111394A9BBA14D37D021C432C12"/>
    <w:rsid w:val="00EA42B4"/>
    <w:pPr>
      <w:spacing w:after="0" w:line="240" w:lineRule="auto"/>
    </w:pPr>
    <w:rPr>
      <w:rFonts w:ascii="Times New Roman" w:eastAsia="Times New Roman" w:hAnsi="Times New Roman" w:cs="Times New Roman"/>
      <w:sz w:val="24"/>
      <w:szCs w:val="24"/>
    </w:rPr>
  </w:style>
  <w:style w:type="paragraph" w:customStyle="1" w:styleId="12CF71EC4B9340DCA4663278280981238">
    <w:name w:val="12CF71EC4B9340DCA4663278280981238"/>
    <w:rsid w:val="00EA42B4"/>
    <w:pPr>
      <w:spacing w:after="0" w:line="240" w:lineRule="auto"/>
    </w:pPr>
    <w:rPr>
      <w:rFonts w:ascii="Times New Roman" w:eastAsia="Times New Roman" w:hAnsi="Times New Roman" w:cs="Times New Roman"/>
      <w:sz w:val="24"/>
      <w:szCs w:val="24"/>
    </w:rPr>
  </w:style>
  <w:style w:type="paragraph" w:customStyle="1" w:styleId="CD620600C877453C9ABC88FD6D2A6D487">
    <w:name w:val="CD620600C877453C9ABC88FD6D2A6D487"/>
    <w:rsid w:val="00EA42B4"/>
    <w:pPr>
      <w:spacing w:after="0" w:line="240" w:lineRule="auto"/>
    </w:pPr>
    <w:rPr>
      <w:rFonts w:ascii="Times New Roman" w:eastAsia="Times New Roman" w:hAnsi="Times New Roman" w:cs="Times New Roman"/>
      <w:sz w:val="24"/>
      <w:szCs w:val="24"/>
    </w:rPr>
  </w:style>
  <w:style w:type="paragraph" w:customStyle="1" w:styleId="C83085634FC8473D90D0D6C8562863986">
    <w:name w:val="C83085634FC8473D90D0D6C8562863986"/>
    <w:rsid w:val="00EA42B4"/>
    <w:pPr>
      <w:spacing w:after="0" w:line="240" w:lineRule="auto"/>
    </w:pPr>
    <w:rPr>
      <w:rFonts w:ascii="Times New Roman" w:eastAsia="Times New Roman" w:hAnsi="Times New Roman" w:cs="Times New Roman"/>
      <w:sz w:val="24"/>
      <w:szCs w:val="24"/>
    </w:rPr>
  </w:style>
  <w:style w:type="paragraph" w:customStyle="1" w:styleId="A4E86B63B1224AF19F591299690458F18">
    <w:name w:val="A4E86B63B1224AF19F591299690458F18"/>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81">
    <w:name w:val="D0030E8E768640FCA1CB089D0134EDA281"/>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78">
    <w:name w:val="428FA0AB4DE943DDB67FCE5597F37AAA78"/>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78">
    <w:name w:val="A41936150F3A4313B7BC3F972DB0E82D78"/>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76">
    <w:name w:val="27FAE0BCB5CC4438A37D0343657BCCA276"/>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39">
    <w:name w:val="3743249CA83649908EF6B3E3EA82277C39"/>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42">
    <w:name w:val="EFF172ACF0BE4708B860676DC2D3487D42"/>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63">
    <w:name w:val="2315CFF638EE4299A8953F69306A886263"/>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61">
    <w:name w:val="E402E97DA2B34F54A057CCFAF693643961"/>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60">
    <w:name w:val="BC7D499E078F4C2FA9EDC0EEF8DA388E60"/>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57">
    <w:name w:val="539A14C011424083B309F30D196201FF57"/>
    <w:rsid w:val="00EA42B4"/>
    <w:pPr>
      <w:spacing w:after="0" w:line="240" w:lineRule="auto"/>
    </w:pPr>
    <w:rPr>
      <w:rFonts w:ascii="Times New Roman" w:eastAsia="Times New Roman" w:hAnsi="Times New Roman" w:cs="Times New Roman"/>
      <w:sz w:val="24"/>
      <w:szCs w:val="24"/>
    </w:rPr>
  </w:style>
  <w:style w:type="paragraph" w:customStyle="1" w:styleId="F0ACD37F2E9748DA8F1FE7F4E456A7B81">
    <w:name w:val="F0ACD37F2E9748DA8F1FE7F4E456A7B81"/>
    <w:rsid w:val="00EA42B4"/>
    <w:pPr>
      <w:spacing w:after="0" w:line="240" w:lineRule="auto"/>
    </w:pPr>
    <w:rPr>
      <w:rFonts w:ascii="Times New Roman" w:eastAsia="Times New Roman" w:hAnsi="Times New Roman" w:cs="Times New Roman"/>
      <w:sz w:val="24"/>
      <w:szCs w:val="24"/>
    </w:rPr>
  </w:style>
  <w:style w:type="paragraph" w:customStyle="1" w:styleId="EE90DEE2D6A94711A1B9DECB034FA045">
    <w:name w:val="EE90DEE2D6A94711A1B9DECB034FA045"/>
    <w:rsid w:val="00EA42B4"/>
    <w:pPr>
      <w:spacing w:after="0" w:line="240" w:lineRule="auto"/>
    </w:pPr>
    <w:rPr>
      <w:rFonts w:ascii="Times New Roman" w:eastAsia="Times New Roman" w:hAnsi="Times New Roman" w:cs="Times New Roman"/>
      <w:sz w:val="24"/>
      <w:szCs w:val="24"/>
    </w:rPr>
  </w:style>
  <w:style w:type="paragraph" w:customStyle="1" w:styleId="8B3DC92CC7004220B8CF87BE53A571E35">
    <w:name w:val="8B3DC92CC7004220B8CF87BE53A571E35"/>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35">
    <w:name w:val="77D6D8DCF3CB492B98A3550D8A58126335"/>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35">
    <w:name w:val="0BA2D0604E914D3DA4DDF6D8072FE6C235"/>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35">
    <w:name w:val="BB7F000D52514DA9914CA190518DFD6235"/>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49">
    <w:name w:val="1F8991A6D83144B9BD4DD190651B653A49"/>
    <w:rsid w:val="00EA42B4"/>
    <w:pPr>
      <w:spacing w:after="0" w:line="240" w:lineRule="auto"/>
    </w:pPr>
    <w:rPr>
      <w:rFonts w:ascii="Times New Roman" w:eastAsia="Times New Roman" w:hAnsi="Times New Roman" w:cs="Times New Roman"/>
      <w:sz w:val="24"/>
      <w:szCs w:val="24"/>
    </w:rPr>
  </w:style>
  <w:style w:type="paragraph" w:customStyle="1" w:styleId="17DC3DBAB2BD411F81A4C6CBAB56561494">
    <w:name w:val="17DC3DBAB2BD411F81A4C6CBAB56561494"/>
    <w:rsid w:val="00EA42B4"/>
    <w:pPr>
      <w:spacing w:after="0" w:line="240" w:lineRule="auto"/>
    </w:pPr>
    <w:rPr>
      <w:rFonts w:ascii="Times New Roman" w:eastAsia="Times New Roman" w:hAnsi="Times New Roman" w:cs="Times New Roman"/>
      <w:sz w:val="24"/>
      <w:szCs w:val="24"/>
    </w:rPr>
  </w:style>
  <w:style w:type="paragraph" w:customStyle="1" w:styleId="AB3AB25563FC41488D4615B7F689814A92">
    <w:name w:val="AB3AB25563FC41488D4615B7F689814A92"/>
    <w:rsid w:val="00EA42B4"/>
    <w:pPr>
      <w:spacing w:after="0" w:line="240" w:lineRule="auto"/>
    </w:pPr>
    <w:rPr>
      <w:rFonts w:ascii="Times New Roman" w:eastAsia="Times New Roman" w:hAnsi="Times New Roman" w:cs="Times New Roman"/>
      <w:sz w:val="24"/>
      <w:szCs w:val="24"/>
    </w:rPr>
  </w:style>
  <w:style w:type="paragraph" w:customStyle="1" w:styleId="C5612A23F811427BBDCD7047BF13F30034">
    <w:name w:val="C5612A23F811427BBDCD7047BF13F30034"/>
    <w:rsid w:val="00EA42B4"/>
    <w:pPr>
      <w:spacing w:after="0" w:line="240" w:lineRule="auto"/>
    </w:pPr>
    <w:rPr>
      <w:rFonts w:ascii="Times New Roman" w:eastAsia="Times New Roman" w:hAnsi="Times New Roman" w:cs="Times New Roman"/>
      <w:sz w:val="24"/>
      <w:szCs w:val="24"/>
    </w:rPr>
  </w:style>
  <w:style w:type="paragraph" w:customStyle="1" w:styleId="ED9CE7DA57B7457DAE728D3A855B7DD913">
    <w:name w:val="ED9CE7DA57B7457DAE728D3A855B7DD913"/>
    <w:rsid w:val="00EA42B4"/>
    <w:pPr>
      <w:spacing w:after="0" w:line="240" w:lineRule="auto"/>
    </w:pPr>
    <w:rPr>
      <w:rFonts w:ascii="Times New Roman" w:eastAsia="Times New Roman" w:hAnsi="Times New Roman" w:cs="Times New Roman"/>
      <w:sz w:val="24"/>
      <w:szCs w:val="24"/>
    </w:rPr>
  </w:style>
  <w:style w:type="paragraph" w:customStyle="1" w:styleId="1D540B287E2E48599C015891441E112012">
    <w:name w:val="1D540B287E2E48599C015891441E112012"/>
    <w:rsid w:val="00EA42B4"/>
    <w:pPr>
      <w:spacing w:after="0" w:line="240" w:lineRule="auto"/>
    </w:pPr>
    <w:rPr>
      <w:rFonts w:ascii="Times New Roman" w:eastAsia="Times New Roman" w:hAnsi="Times New Roman" w:cs="Times New Roman"/>
      <w:sz w:val="24"/>
      <w:szCs w:val="24"/>
    </w:rPr>
  </w:style>
  <w:style w:type="paragraph" w:customStyle="1" w:styleId="11C4C726425E4331A4503CF37F1DEE7210">
    <w:name w:val="11C4C726425E4331A4503CF37F1DEE7210"/>
    <w:rsid w:val="00EA42B4"/>
    <w:pPr>
      <w:spacing w:after="0" w:line="240" w:lineRule="auto"/>
    </w:pPr>
    <w:rPr>
      <w:rFonts w:ascii="Times New Roman" w:eastAsia="Times New Roman" w:hAnsi="Times New Roman" w:cs="Times New Roman"/>
      <w:sz w:val="24"/>
      <w:szCs w:val="24"/>
    </w:rPr>
  </w:style>
  <w:style w:type="paragraph" w:customStyle="1" w:styleId="DE99F53111394A9BBA14D37D021C432C13">
    <w:name w:val="DE99F53111394A9BBA14D37D021C432C13"/>
    <w:rsid w:val="00EA42B4"/>
    <w:pPr>
      <w:spacing w:after="0" w:line="240" w:lineRule="auto"/>
    </w:pPr>
    <w:rPr>
      <w:rFonts w:ascii="Times New Roman" w:eastAsia="Times New Roman" w:hAnsi="Times New Roman" w:cs="Times New Roman"/>
      <w:sz w:val="24"/>
      <w:szCs w:val="24"/>
    </w:rPr>
  </w:style>
  <w:style w:type="paragraph" w:customStyle="1" w:styleId="12CF71EC4B9340DCA4663278280981239">
    <w:name w:val="12CF71EC4B9340DCA4663278280981239"/>
    <w:rsid w:val="00EA42B4"/>
    <w:pPr>
      <w:spacing w:after="0" w:line="240" w:lineRule="auto"/>
    </w:pPr>
    <w:rPr>
      <w:rFonts w:ascii="Times New Roman" w:eastAsia="Times New Roman" w:hAnsi="Times New Roman" w:cs="Times New Roman"/>
      <w:sz w:val="24"/>
      <w:szCs w:val="24"/>
    </w:rPr>
  </w:style>
  <w:style w:type="paragraph" w:customStyle="1" w:styleId="CD620600C877453C9ABC88FD6D2A6D488">
    <w:name w:val="CD620600C877453C9ABC88FD6D2A6D488"/>
    <w:rsid w:val="00EA42B4"/>
    <w:pPr>
      <w:spacing w:after="0" w:line="240" w:lineRule="auto"/>
    </w:pPr>
    <w:rPr>
      <w:rFonts w:ascii="Times New Roman" w:eastAsia="Times New Roman" w:hAnsi="Times New Roman" w:cs="Times New Roman"/>
      <w:sz w:val="24"/>
      <w:szCs w:val="24"/>
    </w:rPr>
  </w:style>
  <w:style w:type="paragraph" w:customStyle="1" w:styleId="C83085634FC8473D90D0D6C8562863987">
    <w:name w:val="C83085634FC8473D90D0D6C8562863987"/>
    <w:rsid w:val="00EA42B4"/>
    <w:pPr>
      <w:spacing w:after="0" w:line="240" w:lineRule="auto"/>
    </w:pPr>
    <w:rPr>
      <w:rFonts w:ascii="Times New Roman" w:eastAsia="Times New Roman" w:hAnsi="Times New Roman" w:cs="Times New Roman"/>
      <w:sz w:val="24"/>
      <w:szCs w:val="24"/>
    </w:rPr>
  </w:style>
  <w:style w:type="paragraph" w:customStyle="1" w:styleId="A4E86B63B1224AF19F591299690458F19">
    <w:name w:val="A4E86B63B1224AF19F591299690458F19"/>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82">
    <w:name w:val="D0030E8E768640FCA1CB089D0134EDA282"/>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79">
    <w:name w:val="428FA0AB4DE943DDB67FCE5597F37AAA79"/>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79">
    <w:name w:val="A41936150F3A4313B7BC3F972DB0E82D79"/>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77">
    <w:name w:val="27FAE0BCB5CC4438A37D0343657BCCA277"/>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40">
    <w:name w:val="3743249CA83649908EF6B3E3EA82277C40"/>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43">
    <w:name w:val="EFF172ACF0BE4708B860676DC2D3487D43"/>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64">
    <w:name w:val="2315CFF638EE4299A8953F69306A886264"/>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62">
    <w:name w:val="E402E97DA2B34F54A057CCFAF693643962"/>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61">
    <w:name w:val="BC7D499E078F4C2FA9EDC0EEF8DA388E61"/>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58">
    <w:name w:val="539A14C011424083B309F30D196201FF58"/>
    <w:rsid w:val="00EA42B4"/>
    <w:pPr>
      <w:spacing w:after="0" w:line="240" w:lineRule="auto"/>
    </w:pPr>
    <w:rPr>
      <w:rFonts w:ascii="Times New Roman" w:eastAsia="Times New Roman" w:hAnsi="Times New Roman" w:cs="Times New Roman"/>
      <w:sz w:val="24"/>
      <w:szCs w:val="24"/>
    </w:rPr>
  </w:style>
  <w:style w:type="paragraph" w:customStyle="1" w:styleId="F0ACD37F2E9748DA8F1FE7F4E456A7B82">
    <w:name w:val="F0ACD37F2E9748DA8F1FE7F4E456A7B82"/>
    <w:rsid w:val="00EA42B4"/>
    <w:pPr>
      <w:spacing w:after="0" w:line="240" w:lineRule="auto"/>
    </w:pPr>
    <w:rPr>
      <w:rFonts w:ascii="Times New Roman" w:eastAsia="Times New Roman" w:hAnsi="Times New Roman" w:cs="Times New Roman"/>
      <w:sz w:val="24"/>
      <w:szCs w:val="24"/>
    </w:rPr>
  </w:style>
  <w:style w:type="paragraph" w:customStyle="1" w:styleId="EE90DEE2D6A94711A1B9DECB034FA0451">
    <w:name w:val="EE90DEE2D6A94711A1B9DECB034FA0451"/>
    <w:rsid w:val="00EA42B4"/>
    <w:pPr>
      <w:spacing w:after="0" w:line="240" w:lineRule="auto"/>
    </w:pPr>
    <w:rPr>
      <w:rFonts w:ascii="Times New Roman" w:eastAsia="Times New Roman" w:hAnsi="Times New Roman" w:cs="Times New Roman"/>
      <w:sz w:val="24"/>
      <w:szCs w:val="24"/>
    </w:rPr>
  </w:style>
  <w:style w:type="paragraph" w:customStyle="1" w:styleId="495F47B7996345779B01BC0FE335A098">
    <w:name w:val="495F47B7996345779B01BC0FE335A098"/>
    <w:rsid w:val="00EA42B4"/>
    <w:pPr>
      <w:spacing w:after="0" w:line="240" w:lineRule="auto"/>
    </w:pPr>
    <w:rPr>
      <w:rFonts w:ascii="Times New Roman" w:eastAsia="Times New Roman" w:hAnsi="Times New Roman" w:cs="Times New Roman"/>
      <w:sz w:val="24"/>
      <w:szCs w:val="24"/>
    </w:rPr>
  </w:style>
  <w:style w:type="paragraph" w:customStyle="1" w:styleId="8B3DC92CC7004220B8CF87BE53A571E36">
    <w:name w:val="8B3DC92CC7004220B8CF87BE53A571E36"/>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36">
    <w:name w:val="77D6D8DCF3CB492B98A3550D8A58126336"/>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36">
    <w:name w:val="0BA2D0604E914D3DA4DDF6D8072FE6C236"/>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36">
    <w:name w:val="BB7F000D52514DA9914CA190518DFD6236"/>
    <w:rsid w:val="00EA42B4"/>
    <w:pPr>
      <w:spacing w:after="0" w:line="240" w:lineRule="auto"/>
    </w:pPr>
    <w:rPr>
      <w:rFonts w:ascii="Times New Roman" w:eastAsia="Times New Roman" w:hAnsi="Times New Roman" w:cs="Times New Roman"/>
      <w:sz w:val="24"/>
      <w:szCs w:val="24"/>
    </w:rPr>
  </w:style>
  <w:style w:type="paragraph" w:customStyle="1" w:styleId="1F03D76D6E2442369D7D14C5E5702220">
    <w:name w:val="1F03D76D6E2442369D7D14C5E5702220"/>
    <w:rsid w:val="00EA42B4"/>
  </w:style>
  <w:style w:type="paragraph" w:customStyle="1" w:styleId="E1381706DA1947F98429A54D6B5A9BE5">
    <w:name w:val="E1381706DA1947F98429A54D6B5A9BE5"/>
    <w:rsid w:val="00EA42B4"/>
  </w:style>
  <w:style w:type="paragraph" w:customStyle="1" w:styleId="B417E6BC5F1D46EBA3B4D2BF6839EEC9">
    <w:name w:val="B417E6BC5F1D46EBA3B4D2BF6839EEC9"/>
    <w:rsid w:val="00EA42B4"/>
  </w:style>
  <w:style w:type="paragraph" w:customStyle="1" w:styleId="1F8991A6D83144B9BD4DD190651B653A50">
    <w:name w:val="1F8991A6D83144B9BD4DD190651B653A50"/>
    <w:rsid w:val="00EA42B4"/>
    <w:pPr>
      <w:spacing w:after="0" w:line="240" w:lineRule="auto"/>
    </w:pPr>
    <w:rPr>
      <w:rFonts w:ascii="Times New Roman" w:eastAsia="Times New Roman" w:hAnsi="Times New Roman" w:cs="Times New Roman"/>
      <w:sz w:val="24"/>
      <w:szCs w:val="24"/>
    </w:rPr>
  </w:style>
  <w:style w:type="paragraph" w:customStyle="1" w:styleId="1F03D76D6E2442369D7D14C5E57022201">
    <w:name w:val="1F03D76D6E2442369D7D14C5E57022201"/>
    <w:rsid w:val="00EA42B4"/>
    <w:pPr>
      <w:spacing w:after="0" w:line="240" w:lineRule="auto"/>
    </w:pPr>
    <w:rPr>
      <w:rFonts w:ascii="Times New Roman" w:eastAsia="Times New Roman" w:hAnsi="Times New Roman" w:cs="Times New Roman"/>
      <w:sz w:val="24"/>
      <w:szCs w:val="24"/>
    </w:rPr>
  </w:style>
  <w:style w:type="paragraph" w:customStyle="1" w:styleId="E1381706DA1947F98429A54D6B5A9BE51">
    <w:name w:val="E1381706DA1947F98429A54D6B5A9BE51"/>
    <w:rsid w:val="00EA42B4"/>
    <w:pPr>
      <w:spacing w:after="0" w:line="240" w:lineRule="auto"/>
    </w:pPr>
    <w:rPr>
      <w:rFonts w:ascii="Times New Roman" w:eastAsia="Times New Roman" w:hAnsi="Times New Roman" w:cs="Times New Roman"/>
      <w:sz w:val="24"/>
      <w:szCs w:val="24"/>
    </w:rPr>
  </w:style>
  <w:style w:type="paragraph" w:customStyle="1" w:styleId="B417E6BC5F1D46EBA3B4D2BF6839EEC91">
    <w:name w:val="B417E6BC5F1D46EBA3B4D2BF6839EEC91"/>
    <w:rsid w:val="00EA42B4"/>
    <w:pPr>
      <w:spacing w:after="0" w:line="240" w:lineRule="auto"/>
    </w:pPr>
    <w:rPr>
      <w:rFonts w:ascii="Times New Roman" w:eastAsia="Times New Roman" w:hAnsi="Times New Roman" w:cs="Times New Roman"/>
      <w:sz w:val="24"/>
      <w:szCs w:val="24"/>
    </w:rPr>
  </w:style>
  <w:style w:type="paragraph" w:customStyle="1" w:styleId="ED9CE7DA57B7457DAE728D3A855B7DD914">
    <w:name w:val="ED9CE7DA57B7457DAE728D3A855B7DD914"/>
    <w:rsid w:val="00EA42B4"/>
    <w:pPr>
      <w:spacing w:after="0" w:line="240" w:lineRule="auto"/>
    </w:pPr>
    <w:rPr>
      <w:rFonts w:ascii="Times New Roman" w:eastAsia="Times New Roman" w:hAnsi="Times New Roman" w:cs="Times New Roman"/>
      <w:sz w:val="24"/>
      <w:szCs w:val="24"/>
    </w:rPr>
  </w:style>
  <w:style w:type="paragraph" w:customStyle="1" w:styleId="1D540B287E2E48599C015891441E112013">
    <w:name w:val="1D540B287E2E48599C015891441E112013"/>
    <w:rsid w:val="00EA42B4"/>
    <w:pPr>
      <w:spacing w:after="0" w:line="240" w:lineRule="auto"/>
    </w:pPr>
    <w:rPr>
      <w:rFonts w:ascii="Times New Roman" w:eastAsia="Times New Roman" w:hAnsi="Times New Roman" w:cs="Times New Roman"/>
      <w:sz w:val="24"/>
      <w:szCs w:val="24"/>
    </w:rPr>
  </w:style>
  <w:style w:type="paragraph" w:customStyle="1" w:styleId="11C4C726425E4331A4503CF37F1DEE7211">
    <w:name w:val="11C4C726425E4331A4503CF37F1DEE7211"/>
    <w:rsid w:val="00EA42B4"/>
    <w:pPr>
      <w:spacing w:after="0" w:line="240" w:lineRule="auto"/>
    </w:pPr>
    <w:rPr>
      <w:rFonts w:ascii="Times New Roman" w:eastAsia="Times New Roman" w:hAnsi="Times New Roman" w:cs="Times New Roman"/>
      <w:sz w:val="24"/>
      <w:szCs w:val="24"/>
    </w:rPr>
  </w:style>
  <w:style w:type="paragraph" w:customStyle="1" w:styleId="DE99F53111394A9BBA14D37D021C432C14">
    <w:name w:val="DE99F53111394A9BBA14D37D021C432C14"/>
    <w:rsid w:val="00EA42B4"/>
    <w:pPr>
      <w:spacing w:after="0" w:line="240" w:lineRule="auto"/>
    </w:pPr>
    <w:rPr>
      <w:rFonts w:ascii="Times New Roman" w:eastAsia="Times New Roman" w:hAnsi="Times New Roman" w:cs="Times New Roman"/>
      <w:sz w:val="24"/>
      <w:szCs w:val="24"/>
    </w:rPr>
  </w:style>
  <w:style w:type="paragraph" w:customStyle="1" w:styleId="12CF71EC4B9340DCA46632782809812310">
    <w:name w:val="12CF71EC4B9340DCA46632782809812310"/>
    <w:rsid w:val="00EA42B4"/>
    <w:pPr>
      <w:spacing w:after="0" w:line="240" w:lineRule="auto"/>
    </w:pPr>
    <w:rPr>
      <w:rFonts w:ascii="Times New Roman" w:eastAsia="Times New Roman" w:hAnsi="Times New Roman" w:cs="Times New Roman"/>
      <w:sz w:val="24"/>
      <w:szCs w:val="24"/>
    </w:rPr>
  </w:style>
  <w:style w:type="paragraph" w:customStyle="1" w:styleId="CD620600C877453C9ABC88FD6D2A6D489">
    <w:name w:val="CD620600C877453C9ABC88FD6D2A6D489"/>
    <w:rsid w:val="00EA42B4"/>
    <w:pPr>
      <w:spacing w:after="0" w:line="240" w:lineRule="auto"/>
    </w:pPr>
    <w:rPr>
      <w:rFonts w:ascii="Times New Roman" w:eastAsia="Times New Roman" w:hAnsi="Times New Roman" w:cs="Times New Roman"/>
      <w:sz w:val="24"/>
      <w:szCs w:val="24"/>
    </w:rPr>
  </w:style>
  <w:style w:type="paragraph" w:customStyle="1" w:styleId="C83085634FC8473D90D0D6C8562863988">
    <w:name w:val="C83085634FC8473D90D0D6C8562863988"/>
    <w:rsid w:val="00EA42B4"/>
    <w:pPr>
      <w:spacing w:after="0" w:line="240" w:lineRule="auto"/>
    </w:pPr>
    <w:rPr>
      <w:rFonts w:ascii="Times New Roman" w:eastAsia="Times New Roman" w:hAnsi="Times New Roman" w:cs="Times New Roman"/>
      <w:sz w:val="24"/>
      <w:szCs w:val="24"/>
    </w:rPr>
  </w:style>
  <w:style w:type="paragraph" w:customStyle="1" w:styleId="A4E86B63B1224AF19F591299690458F110">
    <w:name w:val="A4E86B63B1224AF19F591299690458F110"/>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83">
    <w:name w:val="D0030E8E768640FCA1CB089D0134EDA283"/>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80">
    <w:name w:val="428FA0AB4DE943DDB67FCE5597F37AAA80"/>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80">
    <w:name w:val="A41936150F3A4313B7BC3F972DB0E82D80"/>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78">
    <w:name w:val="27FAE0BCB5CC4438A37D0343657BCCA278"/>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41">
    <w:name w:val="3743249CA83649908EF6B3E3EA82277C41"/>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44">
    <w:name w:val="EFF172ACF0BE4708B860676DC2D3487D44"/>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65">
    <w:name w:val="2315CFF638EE4299A8953F69306A886265"/>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63">
    <w:name w:val="E402E97DA2B34F54A057CCFAF693643963"/>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62">
    <w:name w:val="BC7D499E078F4C2FA9EDC0EEF8DA388E62"/>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59">
    <w:name w:val="539A14C011424083B309F30D196201FF59"/>
    <w:rsid w:val="00EA42B4"/>
    <w:pPr>
      <w:spacing w:after="0" w:line="240" w:lineRule="auto"/>
    </w:pPr>
    <w:rPr>
      <w:rFonts w:ascii="Times New Roman" w:eastAsia="Times New Roman" w:hAnsi="Times New Roman" w:cs="Times New Roman"/>
      <w:sz w:val="24"/>
      <w:szCs w:val="24"/>
    </w:rPr>
  </w:style>
  <w:style w:type="paragraph" w:customStyle="1" w:styleId="F0ACD37F2E9748DA8F1FE7F4E456A7B83">
    <w:name w:val="F0ACD37F2E9748DA8F1FE7F4E456A7B83"/>
    <w:rsid w:val="00EA42B4"/>
    <w:pPr>
      <w:spacing w:after="0" w:line="240" w:lineRule="auto"/>
    </w:pPr>
    <w:rPr>
      <w:rFonts w:ascii="Times New Roman" w:eastAsia="Times New Roman" w:hAnsi="Times New Roman" w:cs="Times New Roman"/>
      <w:sz w:val="24"/>
      <w:szCs w:val="24"/>
    </w:rPr>
  </w:style>
  <w:style w:type="paragraph" w:customStyle="1" w:styleId="EE90DEE2D6A94711A1B9DECB034FA0452">
    <w:name w:val="EE90DEE2D6A94711A1B9DECB034FA0452"/>
    <w:rsid w:val="00EA42B4"/>
    <w:pPr>
      <w:spacing w:after="0" w:line="240" w:lineRule="auto"/>
    </w:pPr>
    <w:rPr>
      <w:rFonts w:ascii="Times New Roman" w:eastAsia="Times New Roman" w:hAnsi="Times New Roman" w:cs="Times New Roman"/>
      <w:sz w:val="24"/>
      <w:szCs w:val="24"/>
    </w:rPr>
  </w:style>
  <w:style w:type="paragraph" w:customStyle="1" w:styleId="495F47B7996345779B01BC0FE335A0981">
    <w:name w:val="495F47B7996345779B01BC0FE335A0981"/>
    <w:rsid w:val="00EA42B4"/>
    <w:pPr>
      <w:spacing w:after="0" w:line="240" w:lineRule="auto"/>
    </w:pPr>
    <w:rPr>
      <w:rFonts w:ascii="Times New Roman" w:eastAsia="Times New Roman" w:hAnsi="Times New Roman" w:cs="Times New Roman"/>
      <w:sz w:val="24"/>
      <w:szCs w:val="24"/>
    </w:rPr>
  </w:style>
  <w:style w:type="paragraph" w:customStyle="1" w:styleId="8B3DC92CC7004220B8CF87BE53A571E37">
    <w:name w:val="8B3DC92CC7004220B8CF87BE53A571E37"/>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37">
    <w:name w:val="77D6D8DCF3CB492B98A3550D8A58126337"/>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37">
    <w:name w:val="0BA2D0604E914D3DA4DDF6D8072FE6C237"/>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37">
    <w:name w:val="BB7F000D52514DA9914CA190518DFD6237"/>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51">
    <w:name w:val="1F8991A6D83144B9BD4DD190651B653A51"/>
    <w:rsid w:val="00EA42B4"/>
    <w:pPr>
      <w:spacing w:after="0" w:line="240" w:lineRule="auto"/>
    </w:pPr>
    <w:rPr>
      <w:rFonts w:ascii="Times New Roman" w:eastAsia="Times New Roman" w:hAnsi="Times New Roman" w:cs="Times New Roman"/>
      <w:sz w:val="24"/>
      <w:szCs w:val="24"/>
    </w:rPr>
  </w:style>
  <w:style w:type="paragraph" w:customStyle="1" w:styleId="1F03D76D6E2442369D7D14C5E57022202">
    <w:name w:val="1F03D76D6E2442369D7D14C5E57022202"/>
    <w:rsid w:val="00EA42B4"/>
    <w:pPr>
      <w:spacing w:after="0" w:line="240" w:lineRule="auto"/>
    </w:pPr>
    <w:rPr>
      <w:rFonts w:ascii="Times New Roman" w:eastAsia="Times New Roman" w:hAnsi="Times New Roman" w:cs="Times New Roman"/>
      <w:sz w:val="24"/>
      <w:szCs w:val="24"/>
    </w:rPr>
  </w:style>
  <w:style w:type="paragraph" w:customStyle="1" w:styleId="E1381706DA1947F98429A54D6B5A9BE52">
    <w:name w:val="E1381706DA1947F98429A54D6B5A9BE52"/>
    <w:rsid w:val="00EA42B4"/>
    <w:pPr>
      <w:spacing w:after="0" w:line="240" w:lineRule="auto"/>
    </w:pPr>
    <w:rPr>
      <w:rFonts w:ascii="Times New Roman" w:eastAsia="Times New Roman" w:hAnsi="Times New Roman" w:cs="Times New Roman"/>
      <w:sz w:val="24"/>
      <w:szCs w:val="24"/>
    </w:rPr>
  </w:style>
  <w:style w:type="paragraph" w:customStyle="1" w:styleId="B417E6BC5F1D46EBA3B4D2BF6839EEC92">
    <w:name w:val="B417E6BC5F1D46EBA3B4D2BF6839EEC92"/>
    <w:rsid w:val="00EA42B4"/>
    <w:pPr>
      <w:spacing w:after="0" w:line="240" w:lineRule="auto"/>
    </w:pPr>
    <w:rPr>
      <w:rFonts w:ascii="Times New Roman" w:eastAsia="Times New Roman" w:hAnsi="Times New Roman" w:cs="Times New Roman"/>
      <w:sz w:val="24"/>
      <w:szCs w:val="24"/>
    </w:rPr>
  </w:style>
  <w:style w:type="paragraph" w:customStyle="1" w:styleId="ED9CE7DA57B7457DAE728D3A855B7DD915">
    <w:name w:val="ED9CE7DA57B7457DAE728D3A855B7DD915"/>
    <w:rsid w:val="00EA42B4"/>
    <w:pPr>
      <w:spacing w:after="0" w:line="240" w:lineRule="auto"/>
    </w:pPr>
    <w:rPr>
      <w:rFonts w:ascii="Times New Roman" w:eastAsia="Times New Roman" w:hAnsi="Times New Roman" w:cs="Times New Roman"/>
      <w:sz w:val="24"/>
      <w:szCs w:val="24"/>
    </w:rPr>
  </w:style>
  <w:style w:type="paragraph" w:customStyle="1" w:styleId="1D540B287E2E48599C015891441E112014">
    <w:name w:val="1D540B287E2E48599C015891441E112014"/>
    <w:rsid w:val="00EA42B4"/>
    <w:pPr>
      <w:spacing w:after="0" w:line="240" w:lineRule="auto"/>
    </w:pPr>
    <w:rPr>
      <w:rFonts w:ascii="Times New Roman" w:eastAsia="Times New Roman" w:hAnsi="Times New Roman" w:cs="Times New Roman"/>
      <w:sz w:val="24"/>
      <w:szCs w:val="24"/>
    </w:rPr>
  </w:style>
  <w:style w:type="paragraph" w:customStyle="1" w:styleId="11C4C726425E4331A4503CF37F1DEE7212">
    <w:name w:val="11C4C726425E4331A4503CF37F1DEE7212"/>
    <w:rsid w:val="00EA42B4"/>
    <w:pPr>
      <w:spacing w:after="0" w:line="240" w:lineRule="auto"/>
    </w:pPr>
    <w:rPr>
      <w:rFonts w:ascii="Times New Roman" w:eastAsia="Times New Roman" w:hAnsi="Times New Roman" w:cs="Times New Roman"/>
      <w:sz w:val="24"/>
      <w:szCs w:val="24"/>
    </w:rPr>
  </w:style>
  <w:style w:type="paragraph" w:customStyle="1" w:styleId="DE99F53111394A9BBA14D37D021C432C15">
    <w:name w:val="DE99F53111394A9BBA14D37D021C432C15"/>
    <w:rsid w:val="00EA42B4"/>
    <w:pPr>
      <w:spacing w:after="0" w:line="240" w:lineRule="auto"/>
    </w:pPr>
    <w:rPr>
      <w:rFonts w:ascii="Times New Roman" w:eastAsia="Times New Roman" w:hAnsi="Times New Roman" w:cs="Times New Roman"/>
      <w:sz w:val="24"/>
      <w:szCs w:val="24"/>
    </w:rPr>
  </w:style>
  <w:style w:type="paragraph" w:customStyle="1" w:styleId="12CF71EC4B9340DCA46632782809812311">
    <w:name w:val="12CF71EC4B9340DCA46632782809812311"/>
    <w:rsid w:val="00EA42B4"/>
    <w:pPr>
      <w:spacing w:after="0" w:line="240" w:lineRule="auto"/>
    </w:pPr>
    <w:rPr>
      <w:rFonts w:ascii="Times New Roman" w:eastAsia="Times New Roman" w:hAnsi="Times New Roman" w:cs="Times New Roman"/>
      <w:sz w:val="24"/>
      <w:szCs w:val="24"/>
    </w:rPr>
  </w:style>
  <w:style w:type="paragraph" w:customStyle="1" w:styleId="CD620600C877453C9ABC88FD6D2A6D4810">
    <w:name w:val="CD620600C877453C9ABC88FD6D2A6D4810"/>
    <w:rsid w:val="00EA42B4"/>
    <w:pPr>
      <w:spacing w:after="0" w:line="240" w:lineRule="auto"/>
    </w:pPr>
    <w:rPr>
      <w:rFonts w:ascii="Times New Roman" w:eastAsia="Times New Roman" w:hAnsi="Times New Roman" w:cs="Times New Roman"/>
      <w:sz w:val="24"/>
      <w:szCs w:val="24"/>
    </w:rPr>
  </w:style>
  <w:style w:type="paragraph" w:customStyle="1" w:styleId="C83085634FC8473D90D0D6C8562863989">
    <w:name w:val="C83085634FC8473D90D0D6C8562863989"/>
    <w:rsid w:val="00EA42B4"/>
    <w:pPr>
      <w:spacing w:after="0" w:line="240" w:lineRule="auto"/>
    </w:pPr>
    <w:rPr>
      <w:rFonts w:ascii="Times New Roman" w:eastAsia="Times New Roman" w:hAnsi="Times New Roman" w:cs="Times New Roman"/>
      <w:sz w:val="24"/>
      <w:szCs w:val="24"/>
    </w:rPr>
  </w:style>
  <w:style w:type="paragraph" w:customStyle="1" w:styleId="A4E86B63B1224AF19F591299690458F111">
    <w:name w:val="A4E86B63B1224AF19F591299690458F111"/>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84">
    <w:name w:val="D0030E8E768640FCA1CB089D0134EDA284"/>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81">
    <w:name w:val="428FA0AB4DE943DDB67FCE5597F37AAA81"/>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81">
    <w:name w:val="A41936150F3A4313B7BC3F972DB0E82D81"/>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79">
    <w:name w:val="27FAE0BCB5CC4438A37D0343657BCCA279"/>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42">
    <w:name w:val="3743249CA83649908EF6B3E3EA82277C42"/>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45">
    <w:name w:val="EFF172ACF0BE4708B860676DC2D3487D45"/>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66">
    <w:name w:val="2315CFF638EE4299A8953F69306A886266"/>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64">
    <w:name w:val="E402E97DA2B34F54A057CCFAF693643964"/>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63">
    <w:name w:val="BC7D499E078F4C2FA9EDC0EEF8DA388E63"/>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60">
    <w:name w:val="539A14C011424083B309F30D196201FF60"/>
    <w:rsid w:val="00EA42B4"/>
    <w:pPr>
      <w:spacing w:after="0" w:line="240" w:lineRule="auto"/>
    </w:pPr>
    <w:rPr>
      <w:rFonts w:ascii="Times New Roman" w:eastAsia="Times New Roman" w:hAnsi="Times New Roman" w:cs="Times New Roman"/>
      <w:sz w:val="24"/>
      <w:szCs w:val="24"/>
    </w:rPr>
  </w:style>
  <w:style w:type="paragraph" w:customStyle="1" w:styleId="F0ACD37F2E9748DA8F1FE7F4E456A7B84">
    <w:name w:val="F0ACD37F2E9748DA8F1FE7F4E456A7B84"/>
    <w:rsid w:val="00EA42B4"/>
    <w:pPr>
      <w:spacing w:after="0" w:line="240" w:lineRule="auto"/>
    </w:pPr>
    <w:rPr>
      <w:rFonts w:ascii="Times New Roman" w:eastAsia="Times New Roman" w:hAnsi="Times New Roman" w:cs="Times New Roman"/>
      <w:sz w:val="24"/>
      <w:szCs w:val="24"/>
    </w:rPr>
  </w:style>
  <w:style w:type="paragraph" w:customStyle="1" w:styleId="EE90DEE2D6A94711A1B9DECB034FA0453">
    <w:name w:val="EE90DEE2D6A94711A1B9DECB034FA0453"/>
    <w:rsid w:val="00EA42B4"/>
    <w:pPr>
      <w:spacing w:after="0" w:line="240" w:lineRule="auto"/>
    </w:pPr>
    <w:rPr>
      <w:rFonts w:ascii="Times New Roman" w:eastAsia="Times New Roman" w:hAnsi="Times New Roman" w:cs="Times New Roman"/>
      <w:sz w:val="24"/>
      <w:szCs w:val="24"/>
    </w:rPr>
  </w:style>
  <w:style w:type="paragraph" w:customStyle="1" w:styleId="495F47B7996345779B01BC0FE335A0982">
    <w:name w:val="495F47B7996345779B01BC0FE335A0982"/>
    <w:rsid w:val="00EA42B4"/>
    <w:pPr>
      <w:spacing w:after="0" w:line="240" w:lineRule="auto"/>
    </w:pPr>
    <w:rPr>
      <w:rFonts w:ascii="Times New Roman" w:eastAsia="Times New Roman" w:hAnsi="Times New Roman" w:cs="Times New Roman"/>
      <w:sz w:val="24"/>
      <w:szCs w:val="24"/>
    </w:rPr>
  </w:style>
  <w:style w:type="paragraph" w:customStyle="1" w:styleId="8B3DC92CC7004220B8CF87BE53A571E38">
    <w:name w:val="8B3DC92CC7004220B8CF87BE53A571E38"/>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38">
    <w:name w:val="77D6D8DCF3CB492B98A3550D8A58126338"/>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38">
    <w:name w:val="0BA2D0604E914D3DA4DDF6D8072FE6C238"/>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38">
    <w:name w:val="BB7F000D52514DA9914CA190518DFD6238"/>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52">
    <w:name w:val="1F8991A6D83144B9BD4DD190651B653A52"/>
    <w:rsid w:val="00EA42B4"/>
    <w:pPr>
      <w:spacing w:after="0" w:line="240" w:lineRule="auto"/>
    </w:pPr>
    <w:rPr>
      <w:rFonts w:ascii="Times New Roman" w:eastAsia="Times New Roman" w:hAnsi="Times New Roman" w:cs="Times New Roman"/>
      <w:sz w:val="24"/>
      <w:szCs w:val="24"/>
    </w:rPr>
  </w:style>
  <w:style w:type="paragraph" w:customStyle="1" w:styleId="1F03D76D6E2442369D7D14C5E57022203">
    <w:name w:val="1F03D76D6E2442369D7D14C5E57022203"/>
    <w:rsid w:val="00EA42B4"/>
    <w:pPr>
      <w:spacing w:after="0" w:line="240" w:lineRule="auto"/>
    </w:pPr>
    <w:rPr>
      <w:rFonts w:ascii="Times New Roman" w:eastAsia="Times New Roman" w:hAnsi="Times New Roman" w:cs="Times New Roman"/>
      <w:sz w:val="24"/>
      <w:szCs w:val="24"/>
    </w:rPr>
  </w:style>
  <w:style w:type="paragraph" w:customStyle="1" w:styleId="E1381706DA1947F98429A54D6B5A9BE53">
    <w:name w:val="E1381706DA1947F98429A54D6B5A9BE53"/>
    <w:rsid w:val="00EA42B4"/>
    <w:pPr>
      <w:spacing w:after="0" w:line="240" w:lineRule="auto"/>
    </w:pPr>
    <w:rPr>
      <w:rFonts w:ascii="Times New Roman" w:eastAsia="Times New Roman" w:hAnsi="Times New Roman" w:cs="Times New Roman"/>
      <w:sz w:val="24"/>
      <w:szCs w:val="24"/>
    </w:rPr>
  </w:style>
  <w:style w:type="paragraph" w:customStyle="1" w:styleId="B417E6BC5F1D46EBA3B4D2BF6839EEC93">
    <w:name w:val="B417E6BC5F1D46EBA3B4D2BF6839EEC93"/>
    <w:rsid w:val="00EA42B4"/>
    <w:pPr>
      <w:spacing w:after="0" w:line="240" w:lineRule="auto"/>
    </w:pPr>
    <w:rPr>
      <w:rFonts w:ascii="Times New Roman" w:eastAsia="Times New Roman" w:hAnsi="Times New Roman" w:cs="Times New Roman"/>
      <w:sz w:val="24"/>
      <w:szCs w:val="24"/>
    </w:rPr>
  </w:style>
  <w:style w:type="paragraph" w:customStyle="1" w:styleId="ED9CE7DA57B7457DAE728D3A855B7DD916">
    <w:name w:val="ED9CE7DA57B7457DAE728D3A855B7DD916"/>
    <w:rsid w:val="00EA42B4"/>
    <w:pPr>
      <w:spacing w:after="0" w:line="240" w:lineRule="auto"/>
    </w:pPr>
    <w:rPr>
      <w:rFonts w:ascii="Times New Roman" w:eastAsia="Times New Roman" w:hAnsi="Times New Roman" w:cs="Times New Roman"/>
      <w:sz w:val="24"/>
      <w:szCs w:val="24"/>
    </w:rPr>
  </w:style>
  <w:style w:type="paragraph" w:customStyle="1" w:styleId="1D540B287E2E48599C015891441E112015">
    <w:name w:val="1D540B287E2E48599C015891441E112015"/>
    <w:rsid w:val="00EA42B4"/>
    <w:pPr>
      <w:spacing w:after="0" w:line="240" w:lineRule="auto"/>
    </w:pPr>
    <w:rPr>
      <w:rFonts w:ascii="Times New Roman" w:eastAsia="Times New Roman" w:hAnsi="Times New Roman" w:cs="Times New Roman"/>
      <w:sz w:val="24"/>
      <w:szCs w:val="24"/>
    </w:rPr>
  </w:style>
  <w:style w:type="paragraph" w:customStyle="1" w:styleId="11C4C726425E4331A4503CF37F1DEE7213">
    <w:name w:val="11C4C726425E4331A4503CF37F1DEE7213"/>
    <w:rsid w:val="00EA42B4"/>
    <w:pPr>
      <w:spacing w:after="0" w:line="240" w:lineRule="auto"/>
    </w:pPr>
    <w:rPr>
      <w:rFonts w:ascii="Times New Roman" w:eastAsia="Times New Roman" w:hAnsi="Times New Roman" w:cs="Times New Roman"/>
      <w:sz w:val="24"/>
      <w:szCs w:val="24"/>
    </w:rPr>
  </w:style>
  <w:style w:type="paragraph" w:customStyle="1" w:styleId="DE99F53111394A9BBA14D37D021C432C16">
    <w:name w:val="DE99F53111394A9BBA14D37D021C432C16"/>
    <w:rsid w:val="00EA42B4"/>
    <w:pPr>
      <w:spacing w:after="0" w:line="240" w:lineRule="auto"/>
    </w:pPr>
    <w:rPr>
      <w:rFonts w:ascii="Times New Roman" w:eastAsia="Times New Roman" w:hAnsi="Times New Roman" w:cs="Times New Roman"/>
      <w:sz w:val="24"/>
      <w:szCs w:val="24"/>
    </w:rPr>
  </w:style>
  <w:style w:type="paragraph" w:customStyle="1" w:styleId="12CF71EC4B9340DCA46632782809812312">
    <w:name w:val="12CF71EC4B9340DCA46632782809812312"/>
    <w:rsid w:val="00EA42B4"/>
    <w:pPr>
      <w:spacing w:after="0" w:line="240" w:lineRule="auto"/>
    </w:pPr>
    <w:rPr>
      <w:rFonts w:ascii="Times New Roman" w:eastAsia="Times New Roman" w:hAnsi="Times New Roman" w:cs="Times New Roman"/>
      <w:sz w:val="24"/>
      <w:szCs w:val="24"/>
    </w:rPr>
  </w:style>
  <w:style w:type="paragraph" w:customStyle="1" w:styleId="CD620600C877453C9ABC88FD6D2A6D4811">
    <w:name w:val="CD620600C877453C9ABC88FD6D2A6D4811"/>
    <w:rsid w:val="00EA42B4"/>
    <w:pPr>
      <w:spacing w:after="0" w:line="240" w:lineRule="auto"/>
    </w:pPr>
    <w:rPr>
      <w:rFonts w:ascii="Times New Roman" w:eastAsia="Times New Roman" w:hAnsi="Times New Roman" w:cs="Times New Roman"/>
      <w:sz w:val="24"/>
      <w:szCs w:val="24"/>
    </w:rPr>
  </w:style>
  <w:style w:type="paragraph" w:customStyle="1" w:styleId="C83085634FC8473D90D0D6C85628639810">
    <w:name w:val="C83085634FC8473D90D0D6C85628639810"/>
    <w:rsid w:val="00EA42B4"/>
    <w:pPr>
      <w:spacing w:after="0" w:line="240" w:lineRule="auto"/>
    </w:pPr>
    <w:rPr>
      <w:rFonts w:ascii="Times New Roman" w:eastAsia="Times New Roman" w:hAnsi="Times New Roman" w:cs="Times New Roman"/>
      <w:sz w:val="24"/>
      <w:szCs w:val="24"/>
    </w:rPr>
  </w:style>
  <w:style w:type="paragraph" w:customStyle="1" w:styleId="A4E86B63B1224AF19F591299690458F112">
    <w:name w:val="A4E86B63B1224AF19F591299690458F112"/>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85">
    <w:name w:val="D0030E8E768640FCA1CB089D0134EDA285"/>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82">
    <w:name w:val="428FA0AB4DE943DDB67FCE5597F37AAA82"/>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82">
    <w:name w:val="A41936150F3A4313B7BC3F972DB0E82D82"/>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80">
    <w:name w:val="27FAE0BCB5CC4438A37D0343657BCCA280"/>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43">
    <w:name w:val="3743249CA83649908EF6B3E3EA82277C43"/>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46">
    <w:name w:val="EFF172ACF0BE4708B860676DC2D3487D46"/>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67">
    <w:name w:val="2315CFF638EE4299A8953F69306A886267"/>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65">
    <w:name w:val="E402E97DA2B34F54A057CCFAF693643965"/>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64">
    <w:name w:val="BC7D499E078F4C2FA9EDC0EEF8DA388E64"/>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61">
    <w:name w:val="539A14C011424083B309F30D196201FF61"/>
    <w:rsid w:val="00EA42B4"/>
    <w:pPr>
      <w:spacing w:after="0" w:line="240" w:lineRule="auto"/>
    </w:pPr>
    <w:rPr>
      <w:rFonts w:ascii="Times New Roman" w:eastAsia="Times New Roman" w:hAnsi="Times New Roman" w:cs="Times New Roman"/>
      <w:sz w:val="24"/>
      <w:szCs w:val="24"/>
    </w:rPr>
  </w:style>
  <w:style w:type="paragraph" w:customStyle="1" w:styleId="F0ACD37F2E9748DA8F1FE7F4E456A7B85">
    <w:name w:val="F0ACD37F2E9748DA8F1FE7F4E456A7B85"/>
    <w:rsid w:val="00EA42B4"/>
    <w:pPr>
      <w:spacing w:after="0" w:line="240" w:lineRule="auto"/>
    </w:pPr>
    <w:rPr>
      <w:rFonts w:ascii="Times New Roman" w:eastAsia="Times New Roman" w:hAnsi="Times New Roman" w:cs="Times New Roman"/>
      <w:sz w:val="24"/>
      <w:szCs w:val="24"/>
    </w:rPr>
  </w:style>
  <w:style w:type="paragraph" w:customStyle="1" w:styleId="EE90DEE2D6A94711A1B9DECB034FA0454">
    <w:name w:val="EE90DEE2D6A94711A1B9DECB034FA0454"/>
    <w:rsid w:val="00EA42B4"/>
    <w:pPr>
      <w:spacing w:after="0" w:line="240" w:lineRule="auto"/>
    </w:pPr>
    <w:rPr>
      <w:rFonts w:ascii="Times New Roman" w:eastAsia="Times New Roman" w:hAnsi="Times New Roman" w:cs="Times New Roman"/>
      <w:sz w:val="24"/>
      <w:szCs w:val="24"/>
    </w:rPr>
  </w:style>
  <w:style w:type="paragraph" w:customStyle="1" w:styleId="495F47B7996345779B01BC0FE335A0983">
    <w:name w:val="495F47B7996345779B01BC0FE335A0983"/>
    <w:rsid w:val="00EA42B4"/>
    <w:pPr>
      <w:spacing w:after="0" w:line="240" w:lineRule="auto"/>
    </w:pPr>
    <w:rPr>
      <w:rFonts w:ascii="Times New Roman" w:eastAsia="Times New Roman" w:hAnsi="Times New Roman" w:cs="Times New Roman"/>
      <w:sz w:val="24"/>
      <w:szCs w:val="24"/>
    </w:rPr>
  </w:style>
  <w:style w:type="paragraph" w:customStyle="1" w:styleId="8B3DC92CC7004220B8CF87BE53A571E39">
    <w:name w:val="8B3DC92CC7004220B8CF87BE53A571E39"/>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39">
    <w:name w:val="77D6D8DCF3CB492B98A3550D8A58126339"/>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39">
    <w:name w:val="0BA2D0604E914D3DA4DDF6D8072FE6C239"/>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39">
    <w:name w:val="BB7F000D52514DA9914CA190518DFD6239"/>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53">
    <w:name w:val="1F8991A6D83144B9BD4DD190651B653A53"/>
    <w:rsid w:val="00EA42B4"/>
    <w:pPr>
      <w:spacing w:after="0" w:line="240" w:lineRule="auto"/>
    </w:pPr>
    <w:rPr>
      <w:rFonts w:ascii="Times New Roman" w:eastAsia="Times New Roman" w:hAnsi="Times New Roman" w:cs="Times New Roman"/>
      <w:sz w:val="24"/>
      <w:szCs w:val="24"/>
    </w:rPr>
  </w:style>
  <w:style w:type="paragraph" w:customStyle="1" w:styleId="1F03D76D6E2442369D7D14C5E57022204">
    <w:name w:val="1F03D76D6E2442369D7D14C5E57022204"/>
    <w:rsid w:val="00EA42B4"/>
    <w:pPr>
      <w:spacing w:after="0" w:line="240" w:lineRule="auto"/>
    </w:pPr>
    <w:rPr>
      <w:rFonts w:ascii="Times New Roman" w:eastAsia="Times New Roman" w:hAnsi="Times New Roman" w:cs="Times New Roman"/>
      <w:sz w:val="24"/>
      <w:szCs w:val="24"/>
    </w:rPr>
  </w:style>
  <w:style w:type="paragraph" w:customStyle="1" w:styleId="E1381706DA1947F98429A54D6B5A9BE54">
    <w:name w:val="E1381706DA1947F98429A54D6B5A9BE54"/>
    <w:rsid w:val="00EA42B4"/>
    <w:pPr>
      <w:spacing w:after="0" w:line="240" w:lineRule="auto"/>
    </w:pPr>
    <w:rPr>
      <w:rFonts w:ascii="Times New Roman" w:eastAsia="Times New Roman" w:hAnsi="Times New Roman" w:cs="Times New Roman"/>
      <w:sz w:val="24"/>
      <w:szCs w:val="24"/>
    </w:rPr>
  </w:style>
  <w:style w:type="paragraph" w:customStyle="1" w:styleId="B417E6BC5F1D46EBA3B4D2BF6839EEC94">
    <w:name w:val="B417E6BC5F1D46EBA3B4D2BF6839EEC94"/>
    <w:rsid w:val="00EA42B4"/>
    <w:pPr>
      <w:spacing w:after="0" w:line="240" w:lineRule="auto"/>
    </w:pPr>
    <w:rPr>
      <w:rFonts w:ascii="Times New Roman" w:eastAsia="Times New Roman" w:hAnsi="Times New Roman" w:cs="Times New Roman"/>
      <w:sz w:val="24"/>
      <w:szCs w:val="24"/>
    </w:rPr>
  </w:style>
  <w:style w:type="paragraph" w:customStyle="1" w:styleId="ED9CE7DA57B7457DAE728D3A855B7DD917">
    <w:name w:val="ED9CE7DA57B7457DAE728D3A855B7DD917"/>
    <w:rsid w:val="00EA42B4"/>
    <w:pPr>
      <w:spacing w:after="0" w:line="240" w:lineRule="auto"/>
    </w:pPr>
    <w:rPr>
      <w:rFonts w:ascii="Times New Roman" w:eastAsia="Times New Roman" w:hAnsi="Times New Roman" w:cs="Times New Roman"/>
      <w:sz w:val="24"/>
      <w:szCs w:val="24"/>
    </w:rPr>
  </w:style>
  <w:style w:type="paragraph" w:customStyle="1" w:styleId="1D540B287E2E48599C015891441E112016">
    <w:name w:val="1D540B287E2E48599C015891441E112016"/>
    <w:rsid w:val="00EA42B4"/>
    <w:pPr>
      <w:spacing w:after="0" w:line="240" w:lineRule="auto"/>
    </w:pPr>
    <w:rPr>
      <w:rFonts w:ascii="Times New Roman" w:eastAsia="Times New Roman" w:hAnsi="Times New Roman" w:cs="Times New Roman"/>
      <w:sz w:val="24"/>
      <w:szCs w:val="24"/>
    </w:rPr>
  </w:style>
  <w:style w:type="paragraph" w:customStyle="1" w:styleId="11C4C726425E4331A4503CF37F1DEE7214">
    <w:name w:val="11C4C726425E4331A4503CF37F1DEE7214"/>
    <w:rsid w:val="00EA42B4"/>
    <w:pPr>
      <w:spacing w:after="0" w:line="240" w:lineRule="auto"/>
    </w:pPr>
    <w:rPr>
      <w:rFonts w:ascii="Times New Roman" w:eastAsia="Times New Roman" w:hAnsi="Times New Roman" w:cs="Times New Roman"/>
      <w:sz w:val="24"/>
      <w:szCs w:val="24"/>
    </w:rPr>
  </w:style>
  <w:style w:type="paragraph" w:customStyle="1" w:styleId="DE99F53111394A9BBA14D37D021C432C17">
    <w:name w:val="DE99F53111394A9BBA14D37D021C432C17"/>
    <w:rsid w:val="00EA42B4"/>
    <w:pPr>
      <w:spacing w:after="0" w:line="240" w:lineRule="auto"/>
    </w:pPr>
    <w:rPr>
      <w:rFonts w:ascii="Times New Roman" w:eastAsia="Times New Roman" w:hAnsi="Times New Roman" w:cs="Times New Roman"/>
      <w:sz w:val="24"/>
      <w:szCs w:val="24"/>
    </w:rPr>
  </w:style>
  <w:style w:type="paragraph" w:customStyle="1" w:styleId="12CF71EC4B9340DCA46632782809812313">
    <w:name w:val="12CF71EC4B9340DCA46632782809812313"/>
    <w:rsid w:val="00EA42B4"/>
    <w:pPr>
      <w:spacing w:after="0" w:line="240" w:lineRule="auto"/>
    </w:pPr>
    <w:rPr>
      <w:rFonts w:ascii="Times New Roman" w:eastAsia="Times New Roman" w:hAnsi="Times New Roman" w:cs="Times New Roman"/>
      <w:sz w:val="24"/>
      <w:szCs w:val="24"/>
    </w:rPr>
  </w:style>
  <w:style w:type="paragraph" w:customStyle="1" w:styleId="CD620600C877453C9ABC88FD6D2A6D4812">
    <w:name w:val="CD620600C877453C9ABC88FD6D2A6D4812"/>
    <w:rsid w:val="00EA42B4"/>
    <w:pPr>
      <w:spacing w:after="0" w:line="240" w:lineRule="auto"/>
    </w:pPr>
    <w:rPr>
      <w:rFonts w:ascii="Times New Roman" w:eastAsia="Times New Roman" w:hAnsi="Times New Roman" w:cs="Times New Roman"/>
      <w:sz w:val="24"/>
      <w:szCs w:val="24"/>
    </w:rPr>
  </w:style>
  <w:style w:type="paragraph" w:customStyle="1" w:styleId="C83085634FC8473D90D0D6C85628639811">
    <w:name w:val="C83085634FC8473D90D0D6C85628639811"/>
    <w:rsid w:val="00EA42B4"/>
    <w:pPr>
      <w:spacing w:after="0" w:line="240" w:lineRule="auto"/>
    </w:pPr>
    <w:rPr>
      <w:rFonts w:ascii="Times New Roman" w:eastAsia="Times New Roman" w:hAnsi="Times New Roman" w:cs="Times New Roman"/>
      <w:sz w:val="24"/>
      <w:szCs w:val="24"/>
    </w:rPr>
  </w:style>
  <w:style w:type="paragraph" w:customStyle="1" w:styleId="A4E86B63B1224AF19F591299690458F113">
    <w:name w:val="A4E86B63B1224AF19F591299690458F113"/>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86">
    <w:name w:val="D0030E8E768640FCA1CB089D0134EDA286"/>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83">
    <w:name w:val="428FA0AB4DE943DDB67FCE5597F37AAA83"/>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83">
    <w:name w:val="A41936150F3A4313B7BC3F972DB0E82D83"/>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81">
    <w:name w:val="27FAE0BCB5CC4438A37D0343657BCCA281"/>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44">
    <w:name w:val="3743249CA83649908EF6B3E3EA82277C44"/>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47">
    <w:name w:val="EFF172ACF0BE4708B860676DC2D3487D47"/>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68">
    <w:name w:val="2315CFF638EE4299A8953F69306A886268"/>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66">
    <w:name w:val="E402E97DA2B34F54A057CCFAF693643966"/>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65">
    <w:name w:val="BC7D499E078F4C2FA9EDC0EEF8DA388E65"/>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62">
    <w:name w:val="539A14C011424083B309F30D196201FF62"/>
    <w:rsid w:val="00EA42B4"/>
    <w:pPr>
      <w:spacing w:after="0" w:line="240" w:lineRule="auto"/>
    </w:pPr>
    <w:rPr>
      <w:rFonts w:ascii="Times New Roman" w:eastAsia="Times New Roman" w:hAnsi="Times New Roman" w:cs="Times New Roman"/>
      <w:sz w:val="24"/>
      <w:szCs w:val="24"/>
    </w:rPr>
  </w:style>
  <w:style w:type="paragraph" w:customStyle="1" w:styleId="F0ACD37F2E9748DA8F1FE7F4E456A7B86">
    <w:name w:val="F0ACD37F2E9748DA8F1FE7F4E456A7B86"/>
    <w:rsid w:val="00EA42B4"/>
    <w:pPr>
      <w:spacing w:after="0" w:line="240" w:lineRule="auto"/>
    </w:pPr>
    <w:rPr>
      <w:rFonts w:ascii="Times New Roman" w:eastAsia="Times New Roman" w:hAnsi="Times New Roman" w:cs="Times New Roman"/>
      <w:sz w:val="24"/>
      <w:szCs w:val="24"/>
    </w:rPr>
  </w:style>
  <w:style w:type="paragraph" w:customStyle="1" w:styleId="EE90DEE2D6A94711A1B9DECB034FA0455">
    <w:name w:val="EE90DEE2D6A94711A1B9DECB034FA0455"/>
    <w:rsid w:val="00EA42B4"/>
    <w:pPr>
      <w:spacing w:after="0" w:line="240" w:lineRule="auto"/>
    </w:pPr>
    <w:rPr>
      <w:rFonts w:ascii="Times New Roman" w:eastAsia="Times New Roman" w:hAnsi="Times New Roman" w:cs="Times New Roman"/>
      <w:sz w:val="24"/>
      <w:szCs w:val="24"/>
    </w:rPr>
  </w:style>
  <w:style w:type="paragraph" w:customStyle="1" w:styleId="495F47B7996345779B01BC0FE335A0984">
    <w:name w:val="495F47B7996345779B01BC0FE335A0984"/>
    <w:rsid w:val="00EA42B4"/>
    <w:pPr>
      <w:spacing w:after="0" w:line="240" w:lineRule="auto"/>
    </w:pPr>
    <w:rPr>
      <w:rFonts w:ascii="Times New Roman" w:eastAsia="Times New Roman" w:hAnsi="Times New Roman" w:cs="Times New Roman"/>
      <w:sz w:val="24"/>
      <w:szCs w:val="24"/>
    </w:rPr>
  </w:style>
  <w:style w:type="paragraph" w:customStyle="1" w:styleId="8B3DC92CC7004220B8CF87BE53A571E310">
    <w:name w:val="8B3DC92CC7004220B8CF87BE53A571E310"/>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40">
    <w:name w:val="77D6D8DCF3CB492B98A3550D8A58126340"/>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40">
    <w:name w:val="0BA2D0604E914D3DA4DDF6D8072FE6C240"/>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40">
    <w:name w:val="BB7F000D52514DA9914CA190518DFD6240"/>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54">
    <w:name w:val="1F8991A6D83144B9BD4DD190651B653A54"/>
    <w:rsid w:val="00EA42B4"/>
    <w:pPr>
      <w:spacing w:after="0" w:line="240" w:lineRule="auto"/>
    </w:pPr>
    <w:rPr>
      <w:rFonts w:ascii="Times New Roman" w:eastAsia="Times New Roman" w:hAnsi="Times New Roman" w:cs="Times New Roman"/>
      <w:sz w:val="24"/>
      <w:szCs w:val="24"/>
    </w:rPr>
  </w:style>
  <w:style w:type="paragraph" w:customStyle="1" w:styleId="1F03D76D6E2442369D7D14C5E57022205">
    <w:name w:val="1F03D76D6E2442369D7D14C5E57022205"/>
    <w:rsid w:val="00EA42B4"/>
    <w:pPr>
      <w:spacing w:after="0" w:line="240" w:lineRule="auto"/>
    </w:pPr>
    <w:rPr>
      <w:rFonts w:ascii="Times New Roman" w:eastAsia="Times New Roman" w:hAnsi="Times New Roman" w:cs="Times New Roman"/>
      <w:sz w:val="24"/>
      <w:szCs w:val="24"/>
    </w:rPr>
  </w:style>
  <w:style w:type="paragraph" w:customStyle="1" w:styleId="E1381706DA1947F98429A54D6B5A9BE55">
    <w:name w:val="E1381706DA1947F98429A54D6B5A9BE55"/>
    <w:rsid w:val="00EA42B4"/>
    <w:pPr>
      <w:spacing w:after="0" w:line="240" w:lineRule="auto"/>
    </w:pPr>
    <w:rPr>
      <w:rFonts w:ascii="Times New Roman" w:eastAsia="Times New Roman" w:hAnsi="Times New Roman" w:cs="Times New Roman"/>
      <w:sz w:val="24"/>
      <w:szCs w:val="24"/>
    </w:rPr>
  </w:style>
  <w:style w:type="paragraph" w:customStyle="1" w:styleId="B417E6BC5F1D46EBA3B4D2BF6839EEC95">
    <w:name w:val="B417E6BC5F1D46EBA3B4D2BF6839EEC95"/>
    <w:rsid w:val="00EA42B4"/>
    <w:pPr>
      <w:spacing w:after="0" w:line="240" w:lineRule="auto"/>
    </w:pPr>
    <w:rPr>
      <w:rFonts w:ascii="Times New Roman" w:eastAsia="Times New Roman" w:hAnsi="Times New Roman" w:cs="Times New Roman"/>
      <w:sz w:val="24"/>
      <w:szCs w:val="24"/>
    </w:rPr>
  </w:style>
  <w:style w:type="paragraph" w:customStyle="1" w:styleId="ED9CE7DA57B7457DAE728D3A855B7DD918">
    <w:name w:val="ED9CE7DA57B7457DAE728D3A855B7DD918"/>
    <w:rsid w:val="00EA42B4"/>
    <w:pPr>
      <w:spacing w:after="0" w:line="240" w:lineRule="auto"/>
    </w:pPr>
    <w:rPr>
      <w:rFonts w:ascii="Times New Roman" w:eastAsia="Times New Roman" w:hAnsi="Times New Roman" w:cs="Times New Roman"/>
      <w:sz w:val="24"/>
      <w:szCs w:val="24"/>
    </w:rPr>
  </w:style>
  <w:style w:type="paragraph" w:customStyle="1" w:styleId="1D540B287E2E48599C015891441E112017">
    <w:name w:val="1D540B287E2E48599C015891441E112017"/>
    <w:rsid w:val="00EA42B4"/>
    <w:pPr>
      <w:spacing w:after="0" w:line="240" w:lineRule="auto"/>
    </w:pPr>
    <w:rPr>
      <w:rFonts w:ascii="Times New Roman" w:eastAsia="Times New Roman" w:hAnsi="Times New Roman" w:cs="Times New Roman"/>
      <w:sz w:val="24"/>
      <w:szCs w:val="24"/>
    </w:rPr>
  </w:style>
  <w:style w:type="paragraph" w:customStyle="1" w:styleId="11C4C726425E4331A4503CF37F1DEE7215">
    <w:name w:val="11C4C726425E4331A4503CF37F1DEE7215"/>
    <w:rsid w:val="00EA42B4"/>
    <w:pPr>
      <w:spacing w:after="0" w:line="240" w:lineRule="auto"/>
    </w:pPr>
    <w:rPr>
      <w:rFonts w:ascii="Times New Roman" w:eastAsia="Times New Roman" w:hAnsi="Times New Roman" w:cs="Times New Roman"/>
      <w:sz w:val="24"/>
      <w:szCs w:val="24"/>
    </w:rPr>
  </w:style>
  <w:style w:type="paragraph" w:customStyle="1" w:styleId="DE99F53111394A9BBA14D37D021C432C18">
    <w:name w:val="DE99F53111394A9BBA14D37D021C432C18"/>
    <w:rsid w:val="00EA42B4"/>
    <w:pPr>
      <w:spacing w:after="0" w:line="240" w:lineRule="auto"/>
    </w:pPr>
    <w:rPr>
      <w:rFonts w:ascii="Times New Roman" w:eastAsia="Times New Roman" w:hAnsi="Times New Roman" w:cs="Times New Roman"/>
      <w:sz w:val="24"/>
      <w:szCs w:val="24"/>
    </w:rPr>
  </w:style>
  <w:style w:type="paragraph" w:customStyle="1" w:styleId="12CF71EC4B9340DCA46632782809812314">
    <w:name w:val="12CF71EC4B9340DCA46632782809812314"/>
    <w:rsid w:val="00EA42B4"/>
    <w:pPr>
      <w:spacing w:after="0" w:line="240" w:lineRule="auto"/>
    </w:pPr>
    <w:rPr>
      <w:rFonts w:ascii="Times New Roman" w:eastAsia="Times New Roman" w:hAnsi="Times New Roman" w:cs="Times New Roman"/>
      <w:sz w:val="24"/>
      <w:szCs w:val="24"/>
    </w:rPr>
  </w:style>
  <w:style w:type="paragraph" w:customStyle="1" w:styleId="CD620600C877453C9ABC88FD6D2A6D4813">
    <w:name w:val="CD620600C877453C9ABC88FD6D2A6D4813"/>
    <w:rsid w:val="00EA42B4"/>
    <w:pPr>
      <w:spacing w:after="0" w:line="240" w:lineRule="auto"/>
    </w:pPr>
    <w:rPr>
      <w:rFonts w:ascii="Times New Roman" w:eastAsia="Times New Roman" w:hAnsi="Times New Roman" w:cs="Times New Roman"/>
      <w:sz w:val="24"/>
      <w:szCs w:val="24"/>
    </w:rPr>
  </w:style>
  <w:style w:type="paragraph" w:customStyle="1" w:styleId="C83085634FC8473D90D0D6C85628639812">
    <w:name w:val="C83085634FC8473D90D0D6C85628639812"/>
    <w:rsid w:val="00EA42B4"/>
    <w:pPr>
      <w:spacing w:after="0" w:line="240" w:lineRule="auto"/>
    </w:pPr>
    <w:rPr>
      <w:rFonts w:ascii="Times New Roman" w:eastAsia="Times New Roman" w:hAnsi="Times New Roman" w:cs="Times New Roman"/>
      <w:sz w:val="24"/>
      <w:szCs w:val="24"/>
    </w:rPr>
  </w:style>
  <w:style w:type="paragraph" w:customStyle="1" w:styleId="A4E86B63B1224AF19F591299690458F114">
    <w:name w:val="A4E86B63B1224AF19F591299690458F114"/>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87">
    <w:name w:val="D0030E8E768640FCA1CB089D0134EDA287"/>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84">
    <w:name w:val="428FA0AB4DE943DDB67FCE5597F37AAA84"/>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84">
    <w:name w:val="A41936150F3A4313B7BC3F972DB0E82D84"/>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82">
    <w:name w:val="27FAE0BCB5CC4438A37D0343657BCCA282"/>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45">
    <w:name w:val="3743249CA83649908EF6B3E3EA82277C45"/>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48">
    <w:name w:val="EFF172ACF0BE4708B860676DC2D3487D48"/>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69">
    <w:name w:val="2315CFF638EE4299A8953F69306A886269"/>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67">
    <w:name w:val="E402E97DA2B34F54A057CCFAF693643967"/>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66">
    <w:name w:val="BC7D499E078F4C2FA9EDC0EEF8DA388E66"/>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63">
    <w:name w:val="539A14C011424083B309F30D196201FF63"/>
    <w:rsid w:val="00EA42B4"/>
    <w:pPr>
      <w:spacing w:after="0" w:line="240" w:lineRule="auto"/>
    </w:pPr>
    <w:rPr>
      <w:rFonts w:ascii="Times New Roman" w:eastAsia="Times New Roman" w:hAnsi="Times New Roman" w:cs="Times New Roman"/>
      <w:sz w:val="24"/>
      <w:szCs w:val="24"/>
    </w:rPr>
  </w:style>
  <w:style w:type="paragraph" w:customStyle="1" w:styleId="F0ACD37F2E9748DA8F1FE7F4E456A7B87">
    <w:name w:val="F0ACD37F2E9748DA8F1FE7F4E456A7B87"/>
    <w:rsid w:val="00EA42B4"/>
    <w:pPr>
      <w:spacing w:after="0" w:line="240" w:lineRule="auto"/>
    </w:pPr>
    <w:rPr>
      <w:rFonts w:ascii="Times New Roman" w:eastAsia="Times New Roman" w:hAnsi="Times New Roman" w:cs="Times New Roman"/>
      <w:sz w:val="24"/>
      <w:szCs w:val="24"/>
    </w:rPr>
  </w:style>
  <w:style w:type="paragraph" w:customStyle="1" w:styleId="EE90DEE2D6A94711A1B9DECB034FA0456">
    <w:name w:val="EE90DEE2D6A94711A1B9DECB034FA0456"/>
    <w:rsid w:val="00EA42B4"/>
    <w:pPr>
      <w:spacing w:after="0" w:line="240" w:lineRule="auto"/>
    </w:pPr>
    <w:rPr>
      <w:rFonts w:ascii="Times New Roman" w:eastAsia="Times New Roman" w:hAnsi="Times New Roman" w:cs="Times New Roman"/>
      <w:sz w:val="24"/>
      <w:szCs w:val="24"/>
    </w:rPr>
  </w:style>
  <w:style w:type="paragraph" w:customStyle="1" w:styleId="495F47B7996345779B01BC0FE335A0985">
    <w:name w:val="495F47B7996345779B01BC0FE335A0985"/>
    <w:rsid w:val="00EA42B4"/>
    <w:pPr>
      <w:spacing w:after="0" w:line="240" w:lineRule="auto"/>
    </w:pPr>
    <w:rPr>
      <w:rFonts w:ascii="Times New Roman" w:eastAsia="Times New Roman" w:hAnsi="Times New Roman" w:cs="Times New Roman"/>
      <w:sz w:val="24"/>
      <w:szCs w:val="24"/>
    </w:rPr>
  </w:style>
  <w:style w:type="paragraph" w:customStyle="1" w:styleId="8B3DC92CC7004220B8CF87BE53A571E311">
    <w:name w:val="8B3DC92CC7004220B8CF87BE53A571E311"/>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41">
    <w:name w:val="77D6D8DCF3CB492B98A3550D8A58126341"/>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41">
    <w:name w:val="0BA2D0604E914D3DA4DDF6D8072FE6C241"/>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41">
    <w:name w:val="BB7F000D52514DA9914CA190518DFD6241"/>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55">
    <w:name w:val="1F8991A6D83144B9BD4DD190651B653A55"/>
    <w:rsid w:val="00EA42B4"/>
    <w:pPr>
      <w:spacing w:after="0" w:line="240" w:lineRule="auto"/>
    </w:pPr>
    <w:rPr>
      <w:rFonts w:ascii="Times New Roman" w:eastAsia="Times New Roman" w:hAnsi="Times New Roman" w:cs="Times New Roman"/>
      <w:sz w:val="24"/>
      <w:szCs w:val="24"/>
    </w:rPr>
  </w:style>
  <w:style w:type="paragraph" w:customStyle="1" w:styleId="1F03D76D6E2442369D7D14C5E57022206">
    <w:name w:val="1F03D76D6E2442369D7D14C5E57022206"/>
    <w:rsid w:val="00EA42B4"/>
    <w:pPr>
      <w:spacing w:after="0" w:line="240" w:lineRule="auto"/>
    </w:pPr>
    <w:rPr>
      <w:rFonts w:ascii="Times New Roman" w:eastAsia="Times New Roman" w:hAnsi="Times New Roman" w:cs="Times New Roman"/>
      <w:sz w:val="24"/>
      <w:szCs w:val="24"/>
    </w:rPr>
  </w:style>
  <w:style w:type="paragraph" w:customStyle="1" w:styleId="E1381706DA1947F98429A54D6B5A9BE56">
    <w:name w:val="E1381706DA1947F98429A54D6B5A9BE56"/>
    <w:rsid w:val="00EA42B4"/>
    <w:pPr>
      <w:spacing w:after="0" w:line="240" w:lineRule="auto"/>
    </w:pPr>
    <w:rPr>
      <w:rFonts w:ascii="Times New Roman" w:eastAsia="Times New Roman" w:hAnsi="Times New Roman" w:cs="Times New Roman"/>
      <w:sz w:val="24"/>
      <w:szCs w:val="24"/>
    </w:rPr>
  </w:style>
  <w:style w:type="paragraph" w:customStyle="1" w:styleId="B417E6BC5F1D46EBA3B4D2BF6839EEC96">
    <w:name w:val="B417E6BC5F1D46EBA3B4D2BF6839EEC96"/>
    <w:rsid w:val="00EA42B4"/>
    <w:pPr>
      <w:spacing w:after="0" w:line="240" w:lineRule="auto"/>
    </w:pPr>
    <w:rPr>
      <w:rFonts w:ascii="Times New Roman" w:eastAsia="Times New Roman" w:hAnsi="Times New Roman" w:cs="Times New Roman"/>
      <w:sz w:val="24"/>
      <w:szCs w:val="24"/>
    </w:rPr>
  </w:style>
  <w:style w:type="paragraph" w:customStyle="1" w:styleId="ED9CE7DA57B7457DAE728D3A855B7DD919">
    <w:name w:val="ED9CE7DA57B7457DAE728D3A855B7DD919"/>
    <w:rsid w:val="00EA42B4"/>
    <w:pPr>
      <w:spacing w:after="0" w:line="240" w:lineRule="auto"/>
    </w:pPr>
    <w:rPr>
      <w:rFonts w:ascii="Times New Roman" w:eastAsia="Times New Roman" w:hAnsi="Times New Roman" w:cs="Times New Roman"/>
      <w:sz w:val="24"/>
      <w:szCs w:val="24"/>
    </w:rPr>
  </w:style>
  <w:style w:type="paragraph" w:customStyle="1" w:styleId="1D540B287E2E48599C015891441E112018">
    <w:name w:val="1D540B287E2E48599C015891441E112018"/>
    <w:rsid w:val="00EA42B4"/>
    <w:pPr>
      <w:spacing w:after="0" w:line="240" w:lineRule="auto"/>
    </w:pPr>
    <w:rPr>
      <w:rFonts w:ascii="Times New Roman" w:eastAsia="Times New Roman" w:hAnsi="Times New Roman" w:cs="Times New Roman"/>
      <w:sz w:val="24"/>
      <w:szCs w:val="24"/>
    </w:rPr>
  </w:style>
  <w:style w:type="paragraph" w:customStyle="1" w:styleId="11C4C726425E4331A4503CF37F1DEE7216">
    <w:name w:val="11C4C726425E4331A4503CF37F1DEE7216"/>
    <w:rsid w:val="00EA42B4"/>
    <w:pPr>
      <w:spacing w:after="0" w:line="240" w:lineRule="auto"/>
    </w:pPr>
    <w:rPr>
      <w:rFonts w:ascii="Times New Roman" w:eastAsia="Times New Roman" w:hAnsi="Times New Roman" w:cs="Times New Roman"/>
      <w:sz w:val="24"/>
      <w:szCs w:val="24"/>
    </w:rPr>
  </w:style>
  <w:style w:type="paragraph" w:customStyle="1" w:styleId="DE99F53111394A9BBA14D37D021C432C19">
    <w:name w:val="DE99F53111394A9BBA14D37D021C432C19"/>
    <w:rsid w:val="00EA42B4"/>
    <w:pPr>
      <w:spacing w:after="0" w:line="240" w:lineRule="auto"/>
    </w:pPr>
    <w:rPr>
      <w:rFonts w:ascii="Times New Roman" w:eastAsia="Times New Roman" w:hAnsi="Times New Roman" w:cs="Times New Roman"/>
      <w:sz w:val="24"/>
      <w:szCs w:val="24"/>
    </w:rPr>
  </w:style>
  <w:style w:type="paragraph" w:customStyle="1" w:styleId="12CF71EC4B9340DCA46632782809812315">
    <w:name w:val="12CF71EC4B9340DCA46632782809812315"/>
    <w:rsid w:val="00EA42B4"/>
    <w:pPr>
      <w:spacing w:after="0" w:line="240" w:lineRule="auto"/>
    </w:pPr>
    <w:rPr>
      <w:rFonts w:ascii="Times New Roman" w:eastAsia="Times New Roman" w:hAnsi="Times New Roman" w:cs="Times New Roman"/>
      <w:sz w:val="24"/>
      <w:szCs w:val="24"/>
    </w:rPr>
  </w:style>
  <w:style w:type="paragraph" w:customStyle="1" w:styleId="CD620600C877453C9ABC88FD6D2A6D4814">
    <w:name w:val="CD620600C877453C9ABC88FD6D2A6D4814"/>
    <w:rsid w:val="00EA42B4"/>
    <w:pPr>
      <w:spacing w:after="0" w:line="240" w:lineRule="auto"/>
    </w:pPr>
    <w:rPr>
      <w:rFonts w:ascii="Times New Roman" w:eastAsia="Times New Roman" w:hAnsi="Times New Roman" w:cs="Times New Roman"/>
      <w:sz w:val="24"/>
      <w:szCs w:val="24"/>
    </w:rPr>
  </w:style>
  <w:style w:type="paragraph" w:customStyle="1" w:styleId="C83085634FC8473D90D0D6C85628639813">
    <w:name w:val="C83085634FC8473D90D0D6C85628639813"/>
    <w:rsid w:val="00EA42B4"/>
    <w:pPr>
      <w:spacing w:after="0" w:line="240" w:lineRule="auto"/>
    </w:pPr>
    <w:rPr>
      <w:rFonts w:ascii="Times New Roman" w:eastAsia="Times New Roman" w:hAnsi="Times New Roman" w:cs="Times New Roman"/>
      <w:sz w:val="24"/>
      <w:szCs w:val="24"/>
    </w:rPr>
  </w:style>
  <w:style w:type="paragraph" w:customStyle="1" w:styleId="A4E86B63B1224AF19F591299690458F115">
    <w:name w:val="A4E86B63B1224AF19F591299690458F115"/>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88">
    <w:name w:val="D0030E8E768640FCA1CB089D0134EDA288"/>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85">
    <w:name w:val="428FA0AB4DE943DDB67FCE5597F37AAA85"/>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85">
    <w:name w:val="A41936150F3A4313B7BC3F972DB0E82D85"/>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83">
    <w:name w:val="27FAE0BCB5CC4438A37D0343657BCCA283"/>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46">
    <w:name w:val="3743249CA83649908EF6B3E3EA82277C46"/>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49">
    <w:name w:val="EFF172ACF0BE4708B860676DC2D3487D49"/>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70">
    <w:name w:val="2315CFF638EE4299A8953F69306A886270"/>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68">
    <w:name w:val="E402E97DA2B34F54A057CCFAF693643968"/>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67">
    <w:name w:val="BC7D499E078F4C2FA9EDC0EEF8DA388E67"/>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64">
    <w:name w:val="539A14C011424083B309F30D196201FF64"/>
    <w:rsid w:val="00EA42B4"/>
    <w:pPr>
      <w:spacing w:after="0" w:line="240" w:lineRule="auto"/>
    </w:pPr>
    <w:rPr>
      <w:rFonts w:ascii="Times New Roman" w:eastAsia="Times New Roman" w:hAnsi="Times New Roman" w:cs="Times New Roman"/>
      <w:sz w:val="24"/>
      <w:szCs w:val="24"/>
    </w:rPr>
  </w:style>
  <w:style w:type="paragraph" w:customStyle="1" w:styleId="F0ACD37F2E9748DA8F1FE7F4E456A7B88">
    <w:name w:val="F0ACD37F2E9748DA8F1FE7F4E456A7B88"/>
    <w:rsid w:val="00EA42B4"/>
    <w:pPr>
      <w:spacing w:after="0" w:line="240" w:lineRule="auto"/>
    </w:pPr>
    <w:rPr>
      <w:rFonts w:ascii="Times New Roman" w:eastAsia="Times New Roman" w:hAnsi="Times New Roman" w:cs="Times New Roman"/>
      <w:sz w:val="24"/>
      <w:szCs w:val="24"/>
    </w:rPr>
  </w:style>
  <w:style w:type="paragraph" w:customStyle="1" w:styleId="EE90DEE2D6A94711A1B9DECB034FA0457">
    <w:name w:val="EE90DEE2D6A94711A1B9DECB034FA0457"/>
    <w:rsid w:val="00EA42B4"/>
    <w:pPr>
      <w:spacing w:after="0" w:line="240" w:lineRule="auto"/>
    </w:pPr>
    <w:rPr>
      <w:rFonts w:ascii="Times New Roman" w:eastAsia="Times New Roman" w:hAnsi="Times New Roman" w:cs="Times New Roman"/>
      <w:sz w:val="24"/>
      <w:szCs w:val="24"/>
    </w:rPr>
  </w:style>
  <w:style w:type="paragraph" w:customStyle="1" w:styleId="495F47B7996345779B01BC0FE335A0986">
    <w:name w:val="495F47B7996345779B01BC0FE335A0986"/>
    <w:rsid w:val="00EA42B4"/>
    <w:pPr>
      <w:spacing w:after="0" w:line="240" w:lineRule="auto"/>
    </w:pPr>
    <w:rPr>
      <w:rFonts w:ascii="Times New Roman" w:eastAsia="Times New Roman" w:hAnsi="Times New Roman" w:cs="Times New Roman"/>
      <w:sz w:val="24"/>
      <w:szCs w:val="24"/>
    </w:rPr>
  </w:style>
  <w:style w:type="paragraph" w:customStyle="1" w:styleId="8B3DC92CC7004220B8CF87BE53A571E312">
    <w:name w:val="8B3DC92CC7004220B8CF87BE53A571E312"/>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42">
    <w:name w:val="77D6D8DCF3CB492B98A3550D8A58126342"/>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42">
    <w:name w:val="0BA2D0604E914D3DA4DDF6D8072FE6C242"/>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42">
    <w:name w:val="BB7F000D52514DA9914CA190518DFD6242"/>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56">
    <w:name w:val="1F8991A6D83144B9BD4DD190651B653A56"/>
    <w:rsid w:val="00EA42B4"/>
    <w:pPr>
      <w:spacing w:after="0" w:line="240" w:lineRule="auto"/>
    </w:pPr>
    <w:rPr>
      <w:rFonts w:ascii="Times New Roman" w:eastAsia="Times New Roman" w:hAnsi="Times New Roman" w:cs="Times New Roman"/>
      <w:sz w:val="24"/>
      <w:szCs w:val="24"/>
    </w:rPr>
  </w:style>
  <w:style w:type="paragraph" w:customStyle="1" w:styleId="1F03D76D6E2442369D7D14C5E57022207">
    <w:name w:val="1F03D76D6E2442369D7D14C5E57022207"/>
    <w:rsid w:val="00EA42B4"/>
    <w:pPr>
      <w:spacing w:after="0" w:line="240" w:lineRule="auto"/>
    </w:pPr>
    <w:rPr>
      <w:rFonts w:ascii="Times New Roman" w:eastAsia="Times New Roman" w:hAnsi="Times New Roman" w:cs="Times New Roman"/>
      <w:sz w:val="24"/>
      <w:szCs w:val="24"/>
    </w:rPr>
  </w:style>
  <w:style w:type="paragraph" w:customStyle="1" w:styleId="E1381706DA1947F98429A54D6B5A9BE57">
    <w:name w:val="E1381706DA1947F98429A54D6B5A9BE57"/>
    <w:rsid w:val="00EA42B4"/>
    <w:pPr>
      <w:spacing w:after="0" w:line="240" w:lineRule="auto"/>
    </w:pPr>
    <w:rPr>
      <w:rFonts w:ascii="Times New Roman" w:eastAsia="Times New Roman" w:hAnsi="Times New Roman" w:cs="Times New Roman"/>
      <w:sz w:val="24"/>
      <w:szCs w:val="24"/>
    </w:rPr>
  </w:style>
  <w:style w:type="paragraph" w:customStyle="1" w:styleId="B417E6BC5F1D46EBA3B4D2BF6839EEC97">
    <w:name w:val="B417E6BC5F1D46EBA3B4D2BF6839EEC97"/>
    <w:rsid w:val="00EA42B4"/>
    <w:pPr>
      <w:spacing w:after="0" w:line="240" w:lineRule="auto"/>
    </w:pPr>
    <w:rPr>
      <w:rFonts w:ascii="Times New Roman" w:eastAsia="Times New Roman" w:hAnsi="Times New Roman" w:cs="Times New Roman"/>
      <w:sz w:val="24"/>
      <w:szCs w:val="24"/>
    </w:rPr>
  </w:style>
  <w:style w:type="paragraph" w:customStyle="1" w:styleId="ED9CE7DA57B7457DAE728D3A855B7DD920">
    <w:name w:val="ED9CE7DA57B7457DAE728D3A855B7DD920"/>
    <w:rsid w:val="00EA42B4"/>
    <w:pPr>
      <w:spacing w:after="0" w:line="240" w:lineRule="auto"/>
    </w:pPr>
    <w:rPr>
      <w:rFonts w:ascii="Times New Roman" w:eastAsia="Times New Roman" w:hAnsi="Times New Roman" w:cs="Times New Roman"/>
      <w:sz w:val="24"/>
      <w:szCs w:val="24"/>
    </w:rPr>
  </w:style>
  <w:style w:type="paragraph" w:customStyle="1" w:styleId="1D540B287E2E48599C015891441E112019">
    <w:name w:val="1D540B287E2E48599C015891441E112019"/>
    <w:rsid w:val="00EA42B4"/>
    <w:pPr>
      <w:spacing w:after="0" w:line="240" w:lineRule="auto"/>
    </w:pPr>
    <w:rPr>
      <w:rFonts w:ascii="Times New Roman" w:eastAsia="Times New Roman" w:hAnsi="Times New Roman" w:cs="Times New Roman"/>
      <w:sz w:val="24"/>
      <w:szCs w:val="24"/>
    </w:rPr>
  </w:style>
  <w:style w:type="paragraph" w:customStyle="1" w:styleId="11C4C726425E4331A4503CF37F1DEE7217">
    <w:name w:val="11C4C726425E4331A4503CF37F1DEE7217"/>
    <w:rsid w:val="00EA42B4"/>
    <w:pPr>
      <w:spacing w:after="0" w:line="240" w:lineRule="auto"/>
    </w:pPr>
    <w:rPr>
      <w:rFonts w:ascii="Times New Roman" w:eastAsia="Times New Roman" w:hAnsi="Times New Roman" w:cs="Times New Roman"/>
      <w:sz w:val="24"/>
      <w:szCs w:val="24"/>
    </w:rPr>
  </w:style>
  <w:style w:type="paragraph" w:customStyle="1" w:styleId="DE99F53111394A9BBA14D37D021C432C20">
    <w:name w:val="DE99F53111394A9BBA14D37D021C432C20"/>
    <w:rsid w:val="00EA42B4"/>
    <w:pPr>
      <w:spacing w:after="0" w:line="240" w:lineRule="auto"/>
    </w:pPr>
    <w:rPr>
      <w:rFonts w:ascii="Times New Roman" w:eastAsia="Times New Roman" w:hAnsi="Times New Roman" w:cs="Times New Roman"/>
      <w:sz w:val="24"/>
      <w:szCs w:val="24"/>
    </w:rPr>
  </w:style>
  <w:style w:type="paragraph" w:customStyle="1" w:styleId="12CF71EC4B9340DCA46632782809812316">
    <w:name w:val="12CF71EC4B9340DCA46632782809812316"/>
    <w:rsid w:val="00EA42B4"/>
    <w:pPr>
      <w:spacing w:after="0" w:line="240" w:lineRule="auto"/>
    </w:pPr>
    <w:rPr>
      <w:rFonts w:ascii="Times New Roman" w:eastAsia="Times New Roman" w:hAnsi="Times New Roman" w:cs="Times New Roman"/>
      <w:sz w:val="24"/>
      <w:szCs w:val="24"/>
    </w:rPr>
  </w:style>
  <w:style w:type="paragraph" w:customStyle="1" w:styleId="CD620600C877453C9ABC88FD6D2A6D4815">
    <w:name w:val="CD620600C877453C9ABC88FD6D2A6D4815"/>
    <w:rsid w:val="00EA42B4"/>
    <w:pPr>
      <w:spacing w:after="0" w:line="240" w:lineRule="auto"/>
    </w:pPr>
    <w:rPr>
      <w:rFonts w:ascii="Times New Roman" w:eastAsia="Times New Roman" w:hAnsi="Times New Roman" w:cs="Times New Roman"/>
      <w:sz w:val="24"/>
      <w:szCs w:val="24"/>
    </w:rPr>
  </w:style>
  <w:style w:type="paragraph" w:customStyle="1" w:styleId="C83085634FC8473D90D0D6C85628639814">
    <w:name w:val="C83085634FC8473D90D0D6C85628639814"/>
    <w:rsid w:val="00EA42B4"/>
    <w:pPr>
      <w:spacing w:after="0" w:line="240" w:lineRule="auto"/>
    </w:pPr>
    <w:rPr>
      <w:rFonts w:ascii="Times New Roman" w:eastAsia="Times New Roman" w:hAnsi="Times New Roman" w:cs="Times New Roman"/>
      <w:sz w:val="24"/>
      <w:szCs w:val="24"/>
    </w:rPr>
  </w:style>
  <w:style w:type="paragraph" w:customStyle="1" w:styleId="A4E86B63B1224AF19F591299690458F116">
    <w:name w:val="A4E86B63B1224AF19F591299690458F116"/>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89">
    <w:name w:val="D0030E8E768640FCA1CB089D0134EDA289"/>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86">
    <w:name w:val="428FA0AB4DE943DDB67FCE5597F37AAA86"/>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86">
    <w:name w:val="A41936150F3A4313B7BC3F972DB0E82D86"/>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84">
    <w:name w:val="27FAE0BCB5CC4438A37D0343657BCCA284"/>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47">
    <w:name w:val="3743249CA83649908EF6B3E3EA82277C47"/>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50">
    <w:name w:val="EFF172ACF0BE4708B860676DC2D3487D50"/>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71">
    <w:name w:val="2315CFF638EE4299A8953F69306A886271"/>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69">
    <w:name w:val="E402E97DA2B34F54A057CCFAF693643969"/>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68">
    <w:name w:val="BC7D499E078F4C2FA9EDC0EEF8DA388E68"/>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65">
    <w:name w:val="539A14C011424083B309F30D196201FF65"/>
    <w:rsid w:val="00EA42B4"/>
    <w:pPr>
      <w:spacing w:after="0" w:line="240" w:lineRule="auto"/>
    </w:pPr>
    <w:rPr>
      <w:rFonts w:ascii="Times New Roman" w:eastAsia="Times New Roman" w:hAnsi="Times New Roman" w:cs="Times New Roman"/>
      <w:sz w:val="24"/>
      <w:szCs w:val="24"/>
    </w:rPr>
  </w:style>
  <w:style w:type="paragraph" w:customStyle="1" w:styleId="F0ACD37F2E9748DA8F1FE7F4E456A7B89">
    <w:name w:val="F0ACD37F2E9748DA8F1FE7F4E456A7B89"/>
    <w:rsid w:val="00EA42B4"/>
    <w:pPr>
      <w:spacing w:after="0" w:line="240" w:lineRule="auto"/>
    </w:pPr>
    <w:rPr>
      <w:rFonts w:ascii="Times New Roman" w:eastAsia="Times New Roman" w:hAnsi="Times New Roman" w:cs="Times New Roman"/>
      <w:sz w:val="24"/>
      <w:szCs w:val="24"/>
    </w:rPr>
  </w:style>
  <w:style w:type="paragraph" w:customStyle="1" w:styleId="EE90DEE2D6A94711A1B9DECB034FA0458">
    <w:name w:val="EE90DEE2D6A94711A1B9DECB034FA0458"/>
    <w:rsid w:val="00EA42B4"/>
    <w:pPr>
      <w:spacing w:after="0" w:line="240" w:lineRule="auto"/>
    </w:pPr>
    <w:rPr>
      <w:rFonts w:ascii="Times New Roman" w:eastAsia="Times New Roman" w:hAnsi="Times New Roman" w:cs="Times New Roman"/>
      <w:sz w:val="24"/>
      <w:szCs w:val="24"/>
    </w:rPr>
  </w:style>
  <w:style w:type="paragraph" w:customStyle="1" w:styleId="495F47B7996345779B01BC0FE335A0987">
    <w:name w:val="495F47B7996345779B01BC0FE335A0987"/>
    <w:rsid w:val="00EA42B4"/>
    <w:pPr>
      <w:spacing w:after="0" w:line="240" w:lineRule="auto"/>
    </w:pPr>
    <w:rPr>
      <w:rFonts w:ascii="Times New Roman" w:eastAsia="Times New Roman" w:hAnsi="Times New Roman" w:cs="Times New Roman"/>
      <w:sz w:val="24"/>
      <w:szCs w:val="24"/>
    </w:rPr>
  </w:style>
  <w:style w:type="paragraph" w:customStyle="1" w:styleId="8B3DC92CC7004220B8CF87BE53A571E313">
    <w:name w:val="8B3DC92CC7004220B8CF87BE53A571E313"/>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43">
    <w:name w:val="77D6D8DCF3CB492B98A3550D8A58126343"/>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43">
    <w:name w:val="0BA2D0604E914D3DA4DDF6D8072FE6C243"/>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43">
    <w:name w:val="BB7F000D52514DA9914CA190518DFD6243"/>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57">
    <w:name w:val="1F8991A6D83144B9BD4DD190651B653A57"/>
    <w:rsid w:val="00EA42B4"/>
    <w:pPr>
      <w:spacing w:after="0" w:line="240" w:lineRule="auto"/>
    </w:pPr>
    <w:rPr>
      <w:rFonts w:ascii="Times New Roman" w:eastAsia="Times New Roman" w:hAnsi="Times New Roman" w:cs="Times New Roman"/>
      <w:sz w:val="24"/>
      <w:szCs w:val="24"/>
    </w:rPr>
  </w:style>
  <w:style w:type="paragraph" w:customStyle="1" w:styleId="1F03D76D6E2442369D7D14C5E57022208">
    <w:name w:val="1F03D76D6E2442369D7D14C5E57022208"/>
    <w:rsid w:val="00EA42B4"/>
    <w:pPr>
      <w:spacing w:after="0" w:line="240" w:lineRule="auto"/>
    </w:pPr>
    <w:rPr>
      <w:rFonts w:ascii="Times New Roman" w:eastAsia="Times New Roman" w:hAnsi="Times New Roman" w:cs="Times New Roman"/>
      <w:sz w:val="24"/>
      <w:szCs w:val="24"/>
    </w:rPr>
  </w:style>
  <w:style w:type="paragraph" w:customStyle="1" w:styleId="E1381706DA1947F98429A54D6B5A9BE58">
    <w:name w:val="E1381706DA1947F98429A54D6B5A9BE58"/>
    <w:rsid w:val="00EA42B4"/>
    <w:pPr>
      <w:spacing w:after="0" w:line="240" w:lineRule="auto"/>
    </w:pPr>
    <w:rPr>
      <w:rFonts w:ascii="Times New Roman" w:eastAsia="Times New Roman" w:hAnsi="Times New Roman" w:cs="Times New Roman"/>
      <w:sz w:val="24"/>
      <w:szCs w:val="24"/>
    </w:rPr>
  </w:style>
  <w:style w:type="paragraph" w:customStyle="1" w:styleId="B417E6BC5F1D46EBA3B4D2BF6839EEC98">
    <w:name w:val="B417E6BC5F1D46EBA3B4D2BF6839EEC98"/>
    <w:rsid w:val="00EA42B4"/>
    <w:pPr>
      <w:spacing w:after="0" w:line="240" w:lineRule="auto"/>
    </w:pPr>
    <w:rPr>
      <w:rFonts w:ascii="Times New Roman" w:eastAsia="Times New Roman" w:hAnsi="Times New Roman" w:cs="Times New Roman"/>
      <w:sz w:val="24"/>
      <w:szCs w:val="24"/>
    </w:rPr>
  </w:style>
  <w:style w:type="paragraph" w:customStyle="1" w:styleId="ED9CE7DA57B7457DAE728D3A855B7DD921">
    <w:name w:val="ED9CE7DA57B7457DAE728D3A855B7DD921"/>
    <w:rsid w:val="00EA42B4"/>
    <w:pPr>
      <w:spacing w:after="0" w:line="240" w:lineRule="auto"/>
    </w:pPr>
    <w:rPr>
      <w:rFonts w:ascii="Times New Roman" w:eastAsia="Times New Roman" w:hAnsi="Times New Roman" w:cs="Times New Roman"/>
      <w:sz w:val="24"/>
      <w:szCs w:val="24"/>
    </w:rPr>
  </w:style>
  <w:style w:type="paragraph" w:customStyle="1" w:styleId="1D540B287E2E48599C015891441E112020">
    <w:name w:val="1D540B287E2E48599C015891441E112020"/>
    <w:rsid w:val="00EA42B4"/>
    <w:pPr>
      <w:spacing w:after="0" w:line="240" w:lineRule="auto"/>
    </w:pPr>
    <w:rPr>
      <w:rFonts w:ascii="Times New Roman" w:eastAsia="Times New Roman" w:hAnsi="Times New Roman" w:cs="Times New Roman"/>
      <w:sz w:val="24"/>
      <w:szCs w:val="24"/>
    </w:rPr>
  </w:style>
  <w:style w:type="paragraph" w:customStyle="1" w:styleId="11C4C726425E4331A4503CF37F1DEE7218">
    <w:name w:val="11C4C726425E4331A4503CF37F1DEE7218"/>
    <w:rsid w:val="00EA42B4"/>
    <w:pPr>
      <w:spacing w:after="0" w:line="240" w:lineRule="auto"/>
    </w:pPr>
    <w:rPr>
      <w:rFonts w:ascii="Times New Roman" w:eastAsia="Times New Roman" w:hAnsi="Times New Roman" w:cs="Times New Roman"/>
      <w:sz w:val="24"/>
      <w:szCs w:val="24"/>
    </w:rPr>
  </w:style>
  <w:style w:type="paragraph" w:customStyle="1" w:styleId="DE99F53111394A9BBA14D37D021C432C21">
    <w:name w:val="DE99F53111394A9BBA14D37D021C432C21"/>
    <w:rsid w:val="00EA42B4"/>
    <w:pPr>
      <w:spacing w:after="0" w:line="240" w:lineRule="auto"/>
    </w:pPr>
    <w:rPr>
      <w:rFonts w:ascii="Times New Roman" w:eastAsia="Times New Roman" w:hAnsi="Times New Roman" w:cs="Times New Roman"/>
      <w:sz w:val="24"/>
      <w:szCs w:val="24"/>
    </w:rPr>
  </w:style>
  <w:style w:type="paragraph" w:customStyle="1" w:styleId="12CF71EC4B9340DCA46632782809812317">
    <w:name w:val="12CF71EC4B9340DCA46632782809812317"/>
    <w:rsid w:val="00EA42B4"/>
    <w:pPr>
      <w:spacing w:after="0" w:line="240" w:lineRule="auto"/>
    </w:pPr>
    <w:rPr>
      <w:rFonts w:ascii="Times New Roman" w:eastAsia="Times New Roman" w:hAnsi="Times New Roman" w:cs="Times New Roman"/>
      <w:sz w:val="24"/>
      <w:szCs w:val="24"/>
    </w:rPr>
  </w:style>
  <w:style w:type="paragraph" w:customStyle="1" w:styleId="CD620600C877453C9ABC88FD6D2A6D4816">
    <w:name w:val="CD620600C877453C9ABC88FD6D2A6D4816"/>
    <w:rsid w:val="00EA42B4"/>
    <w:pPr>
      <w:spacing w:after="0" w:line="240" w:lineRule="auto"/>
    </w:pPr>
    <w:rPr>
      <w:rFonts w:ascii="Times New Roman" w:eastAsia="Times New Roman" w:hAnsi="Times New Roman" w:cs="Times New Roman"/>
      <w:sz w:val="24"/>
      <w:szCs w:val="24"/>
    </w:rPr>
  </w:style>
  <w:style w:type="paragraph" w:customStyle="1" w:styleId="C83085634FC8473D90D0D6C85628639815">
    <w:name w:val="C83085634FC8473D90D0D6C85628639815"/>
    <w:rsid w:val="00EA42B4"/>
    <w:pPr>
      <w:spacing w:after="0" w:line="240" w:lineRule="auto"/>
    </w:pPr>
    <w:rPr>
      <w:rFonts w:ascii="Times New Roman" w:eastAsia="Times New Roman" w:hAnsi="Times New Roman" w:cs="Times New Roman"/>
      <w:sz w:val="24"/>
      <w:szCs w:val="24"/>
    </w:rPr>
  </w:style>
  <w:style w:type="paragraph" w:customStyle="1" w:styleId="A4E86B63B1224AF19F591299690458F117">
    <w:name w:val="A4E86B63B1224AF19F591299690458F117"/>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90">
    <w:name w:val="D0030E8E768640FCA1CB089D0134EDA290"/>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87">
    <w:name w:val="428FA0AB4DE943DDB67FCE5597F37AAA87"/>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87">
    <w:name w:val="A41936150F3A4313B7BC3F972DB0E82D87"/>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85">
    <w:name w:val="27FAE0BCB5CC4438A37D0343657BCCA285"/>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48">
    <w:name w:val="3743249CA83649908EF6B3E3EA82277C48"/>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51">
    <w:name w:val="EFF172ACF0BE4708B860676DC2D3487D51"/>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72">
    <w:name w:val="2315CFF638EE4299A8953F69306A886272"/>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70">
    <w:name w:val="E402E97DA2B34F54A057CCFAF693643970"/>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69">
    <w:name w:val="BC7D499E078F4C2FA9EDC0EEF8DA388E69"/>
    <w:rsid w:val="00EA42B4"/>
    <w:pPr>
      <w:spacing w:after="0" w:line="240" w:lineRule="auto"/>
    </w:pPr>
    <w:rPr>
      <w:rFonts w:ascii="Times New Roman" w:eastAsia="Times New Roman" w:hAnsi="Times New Roman" w:cs="Times New Roman"/>
      <w:sz w:val="24"/>
      <w:szCs w:val="24"/>
    </w:rPr>
  </w:style>
  <w:style w:type="paragraph" w:customStyle="1" w:styleId="539A14C011424083B309F30D196201FF66">
    <w:name w:val="539A14C011424083B309F30D196201FF66"/>
    <w:rsid w:val="00EA42B4"/>
    <w:pPr>
      <w:spacing w:after="0" w:line="240" w:lineRule="auto"/>
    </w:pPr>
    <w:rPr>
      <w:rFonts w:ascii="Times New Roman" w:eastAsia="Times New Roman" w:hAnsi="Times New Roman" w:cs="Times New Roman"/>
      <w:sz w:val="24"/>
      <w:szCs w:val="24"/>
    </w:rPr>
  </w:style>
  <w:style w:type="paragraph" w:customStyle="1" w:styleId="F0ACD37F2E9748DA8F1FE7F4E456A7B810">
    <w:name w:val="F0ACD37F2E9748DA8F1FE7F4E456A7B810"/>
    <w:rsid w:val="00EA42B4"/>
    <w:pPr>
      <w:spacing w:after="0" w:line="240" w:lineRule="auto"/>
    </w:pPr>
    <w:rPr>
      <w:rFonts w:ascii="Times New Roman" w:eastAsia="Times New Roman" w:hAnsi="Times New Roman" w:cs="Times New Roman"/>
      <w:sz w:val="24"/>
      <w:szCs w:val="24"/>
    </w:rPr>
  </w:style>
  <w:style w:type="paragraph" w:customStyle="1" w:styleId="EE90DEE2D6A94711A1B9DECB034FA0459">
    <w:name w:val="EE90DEE2D6A94711A1B9DECB034FA0459"/>
    <w:rsid w:val="00EA42B4"/>
    <w:pPr>
      <w:spacing w:after="0" w:line="240" w:lineRule="auto"/>
    </w:pPr>
    <w:rPr>
      <w:rFonts w:ascii="Times New Roman" w:eastAsia="Times New Roman" w:hAnsi="Times New Roman" w:cs="Times New Roman"/>
      <w:sz w:val="24"/>
      <w:szCs w:val="24"/>
    </w:rPr>
  </w:style>
  <w:style w:type="paragraph" w:customStyle="1" w:styleId="495F47B7996345779B01BC0FE335A0988">
    <w:name w:val="495F47B7996345779B01BC0FE335A0988"/>
    <w:rsid w:val="00EA42B4"/>
    <w:pPr>
      <w:spacing w:after="0" w:line="240" w:lineRule="auto"/>
    </w:pPr>
    <w:rPr>
      <w:rFonts w:ascii="Times New Roman" w:eastAsia="Times New Roman" w:hAnsi="Times New Roman" w:cs="Times New Roman"/>
      <w:sz w:val="24"/>
      <w:szCs w:val="24"/>
    </w:rPr>
  </w:style>
  <w:style w:type="paragraph" w:customStyle="1" w:styleId="8B3DC92CC7004220B8CF87BE53A571E314">
    <w:name w:val="8B3DC92CC7004220B8CF87BE53A571E314"/>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44">
    <w:name w:val="77D6D8DCF3CB492B98A3550D8A58126344"/>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44">
    <w:name w:val="0BA2D0604E914D3DA4DDF6D8072FE6C244"/>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44">
    <w:name w:val="BB7F000D52514DA9914CA190518DFD6244"/>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58">
    <w:name w:val="1F8991A6D83144B9BD4DD190651B653A58"/>
    <w:rsid w:val="00EA42B4"/>
    <w:pPr>
      <w:spacing w:after="0" w:line="240" w:lineRule="auto"/>
    </w:pPr>
    <w:rPr>
      <w:rFonts w:ascii="Times New Roman" w:eastAsia="Times New Roman" w:hAnsi="Times New Roman" w:cs="Times New Roman"/>
      <w:sz w:val="24"/>
      <w:szCs w:val="24"/>
    </w:rPr>
  </w:style>
  <w:style w:type="paragraph" w:customStyle="1" w:styleId="1F03D76D6E2442369D7D14C5E57022209">
    <w:name w:val="1F03D76D6E2442369D7D14C5E57022209"/>
    <w:rsid w:val="00EA42B4"/>
    <w:pPr>
      <w:spacing w:after="0" w:line="240" w:lineRule="auto"/>
    </w:pPr>
    <w:rPr>
      <w:rFonts w:ascii="Times New Roman" w:eastAsia="Times New Roman" w:hAnsi="Times New Roman" w:cs="Times New Roman"/>
      <w:sz w:val="24"/>
      <w:szCs w:val="24"/>
    </w:rPr>
  </w:style>
  <w:style w:type="paragraph" w:customStyle="1" w:styleId="E1381706DA1947F98429A54D6B5A9BE59">
    <w:name w:val="E1381706DA1947F98429A54D6B5A9BE59"/>
    <w:rsid w:val="00EA42B4"/>
    <w:pPr>
      <w:spacing w:after="0" w:line="240" w:lineRule="auto"/>
    </w:pPr>
    <w:rPr>
      <w:rFonts w:ascii="Times New Roman" w:eastAsia="Times New Roman" w:hAnsi="Times New Roman" w:cs="Times New Roman"/>
      <w:sz w:val="24"/>
      <w:szCs w:val="24"/>
    </w:rPr>
  </w:style>
  <w:style w:type="paragraph" w:customStyle="1" w:styleId="B417E6BC5F1D46EBA3B4D2BF6839EEC99">
    <w:name w:val="B417E6BC5F1D46EBA3B4D2BF6839EEC99"/>
    <w:rsid w:val="00EA42B4"/>
    <w:pPr>
      <w:spacing w:after="0" w:line="240" w:lineRule="auto"/>
    </w:pPr>
    <w:rPr>
      <w:rFonts w:ascii="Times New Roman" w:eastAsia="Times New Roman" w:hAnsi="Times New Roman" w:cs="Times New Roman"/>
      <w:sz w:val="24"/>
      <w:szCs w:val="24"/>
    </w:rPr>
  </w:style>
  <w:style w:type="paragraph" w:customStyle="1" w:styleId="ED9CE7DA57B7457DAE728D3A855B7DD922">
    <w:name w:val="ED9CE7DA57B7457DAE728D3A855B7DD922"/>
    <w:rsid w:val="00EA42B4"/>
    <w:pPr>
      <w:spacing w:after="0" w:line="240" w:lineRule="auto"/>
    </w:pPr>
    <w:rPr>
      <w:rFonts w:ascii="Times New Roman" w:eastAsia="Times New Roman" w:hAnsi="Times New Roman" w:cs="Times New Roman"/>
      <w:sz w:val="24"/>
      <w:szCs w:val="24"/>
    </w:rPr>
  </w:style>
  <w:style w:type="paragraph" w:customStyle="1" w:styleId="1D540B287E2E48599C015891441E112021">
    <w:name w:val="1D540B287E2E48599C015891441E112021"/>
    <w:rsid w:val="00EA42B4"/>
    <w:pPr>
      <w:spacing w:after="0" w:line="240" w:lineRule="auto"/>
    </w:pPr>
    <w:rPr>
      <w:rFonts w:ascii="Times New Roman" w:eastAsia="Times New Roman" w:hAnsi="Times New Roman" w:cs="Times New Roman"/>
      <w:sz w:val="24"/>
      <w:szCs w:val="24"/>
    </w:rPr>
  </w:style>
  <w:style w:type="paragraph" w:customStyle="1" w:styleId="11C4C726425E4331A4503CF37F1DEE7219">
    <w:name w:val="11C4C726425E4331A4503CF37F1DEE7219"/>
    <w:rsid w:val="00EA42B4"/>
    <w:pPr>
      <w:spacing w:after="0" w:line="240" w:lineRule="auto"/>
    </w:pPr>
    <w:rPr>
      <w:rFonts w:ascii="Times New Roman" w:eastAsia="Times New Roman" w:hAnsi="Times New Roman" w:cs="Times New Roman"/>
      <w:sz w:val="24"/>
      <w:szCs w:val="24"/>
    </w:rPr>
  </w:style>
  <w:style w:type="paragraph" w:customStyle="1" w:styleId="DE99F53111394A9BBA14D37D021C432C22">
    <w:name w:val="DE99F53111394A9BBA14D37D021C432C22"/>
    <w:rsid w:val="00EA42B4"/>
    <w:pPr>
      <w:spacing w:after="0" w:line="240" w:lineRule="auto"/>
    </w:pPr>
    <w:rPr>
      <w:rFonts w:ascii="Times New Roman" w:eastAsia="Times New Roman" w:hAnsi="Times New Roman" w:cs="Times New Roman"/>
      <w:sz w:val="24"/>
      <w:szCs w:val="24"/>
    </w:rPr>
  </w:style>
  <w:style w:type="paragraph" w:customStyle="1" w:styleId="12CF71EC4B9340DCA46632782809812318">
    <w:name w:val="12CF71EC4B9340DCA46632782809812318"/>
    <w:rsid w:val="00EA42B4"/>
    <w:pPr>
      <w:spacing w:after="0" w:line="240" w:lineRule="auto"/>
    </w:pPr>
    <w:rPr>
      <w:rFonts w:ascii="Times New Roman" w:eastAsia="Times New Roman" w:hAnsi="Times New Roman" w:cs="Times New Roman"/>
      <w:sz w:val="24"/>
      <w:szCs w:val="24"/>
    </w:rPr>
  </w:style>
  <w:style w:type="paragraph" w:customStyle="1" w:styleId="CD620600C877453C9ABC88FD6D2A6D4817">
    <w:name w:val="CD620600C877453C9ABC88FD6D2A6D4817"/>
    <w:rsid w:val="00EA42B4"/>
    <w:pPr>
      <w:spacing w:after="0" w:line="240" w:lineRule="auto"/>
    </w:pPr>
    <w:rPr>
      <w:rFonts w:ascii="Times New Roman" w:eastAsia="Times New Roman" w:hAnsi="Times New Roman" w:cs="Times New Roman"/>
      <w:sz w:val="24"/>
      <w:szCs w:val="24"/>
    </w:rPr>
  </w:style>
  <w:style w:type="paragraph" w:customStyle="1" w:styleId="C83085634FC8473D90D0D6C85628639816">
    <w:name w:val="C83085634FC8473D90D0D6C85628639816"/>
    <w:rsid w:val="00EA42B4"/>
    <w:pPr>
      <w:spacing w:after="0" w:line="240" w:lineRule="auto"/>
    </w:pPr>
    <w:rPr>
      <w:rFonts w:ascii="Times New Roman" w:eastAsia="Times New Roman" w:hAnsi="Times New Roman" w:cs="Times New Roman"/>
      <w:sz w:val="24"/>
      <w:szCs w:val="24"/>
    </w:rPr>
  </w:style>
  <w:style w:type="paragraph" w:customStyle="1" w:styleId="A4E86B63B1224AF19F591299690458F118">
    <w:name w:val="A4E86B63B1224AF19F591299690458F118"/>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91">
    <w:name w:val="D0030E8E768640FCA1CB089D0134EDA291"/>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88">
    <w:name w:val="428FA0AB4DE943DDB67FCE5597F37AAA88"/>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88">
    <w:name w:val="A41936150F3A4313B7BC3F972DB0E82D88"/>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86">
    <w:name w:val="27FAE0BCB5CC4438A37D0343657BCCA286"/>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49">
    <w:name w:val="3743249CA83649908EF6B3E3EA82277C49"/>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52">
    <w:name w:val="EFF172ACF0BE4708B860676DC2D3487D52"/>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73">
    <w:name w:val="2315CFF638EE4299A8953F69306A886273"/>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71">
    <w:name w:val="E402E97DA2B34F54A057CCFAF693643971"/>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70">
    <w:name w:val="BC7D499E078F4C2FA9EDC0EEF8DA388E70"/>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59">
    <w:name w:val="1F8991A6D83144B9BD4DD190651B653A59"/>
    <w:rsid w:val="00EA42B4"/>
    <w:pPr>
      <w:spacing w:after="0" w:line="240" w:lineRule="auto"/>
    </w:pPr>
    <w:rPr>
      <w:rFonts w:ascii="Times New Roman" w:eastAsia="Times New Roman" w:hAnsi="Times New Roman" w:cs="Times New Roman"/>
      <w:sz w:val="24"/>
      <w:szCs w:val="24"/>
    </w:rPr>
  </w:style>
  <w:style w:type="paragraph" w:customStyle="1" w:styleId="1F03D76D6E2442369D7D14C5E570222010">
    <w:name w:val="1F03D76D6E2442369D7D14C5E570222010"/>
    <w:rsid w:val="00EA42B4"/>
    <w:pPr>
      <w:spacing w:after="0" w:line="240" w:lineRule="auto"/>
    </w:pPr>
    <w:rPr>
      <w:rFonts w:ascii="Times New Roman" w:eastAsia="Times New Roman" w:hAnsi="Times New Roman" w:cs="Times New Roman"/>
      <w:sz w:val="24"/>
      <w:szCs w:val="24"/>
    </w:rPr>
  </w:style>
  <w:style w:type="paragraph" w:customStyle="1" w:styleId="E1381706DA1947F98429A54D6B5A9BE510">
    <w:name w:val="E1381706DA1947F98429A54D6B5A9BE510"/>
    <w:rsid w:val="00EA42B4"/>
    <w:pPr>
      <w:spacing w:after="0" w:line="240" w:lineRule="auto"/>
    </w:pPr>
    <w:rPr>
      <w:rFonts w:ascii="Times New Roman" w:eastAsia="Times New Roman" w:hAnsi="Times New Roman" w:cs="Times New Roman"/>
      <w:sz w:val="24"/>
      <w:szCs w:val="24"/>
    </w:rPr>
  </w:style>
  <w:style w:type="paragraph" w:customStyle="1" w:styleId="B417E6BC5F1D46EBA3B4D2BF6839EEC910">
    <w:name w:val="B417E6BC5F1D46EBA3B4D2BF6839EEC910"/>
    <w:rsid w:val="00EA42B4"/>
    <w:pPr>
      <w:spacing w:after="0" w:line="240" w:lineRule="auto"/>
    </w:pPr>
    <w:rPr>
      <w:rFonts w:ascii="Times New Roman" w:eastAsia="Times New Roman" w:hAnsi="Times New Roman" w:cs="Times New Roman"/>
      <w:sz w:val="24"/>
      <w:szCs w:val="24"/>
    </w:rPr>
  </w:style>
  <w:style w:type="paragraph" w:customStyle="1" w:styleId="ED9CE7DA57B7457DAE728D3A855B7DD923">
    <w:name w:val="ED9CE7DA57B7457DAE728D3A855B7DD923"/>
    <w:rsid w:val="00EA42B4"/>
    <w:pPr>
      <w:spacing w:after="0" w:line="240" w:lineRule="auto"/>
    </w:pPr>
    <w:rPr>
      <w:rFonts w:ascii="Times New Roman" w:eastAsia="Times New Roman" w:hAnsi="Times New Roman" w:cs="Times New Roman"/>
      <w:sz w:val="24"/>
      <w:szCs w:val="24"/>
    </w:rPr>
  </w:style>
  <w:style w:type="paragraph" w:customStyle="1" w:styleId="1D540B287E2E48599C015891441E112022">
    <w:name w:val="1D540B287E2E48599C015891441E112022"/>
    <w:rsid w:val="00EA42B4"/>
    <w:pPr>
      <w:spacing w:after="0" w:line="240" w:lineRule="auto"/>
    </w:pPr>
    <w:rPr>
      <w:rFonts w:ascii="Times New Roman" w:eastAsia="Times New Roman" w:hAnsi="Times New Roman" w:cs="Times New Roman"/>
      <w:sz w:val="24"/>
      <w:szCs w:val="24"/>
    </w:rPr>
  </w:style>
  <w:style w:type="paragraph" w:customStyle="1" w:styleId="11C4C726425E4331A4503CF37F1DEE7220">
    <w:name w:val="11C4C726425E4331A4503CF37F1DEE7220"/>
    <w:rsid w:val="00EA42B4"/>
    <w:pPr>
      <w:spacing w:after="0" w:line="240" w:lineRule="auto"/>
    </w:pPr>
    <w:rPr>
      <w:rFonts w:ascii="Times New Roman" w:eastAsia="Times New Roman" w:hAnsi="Times New Roman" w:cs="Times New Roman"/>
      <w:sz w:val="24"/>
      <w:szCs w:val="24"/>
    </w:rPr>
  </w:style>
  <w:style w:type="paragraph" w:customStyle="1" w:styleId="DE99F53111394A9BBA14D37D021C432C23">
    <w:name w:val="DE99F53111394A9BBA14D37D021C432C23"/>
    <w:rsid w:val="00EA42B4"/>
    <w:pPr>
      <w:spacing w:after="0" w:line="240" w:lineRule="auto"/>
    </w:pPr>
    <w:rPr>
      <w:rFonts w:ascii="Times New Roman" w:eastAsia="Times New Roman" w:hAnsi="Times New Roman" w:cs="Times New Roman"/>
      <w:sz w:val="24"/>
      <w:szCs w:val="24"/>
    </w:rPr>
  </w:style>
  <w:style w:type="paragraph" w:customStyle="1" w:styleId="12CF71EC4B9340DCA46632782809812319">
    <w:name w:val="12CF71EC4B9340DCA46632782809812319"/>
    <w:rsid w:val="00EA42B4"/>
    <w:pPr>
      <w:spacing w:after="0" w:line="240" w:lineRule="auto"/>
    </w:pPr>
    <w:rPr>
      <w:rFonts w:ascii="Times New Roman" w:eastAsia="Times New Roman" w:hAnsi="Times New Roman" w:cs="Times New Roman"/>
      <w:sz w:val="24"/>
      <w:szCs w:val="24"/>
    </w:rPr>
  </w:style>
  <w:style w:type="paragraph" w:customStyle="1" w:styleId="CD620600C877453C9ABC88FD6D2A6D4818">
    <w:name w:val="CD620600C877453C9ABC88FD6D2A6D4818"/>
    <w:rsid w:val="00EA42B4"/>
    <w:pPr>
      <w:spacing w:after="0" w:line="240" w:lineRule="auto"/>
    </w:pPr>
    <w:rPr>
      <w:rFonts w:ascii="Times New Roman" w:eastAsia="Times New Roman" w:hAnsi="Times New Roman" w:cs="Times New Roman"/>
      <w:sz w:val="24"/>
      <w:szCs w:val="24"/>
    </w:rPr>
  </w:style>
  <w:style w:type="paragraph" w:customStyle="1" w:styleId="C83085634FC8473D90D0D6C85628639817">
    <w:name w:val="C83085634FC8473D90D0D6C85628639817"/>
    <w:rsid w:val="00EA42B4"/>
    <w:pPr>
      <w:spacing w:after="0" w:line="240" w:lineRule="auto"/>
    </w:pPr>
    <w:rPr>
      <w:rFonts w:ascii="Times New Roman" w:eastAsia="Times New Roman" w:hAnsi="Times New Roman" w:cs="Times New Roman"/>
      <w:sz w:val="24"/>
      <w:szCs w:val="24"/>
    </w:rPr>
  </w:style>
  <w:style w:type="paragraph" w:customStyle="1" w:styleId="A4E86B63B1224AF19F591299690458F119">
    <w:name w:val="A4E86B63B1224AF19F591299690458F119"/>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92">
    <w:name w:val="D0030E8E768640FCA1CB089D0134EDA292"/>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89">
    <w:name w:val="428FA0AB4DE943DDB67FCE5597F37AAA89"/>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89">
    <w:name w:val="A41936150F3A4313B7BC3F972DB0E82D89"/>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87">
    <w:name w:val="27FAE0BCB5CC4438A37D0343657BCCA287"/>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50">
    <w:name w:val="3743249CA83649908EF6B3E3EA82277C50"/>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53">
    <w:name w:val="EFF172ACF0BE4708B860676DC2D3487D53"/>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74">
    <w:name w:val="2315CFF638EE4299A8953F69306A886274"/>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72">
    <w:name w:val="E402E97DA2B34F54A057CCFAF693643972"/>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71">
    <w:name w:val="BC7D499E078F4C2FA9EDC0EEF8DA388E71"/>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60">
    <w:name w:val="1F8991A6D83144B9BD4DD190651B653A60"/>
    <w:rsid w:val="00EA42B4"/>
    <w:pPr>
      <w:spacing w:after="0" w:line="240" w:lineRule="auto"/>
    </w:pPr>
    <w:rPr>
      <w:rFonts w:ascii="Times New Roman" w:eastAsia="Times New Roman" w:hAnsi="Times New Roman" w:cs="Times New Roman"/>
      <w:sz w:val="24"/>
      <w:szCs w:val="24"/>
    </w:rPr>
  </w:style>
  <w:style w:type="paragraph" w:customStyle="1" w:styleId="1F03D76D6E2442369D7D14C5E570222011">
    <w:name w:val="1F03D76D6E2442369D7D14C5E570222011"/>
    <w:rsid w:val="00EA42B4"/>
    <w:pPr>
      <w:spacing w:after="0" w:line="240" w:lineRule="auto"/>
    </w:pPr>
    <w:rPr>
      <w:rFonts w:ascii="Times New Roman" w:eastAsia="Times New Roman" w:hAnsi="Times New Roman" w:cs="Times New Roman"/>
      <w:sz w:val="24"/>
      <w:szCs w:val="24"/>
    </w:rPr>
  </w:style>
  <w:style w:type="paragraph" w:customStyle="1" w:styleId="E1381706DA1947F98429A54D6B5A9BE511">
    <w:name w:val="E1381706DA1947F98429A54D6B5A9BE511"/>
    <w:rsid w:val="00EA42B4"/>
    <w:pPr>
      <w:spacing w:after="0" w:line="240" w:lineRule="auto"/>
    </w:pPr>
    <w:rPr>
      <w:rFonts w:ascii="Times New Roman" w:eastAsia="Times New Roman" w:hAnsi="Times New Roman" w:cs="Times New Roman"/>
      <w:sz w:val="24"/>
      <w:szCs w:val="24"/>
    </w:rPr>
  </w:style>
  <w:style w:type="paragraph" w:customStyle="1" w:styleId="B417E6BC5F1D46EBA3B4D2BF6839EEC911">
    <w:name w:val="B417E6BC5F1D46EBA3B4D2BF6839EEC911"/>
    <w:rsid w:val="00EA42B4"/>
    <w:pPr>
      <w:spacing w:after="0" w:line="240" w:lineRule="auto"/>
    </w:pPr>
    <w:rPr>
      <w:rFonts w:ascii="Times New Roman" w:eastAsia="Times New Roman" w:hAnsi="Times New Roman" w:cs="Times New Roman"/>
      <w:sz w:val="24"/>
      <w:szCs w:val="24"/>
    </w:rPr>
  </w:style>
  <w:style w:type="paragraph" w:customStyle="1" w:styleId="ED9CE7DA57B7457DAE728D3A855B7DD924">
    <w:name w:val="ED9CE7DA57B7457DAE728D3A855B7DD924"/>
    <w:rsid w:val="00EA42B4"/>
    <w:pPr>
      <w:spacing w:after="0" w:line="240" w:lineRule="auto"/>
    </w:pPr>
    <w:rPr>
      <w:rFonts w:ascii="Times New Roman" w:eastAsia="Times New Roman" w:hAnsi="Times New Roman" w:cs="Times New Roman"/>
      <w:sz w:val="24"/>
      <w:szCs w:val="24"/>
    </w:rPr>
  </w:style>
  <w:style w:type="paragraph" w:customStyle="1" w:styleId="1D540B287E2E48599C015891441E112023">
    <w:name w:val="1D540B287E2E48599C015891441E112023"/>
    <w:rsid w:val="00EA42B4"/>
    <w:pPr>
      <w:spacing w:after="0" w:line="240" w:lineRule="auto"/>
    </w:pPr>
    <w:rPr>
      <w:rFonts w:ascii="Times New Roman" w:eastAsia="Times New Roman" w:hAnsi="Times New Roman" w:cs="Times New Roman"/>
      <w:sz w:val="24"/>
      <w:szCs w:val="24"/>
    </w:rPr>
  </w:style>
  <w:style w:type="paragraph" w:customStyle="1" w:styleId="11C4C726425E4331A4503CF37F1DEE7221">
    <w:name w:val="11C4C726425E4331A4503CF37F1DEE7221"/>
    <w:rsid w:val="00EA42B4"/>
    <w:pPr>
      <w:spacing w:after="0" w:line="240" w:lineRule="auto"/>
    </w:pPr>
    <w:rPr>
      <w:rFonts w:ascii="Times New Roman" w:eastAsia="Times New Roman" w:hAnsi="Times New Roman" w:cs="Times New Roman"/>
      <w:sz w:val="24"/>
      <w:szCs w:val="24"/>
    </w:rPr>
  </w:style>
  <w:style w:type="paragraph" w:customStyle="1" w:styleId="DE99F53111394A9BBA14D37D021C432C24">
    <w:name w:val="DE99F53111394A9BBA14D37D021C432C24"/>
    <w:rsid w:val="00EA42B4"/>
    <w:pPr>
      <w:spacing w:after="0" w:line="240" w:lineRule="auto"/>
    </w:pPr>
    <w:rPr>
      <w:rFonts w:ascii="Times New Roman" w:eastAsia="Times New Roman" w:hAnsi="Times New Roman" w:cs="Times New Roman"/>
      <w:sz w:val="24"/>
      <w:szCs w:val="24"/>
    </w:rPr>
  </w:style>
  <w:style w:type="paragraph" w:customStyle="1" w:styleId="12CF71EC4B9340DCA46632782809812320">
    <w:name w:val="12CF71EC4B9340DCA46632782809812320"/>
    <w:rsid w:val="00EA42B4"/>
    <w:pPr>
      <w:spacing w:after="0" w:line="240" w:lineRule="auto"/>
    </w:pPr>
    <w:rPr>
      <w:rFonts w:ascii="Times New Roman" w:eastAsia="Times New Roman" w:hAnsi="Times New Roman" w:cs="Times New Roman"/>
      <w:sz w:val="24"/>
      <w:szCs w:val="24"/>
    </w:rPr>
  </w:style>
  <w:style w:type="paragraph" w:customStyle="1" w:styleId="CD620600C877453C9ABC88FD6D2A6D4819">
    <w:name w:val="CD620600C877453C9ABC88FD6D2A6D4819"/>
    <w:rsid w:val="00EA42B4"/>
    <w:pPr>
      <w:spacing w:after="0" w:line="240" w:lineRule="auto"/>
    </w:pPr>
    <w:rPr>
      <w:rFonts w:ascii="Times New Roman" w:eastAsia="Times New Roman" w:hAnsi="Times New Roman" w:cs="Times New Roman"/>
      <w:sz w:val="24"/>
      <w:szCs w:val="24"/>
    </w:rPr>
  </w:style>
  <w:style w:type="paragraph" w:customStyle="1" w:styleId="C83085634FC8473D90D0D6C85628639818">
    <w:name w:val="C83085634FC8473D90D0D6C85628639818"/>
    <w:rsid w:val="00EA42B4"/>
    <w:pPr>
      <w:spacing w:after="0" w:line="240" w:lineRule="auto"/>
    </w:pPr>
    <w:rPr>
      <w:rFonts w:ascii="Times New Roman" w:eastAsia="Times New Roman" w:hAnsi="Times New Roman" w:cs="Times New Roman"/>
      <w:sz w:val="24"/>
      <w:szCs w:val="24"/>
    </w:rPr>
  </w:style>
  <w:style w:type="paragraph" w:customStyle="1" w:styleId="A4E86B63B1224AF19F591299690458F120">
    <w:name w:val="A4E86B63B1224AF19F591299690458F120"/>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93">
    <w:name w:val="D0030E8E768640FCA1CB089D0134EDA293"/>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90">
    <w:name w:val="428FA0AB4DE943DDB67FCE5597F37AAA90"/>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90">
    <w:name w:val="A41936150F3A4313B7BC3F972DB0E82D90"/>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88">
    <w:name w:val="27FAE0BCB5CC4438A37D0343657BCCA288"/>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51">
    <w:name w:val="3743249CA83649908EF6B3E3EA82277C51"/>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54">
    <w:name w:val="EFF172ACF0BE4708B860676DC2D3487D54"/>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75">
    <w:name w:val="2315CFF638EE4299A8953F69306A886275"/>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73">
    <w:name w:val="E402E97DA2B34F54A057CCFAF693643973"/>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72">
    <w:name w:val="BC7D499E078F4C2FA9EDC0EEF8DA388E72"/>
    <w:rsid w:val="00EA42B4"/>
    <w:pPr>
      <w:spacing w:after="0" w:line="240" w:lineRule="auto"/>
    </w:pPr>
    <w:rPr>
      <w:rFonts w:ascii="Times New Roman" w:eastAsia="Times New Roman" w:hAnsi="Times New Roman" w:cs="Times New Roman"/>
      <w:sz w:val="24"/>
      <w:szCs w:val="24"/>
    </w:rPr>
  </w:style>
  <w:style w:type="paragraph" w:customStyle="1" w:styleId="66D90B64D9EB490690E4788225FE4223">
    <w:name w:val="66D90B64D9EB490690E4788225FE4223"/>
    <w:rsid w:val="00EA42B4"/>
    <w:pPr>
      <w:spacing w:after="0" w:line="240" w:lineRule="auto"/>
    </w:pPr>
    <w:rPr>
      <w:rFonts w:ascii="Times New Roman" w:eastAsia="Times New Roman" w:hAnsi="Times New Roman" w:cs="Times New Roman"/>
      <w:sz w:val="24"/>
      <w:szCs w:val="24"/>
    </w:rPr>
  </w:style>
  <w:style w:type="paragraph" w:customStyle="1" w:styleId="F0ACD37F2E9748DA8F1FE7F4E456A7B811">
    <w:name w:val="F0ACD37F2E9748DA8F1FE7F4E456A7B811"/>
    <w:rsid w:val="00EA42B4"/>
    <w:pPr>
      <w:spacing w:after="0" w:line="240" w:lineRule="auto"/>
    </w:pPr>
    <w:rPr>
      <w:rFonts w:ascii="Times New Roman" w:eastAsia="Times New Roman" w:hAnsi="Times New Roman" w:cs="Times New Roman"/>
      <w:sz w:val="24"/>
      <w:szCs w:val="24"/>
    </w:rPr>
  </w:style>
  <w:style w:type="paragraph" w:customStyle="1" w:styleId="EE90DEE2D6A94711A1B9DECB034FA04510">
    <w:name w:val="EE90DEE2D6A94711A1B9DECB034FA04510"/>
    <w:rsid w:val="00EA42B4"/>
    <w:pPr>
      <w:spacing w:after="0" w:line="240" w:lineRule="auto"/>
    </w:pPr>
    <w:rPr>
      <w:rFonts w:ascii="Times New Roman" w:eastAsia="Times New Roman" w:hAnsi="Times New Roman" w:cs="Times New Roman"/>
      <w:sz w:val="24"/>
      <w:szCs w:val="24"/>
    </w:rPr>
  </w:style>
  <w:style w:type="paragraph" w:customStyle="1" w:styleId="495F47B7996345779B01BC0FE335A0989">
    <w:name w:val="495F47B7996345779B01BC0FE335A0989"/>
    <w:rsid w:val="00EA42B4"/>
    <w:pPr>
      <w:spacing w:after="0" w:line="240" w:lineRule="auto"/>
    </w:pPr>
    <w:rPr>
      <w:rFonts w:ascii="Times New Roman" w:eastAsia="Times New Roman" w:hAnsi="Times New Roman" w:cs="Times New Roman"/>
      <w:sz w:val="24"/>
      <w:szCs w:val="24"/>
    </w:rPr>
  </w:style>
  <w:style w:type="paragraph" w:customStyle="1" w:styleId="8B3DC92CC7004220B8CF87BE53A571E315">
    <w:name w:val="8B3DC92CC7004220B8CF87BE53A571E315"/>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45">
    <w:name w:val="77D6D8DCF3CB492B98A3550D8A58126345"/>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45">
    <w:name w:val="0BA2D0604E914D3DA4DDF6D8072FE6C245"/>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45">
    <w:name w:val="BB7F000D52514DA9914CA190518DFD6245"/>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61">
    <w:name w:val="1F8991A6D83144B9BD4DD190651B653A61"/>
    <w:rsid w:val="00EA42B4"/>
    <w:pPr>
      <w:spacing w:after="0" w:line="240" w:lineRule="auto"/>
    </w:pPr>
    <w:rPr>
      <w:rFonts w:ascii="Times New Roman" w:eastAsia="Times New Roman" w:hAnsi="Times New Roman" w:cs="Times New Roman"/>
      <w:sz w:val="24"/>
      <w:szCs w:val="24"/>
    </w:rPr>
  </w:style>
  <w:style w:type="paragraph" w:customStyle="1" w:styleId="1F03D76D6E2442369D7D14C5E570222012">
    <w:name w:val="1F03D76D6E2442369D7D14C5E570222012"/>
    <w:rsid w:val="00EA42B4"/>
    <w:pPr>
      <w:spacing w:after="0" w:line="240" w:lineRule="auto"/>
    </w:pPr>
    <w:rPr>
      <w:rFonts w:ascii="Times New Roman" w:eastAsia="Times New Roman" w:hAnsi="Times New Roman" w:cs="Times New Roman"/>
      <w:sz w:val="24"/>
      <w:szCs w:val="24"/>
    </w:rPr>
  </w:style>
  <w:style w:type="paragraph" w:customStyle="1" w:styleId="E1381706DA1947F98429A54D6B5A9BE512">
    <w:name w:val="E1381706DA1947F98429A54D6B5A9BE512"/>
    <w:rsid w:val="00EA42B4"/>
    <w:pPr>
      <w:spacing w:after="0" w:line="240" w:lineRule="auto"/>
    </w:pPr>
    <w:rPr>
      <w:rFonts w:ascii="Times New Roman" w:eastAsia="Times New Roman" w:hAnsi="Times New Roman" w:cs="Times New Roman"/>
      <w:sz w:val="24"/>
      <w:szCs w:val="24"/>
    </w:rPr>
  </w:style>
  <w:style w:type="paragraph" w:customStyle="1" w:styleId="B417E6BC5F1D46EBA3B4D2BF6839EEC912">
    <w:name w:val="B417E6BC5F1D46EBA3B4D2BF6839EEC912"/>
    <w:rsid w:val="00EA42B4"/>
    <w:pPr>
      <w:spacing w:after="0" w:line="240" w:lineRule="auto"/>
    </w:pPr>
    <w:rPr>
      <w:rFonts w:ascii="Times New Roman" w:eastAsia="Times New Roman" w:hAnsi="Times New Roman" w:cs="Times New Roman"/>
      <w:sz w:val="24"/>
      <w:szCs w:val="24"/>
    </w:rPr>
  </w:style>
  <w:style w:type="paragraph" w:customStyle="1" w:styleId="ED9CE7DA57B7457DAE728D3A855B7DD925">
    <w:name w:val="ED9CE7DA57B7457DAE728D3A855B7DD925"/>
    <w:rsid w:val="00EA42B4"/>
    <w:pPr>
      <w:spacing w:after="0" w:line="240" w:lineRule="auto"/>
    </w:pPr>
    <w:rPr>
      <w:rFonts w:ascii="Times New Roman" w:eastAsia="Times New Roman" w:hAnsi="Times New Roman" w:cs="Times New Roman"/>
      <w:sz w:val="24"/>
      <w:szCs w:val="24"/>
    </w:rPr>
  </w:style>
  <w:style w:type="paragraph" w:customStyle="1" w:styleId="1D540B287E2E48599C015891441E112024">
    <w:name w:val="1D540B287E2E48599C015891441E112024"/>
    <w:rsid w:val="00EA42B4"/>
    <w:pPr>
      <w:spacing w:after="0" w:line="240" w:lineRule="auto"/>
    </w:pPr>
    <w:rPr>
      <w:rFonts w:ascii="Times New Roman" w:eastAsia="Times New Roman" w:hAnsi="Times New Roman" w:cs="Times New Roman"/>
      <w:sz w:val="24"/>
      <w:szCs w:val="24"/>
    </w:rPr>
  </w:style>
  <w:style w:type="paragraph" w:customStyle="1" w:styleId="11C4C726425E4331A4503CF37F1DEE7222">
    <w:name w:val="11C4C726425E4331A4503CF37F1DEE7222"/>
    <w:rsid w:val="00EA42B4"/>
    <w:pPr>
      <w:spacing w:after="0" w:line="240" w:lineRule="auto"/>
    </w:pPr>
    <w:rPr>
      <w:rFonts w:ascii="Times New Roman" w:eastAsia="Times New Roman" w:hAnsi="Times New Roman" w:cs="Times New Roman"/>
      <w:sz w:val="24"/>
      <w:szCs w:val="24"/>
    </w:rPr>
  </w:style>
  <w:style w:type="paragraph" w:customStyle="1" w:styleId="DE99F53111394A9BBA14D37D021C432C25">
    <w:name w:val="DE99F53111394A9BBA14D37D021C432C25"/>
    <w:rsid w:val="00EA42B4"/>
    <w:pPr>
      <w:spacing w:after="0" w:line="240" w:lineRule="auto"/>
    </w:pPr>
    <w:rPr>
      <w:rFonts w:ascii="Times New Roman" w:eastAsia="Times New Roman" w:hAnsi="Times New Roman" w:cs="Times New Roman"/>
      <w:sz w:val="24"/>
      <w:szCs w:val="24"/>
    </w:rPr>
  </w:style>
  <w:style w:type="paragraph" w:customStyle="1" w:styleId="12CF71EC4B9340DCA46632782809812321">
    <w:name w:val="12CF71EC4B9340DCA46632782809812321"/>
    <w:rsid w:val="00EA42B4"/>
    <w:pPr>
      <w:spacing w:after="0" w:line="240" w:lineRule="auto"/>
    </w:pPr>
    <w:rPr>
      <w:rFonts w:ascii="Times New Roman" w:eastAsia="Times New Roman" w:hAnsi="Times New Roman" w:cs="Times New Roman"/>
      <w:sz w:val="24"/>
      <w:szCs w:val="24"/>
    </w:rPr>
  </w:style>
  <w:style w:type="paragraph" w:customStyle="1" w:styleId="CD620600C877453C9ABC88FD6D2A6D4820">
    <w:name w:val="CD620600C877453C9ABC88FD6D2A6D4820"/>
    <w:rsid w:val="00EA42B4"/>
    <w:pPr>
      <w:spacing w:after="0" w:line="240" w:lineRule="auto"/>
    </w:pPr>
    <w:rPr>
      <w:rFonts w:ascii="Times New Roman" w:eastAsia="Times New Roman" w:hAnsi="Times New Roman" w:cs="Times New Roman"/>
      <w:sz w:val="24"/>
      <w:szCs w:val="24"/>
    </w:rPr>
  </w:style>
  <w:style w:type="paragraph" w:customStyle="1" w:styleId="C83085634FC8473D90D0D6C85628639819">
    <w:name w:val="C83085634FC8473D90D0D6C85628639819"/>
    <w:rsid w:val="00EA42B4"/>
    <w:pPr>
      <w:spacing w:after="0" w:line="240" w:lineRule="auto"/>
    </w:pPr>
    <w:rPr>
      <w:rFonts w:ascii="Times New Roman" w:eastAsia="Times New Roman" w:hAnsi="Times New Roman" w:cs="Times New Roman"/>
      <w:sz w:val="24"/>
      <w:szCs w:val="24"/>
    </w:rPr>
  </w:style>
  <w:style w:type="paragraph" w:customStyle="1" w:styleId="A4E86B63B1224AF19F591299690458F121">
    <w:name w:val="A4E86B63B1224AF19F591299690458F121"/>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94">
    <w:name w:val="D0030E8E768640FCA1CB089D0134EDA294"/>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91">
    <w:name w:val="428FA0AB4DE943DDB67FCE5597F37AAA91"/>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91">
    <w:name w:val="A41936150F3A4313B7BC3F972DB0E82D91"/>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89">
    <w:name w:val="27FAE0BCB5CC4438A37D0343657BCCA289"/>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52">
    <w:name w:val="3743249CA83649908EF6B3E3EA82277C52"/>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55">
    <w:name w:val="EFF172ACF0BE4708B860676DC2D3487D55"/>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76">
    <w:name w:val="2315CFF638EE4299A8953F69306A886276"/>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74">
    <w:name w:val="E402E97DA2B34F54A057CCFAF693643974"/>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73">
    <w:name w:val="BC7D499E078F4C2FA9EDC0EEF8DA388E73"/>
    <w:rsid w:val="00EA42B4"/>
    <w:pPr>
      <w:spacing w:after="0" w:line="240" w:lineRule="auto"/>
    </w:pPr>
    <w:rPr>
      <w:rFonts w:ascii="Times New Roman" w:eastAsia="Times New Roman" w:hAnsi="Times New Roman" w:cs="Times New Roman"/>
      <w:sz w:val="24"/>
      <w:szCs w:val="24"/>
    </w:rPr>
  </w:style>
  <w:style w:type="paragraph" w:customStyle="1" w:styleId="66D90B64D9EB490690E4788225FE42231">
    <w:name w:val="66D90B64D9EB490690E4788225FE42231"/>
    <w:rsid w:val="00EA42B4"/>
    <w:pPr>
      <w:spacing w:after="0" w:line="240" w:lineRule="auto"/>
    </w:pPr>
    <w:rPr>
      <w:rFonts w:ascii="Times New Roman" w:eastAsia="Times New Roman" w:hAnsi="Times New Roman" w:cs="Times New Roman"/>
      <w:sz w:val="24"/>
      <w:szCs w:val="24"/>
    </w:rPr>
  </w:style>
  <w:style w:type="paragraph" w:customStyle="1" w:styleId="F0ACD37F2E9748DA8F1FE7F4E456A7B812">
    <w:name w:val="F0ACD37F2E9748DA8F1FE7F4E456A7B812"/>
    <w:rsid w:val="00EA42B4"/>
    <w:pPr>
      <w:spacing w:after="0" w:line="240" w:lineRule="auto"/>
    </w:pPr>
    <w:rPr>
      <w:rFonts w:ascii="Times New Roman" w:eastAsia="Times New Roman" w:hAnsi="Times New Roman" w:cs="Times New Roman"/>
      <w:sz w:val="24"/>
      <w:szCs w:val="24"/>
    </w:rPr>
  </w:style>
  <w:style w:type="paragraph" w:customStyle="1" w:styleId="EE90DEE2D6A94711A1B9DECB034FA04511">
    <w:name w:val="EE90DEE2D6A94711A1B9DECB034FA04511"/>
    <w:rsid w:val="00EA42B4"/>
    <w:pPr>
      <w:spacing w:after="0" w:line="240" w:lineRule="auto"/>
    </w:pPr>
    <w:rPr>
      <w:rFonts w:ascii="Times New Roman" w:eastAsia="Times New Roman" w:hAnsi="Times New Roman" w:cs="Times New Roman"/>
      <w:sz w:val="24"/>
      <w:szCs w:val="24"/>
    </w:rPr>
  </w:style>
  <w:style w:type="paragraph" w:customStyle="1" w:styleId="495F47B7996345779B01BC0FE335A09810">
    <w:name w:val="495F47B7996345779B01BC0FE335A09810"/>
    <w:rsid w:val="00EA42B4"/>
    <w:pPr>
      <w:spacing w:after="0" w:line="240" w:lineRule="auto"/>
    </w:pPr>
    <w:rPr>
      <w:rFonts w:ascii="Times New Roman" w:eastAsia="Times New Roman" w:hAnsi="Times New Roman" w:cs="Times New Roman"/>
      <w:sz w:val="24"/>
      <w:szCs w:val="24"/>
    </w:rPr>
  </w:style>
  <w:style w:type="paragraph" w:customStyle="1" w:styleId="8B3DC92CC7004220B8CF87BE53A571E316">
    <w:name w:val="8B3DC92CC7004220B8CF87BE53A571E316"/>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46">
    <w:name w:val="77D6D8DCF3CB492B98A3550D8A58126346"/>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46">
    <w:name w:val="0BA2D0604E914D3DA4DDF6D8072FE6C246"/>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46">
    <w:name w:val="BB7F000D52514DA9914CA190518DFD6246"/>
    <w:rsid w:val="00EA42B4"/>
    <w:pPr>
      <w:spacing w:after="0" w:line="240" w:lineRule="auto"/>
    </w:pPr>
    <w:rPr>
      <w:rFonts w:ascii="Times New Roman" w:eastAsia="Times New Roman" w:hAnsi="Times New Roman" w:cs="Times New Roman"/>
      <w:sz w:val="24"/>
      <w:szCs w:val="24"/>
    </w:rPr>
  </w:style>
  <w:style w:type="paragraph" w:customStyle="1" w:styleId="1F8991A6D83144B9BD4DD190651B653A62">
    <w:name w:val="1F8991A6D83144B9BD4DD190651B653A62"/>
    <w:rsid w:val="00EA42B4"/>
    <w:pPr>
      <w:spacing w:after="0" w:line="240" w:lineRule="auto"/>
    </w:pPr>
    <w:rPr>
      <w:rFonts w:ascii="Times New Roman" w:eastAsia="Times New Roman" w:hAnsi="Times New Roman" w:cs="Times New Roman"/>
      <w:sz w:val="24"/>
      <w:szCs w:val="24"/>
    </w:rPr>
  </w:style>
  <w:style w:type="paragraph" w:customStyle="1" w:styleId="1F03D76D6E2442369D7D14C5E570222013">
    <w:name w:val="1F03D76D6E2442369D7D14C5E570222013"/>
    <w:rsid w:val="00EA42B4"/>
    <w:pPr>
      <w:spacing w:after="0" w:line="240" w:lineRule="auto"/>
    </w:pPr>
    <w:rPr>
      <w:rFonts w:ascii="Times New Roman" w:eastAsia="Times New Roman" w:hAnsi="Times New Roman" w:cs="Times New Roman"/>
      <w:sz w:val="24"/>
      <w:szCs w:val="24"/>
    </w:rPr>
  </w:style>
  <w:style w:type="paragraph" w:customStyle="1" w:styleId="E1381706DA1947F98429A54D6B5A9BE513">
    <w:name w:val="E1381706DA1947F98429A54D6B5A9BE513"/>
    <w:rsid w:val="00EA42B4"/>
    <w:pPr>
      <w:spacing w:after="0" w:line="240" w:lineRule="auto"/>
    </w:pPr>
    <w:rPr>
      <w:rFonts w:ascii="Times New Roman" w:eastAsia="Times New Roman" w:hAnsi="Times New Roman" w:cs="Times New Roman"/>
      <w:sz w:val="24"/>
      <w:szCs w:val="24"/>
    </w:rPr>
  </w:style>
  <w:style w:type="paragraph" w:customStyle="1" w:styleId="B417E6BC5F1D46EBA3B4D2BF6839EEC913">
    <w:name w:val="B417E6BC5F1D46EBA3B4D2BF6839EEC913"/>
    <w:rsid w:val="00EA42B4"/>
    <w:pPr>
      <w:spacing w:after="0" w:line="240" w:lineRule="auto"/>
    </w:pPr>
    <w:rPr>
      <w:rFonts w:ascii="Times New Roman" w:eastAsia="Times New Roman" w:hAnsi="Times New Roman" w:cs="Times New Roman"/>
      <w:sz w:val="24"/>
      <w:szCs w:val="24"/>
    </w:rPr>
  </w:style>
  <w:style w:type="paragraph" w:customStyle="1" w:styleId="ED9CE7DA57B7457DAE728D3A855B7DD926">
    <w:name w:val="ED9CE7DA57B7457DAE728D3A855B7DD926"/>
    <w:rsid w:val="00EA42B4"/>
    <w:pPr>
      <w:spacing w:after="0" w:line="240" w:lineRule="auto"/>
    </w:pPr>
    <w:rPr>
      <w:rFonts w:ascii="Times New Roman" w:eastAsia="Times New Roman" w:hAnsi="Times New Roman" w:cs="Times New Roman"/>
      <w:sz w:val="24"/>
      <w:szCs w:val="24"/>
    </w:rPr>
  </w:style>
  <w:style w:type="paragraph" w:customStyle="1" w:styleId="1D540B287E2E48599C015891441E112025">
    <w:name w:val="1D540B287E2E48599C015891441E112025"/>
    <w:rsid w:val="00EA42B4"/>
    <w:pPr>
      <w:spacing w:after="0" w:line="240" w:lineRule="auto"/>
    </w:pPr>
    <w:rPr>
      <w:rFonts w:ascii="Times New Roman" w:eastAsia="Times New Roman" w:hAnsi="Times New Roman" w:cs="Times New Roman"/>
      <w:sz w:val="24"/>
      <w:szCs w:val="24"/>
    </w:rPr>
  </w:style>
  <w:style w:type="paragraph" w:customStyle="1" w:styleId="11C4C726425E4331A4503CF37F1DEE7223">
    <w:name w:val="11C4C726425E4331A4503CF37F1DEE7223"/>
    <w:rsid w:val="00EA42B4"/>
    <w:pPr>
      <w:spacing w:after="0" w:line="240" w:lineRule="auto"/>
    </w:pPr>
    <w:rPr>
      <w:rFonts w:ascii="Times New Roman" w:eastAsia="Times New Roman" w:hAnsi="Times New Roman" w:cs="Times New Roman"/>
      <w:sz w:val="24"/>
      <w:szCs w:val="24"/>
    </w:rPr>
  </w:style>
  <w:style w:type="paragraph" w:customStyle="1" w:styleId="DE99F53111394A9BBA14D37D021C432C26">
    <w:name w:val="DE99F53111394A9BBA14D37D021C432C26"/>
    <w:rsid w:val="00EA42B4"/>
    <w:pPr>
      <w:spacing w:after="0" w:line="240" w:lineRule="auto"/>
    </w:pPr>
    <w:rPr>
      <w:rFonts w:ascii="Times New Roman" w:eastAsia="Times New Roman" w:hAnsi="Times New Roman" w:cs="Times New Roman"/>
      <w:sz w:val="24"/>
      <w:szCs w:val="24"/>
    </w:rPr>
  </w:style>
  <w:style w:type="paragraph" w:customStyle="1" w:styleId="12CF71EC4B9340DCA46632782809812322">
    <w:name w:val="12CF71EC4B9340DCA46632782809812322"/>
    <w:rsid w:val="00EA42B4"/>
    <w:pPr>
      <w:spacing w:after="0" w:line="240" w:lineRule="auto"/>
    </w:pPr>
    <w:rPr>
      <w:rFonts w:ascii="Times New Roman" w:eastAsia="Times New Roman" w:hAnsi="Times New Roman" w:cs="Times New Roman"/>
      <w:sz w:val="24"/>
      <w:szCs w:val="24"/>
    </w:rPr>
  </w:style>
  <w:style w:type="paragraph" w:customStyle="1" w:styleId="CD620600C877453C9ABC88FD6D2A6D4821">
    <w:name w:val="CD620600C877453C9ABC88FD6D2A6D4821"/>
    <w:rsid w:val="00EA42B4"/>
    <w:pPr>
      <w:spacing w:after="0" w:line="240" w:lineRule="auto"/>
    </w:pPr>
    <w:rPr>
      <w:rFonts w:ascii="Times New Roman" w:eastAsia="Times New Roman" w:hAnsi="Times New Roman" w:cs="Times New Roman"/>
      <w:sz w:val="24"/>
      <w:szCs w:val="24"/>
    </w:rPr>
  </w:style>
  <w:style w:type="paragraph" w:customStyle="1" w:styleId="C83085634FC8473D90D0D6C85628639820">
    <w:name w:val="C83085634FC8473D90D0D6C85628639820"/>
    <w:rsid w:val="00EA42B4"/>
    <w:pPr>
      <w:spacing w:after="0" w:line="240" w:lineRule="auto"/>
    </w:pPr>
    <w:rPr>
      <w:rFonts w:ascii="Times New Roman" w:eastAsia="Times New Roman" w:hAnsi="Times New Roman" w:cs="Times New Roman"/>
      <w:sz w:val="24"/>
      <w:szCs w:val="24"/>
    </w:rPr>
  </w:style>
  <w:style w:type="paragraph" w:customStyle="1" w:styleId="A4E86B63B1224AF19F591299690458F122">
    <w:name w:val="A4E86B63B1224AF19F591299690458F122"/>
    <w:rsid w:val="00EA42B4"/>
    <w:pPr>
      <w:spacing w:after="0" w:line="240" w:lineRule="auto"/>
    </w:pPr>
    <w:rPr>
      <w:rFonts w:ascii="Times New Roman" w:eastAsia="Times New Roman" w:hAnsi="Times New Roman" w:cs="Times New Roman"/>
      <w:sz w:val="24"/>
      <w:szCs w:val="24"/>
    </w:rPr>
  </w:style>
  <w:style w:type="paragraph" w:customStyle="1" w:styleId="D0030E8E768640FCA1CB089D0134EDA295">
    <w:name w:val="D0030E8E768640FCA1CB089D0134EDA295"/>
    <w:rsid w:val="00EA42B4"/>
    <w:pPr>
      <w:spacing w:after="0" w:line="240" w:lineRule="auto"/>
    </w:pPr>
    <w:rPr>
      <w:rFonts w:ascii="Times New Roman" w:eastAsia="Times New Roman" w:hAnsi="Times New Roman" w:cs="Times New Roman"/>
      <w:sz w:val="24"/>
      <w:szCs w:val="24"/>
    </w:rPr>
  </w:style>
  <w:style w:type="paragraph" w:customStyle="1" w:styleId="428FA0AB4DE943DDB67FCE5597F37AAA92">
    <w:name w:val="428FA0AB4DE943DDB67FCE5597F37AAA92"/>
    <w:rsid w:val="00EA42B4"/>
    <w:pPr>
      <w:spacing w:after="0" w:line="240" w:lineRule="auto"/>
    </w:pPr>
    <w:rPr>
      <w:rFonts w:ascii="Times New Roman" w:eastAsia="Times New Roman" w:hAnsi="Times New Roman" w:cs="Times New Roman"/>
      <w:sz w:val="24"/>
      <w:szCs w:val="24"/>
    </w:rPr>
  </w:style>
  <w:style w:type="paragraph" w:customStyle="1" w:styleId="A41936150F3A4313B7BC3F972DB0E82D92">
    <w:name w:val="A41936150F3A4313B7BC3F972DB0E82D92"/>
    <w:rsid w:val="00EA42B4"/>
    <w:pPr>
      <w:spacing w:after="0" w:line="240" w:lineRule="auto"/>
    </w:pPr>
    <w:rPr>
      <w:rFonts w:ascii="Times New Roman" w:eastAsia="Times New Roman" w:hAnsi="Times New Roman" w:cs="Times New Roman"/>
      <w:sz w:val="24"/>
      <w:szCs w:val="24"/>
    </w:rPr>
  </w:style>
  <w:style w:type="paragraph" w:customStyle="1" w:styleId="27FAE0BCB5CC4438A37D0343657BCCA290">
    <w:name w:val="27FAE0BCB5CC4438A37D0343657BCCA290"/>
    <w:rsid w:val="00EA42B4"/>
    <w:pPr>
      <w:spacing w:after="0" w:line="240" w:lineRule="auto"/>
    </w:pPr>
    <w:rPr>
      <w:rFonts w:ascii="Times New Roman" w:eastAsia="Times New Roman" w:hAnsi="Times New Roman" w:cs="Times New Roman"/>
      <w:sz w:val="24"/>
      <w:szCs w:val="24"/>
    </w:rPr>
  </w:style>
  <w:style w:type="paragraph" w:customStyle="1" w:styleId="3743249CA83649908EF6B3E3EA82277C53">
    <w:name w:val="3743249CA83649908EF6B3E3EA82277C53"/>
    <w:rsid w:val="00EA42B4"/>
    <w:pPr>
      <w:spacing w:after="0" w:line="240" w:lineRule="auto"/>
    </w:pPr>
    <w:rPr>
      <w:rFonts w:ascii="Times New Roman" w:eastAsia="Times New Roman" w:hAnsi="Times New Roman" w:cs="Times New Roman"/>
      <w:sz w:val="24"/>
      <w:szCs w:val="24"/>
    </w:rPr>
  </w:style>
  <w:style w:type="paragraph" w:customStyle="1" w:styleId="EFF172ACF0BE4708B860676DC2D3487D56">
    <w:name w:val="EFF172ACF0BE4708B860676DC2D3487D56"/>
    <w:rsid w:val="00EA42B4"/>
    <w:pPr>
      <w:spacing w:after="0" w:line="240" w:lineRule="auto"/>
    </w:pPr>
    <w:rPr>
      <w:rFonts w:ascii="Times New Roman" w:eastAsia="Times New Roman" w:hAnsi="Times New Roman" w:cs="Times New Roman"/>
      <w:sz w:val="24"/>
      <w:szCs w:val="24"/>
    </w:rPr>
  </w:style>
  <w:style w:type="paragraph" w:customStyle="1" w:styleId="2315CFF638EE4299A8953F69306A886277">
    <w:name w:val="2315CFF638EE4299A8953F69306A886277"/>
    <w:rsid w:val="00EA42B4"/>
    <w:pPr>
      <w:spacing w:after="0" w:line="240" w:lineRule="auto"/>
    </w:pPr>
    <w:rPr>
      <w:rFonts w:ascii="Times New Roman" w:eastAsia="Times New Roman" w:hAnsi="Times New Roman" w:cs="Times New Roman"/>
      <w:sz w:val="24"/>
      <w:szCs w:val="24"/>
    </w:rPr>
  </w:style>
  <w:style w:type="paragraph" w:customStyle="1" w:styleId="E402E97DA2B34F54A057CCFAF693643975">
    <w:name w:val="E402E97DA2B34F54A057CCFAF693643975"/>
    <w:rsid w:val="00EA42B4"/>
    <w:pPr>
      <w:spacing w:after="0" w:line="240" w:lineRule="auto"/>
    </w:pPr>
    <w:rPr>
      <w:rFonts w:ascii="Times New Roman" w:eastAsia="Times New Roman" w:hAnsi="Times New Roman" w:cs="Times New Roman"/>
      <w:sz w:val="24"/>
      <w:szCs w:val="24"/>
    </w:rPr>
  </w:style>
  <w:style w:type="paragraph" w:customStyle="1" w:styleId="BC7D499E078F4C2FA9EDC0EEF8DA388E74">
    <w:name w:val="BC7D499E078F4C2FA9EDC0EEF8DA388E74"/>
    <w:rsid w:val="00EA42B4"/>
    <w:pPr>
      <w:spacing w:after="0" w:line="240" w:lineRule="auto"/>
    </w:pPr>
    <w:rPr>
      <w:rFonts w:ascii="Times New Roman" w:eastAsia="Times New Roman" w:hAnsi="Times New Roman" w:cs="Times New Roman"/>
      <w:sz w:val="24"/>
      <w:szCs w:val="24"/>
    </w:rPr>
  </w:style>
  <w:style w:type="paragraph" w:customStyle="1" w:styleId="66D90B64D9EB490690E4788225FE42232">
    <w:name w:val="66D90B64D9EB490690E4788225FE42232"/>
    <w:rsid w:val="00EA42B4"/>
    <w:pPr>
      <w:spacing w:after="0" w:line="240" w:lineRule="auto"/>
    </w:pPr>
    <w:rPr>
      <w:rFonts w:ascii="Times New Roman" w:eastAsia="Times New Roman" w:hAnsi="Times New Roman" w:cs="Times New Roman"/>
      <w:sz w:val="24"/>
      <w:szCs w:val="24"/>
    </w:rPr>
  </w:style>
  <w:style w:type="paragraph" w:customStyle="1" w:styleId="F0ACD37F2E9748DA8F1FE7F4E456A7B813">
    <w:name w:val="F0ACD37F2E9748DA8F1FE7F4E456A7B813"/>
    <w:rsid w:val="00EA42B4"/>
    <w:pPr>
      <w:spacing w:after="0" w:line="240" w:lineRule="auto"/>
    </w:pPr>
    <w:rPr>
      <w:rFonts w:ascii="Times New Roman" w:eastAsia="Times New Roman" w:hAnsi="Times New Roman" w:cs="Times New Roman"/>
      <w:sz w:val="24"/>
      <w:szCs w:val="24"/>
    </w:rPr>
  </w:style>
  <w:style w:type="paragraph" w:customStyle="1" w:styleId="EE90DEE2D6A94711A1B9DECB034FA04512">
    <w:name w:val="EE90DEE2D6A94711A1B9DECB034FA04512"/>
    <w:rsid w:val="00EA42B4"/>
    <w:pPr>
      <w:spacing w:after="0" w:line="240" w:lineRule="auto"/>
    </w:pPr>
    <w:rPr>
      <w:rFonts w:ascii="Times New Roman" w:eastAsia="Times New Roman" w:hAnsi="Times New Roman" w:cs="Times New Roman"/>
      <w:sz w:val="24"/>
      <w:szCs w:val="24"/>
    </w:rPr>
  </w:style>
  <w:style w:type="paragraph" w:customStyle="1" w:styleId="495F47B7996345779B01BC0FE335A09811">
    <w:name w:val="495F47B7996345779B01BC0FE335A09811"/>
    <w:rsid w:val="00EA42B4"/>
    <w:pPr>
      <w:spacing w:after="0" w:line="240" w:lineRule="auto"/>
    </w:pPr>
    <w:rPr>
      <w:rFonts w:ascii="Times New Roman" w:eastAsia="Times New Roman" w:hAnsi="Times New Roman" w:cs="Times New Roman"/>
      <w:sz w:val="24"/>
      <w:szCs w:val="24"/>
    </w:rPr>
  </w:style>
  <w:style w:type="paragraph" w:customStyle="1" w:styleId="8B3DC92CC7004220B8CF87BE53A571E317">
    <w:name w:val="8B3DC92CC7004220B8CF87BE53A571E317"/>
    <w:rsid w:val="00EA42B4"/>
    <w:pPr>
      <w:spacing w:after="0" w:line="240" w:lineRule="auto"/>
    </w:pPr>
    <w:rPr>
      <w:rFonts w:ascii="Times New Roman" w:eastAsia="Times New Roman" w:hAnsi="Times New Roman" w:cs="Times New Roman"/>
      <w:sz w:val="24"/>
      <w:szCs w:val="24"/>
    </w:rPr>
  </w:style>
  <w:style w:type="paragraph" w:customStyle="1" w:styleId="77D6D8DCF3CB492B98A3550D8A58126347">
    <w:name w:val="77D6D8DCF3CB492B98A3550D8A58126347"/>
    <w:rsid w:val="00EA42B4"/>
    <w:pPr>
      <w:spacing w:after="0" w:line="240" w:lineRule="auto"/>
    </w:pPr>
    <w:rPr>
      <w:rFonts w:ascii="Times New Roman" w:eastAsia="Times New Roman" w:hAnsi="Times New Roman" w:cs="Times New Roman"/>
      <w:sz w:val="24"/>
      <w:szCs w:val="24"/>
    </w:rPr>
  </w:style>
  <w:style w:type="paragraph" w:customStyle="1" w:styleId="0BA2D0604E914D3DA4DDF6D8072FE6C247">
    <w:name w:val="0BA2D0604E914D3DA4DDF6D8072FE6C247"/>
    <w:rsid w:val="00EA42B4"/>
    <w:pPr>
      <w:spacing w:after="0" w:line="240" w:lineRule="auto"/>
    </w:pPr>
    <w:rPr>
      <w:rFonts w:ascii="Times New Roman" w:eastAsia="Times New Roman" w:hAnsi="Times New Roman" w:cs="Times New Roman"/>
      <w:sz w:val="24"/>
      <w:szCs w:val="24"/>
    </w:rPr>
  </w:style>
  <w:style w:type="paragraph" w:customStyle="1" w:styleId="BB7F000D52514DA9914CA190518DFD6247">
    <w:name w:val="BB7F000D52514DA9914CA190518DFD6247"/>
    <w:rsid w:val="00EA42B4"/>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0CE40-AA3C-4712-AF7D-8D55DA438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SCPSA WEBSITE Application for Residential Service.docx</Template>
  <TotalTime>135</TotalTime>
  <Pages>3</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Figueiras</dc:creator>
  <cp:lastModifiedBy>Mike Dishman</cp:lastModifiedBy>
  <cp:revision>9</cp:revision>
  <cp:lastPrinted>2017-02-17T20:19:00Z</cp:lastPrinted>
  <dcterms:created xsi:type="dcterms:W3CDTF">2017-02-17T16:12:00Z</dcterms:created>
  <dcterms:modified xsi:type="dcterms:W3CDTF">2017-02-17T20:26:00Z</dcterms:modified>
</cp:coreProperties>
</file>